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C" w:rsidRPr="00F52216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r w:rsidRPr="00F52216">
        <w:rPr>
          <w:rFonts w:ascii="Arial" w:hAnsi="Arial" w:cs="Arial"/>
          <w:b/>
          <w:lang w:val="en-GB"/>
        </w:rPr>
        <w:t>Agenda (</w:t>
      </w:r>
      <w:r w:rsidR="00DD7DAF" w:rsidRPr="00F52216">
        <w:rPr>
          <w:rFonts w:ascii="Arial" w:hAnsi="Arial" w:cs="Arial"/>
          <w:b/>
          <w:lang w:val="en-GB"/>
        </w:rPr>
        <w:t>draft</w:t>
      </w:r>
      <w:r w:rsidRPr="00F52216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52216" w:rsidRPr="00F52216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7241C" w:rsidRPr="00F52216" w:rsidRDefault="0057241C" w:rsidP="005B5958">
            <w:pPr>
              <w:jc w:val="center"/>
              <w:rPr>
                <w:b/>
                <w:lang w:val="en-GB"/>
              </w:rPr>
            </w:pPr>
          </w:p>
          <w:p w:rsidR="0057241C" w:rsidRPr="00F52216" w:rsidRDefault="00546530" w:rsidP="005B59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57241C" w:rsidRPr="00F52216">
              <w:rPr>
                <w:b/>
                <w:vertAlign w:val="superscript"/>
                <w:lang w:val="en-GB"/>
              </w:rPr>
              <w:t>th</w:t>
            </w:r>
            <w:r w:rsidR="0057241C" w:rsidRPr="00F52216">
              <w:rPr>
                <w:b/>
                <w:lang w:val="en-GB"/>
              </w:rPr>
              <w:t xml:space="preserve"> Meeting of the Nautical Information Provision Working Group (NIPWG)</w:t>
            </w:r>
          </w:p>
          <w:p w:rsidR="0057241C" w:rsidRDefault="00216E89" w:rsidP="00216E8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7241C" w:rsidRPr="00F52216">
              <w:rPr>
                <w:b/>
              </w:rPr>
              <w:t xml:space="preserve"> </w:t>
            </w:r>
            <w:r w:rsidR="00546530">
              <w:rPr>
                <w:b/>
              </w:rPr>
              <w:t>January</w:t>
            </w:r>
            <w:r w:rsidR="0057241C" w:rsidRPr="00F52216">
              <w:rPr>
                <w:b/>
              </w:rPr>
              <w:t xml:space="preserve"> </w:t>
            </w:r>
            <w:r>
              <w:rPr>
                <w:b/>
              </w:rPr>
              <w:t xml:space="preserve">– 1 February </w:t>
            </w:r>
            <w:r w:rsidR="0057241C" w:rsidRPr="00F52216">
              <w:rPr>
                <w:b/>
              </w:rPr>
              <w:t>201</w:t>
            </w:r>
            <w:r w:rsidR="00546530">
              <w:rPr>
                <w:b/>
              </w:rPr>
              <w:t>9</w:t>
            </w:r>
            <w:r w:rsidR="0057241C" w:rsidRPr="00F52216">
              <w:rPr>
                <w:b/>
              </w:rPr>
              <w:t xml:space="preserve">, </w:t>
            </w:r>
            <w:r w:rsidR="00546530">
              <w:rPr>
                <w:b/>
              </w:rPr>
              <w:t>BSH, Rostock, Germany</w:t>
            </w:r>
          </w:p>
          <w:p w:rsidR="00E01686" w:rsidRDefault="00E01686" w:rsidP="00E01686">
            <w:pPr>
              <w:jc w:val="center"/>
              <w:rPr>
                <w:b/>
              </w:rPr>
            </w:pPr>
            <w:r>
              <w:rPr>
                <w:b/>
              </w:rPr>
              <w:t>Stakeholders Forum on provision of NPUB information on onboard devices</w:t>
            </w:r>
          </w:p>
          <w:p w:rsidR="00216E89" w:rsidRPr="00F52216" w:rsidRDefault="00216E89" w:rsidP="00CD3C85">
            <w:pPr>
              <w:jc w:val="center"/>
              <w:rPr>
                <w:b/>
              </w:rPr>
            </w:pPr>
            <w:r>
              <w:rPr>
                <w:b/>
              </w:rPr>
              <w:t>29 January (</w:t>
            </w:r>
            <w:r w:rsidR="00E01686">
              <w:rPr>
                <w:b/>
              </w:rPr>
              <w:t>Penta Hotel</w:t>
            </w:r>
            <w:r>
              <w:rPr>
                <w:b/>
              </w:rPr>
              <w:t>), Rostock, German</w:t>
            </w:r>
            <w:r w:rsidR="00E01686">
              <w:rPr>
                <w:b/>
              </w:rPr>
              <w:t>y</w:t>
            </w:r>
          </w:p>
        </w:tc>
      </w:tr>
    </w:tbl>
    <w:p w:rsidR="0057241C" w:rsidRPr="00F52216" w:rsidRDefault="0057241C" w:rsidP="0057241C">
      <w:pPr>
        <w:rPr>
          <w:b/>
          <w:sz w:val="22"/>
          <w:lang w:val="en-GB"/>
        </w:rPr>
      </w:pPr>
    </w:p>
    <w:p w:rsidR="00DD7DAF" w:rsidRDefault="00DD7DAF" w:rsidP="0057241C">
      <w:pPr>
        <w:rPr>
          <w:b/>
          <w:sz w:val="22"/>
          <w:lang w:val="en-GB"/>
        </w:rPr>
      </w:pPr>
    </w:p>
    <w:p w:rsidR="00546530" w:rsidRPr="00F52216" w:rsidRDefault="00546530" w:rsidP="0057241C">
      <w:pPr>
        <w:rPr>
          <w:b/>
          <w:sz w:val="22"/>
          <w:lang w:val="en-GB"/>
        </w:rPr>
      </w:pPr>
    </w:p>
    <w:p w:rsidR="00DD7DAF" w:rsidRPr="00F52216" w:rsidRDefault="00DD7DAF" w:rsidP="0057241C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33"/>
        <w:gridCol w:w="12"/>
        <w:gridCol w:w="715"/>
        <w:gridCol w:w="1419"/>
      </w:tblGrid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F52216" w:rsidRDefault="00DD7DAF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28 January </w:t>
            </w:r>
            <w:r w:rsidR="00265CA7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D7DAF" w:rsidRPr="00F52216" w:rsidRDefault="00DD7DAF" w:rsidP="00216E8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Opening address on behalf of the </w:t>
            </w:r>
            <w:r w:rsidR="00216E89">
              <w:rPr>
                <w:rFonts w:ascii="Arial" w:hAnsi="Arial" w:cs="Arial"/>
                <w:sz w:val="22"/>
                <w:szCs w:val="22"/>
                <w:lang w:val="en-GB"/>
              </w:rPr>
              <w:t>German</w:t>
            </w:r>
            <w:r w:rsidR="00265CA7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HO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TD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D7DAF" w:rsidRPr="00F52216">
              <w:rPr>
                <w:rFonts w:ascii="Arial" w:hAnsi="Arial" w:cs="Arial"/>
                <w:sz w:val="22"/>
                <w:szCs w:val="22"/>
                <w:lang w:val="en-GB"/>
              </w:rPr>
              <w:t>-2</w:t>
            </w: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F52216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216E89" w:rsidRPr="00F52216" w:rsidRDefault="00216E89" w:rsidP="00216E89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Minutes of NIPWG5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DAF" w:rsidRPr="00964093" w:rsidRDefault="00964093" w:rsidP="00DD7DAF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F52216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D7DAF" w:rsidRPr="00F52216">
              <w:rPr>
                <w:rFonts w:ascii="Arial" w:hAnsi="Arial" w:cs="Arial"/>
                <w:sz w:val="22"/>
                <w:szCs w:val="22"/>
                <w:lang w:val="en-GB"/>
              </w:rPr>
              <w:t>-3</w:t>
            </w: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Amendments to the minutes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964093" w:rsidRDefault="00964093" w:rsidP="00DD7DAF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ind w:firstLine="63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Re</w:t>
            </w:r>
            <w:r w:rsidR="00C11CC2">
              <w:rPr>
                <w:rFonts w:ascii="Arial" w:hAnsi="Arial" w:cs="Arial"/>
                <w:sz w:val="22"/>
                <w:szCs w:val="22"/>
                <w:lang w:val="en-GB"/>
              </w:rPr>
              <w:t>view of Action Items from NIPWG5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D7DAF" w:rsidRPr="00964093" w:rsidRDefault="00964093" w:rsidP="00DD7DAF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NIPWG status of work (overview)</w:t>
            </w:r>
            <w:r w:rsidR="00C1295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F52216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D7DAF" w:rsidRPr="00F52216">
              <w:rPr>
                <w:rFonts w:ascii="Arial" w:hAnsi="Arial" w:cs="Arial"/>
                <w:sz w:val="22"/>
                <w:szCs w:val="22"/>
                <w:lang w:val="en-GB"/>
              </w:rPr>
              <w:t>-4</w:t>
            </w: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295E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Council and HSSC related information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295E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Overview of Council and HSSC decisions affecting NIPWG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(status of actions items assigned to NIPWG)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95E" w:rsidRPr="00F52216" w:rsidRDefault="00473FC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7819C9" w:rsidRPr="007819C9" w:rsidTr="00CD3C85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19C9" w:rsidRPr="007819C9" w:rsidRDefault="007819C9" w:rsidP="00CD3C85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7819C9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6.2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C9" w:rsidRPr="007819C9" w:rsidRDefault="00183043" w:rsidP="00F82FE8">
            <w:pPr>
              <w:spacing w:before="100"/>
              <w:ind w:left="7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D</w:t>
            </w:r>
            <w:r w:rsidR="007819C9" w:rsidRPr="007819C9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iscussi</w:t>
            </w:r>
            <w:r w:rsid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on of Council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2-4.1 and </w:t>
            </w:r>
            <w:r w:rsid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2-4.3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C9" w:rsidRPr="00964093" w:rsidRDefault="007819C9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19C9" w:rsidRDefault="00183043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7819C9" w:rsidRPr="00964093">
              <w:rPr>
                <w:rFonts w:ascii="Arial" w:hAnsi="Arial" w:cs="Arial"/>
                <w:sz w:val="22"/>
                <w:szCs w:val="22"/>
                <w:lang w:val="en-GB"/>
              </w:rPr>
              <w:t>ral</w:t>
            </w:r>
          </w:p>
          <w:p w:rsidR="00183043" w:rsidRPr="00964093" w:rsidRDefault="00183043" w:rsidP="00CD3C8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304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6-6.2</w:t>
            </w:r>
          </w:p>
        </w:tc>
      </w:tr>
      <w:tr w:rsidR="00C1295E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95E" w:rsidRPr="00F52216" w:rsidRDefault="00C1295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</w:tcPr>
          <w:p w:rsidR="00DD7DAF" w:rsidRPr="00F52216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45" w:type="dxa"/>
            <w:gridSpan w:val="2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S-100 related information</w:t>
            </w:r>
          </w:p>
        </w:tc>
        <w:tc>
          <w:tcPr>
            <w:tcW w:w="715" w:type="dxa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DD7DAF"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the S-100WG </w:t>
            </w:r>
            <w:r w:rsidR="00265CA7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TSM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  <w:r w:rsidR="00265CA7" w:rsidRPr="00F5221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216E89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F52216" w:rsidRDefault="00C1295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6-7</w:t>
            </w: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5EA5" w:rsidRPr="00F5221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5" w:rsidRPr="00F52216" w:rsidRDefault="0034459C" w:rsidP="000259F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Projects and concepts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5" w:rsidRPr="00F52216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EA5" w:rsidRPr="00F52216" w:rsidRDefault="00A95EA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7157" w:rsidRPr="00F52216" w:rsidTr="004C05E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7157" w:rsidRPr="00F52216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F52216" w:rsidRDefault="00F97157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Information on SMART project progress</w:t>
            </w:r>
            <w:r w:rsidR="001939C4">
              <w:rPr>
                <w:rFonts w:ascii="Arial" w:hAnsi="Arial" w:cs="Arial"/>
                <w:sz w:val="22"/>
                <w:szCs w:val="22"/>
                <w:lang w:val="en-GB"/>
              </w:rPr>
              <w:t xml:space="preserve"> (on THURSDAY)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F52216" w:rsidRDefault="00AB0C36" w:rsidP="00AB0C3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0C36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157" w:rsidRPr="00F52216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-5.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964093" w:rsidRPr="00964093" w:rsidTr="004C05E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7157" w:rsidRPr="00964093" w:rsidRDefault="00F97157" w:rsidP="004C05E4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5.2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964093" w:rsidRDefault="00F97157" w:rsidP="004C05E4">
            <w:pPr>
              <w:spacing w:before="100"/>
              <w:ind w:left="72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 xml:space="preserve">IIC Technologies </w:t>
            </w:r>
            <w:proofErr w:type="spellStart"/>
            <w:r w:rsidRPr="0096409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ePilots</w:t>
            </w:r>
            <w:proofErr w:type="spellEnd"/>
            <w:r w:rsidRPr="0096409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 xml:space="preserve"> Concept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964093" w:rsidRDefault="00F97157" w:rsidP="004C05E4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157" w:rsidRPr="00964093" w:rsidRDefault="00F97157" w:rsidP="004C05E4">
            <w:pPr>
              <w:spacing w:before="100"/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</w:pPr>
            <w:r w:rsidRPr="00964093">
              <w:rPr>
                <w:rFonts w:ascii="Arial" w:hAnsi="Arial" w:cs="Arial"/>
                <w:strike/>
                <w:color w:val="FF0000"/>
                <w:sz w:val="22"/>
                <w:szCs w:val="22"/>
                <w:lang w:val="en-GB"/>
              </w:rPr>
              <w:t>6-5.2</w:t>
            </w:r>
          </w:p>
        </w:tc>
      </w:tr>
      <w:tr w:rsidR="00724D27" w:rsidRPr="00724D27" w:rsidTr="004C05E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7157" w:rsidRPr="00724D27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724D27" w:rsidRDefault="00B029B3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NOAA’s NPB progress on transitioning from paper products to S-100 products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7" w:rsidRPr="00724D27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157" w:rsidRDefault="00F9715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6-5.3</w:t>
            </w:r>
          </w:p>
          <w:p w:rsidR="00DC3AFC" w:rsidRPr="00DC3AFC" w:rsidRDefault="00DC3AFC" w:rsidP="004C05E4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3AFC">
              <w:rPr>
                <w:rFonts w:ascii="Arial" w:hAnsi="Arial" w:cs="Arial"/>
                <w:sz w:val="20"/>
                <w:szCs w:val="20"/>
                <w:lang w:val="en-GB"/>
              </w:rPr>
              <w:t>presentation</w:t>
            </w: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2C13" w:rsidRPr="00F5221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3" w:rsidRPr="00F52216" w:rsidRDefault="00FA2C13" w:rsidP="00265CA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3" w:rsidRPr="00F5221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2C13" w:rsidRPr="00F52216" w:rsidRDefault="00FA2C13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F52216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</w:t>
            </w:r>
            <w:r w:rsid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28 January </w:t>
            </w:r>
            <w:r w:rsidR="00295DF5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Afternoon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6A339E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S-126 </w:t>
            </w:r>
            <w:r w:rsidR="00C1295E">
              <w:rPr>
                <w:rFonts w:ascii="Arial" w:hAnsi="Arial" w:cs="Arial"/>
                <w:sz w:val="22"/>
                <w:szCs w:val="22"/>
                <w:lang w:val="en-GB"/>
              </w:rPr>
              <w:t xml:space="preserve">(Physical Environment)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</w:rPr>
              <w:t>S-126 status and further data model development discussions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6-8.1</w:t>
            </w: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C36" w:rsidRPr="00724D27" w:rsidRDefault="00AB0C36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8.3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6" w:rsidRPr="00724D27" w:rsidRDefault="00AB0C36" w:rsidP="00CD50B5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Discussion of the paper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36" w:rsidRPr="00724D27" w:rsidRDefault="00AB0C36" w:rsidP="00265CA7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724D27">
              <w:rPr>
                <w:rFonts w:ascii="Arial" w:hAnsi="Arial" w:cs="Arial"/>
                <w:sz w:val="22"/>
                <w:szCs w:val="22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C36" w:rsidRPr="00724D27" w:rsidRDefault="00AB0C36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E937CF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C1295E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(S-129) </w:t>
            </w:r>
            <w:r w:rsidR="006A339E" w:rsidRPr="00724D27">
              <w:rPr>
                <w:rFonts w:ascii="Arial" w:hAnsi="Arial" w:cs="Arial"/>
                <w:sz w:val="22"/>
                <w:szCs w:val="22"/>
                <w:lang w:val="en-GB"/>
              </w:rPr>
              <w:t>Under keel clearance information</w:t>
            </w: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6A339E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C075AA" w:rsidP="001F1952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HDWG (Under Keel Clearance Management Systems definition)</w:t>
            </w:r>
            <w:r w:rsidRPr="00724D27" w:rsidDel="00C075A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A339E" w:rsidRPr="00724D27">
              <w:rPr>
                <w:rFonts w:ascii="Arial" w:hAnsi="Arial" w:cs="Arial"/>
                <w:sz w:val="22"/>
                <w:szCs w:val="22"/>
                <w:lang w:val="en-GB"/>
              </w:rPr>
              <w:t>(draft discussion paper for UKCMPT consideration)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96163E" w:rsidP="00FC652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6-9.1</w:t>
            </w: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9.2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C075AA" w:rsidP="00A1246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Update of Mariners’ Routeing Guide (S-49)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724D27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724D27" w:rsidRDefault="0096163E" w:rsidP="0032524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6-9.2</w:t>
            </w: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 w:eastAsia="ko-KR"/>
              </w:rPr>
              <w:t xml:space="preserve">(S-128) Catalogue of Nautical Products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10.1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 w:eastAsia="ko-KR"/>
              </w:rPr>
              <w:t>Presentation of the work status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A42BFF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42BFF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SJ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6-10.1</w:t>
            </w:r>
          </w:p>
          <w:p w:rsidR="00A70E51" w:rsidRPr="00724D27" w:rsidRDefault="00A70E51" w:rsidP="00C1295E">
            <w:pPr>
              <w:spacing w:before="10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4D27">
              <w:rPr>
                <w:rFonts w:ascii="Arial" w:hAnsi="Arial" w:cs="Arial"/>
                <w:sz w:val="20"/>
                <w:szCs w:val="20"/>
                <w:lang w:val="en-GB"/>
              </w:rPr>
              <w:t>ProdSpec</w:t>
            </w:r>
            <w:proofErr w:type="spellEnd"/>
            <w:r w:rsidRPr="00724D27">
              <w:rPr>
                <w:rFonts w:ascii="Arial" w:hAnsi="Arial" w:cs="Arial"/>
                <w:sz w:val="20"/>
                <w:szCs w:val="20"/>
                <w:lang w:val="en-GB"/>
              </w:rPr>
              <w:t xml:space="preserve"> draft 0.0.1</w:t>
            </w: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10.2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(S-124) Navigational Warnings (WWNWS)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11.1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C129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WWNWS-Correspondence Group report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6-11.1</w:t>
            </w: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34C7" w:rsidRPr="00724D27" w:rsidRDefault="005B34C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724D27" w:rsidRDefault="005B34C7" w:rsidP="00C129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STM - Baltic Navigational Warning service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724D27" w:rsidRDefault="005B34C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JS-F </w:t>
            </w:r>
            <w:r w:rsidRPr="00724D27">
              <w:rPr>
                <w:rFonts w:ascii="Arial" w:hAnsi="Arial" w:cs="Arial"/>
                <w:sz w:val="16"/>
                <w:szCs w:val="16"/>
                <w:lang w:val="en-GB"/>
              </w:rPr>
              <w:t>(on behalf of ML)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4C7" w:rsidRPr="00724D27" w:rsidRDefault="005B34C7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6-11.2</w:t>
            </w:r>
          </w:p>
        </w:tc>
      </w:tr>
      <w:tr w:rsidR="00CD3C85" w:rsidRPr="00CD3C85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71D3" w:rsidRPr="00CD3C8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11.3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3" w:rsidRPr="00CD3C85" w:rsidRDefault="00C471D3" w:rsidP="00C129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Canadian Trial on S-124 for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3" w:rsidRPr="00CD3C8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1D3" w:rsidRPr="00CD3C85" w:rsidRDefault="00C471D3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6-11.3</w:t>
            </w:r>
          </w:p>
        </w:tc>
      </w:tr>
      <w:tr w:rsidR="00CD3C85" w:rsidRPr="00CD3C85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71D3" w:rsidRPr="00CD3C8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11.4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3" w:rsidRPr="00CD3C85" w:rsidRDefault="00C471D3" w:rsidP="00C1295E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Denmark Trial on S-124 for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NtM</w:t>
            </w:r>
            <w:proofErr w:type="spellEnd"/>
            <w:r w:rsidR="00165CC2" w:rsidRPr="00CD3C85">
              <w:rPr>
                <w:rFonts w:ascii="Arial" w:hAnsi="Arial" w:cs="Arial"/>
                <w:sz w:val="22"/>
                <w:szCs w:val="22"/>
                <w:lang w:val="en-GB"/>
              </w:rPr>
              <w:t>/NIORD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3" w:rsidRPr="00CD3C8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1D3" w:rsidRPr="00CD3C85" w:rsidRDefault="00C471D3" w:rsidP="00C1295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6-11.4</w:t>
            </w:r>
          </w:p>
        </w:tc>
      </w:tr>
      <w:tr w:rsidR="00CD3C85" w:rsidRPr="00CD3C85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CD3C85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CD3C85" w:rsidRDefault="00C075AA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CD3C85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CD3C85" w:rsidRDefault="00C075AA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8663D8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8663D8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US NGA enhanced update service for Nautical Publications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724D27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63D8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63D8" w:rsidRDefault="008663D8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13.1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8" w:rsidRPr="00F52216" w:rsidRDefault="008663D8" w:rsidP="008663D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Introduction of the ESYNC system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D8" w:rsidRPr="00F52216" w:rsidRDefault="008663D8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63D8" w:rsidRPr="00F52216" w:rsidRDefault="008663D8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6-13.1</w:t>
            </w:r>
          </w:p>
        </w:tc>
      </w:tr>
      <w:tr w:rsidR="00C075AA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5AA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Minutes of Day1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075AA" w:rsidRPr="00F52216" w:rsidTr="00C1295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5AA" w:rsidRPr="00F52216" w:rsidRDefault="00C075AA" w:rsidP="00C45F45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END OF DAY 1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75AA" w:rsidRPr="00F52216" w:rsidRDefault="00C075AA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DD7DAF" w:rsidRPr="00F52216" w:rsidRDefault="00DD7DAF" w:rsidP="0057241C">
      <w:pPr>
        <w:rPr>
          <w:b/>
          <w:sz w:val="22"/>
          <w:lang w:val="en-GB"/>
        </w:rPr>
      </w:pPr>
    </w:p>
    <w:p w:rsidR="00940FF0" w:rsidRPr="00F52216" w:rsidRDefault="00940FF0">
      <w:pPr>
        <w:rPr>
          <w:b/>
          <w:sz w:val="22"/>
          <w:lang w:val="en-GB"/>
        </w:rPr>
      </w:pPr>
      <w:r w:rsidRPr="00F52216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4"/>
        <w:gridCol w:w="12"/>
        <w:gridCol w:w="715"/>
        <w:gridCol w:w="1419"/>
      </w:tblGrid>
      <w:tr w:rsidR="00F52216" w:rsidRPr="00F52216" w:rsidTr="00F055ED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F52216" w:rsidRDefault="00DD7DAF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</w:t>
            </w:r>
            <w:r w:rsid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>29 January whole day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F52216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F055E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208">
              <w:rPr>
                <w:rFonts w:ascii="Arial" w:hAnsi="Arial" w:cs="Arial"/>
                <w:b/>
                <w:sz w:val="22"/>
                <w:szCs w:val="22"/>
                <w:lang w:val="en-GB"/>
              </w:rPr>
              <w:t>Stakeholders Forum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FD2208" w:rsidP="000B7876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F055E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D2208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FD2208" w:rsidRPr="00F055ED" w:rsidRDefault="00F055ED" w:rsidP="00FD220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55ED">
              <w:rPr>
                <w:rFonts w:ascii="Arial" w:hAnsi="Arial" w:cs="Arial"/>
                <w:b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DC3AFC" w:rsidRPr="00CD3C85" w:rsidRDefault="00DC3AFC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Welcome speech and introduction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C3AFC" w:rsidRPr="00CD3C85" w:rsidRDefault="00DC3AFC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AE5" w:rsidRPr="00DB0AE5" w:rsidTr="001F50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E5" w:rsidRPr="00DB0AE5" w:rsidRDefault="00DB0AE5" w:rsidP="001F50E4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bookmarkStart w:id="0" w:name="_GoBack"/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DB0AE5" w:rsidRDefault="00DB0AE5" w:rsidP="001F50E4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B0AE5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09:45</w:t>
            </w:r>
            <w:r w:rsidRPr="00DB0AE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(08:45 UK time, Matthew is online from 08:30) </w:t>
            </w:r>
            <w:r w:rsidRPr="00DB0AE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ICS presentation*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DB0AE5" w:rsidRDefault="00DB0AE5" w:rsidP="001F50E4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B0AE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MW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E5" w:rsidRPr="00DB0AE5" w:rsidRDefault="00DB0AE5" w:rsidP="001F50E4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bookmarkEnd w:id="0"/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855DF" w:rsidRPr="00CD3C85" w:rsidRDefault="005855DF" w:rsidP="00C71A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F" w:rsidRPr="00CD3C85" w:rsidRDefault="005855DF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DF" w:rsidRPr="00CD3C85" w:rsidRDefault="005855DF" w:rsidP="00C71AD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55DF" w:rsidRPr="00CD3C85" w:rsidRDefault="005855DF" w:rsidP="00C71A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F055ED" w:rsidP="00F055ED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1100–1200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CD3C85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CIRM presentation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9F6AD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55ED" w:rsidRPr="00CD3C85" w:rsidRDefault="00F055ED" w:rsidP="00C471D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DC3AFC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BIMCO presentation*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52" w:rsidRPr="00CD3C85" w:rsidRDefault="009F6ADD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1852" w:rsidRPr="00CD3C85" w:rsidRDefault="006D1852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AE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E5" w:rsidRPr="00CD3C85" w:rsidRDefault="00DB0AE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AE5" w:rsidRPr="00CD3C85" w:rsidTr="00082E9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082E9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082E9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Effort and capacity in the development of portrayal concepts for S-126 data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5" w:rsidRPr="00CD3C85" w:rsidRDefault="00DB0AE5" w:rsidP="00082E9A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CD3C85">
              <w:rPr>
                <w:rFonts w:ascii="Arial" w:hAnsi="Arial" w:cs="Arial"/>
                <w:sz w:val="22"/>
                <w:szCs w:val="22"/>
              </w:rPr>
              <w:t>JK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0AE5" w:rsidRPr="00CD3C85" w:rsidRDefault="00DB0AE5" w:rsidP="00082E9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6-8.2</w:t>
            </w: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D" w:rsidRPr="00CD3C85" w:rsidRDefault="00F055ED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55ED" w:rsidRPr="00CD3C85" w:rsidRDefault="00F055ED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F055ED" w:rsidP="00DC3AFC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IHMA presentation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9F6ADD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DC3AF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3AFC" w:rsidRPr="00CD3C85" w:rsidRDefault="00DC3AFC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CD3C85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CD3C85" w:rsidRDefault="00AD0294" w:rsidP="005C589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CD3C85" w:rsidRDefault="00AD029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CD3C85" w:rsidRDefault="00AD0294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DD7DAF" w:rsidRPr="00CD3C85" w:rsidTr="00F055ED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7DAF" w:rsidRPr="00CD3C85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CD3C85" w:rsidRDefault="005C5891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DAF" w:rsidRPr="00CD3C85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7DAF" w:rsidRPr="00CD3C85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FC2A19" w:rsidRPr="00CD3C85" w:rsidRDefault="00FC2A19">
      <w:pPr>
        <w:rPr>
          <w:b/>
          <w:sz w:val="22"/>
          <w:lang w:val="en-GB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CD3C85" w:rsidRPr="00DB0AE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9F6AD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 xml:space="preserve">Jens Schröder-Fürstenberg (NIPWG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>Chair</w:t>
            </w:r>
            <w:proofErr w:type="spellEnd"/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JK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9F6AD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Jimin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Ko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(ROK/ KHOA))</w:t>
            </w:r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MB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Michael Bergmann (CIRM)</w:t>
            </w:r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AS*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Ashok Srinivasan (BIMCO)</w:t>
            </w:r>
          </w:p>
        </w:tc>
      </w:tr>
      <w:tr w:rsidR="00CD3C85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MW*</w:t>
            </w:r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Matthew Williams (ICS)</w:t>
            </w:r>
          </w:p>
        </w:tc>
      </w:tr>
      <w:tr w:rsidR="009F6ADD" w:rsidRPr="00CD3C85" w:rsidTr="00CD3C85">
        <w:tc>
          <w:tcPr>
            <w:tcW w:w="1369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BvS</w:t>
            </w:r>
            <w:proofErr w:type="spellEnd"/>
          </w:p>
        </w:tc>
        <w:tc>
          <w:tcPr>
            <w:tcW w:w="7703" w:type="dxa"/>
            <w:shd w:val="clear" w:color="auto" w:fill="auto"/>
          </w:tcPr>
          <w:p w:rsidR="009F6ADD" w:rsidRPr="00CD3C85" w:rsidRDefault="009F6ADD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Ben von Scherpenzeel (IHMA)</w:t>
            </w:r>
          </w:p>
        </w:tc>
      </w:tr>
    </w:tbl>
    <w:p w:rsidR="009F6ADD" w:rsidRPr="00CD3C85" w:rsidRDefault="009F6ADD">
      <w:pPr>
        <w:rPr>
          <w:b/>
          <w:sz w:val="22"/>
          <w:lang w:val="en-GB"/>
        </w:rPr>
      </w:pPr>
    </w:p>
    <w:p w:rsidR="00DC3AFC" w:rsidRDefault="00DC3AFC">
      <w:pPr>
        <w:rPr>
          <w:b/>
          <w:sz w:val="22"/>
          <w:lang w:val="en-GB"/>
        </w:rPr>
      </w:pPr>
    </w:p>
    <w:p w:rsidR="00DC3AFC" w:rsidRPr="00F52216" w:rsidRDefault="00DC3AFC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* </w:t>
      </w:r>
      <w:proofErr w:type="gramStart"/>
      <w:r>
        <w:rPr>
          <w:b/>
          <w:sz w:val="22"/>
          <w:lang w:val="en-GB"/>
        </w:rPr>
        <w:t>remotely</w:t>
      </w:r>
      <w:proofErr w:type="gramEnd"/>
      <w:r>
        <w:rPr>
          <w:b/>
          <w:sz w:val="22"/>
          <w:lang w:val="en-GB"/>
        </w:rPr>
        <w:t xml:space="preserve"> via Skype</w:t>
      </w:r>
    </w:p>
    <w:p w:rsidR="005B5958" w:rsidRPr="00F52216" w:rsidRDefault="005B5958">
      <w:pPr>
        <w:rPr>
          <w:b/>
          <w:sz w:val="22"/>
          <w:lang w:val="en-GB"/>
        </w:rPr>
      </w:pPr>
      <w:r w:rsidRPr="00F52216">
        <w:rPr>
          <w:b/>
          <w:sz w:val="22"/>
          <w:lang w:val="en-GB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34"/>
        <w:gridCol w:w="12"/>
        <w:gridCol w:w="715"/>
        <w:gridCol w:w="1419"/>
      </w:tblGrid>
      <w:tr w:rsidR="00F52216" w:rsidRPr="00F52216" w:rsidTr="002557C7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04A92" w:rsidRPr="00F52216" w:rsidRDefault="00604A92" w:rsidP="002557C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Wednesday,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>30 January</w:t>
            </w:r>
            <w:r w:rsidR="00F06884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(Data work)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04A92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04A92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2557C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(S-122) MPA and (S-123) Radio Services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2208" w:rsidRPr="00F52216" w:rsidTr="002557C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FD2208"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FD2208" w:rsidRPr="00F52216" w:rsidRDefault="00FD2208" w:rsidP="00FD22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Status of Registry entries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473FC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FD2208" w:rsidRPr="00F52216" w:rsidTr="002557C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="00FD2208" w:rsidRPr="00F52216">
              <w:rPr>
                <w:rFonts w:ascii="Arial" w:hAnsi="Arial" w:cs="Arial"/>
                <w:sz w:val="22"/>
                <w:szCs w:val="22"/>
                <w:lang w:val="en-GB"/>
              </w:rPr>
              <w:t>.2</w:t>
            </w: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FD2208" w:rsidRPr="00F52216" w:rsidRDefault="00C45F45" w:rsidP="00FD2208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Maintenance procedure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D2208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D2208" w:rsidRPr="00F52216" w:rsidRDefault="00473FC8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6A339E" w:rsidRPr="00F52216" w:rsidTr="002557C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.3</w:t>
            </w: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:rsidR="006A339E" w:rsidRPr="00F52216" w:rsidRDefault="006A339E" w:rsidP="00473F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S-122 conversion from IUCN data to S-122 dataset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A339E" w:rsidRPr="006A339E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A339E" w:rsidRPr="00F52216" w:rsidRDefault="0096163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6-30.3</w:t>
            </w:r>
          </w:p>
        </w:tc>
      </w:tr>
      <w:tr w:rsidR="006A339E" w:rsidRPr="00F52216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30.4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 xml:space="preserve">S-122 practical showcase with </w:t>
            </w:r>
            <w:r>
              <w:rPr>
                <w:rFonts w:ascii="Arial" w:hAnsi="Arial" w:cs="Arial"/>
                <w:sz w:val="22"/>
                <w:szCs w:val="22"/>
              </w:rPr>
              <w:t>Anthropocene data distribution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6-30.4</w:t>
            </w:r>
          </w:p>
        </w:tc>
      </w:tr>
      <w:tr w:rsidR="006A339E" w:rsidRPr="00F52216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6A339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339E" w:rsidRPr="00F52216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(S-127)</w:t>
            </w:r>
            <w:r w:rsidR="00C1295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Traffic Management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339E" w:rsidRPr="00F52216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B029B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Present</w:t>
            </w:r>
            <w:r w:rsidR="00B029B3">
              <w:rPr>
                <w:rFonts w:ascii="Arial" w:hAnsi="Arial" w:cs="Arial"/>
                <w:sz w:val="22"/>
                <w:szCs w:val="22"/>
                <w:lang w:val="en-GB"/>
              </w:rPr>
              <w:t>ation of the development status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6A339E" w:rsidRDefault="006A339E" w:rsidP="006A339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A339E">
              <w:rPr>
                <w:rFonts w:ascii="Arial" w:hAnsi="Arial" w:cs="Arial"/>
                <w:sz w:val="22"/>
                <w:szCs w:val="22"/>
                <w:lang w:val="en-GB"/>
              </w:rPr>
              <w:t>6-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Pr="006A339E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  <w:p w:rsidR="006A339E" w:rsidRPr="006A339E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29B3" w:rsidRPr="00724D27" w:rsidRDefault="00B029B3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32.2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3" w:rsidRPr="00724D27" w:rsidRDefault="00B029B3" w:rsidP="00B029B3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 xml:space="preserve">Summary of Feature Catalogue Builder testing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3" w:rsidRPr="00724D27" w:rsidRDefault="00B029B3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EM+RM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29B3" w:rsidRPr="00724D27" w:rsidRDefault="00B029B3" w:rsidP="006A339E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6-32.2</w:t>
            </w:r>
          </w:p>
        </w:tc>
      </w:tr>
      <w:tr w:rsidR="006A339E" w:rsidRPr="00F52216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B029B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="00B029B3">
              <w:rPr>
                <w:rFonts w:ascii="Arial" w:hAnsi="Arial" w:cs="Arial"/>
                <w:sz w:val="22"/>
                <w:szCs w:val="22"/>
                <w:lang w:val="en-GB"/>
              </w:rPr>
              <w:t>.3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 on the paper and outstanding issues (e.g. portrayal)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9E" w:rsidRPr="00F52216" w:rsidRDefault="006A339E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05C7" w:rsidRPr="00F52216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05C7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7" w:rsidRPr="00F52216" w:rsidRDefault="00C205C7" w:rsidP="00FD22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7" w:rsidRPr="00F52216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05C7" w:rsidRPr="00F52216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205C7" w:rsidRPr="00C205C7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05C7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7" w:rsidRPr="00F52216" w:rsidRDefault="00BA3C1C" w:rsidP="00C205C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Provision of </w:t>
            </w:r>
            <w:r w:rsidR="00C205C7">
              <w:rPr>
                <w:rFonts w:ascii="Arial" w:hAnsi="Arial" w:cs="Arial"/>
                <w:sz w:val="22"/>
                <w:szCs w:val="22"/>
                <w:lang w:val="en-GB"/>
              </w:rPr>
              <w:t>S-122, S-123 and S-127 based test data sets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7" w:rsidRPr="00F52216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05C7" w:rsidRPr="00F52216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3C85" w:rsidRPr="00CD3C85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05C7" w:rsidRPr="00CD3C85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34.1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7" w:rsidRPr="00CD3C85" w:rsidRDefault="00C205C7" w:rsidP="00C205C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Collection of source material</w:t>
            </w:r>
            <w:r w:rsidR="002242C2" w:rsidRPr="00CD3C85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242C2" w:rsidRPr="00CD3C85">
              <w:rPr>
                <w:rFonts w:ascii="Arial" w:hAnsi="Arial" w:cs="Arial"/>
                <w:sz w:val="22"/>
                <w:szCs w:val="22"/>
                <w:lang w:val="en-GB"/>
              </w:rPr>
              <w:t>Data model extension, Development of portrayal proposals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7" w:rsidRPr="00CD3C85" w:rsidRDefault="00A42BFF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05C7" w:rsidRPr="00CD3C85" w:rsidRDefault="00C205C7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6-34.1</w:t>
            </w:r>
          </w:p>
        </w:tc>
      </w:tr>
      <w:tr w:rsidR="00CD3C85" w:rsidRPr="00CD3C85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339E" w:rsidRPr="00CD3C85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339E" w:rsidRPr="00CD3C85" w:rsidRDefault="006A339E" w:rsidP="005B34C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Wednesday, 30 January Afternoon (</w:t>
            </w:r>
            <w:r w:rsidR="005B34C7"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Think Tank</w:t>
            </w:r>
            <w:r w:rsidRPr="00CD3C85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339E" w:rsidRPr="00CD3C85" w:rsidRDefault="006A339E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6A339E" w:rsidRPr="00CD3C85" w:rsidRDefault="006A339E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D3C85" w:rsidRPr="00CD3C85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(S-125) Navigational Services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CD3C85" w:rsidRPr="00CD3C85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35.1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Status of work and gap discussion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4C7" w:rsidRPr="00CD3C85" w:rsidRDefault="005B34C7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6-35.1</w:t>
            </w:r>
          </w:p>
        </w:tc>
      </w:tr>
      <w:tr w:rsidR="00CD3C85" w:rsidRPr="00CD3C85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1C5" w:rsidRPr="00CD3C8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35.2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CD3C85" w:rsidRDefault="005B34C7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IALA Paper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CD3C8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1C5" w:rsidRDefault="00C471D3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6-35.2</w:t>
            </w:r>
          </w:p>
          <w:p w:rsidR="00BE5657" w:rsidRPr="00BE5657" w:rsidRDefault="00BE5657" w:rsidP="00473FC8">
            <w:pPr>
              <w:spacing w:before="1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5657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6-35.2 supplementary information</w:t>
            </w:r>
          </w:p>
        </w:tc>
      </w:tr>
      <w:tr w:rsidR="00CD3C85" w:rsidRPr="00CD3C85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1C5" w:rsidRPr="00CD3C85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CD3C85" w:rsidRDefault="005241C5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CD3C85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1C5" w:rsidRPr="00CD3C85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235C" w:rsidRPr="0001235C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724D2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Product Specification Harmonisation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235C" w:rsidRPr="0001235C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36.1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Similarities and differences, and harmonisation of Product Specifications (approved/ developed/ under development)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6-36.1</w:t>
            </w:r>
          </w:p>
        </w:tc>
      </w:tr>
      <w:tr w:rsidR="0001235C" w:rsidRPr="0001235C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36.2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Discussion on the paper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235C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01235C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2FE8" w:rsidRPr="0001235C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2FE8" w:rsidRPr="0001235C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01235C" w:rsidRDefault="00F82FE8" w:rsidP="00724D27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01235C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2FE8" w:rsidRPr="0001235C" w:rsidRDefault="00F82FE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7DAE" w:rsidRPr="00F82FE8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F82FE8" w:rsidRDefault="00F82FE8" w:rsidP="00F82FE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Marine Resource Names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BD7DAE" w:rsidRPr="00F82FE8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37.1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F82FE8" w:rsidRDefault="00F82FE8" w:rsidP="00F82FE8">
            <w:pPr>
              <w:spacing w:before="100"/>
              <w:ind w:left="7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Discussion of NIPWG comment on S-100WG paper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BS</w:t>
            </w:r>
          </w:p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2FE8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724D27" w:rsidRPr="00F52216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4D27" w:rsidRPr="00F52216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F52216" w:rsidRDefault="00724D27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27" w:rsidRPr="00F52216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4D27" w:rsidRPr="00F52216" w:rsidRDefault="00724D27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41C5" w:rsidRPr="00F52216" w:rsidTr="00473FC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1C5" w:rsidRPr="00F52216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F52216" w:rsidRDefault="00893F9B" w:rsidP="00893F9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Minutes of Day3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5" w:rsidRPr="00F52216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1C5" w:rsidRPr="00F52216" w:rsidRDefault="005241C5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339E" w:rsidRPr="00F52216" w:rsidTr="002557C7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339E" w:rsidRPr="00F52216" w:rsidRDefault="006A339E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5B5958" w:rsidRPr="00F52216" w:rsidRDefault="005B5958">
      <w:pPr>
        <w:rPr>
          <w:rFonts w:ascii="Arial" w:eastAsia="Times New Roman" w:hAnsi="Arial" w:cs="Arial"/>
        </w:rPr>
      </w:pPr>
      <w:r w:rsidRPr="00F52216">
        <w:rPr>
          <w:rFonts w:ascii="Arial" w:eastAsia="Times New Roman" w:hAnsi="Arial" w:cs="Arial"/>
        </w:rPr>
        <w:br w:type="page"/>
      </w: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44"/>
        <w:gridCol w:w="717"/>
        <w:gridCol w:w="1419"/>
      </w:tblGrid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No.</w:t>
            </w:r>
          </w:p>
        </w:tc>
        <w:tc>
          <w:tcPr>
            <w:tcW w:w="6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Lead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241C" w:rsidRPr="00F52216" w:rsidRDefault="0057241C" w:rsidP="005B595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Documents</w:t>
            </w: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F52216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7241C" w:rsidRPr="00F52216" w:rsidRDefault="0057241C" w:rsidP="002557C7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>31 January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05EE8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Forenoon</w:t>
            </w:r>
            <w:r w:rsidR="00FA1283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(NIPWG </w:t>
            </w:r>
            <w:proofErr w:type="spellStart"/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="001116D1"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, IMO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7241C" w:rsidRPr="00F52216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57241C" w:rsidRPr="00F52216" w:rsidRDefault="0057241C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Projects and concepts (cont.)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Information on SMART project progress and MCP (Maritime Connectivity Platform) in e-Navigation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724D27" w:rsidRDefault="001939C4" w:rsidP="004C05E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6-5.1</w:t>
            </w:r>
          </w:p>
        </w:tc>
      </w:tr>
      <w:tr w:rsidR="001939C4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39C4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9C4" w:rsidRPr="00F52216" w:rsidRDefault="001939C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6344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IHO Registry</w:t>
            </w:r>
          </w:p>
        </w:tc>
        <w:tc>
          <w:tcPr>
            <w:tcW w:w="717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</w:tcPr>
          <w:p w:rsidR="00F77108" w:rsidRPr="00F52216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Status of the IHO Registry and intended revision</w:t>
            </w:r>
          </w:p>
        </w:tc>
        <w:tc>
          <w:tcPr>
            <w:tcW w:w="717" w:type="dxa"/>
          </w:tcPr>
          <w:p w:rsidR="00F77108" w:rsidRPr="00F52216" w:rsidRDefault="0096163E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??</w:t>
            </w:r>
          </w:p>
        </w:tc>
        <w:tc>
          <w:tcPr>
            <w:tcW w:w="1419" w:type="dxa"/>
          </w:tcPr>
          <w:p w:rsidR="00F77108" w:rsidRPr="00F52216" w:rsidRDefault="00F77108" w:rsidP="00F771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41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</w:tr>
      <w:tr w:rsidR="00F77108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8A54B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108" w:rsidRPr="00F52216" w:rsidRDefault="00F7710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96163E" w:rsidP="00F06884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Harmonisation of </w:t>
            </w:r>
            <w:proofErr w:type="spellStart"/>
            <w:r w:rsidR="00DE33B0" w:rsidRPr="00F52216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AB089B" w:rsidRPr="00F52216">
              <w:rPr>
                <w:rFonts w:ascii="Arial" w:hAnsi="Arial" w:cs="Arial"/>
                <w:sz w:val="22"/>
                <w:szCs w:val="22"/>
                <w:lang w:val="en-GB"/>
              </w:rPr>
              <w:t>tM</w:t>
            </w:r>
            <w:proofErr w:type="spellEnd"/>
            <w:r w:rsidR="00AB089B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XML Structure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046DC" w:rsidRPr="00F52216" w:rsidRDefault="00DE33B0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F52216" w:rsidRDefault="00C45F45" w:rsidP="002046DC">
            <w:pPr>
              <w:spacing w:before="100"/>
              <w:ind w:left="135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of the XML workshop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DC" w:rsidRPr="00F52216" w:rsidRDefault="00C45F4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46DC" w:rsidRPr="00F52216" w:rsidRDefault="00C45F4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DE33B0" w:rsidRPr="00F52216">
              <w:rPr>
                <w:rFonts w:ascii="Arial" w:hAnsi="Arial" w:cs="Arial"/>
                <w:sz w:val="22"/>
                <w:szCs w:val="22"/>
                <w:lang w:val="en-GB"/>
              </w:rPr>
              <w:t>-43.1</w:t>
            </w: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43.2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 of potential benefits and way forward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F52216" w:rsidRDefault="00AB089B" w:rsidP="00C45F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F52216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116D1" w:rsidRPr="00F52216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F52216" w:rsidRDefault="001116D1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D1" w:rsidRPr="00F52216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16D1" w:rsidRPr="00F52216" w:rsidRDefault="001116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</w:t>
            </w:r>
            <w:r w:rsidR="007560DA">
              <w:rPr>
                <w:rFonts w:ascii="Arial" w:hAnsi="Arial" w:cs="Arial"/>
                <w:sz w:val="22"/>
                <w:szCs w:val="22"/>
                <w:lang w:val="en-GB"/>
              </w:rPr>
              <w:t xml:space="preserve">and cooperation with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various HSSC WG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7108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44.1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DQWG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A14C9B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4C9B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6-44.1</w:t>
            </w:r>
          </w:p>
        </w:tc>
      </w:tr>
      <w:tr w:rsidR="00F77108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7108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44.2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Default="00F7710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NCWG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108" w:rsidRPr="00F52216" w:rsidRDefault="00F7710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6-44.2</w:t>
            </w:r>
          </w:p>
        </w:tc>
      </w:tr>
      <w:tr w:rsidR="007560DA" w:rsidRPr="00F82FE8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60DA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44.3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A" w:rsidRPr="00F82FE8" w:rsidRDefault="00F82FE8" w:rsidP="00473FC8">
            <w:pPr>
              <w:spacing w:before="100"/>
              <w:ind w:left="7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HDWG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A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60DA" w:rsidRPr="00F82FE8" w:rsidRDefault="00F82FE8" w:rsidP="00473FC8">
            <w:pPr>
              <w:spacing w:before="10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F82FE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6-44.3</w:t>
            </w: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246A" w:rsidRPr="00F52216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F52216" w:rsidRDefault="0064246A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6A" w:rsidRPr="00F52216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246A" w:rsidRPr="00F52216" w:rsidRDefault="0064246A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6884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F52216" w:rsidRDefault="00F77108" w:rsidP="00F771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IMO’s e-Navigation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4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6884" w:rsidRPr="00F52216" w:rsidRDefault="00F06884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45.1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F771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of MSC100/ NCSR6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2656F5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56F5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2656F5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45.2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Default="002656F5" w:rsidP="00F7710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Outcome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C45F4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52216">
              <w:rPr>
                <w:rFonts w:ascii="Arial" w:hAnsi="Arial" w:cs="Arial"/>
                <w:sz w:val="22"/>
                <w:szCs w:val="22"/>
              </w:rPr>
              <w:t>HGDM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meeting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2656F5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56F5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2656F5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45.3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Presentation of the results related to NIPWG work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-45.</w:t>
            </w:r>
            <w:r w:rsidR="00A70E5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34459C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45.</w:t>
            </w:r>
            <w:r w:rsidR="0034459C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Discussion of what is relevant for NIPWG work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656F5" w:rsidRPr="00F52216" w:rsidRDefault="002656F5" w:rsidP="00F7710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Thursday,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31 January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Afternoon (IMO/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S-100 based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ProdSpecs</w:t>
            </w:r>
            <w:proofErr w:type="spellEnd"/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44" w:type="dxa"/>
          </w:tcPr>
          <w:p w:rsidR="002656F5" w:rsidRPr="00F52216" w:rsidRDefault="002656F5" w:rsidP="00F0688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Architectural display of S-100 related products</w:t>
            </w:r>
          </w:p>
        </w:tc>
        <w:tc>
          <w:tcPr>
            <w:tcW w:w="717" w:type="dxa"/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4D27" w:rsidRPr="00724D27" w:rsidTr="004C05E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56F5" w:rsidRPr="00724D27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46.1</w:t>
            </w:r>
          </w:p>
        </w:tc>
        <w:tc>
          <w:tcPr>
            <w:tcW w:w="6344" w:type="dxa"/>
          </w:tcPr>
          <w:p w:rsidR="002656F5" w:rsidRPr="00724D27" w:rsidRDefault="008837D1" w:rsidP="00F06884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Discussion of the developed structure</w:t>
            </w:r>
          </w:p>
        </w:tc>
        <w:tc>
          <w:tcPr>
            <w:tcW w:w="717" w:type="dxa"/>
          </w:tcPr>
          <w:p w:rsidR="002656F5" w:rsidRPr="00724D27" w:rsidRDefault="008837D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</w:tcPr>
          <w:p w:rsidR="002656F5" w:rsidRPr="00724D27" w:rsidRDefault="00A70E51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24D27">
              <w:rPr>
                <w:rFonts w:ascii="Arial" w:hAnsi="Arial" w:cs="Arial"/>
                <w:sz w:val="22"/>
                <w:szCs w:val="22"/>
                <w:lang w:val="en-GB"/>
              </w:rPr>
              <w:t>6-46.1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Interoperability issues between S-122 an</w:t>
            </w:r>
            <w:r w:rsidR="00CB0E11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S-121 data sets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VZ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2046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2046DC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473FC8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473FC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S-127 and S-101 data model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3FC8" w:rsidRPr="00473FC8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3FC8" w:rsidRDefault="00473FC8" w:rsidP="007560DA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48.1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8" w:rsidRDefault="00473FC8" w:rsidP="00473FC8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Data model amendments </w:t>
            </w:r>
            <w:r w:rsidR="0034459C">
              <w:rPr>
                <w:rFonts w:ascii="Arial" w:hAnsi="Arial" w:cs="Arial"/>
                <w:sz w:val="22"/>
                <w:szCs w:val="22"/>
                <w:lang w:val="en-GB"/>
              </w:rPr>
              <w:t>for versions 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8" w:rsidRPr="00F52216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3FC8" w:rsidRPr="00F52216" w:rsidRDefault="00473FC8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6-48.1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9902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M-3 Resolutions revision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9902F1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02F1">
              <w:rPr>
                <w:rFonts w:ascii="Arial" w:hAnsi="Arial" w:cs="Arial"/>
                <w:sz w:val="22"/>
                <w:szCs w:val="22"/>
                <w:lang w:val="en-GB"/>
              </w:rPr>
              <w:t>7/2009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Time information (reflecting IHO CL 46/18)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6-49.1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330B1F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Gap analysis between M(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aritime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) S(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ervice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)12 and M-3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473FC8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B952A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52A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oral</w:t>
            </w: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Minutes of Day4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2656F5" w:rsidRPr="00F52216" w:rsidTr="004C05E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i/>
                <w:sz w:val="22"/>
                <w:szCs w:val="22"/>
                <w:lang w:val="en-GB"/>
              </w:rPr>
              <w:t>END OF DAY 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6F5" w:rsidRPr="00F52216" w:rsidRDefault="002656F5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940FF0" w:rsidRPr="00F52216" w:rsidRDefault="00940FF0">
      <w:r w:rsidRPr="00F52216">
        <w:br w:type="page"/>
      </w:r>
    </w:p>
    <w:p w:rsidR="00940FF0" w:rsidRPr="00F52216" w:rsidRDefault="00940FF0"/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51"/>
        <w:gridCol w:w="709"/>
        <w:gridCol w:w="1420"/>
      </w:tblGrid>
      <w:tr w:rsidR="00F52216" w:rsidRPr="00F52216" w:rsidTr="00AB089B">
        <w:trPr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F4C13" w:rsidRPr="00F52216" w:rsidRDefault="008F4C13" w:rsidP="002557C7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Friday,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557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February Forenoon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C13" w:rsidRPr="00F52216" w:rsidRDefault="008F4C13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6351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</w:t>
            </w: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MK;</w:t>
            </w:r>
          </w:p>
          <w:p w:rsidR="00FA1283" w:rsidRPr="00F52216" w:rsidRDefault="00403B9D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</w:t>
            </w:r>
            <w:r w:rsidR="00FA1283" w:rsidRPr="00F52216">
              <w:rPr>
                <w:rFonts w:ascii="Arial" w:hAnsi="Arial" w:cs="Arial"/>
                <w:sz w:val="22"/>
                <w:szCs w:val="22"/>
                <w:lang w:val="en-GB"/>
              </w:rPr>
              <w:t>S-F</w:t>
            </w:r>
          </w:p>
        </w:tc>
        <w:tc>
          <w:tcPr>
            <w:tcW w:w="1420" w:type="dxa"/>
          </w:tcPr>
          <w:p w:rsidR="00FA1283" w:rsidRPr="00F52216" w:rsidRDefault="00FC2A19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See NIPWG website</w:t>
            </w: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6351" w:type="dxa"/>
          </w:tcPr>
          <w:p w:rsidR="00FA1283" w:rsidRPr="00F52216" w:rsidRDefault="00FA1283" w:rsidP="00C45F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Work plan for the NIPWG (status of HSSC</w:t>
            </w:r>
            <w:r w:rsidR="00C45F45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action items</w:t>
            </w:r>
            <w:r w:rsidR="00067B7D"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FA1283" w:rsidRPr="00F52216" w:rsidRDefault="00FA1283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64246A" w:rsidRPr="00F52216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53.1</w:t>
            </w:r>
          </w:p>
        </w:tc>
        <w:tc>
          <w:tcPr>
            <w:tcW w:w="6351" w:type="dxa"/>
          </w:tcPr>
          <w:p w:rsidR="0064246A" w:rsidRPr="00F52216" w:rsidRDefault="0064246A" w:rsidP="0051108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Prioritising of NIPWG work </w:t>
            </w:r>
            <w:r w:rsidR="00511081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plan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items (top three)</w:t>
            </w:r>
          </w:p>
        </w:tc>
        <w:tc>
          <w:tcPr>
            <w:tcW w:w="709" w:type="dxa"/>
          </w:tcPr>
          <w:p w:rsidR="0064246A" w:rsidRPr="00F52216" w:rsidRDefault="0064246A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64246A" w:rsidRPr="00F52216" w:rsidRDefault="00473FC8" w:rsidP="00FA128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oral</w:t>
            </w: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F52216" w:rsidRDefault="00FA1283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FA1283" w:rsidRPr="00F52216" w:rsidRDefault="00604A9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57</w:t>
            </w:r>
          </w:p>
        </w:tc>
        <w:tc>
          <w:tcPr>
            <w:tcW w:w="6351" w:type="dxa"/>
          </w:tcPr>
          <w:p w:rsidR="00E14C17" w:rsidRPr="00F52216" w:rsidRDefault="005B64B2" w:rsidP="005B64B2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709" w:type="dxa"/>
          </w:tcPr>
          <w:p w:rsidR="00FA1283" w:rsidRPr="00F52216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FA1283" w:rsidRPr="00F52216" w:rsidRDefault="00FA1283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0BF4" w:rsidRPr="00F52216" w:rsidRDefault="00260BF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57.1</w:t>
            </w:r>
          </w:p>
        </w:tc>
        <w:tc>
          <w:tcPr>
            <w:tcW w:w="6351" w:type="dxa"/>
          </w:tcPr>
          <w:p w:rsidR="00260BF4" w:rsidRPr="00F52216" w:rsidRDefault="00473FC8" w:rsidP="00E01686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HSSC Discussion paper on harmonising portrayal efforts (joint NIPWG, UKCMS-PT paper)</w:t>
            </w:r>
          </w:p>
        </w:tc>
        <w:tc>
          <w:tcPr>
            <w:tcW w:w="709" w:type="dxa"/>
          </w:tcPr>
          <w:p w:rsidR="00260BF4" w:rsidRPr="00A80A98" w:rsidRDefault="00A80A98" w:rsidP="007A4A3D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A80A9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260BF4" w:rsidRPr="00A80A98" w:rsidRDefault="00A80A98" w:rsidP="007A4A3D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A80A98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6-57.1</w:t>
            </w:r>
          </w:p>
        </w:tc>
      </w:tr>
      <w:tr w:rsidR="002656F5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2656F5" w:rsidRPr="00F52216" w:rsidRDefault="002656F5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2656F5" w:rsidRDefault="002656F5" w:rsidP="002647CA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2656F5" w:rsidRPr="00F52216" w:rsidRDefault="002656F5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2656F5" w:rsidRPr="00F52216" w:rsidRDefault="002656F5" w:rsidP="007A4A3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0294" w:rsidRPr="00F52216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F52216" w:rsidRDefault="00AD0294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94" w:rsidRPr="00F52216" w:rsidRDefault="00BD7DAE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0294" w:rsidRPr="00F52216" w:rsidRDefault="00AD0294" w:rsidP="00011E0B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AD0294" w:rsidRPr="00F52216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AD0294" w:rsidRPr="00F52216" w:rsidRDefault="00AD0294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AD0294" w:rsidRPr="00F52216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AD0294" w:rsidRPr="00F52216" w:rsidRDefault="00AD0294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F52216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6351" w:type="dxa"/>
          </w:tcPr>
          <w:p w:rsidR="005B64B2" w:rsidRPr="00F52216" w:rsidRDefault="005B64B2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Dates and places of next meeting(s)</w:t>
            </w:r>
          </w:p>
        </w:tc>
        <w:tc>
          <w:tcPr>
            <w:tcW w:w="709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20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216" w:rsidRPr="00F52216" w:rsidTr="00AB08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5" w:type="dxa"/>
          </w:tcPr>
          <w:p w:rsidR="005B64B2" w:rsidRPr="00F52216" w:rsidRDefault="005B64B2" w:rsidP="005B5958">
            <w:pPr>
              <w:spacing w:before="100"/>
              <w:ind w:left="103" w:hanging="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</w:tcPr>
          <w:p w:rsidR="00455EF4" w:rsidRPr="00F52216" w:rsidRDefault="000B0E27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7 </w:t>
            </w:r>
            <w:r w:rsidR="00455EF4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25 – 29 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>November 2019 Russian Federation</w:t>
            </w:r>
            <w:r w:rsidR="003E182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>/ St. Petersburg</w:t>
            </w:r>
          </w:p>
          <w:p w:rsidR="005B64B2" w:rsidRPr="00F52216" w:rsidRDefault="00781C4E" w:rsidP="005B5958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5B64B2" w:rsidRPr="00F52216">
              <w:rPr>
                <w:rFonts w:ascii="Arial" w:hAnsi="Arial" w:cs="Arial"/>
                <w:sz w:val="22"/>
                <w:szCs w:val="22"/>
                <w:lang w:val="en-GB"/>
              </w:rPr>
              <w:t>8 September 2020 France/Brest (tbc)</w:t>
            </w:r>
          </w:p>
          <w:p w:rsidR="008F4C13" w:rsidRPr="00F52216" w:rsidRDefault="00781C4E" w:rsidP="00C45F45">
            <w:pPr>
              <w:spacing w:before="100"/>
              <w:ind w:left="103" w:hanging="10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NIPWG</w:t>
            </w:r>
            <w:r w:rsidR="008F4C13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9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India 2021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52216">
              <w:rPr>
                <w:rFonts w:ascii="Arial" w:hAnsi="Arial" w:cs="Arial"/>
                <w:b/>
                <w:sz w:val="22"/>
                <w:szCs w:val="22"/>
                <w:lang w:val="en-GB"/>
              </w:rPr>
              <w:t>invitation expected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</w:tcPr>
          <w:p w:rsidR="005B64B2" w:rsidRPr="00F52216" w:rsidRDefault="005B64B2" w:rsidP="005B595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64B2" w:rsidRPr="00F52216" w:rsidTr="00AB089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64B2" w:rsidRPr="00F52216" w:rsidRDefault="005B64B2" w:rsidP="005B5958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E01686" w:rsidRPr="00F52216" w:rsidRDefault="00E01686" w:rsidP="0057241C">
      <w:pPr>
        <w:rPr>
          <w:rFonts w:ascii="Arial" w:eastAsia="Times New Roman" w:hAnsi="Arial" w:cs="Arial"/>
        </w:rPr>
      </w:pPr>
    </w:p>
    <w:p w:rsidR="00403B9D" w:rsidRPr="00F52216" w:rsidRDefault="00403B9D" w:rsidP="0057241C">
      <w:pPr>
        <w:rPr>
          <w:rFonts w:ascii="Arial" w:eastAsia="Times New Roman" w:hAnsi="Arial" w:cs="Arial"/>
        </w:rPr>
      </w:pPr>
      <w:r w:rsidRPr="00F52216">
        <w:rPr>
          <w:rFonts w:ascii="Arial" w:eastAsia="Times New Roman" w:hAnsi="Arial" w:cs="Arial"/>
        </w:rPr>
        <w:t>Table of names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BS</w:t>
            </w:r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Briana Sullivan (U.S./ UNH)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A54B1" w:rsidRPr="00F52216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DL</w:t>
            </w:r>
          </w:p>
        </w:tc>
        <w:tc>
          <w:tcPr>
            <w:tcW w:w="7703" w:type="dxa"/>
            <w:shd w:val="clear" w:color="auto" w:fill="auto"/>
          </w:tcPr>
          <w:p w:rsidR="008A54B1" w:rsidRPr="00F52216" w:rsidRDefault="008A54B1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Dave Lewald (U.S./ Coast Guard)</w:t>
            </w:r>
          </w:p>
        </w:tc>
      </w:tr>
      <w:tr w:rsidR="00E01686" w:rsidRPr="00F52216" w:rsidTr="00E01686">
        <w:tc>
          <w:tcPr>
            <w:tcW w:w="1369" w:type="dxa"/>
            <w:shd w:val="clear" w:color="auto" w:fill="auto"/>
          </w:tcPr>
          <w:p w:rsidR="00E01686" w:rsidRPr="00F52216" w:rsidRDefault="00E0168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DZ</w:t>
            </w:r>
          </w:p>
        </w:tc>
        <w:tc>
          <w:tcPr>
            <w:tcW w:w="7703" w:type="dxa"/>
            <w:shd w:val="clear" w:color="auto" w:fill="auto"/>
          </w:tcPr>
          <w:p w:rsidR="00E01686" w:rsidRPr="00F52216" w:rsidRDefault="00E0168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Daniel Zühr (GE)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403B9D" w:rsidRPr="00F52216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EH</w:t>
            </w:r>
          </w:p>
        </w:tc>
        <w:tc>
          <w:tcPr>
            <w:tcW w:w="7703" w:type="dxa"/>
            <w:shd w:val="clear" w:color="auto" w:fill="auto"/>
          </w:tcPr>
          <w:p w:rsidR="00403B9D" w:rsidRPr="00F52216" w:rsidRDefault="00403B9D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Edward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Hosken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(UK)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703" w:type="dxa"/>
            <w:shd w:val="clear" w:color="auto" w:fill="auto"/>
          </w:tcPr>
          <w:p w:rsidR="00A23A96" w:rsidRPr="00F52216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Eivind Mong (</w:t>
            </w:r>
            <w:r w:rsidR="008A54B1" w:rsidRPr="00F52216">
              <w:rPr>
                <w:rFonts w:ascii="Arial" w:hAnsi="Arial" w:cs="Arial"/>
                <w:sz w:val="22"/>
                <w:szCs w:val="22"/>
                <w:lang w:val="en-GB"/>
              </w:rPr>
              <w:t>U.S.</w:t>
            </w:r>
            <w:r w:rsidR="00A95EA5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/ 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Portolan Sciences</w:t>
            </w:r>
            <w:r w:rsidR="00A23A96"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  <w:p w:rsidR="008C5156" w:rsidRPr="00F52216" w:rsidRDefault="00A23A96" w:rsidP="00A23A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CA/ Coast Guard)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E84ACF" w:rsidRPr="00F52216" w:rsidRDefault="00E84ACF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HC</w:t>
            </w:r>
          </w:p>
        </w:tc>
        <w:tc>
          <w:tcPr>
            <w:tcW w:w="7703" w:type="dxa"/>
            <w:shd w:val="clear" w:color="auto" w:fill="auto"/>
          </w:tcPr>
          <w:p w:rsidR="00E84ACF" w:rsidRPr="00F52216" w:rsidRDefault="00AB0C36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HyunSoo Choi (ROK/KRISO</w:t>
            </w:r>
            <w:r w:rsidR="00E84ACF"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2656F5" w:rsidRPr="00CD3C85" w:rsidRDefault="002656F5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</w:p>
        </w:tc>
        <w:tc>
          <w:tcPr>
            <w:tcW w:w="7703" w:type="dxa"/>
            <w:shd w:val="clear" w:color="auto" w:fill="auto"/>
          </w:tcPr>
          <w:p w:rsidR="002656F5" w:rsidRPr="00CD3C85" w:rsidRDefault="002656F5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Hannu Peiponen (IEC)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C471D3" w:rsidRPr="00CD3C85" w:rsidRDefault="00C471D3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JC</w:t>
            </w:r>
          </w:p>
        </w:tc>
        <w:tc>
          <w:tcPr>
            <w:tcW w:w="7703" w:type="dxa"/>
            <w:shd w:val="clear" w:color="auto" w:fill="auto"/>
          </w:tcPr>
          <w:p w:rsidR="00C471D3" w:rsidRPr="00CD3C85" w:rsidRDefault="00C471D3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Jes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Carstens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(DK)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C71ADA" w:rsidRPr="00CD3C85" w:rsidRDefault="00C71AD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JK</w:t>
            </w:r>
          </w:p>
        </w:tc>
        <w:tc>
          <w:tcPr>
            <w:tcW w:w="7703" w:type="dxa"/>
            <w:shd w:val="clear" w:color="auto" w:fill="auto"/>
          </w:tcPr>
          <w:p w:rsidR="00C71ADA" w:rsidRPr="00CD3C85" w:rsidRDefault="00C71ADA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Jimin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Ko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(ROK/</w:t>
            </w:r>
            <w:r w:rsidR="0001235C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KHOA)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AB0C36" w:rsidRPr="00CD3C85" w:rsidRDefault="00AB0C3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JP</w:t>
            </w:r>
          </w:p>
        </w:tc>
        <w:tc>
          <w:tcPr>
            <w:tcW w:w="7703" w:type="dxa"/>
            <w:shd w:val="clear" w:color="auto" w:fill="auto"/>
          </w:tcPr>
          <w:p w:rsidR="00AB0C36" w:rsidRPr="00CD3C85" w:rsidRDefault="00AB0C36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JinHyoung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Park (ROK/</w:t>
            </w:r>
            <w:r w:rsidR="0001235C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KRISO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7560DA" w:rsidRPr="00CD3C85" w:rsidRDefault="007560DA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JS</w:t>
            </w:r>
          </w:p>
        </w:tc>
        <w:tc>
          <w:tcPr>
            <w:tcW w:w="7703" w:type="dxa"/>
            <w:shd w:val="clear" w:color="auto" w:fill="auto"/>
          </w:tcPr>
          <w:p w:rsidR="007560DA" w:rsidRPr="00CD3C85" w:rsidRDefault="007560DA" w:rsidP="00E84A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Jason Strom (U.S./ NGA)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EA49E5" w:rsidRPr="00CD3C85" w:rsidRDefault="00EA49E5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JW</w:t>
            </w:r>
          </w:p>
        </w:tc>
        <w:tc>
          <w:tcPr>
            <w:tcW w:w="7703" w:type="dxa"/>
            <w:shd w:val="clear" w:color="auto" w:fill="auto"/>
          </w:tcPr>
          <w:p w:rsidR="00EA49E5" w:rsidRPr="00CD3C85" w:rsidRDefault="00EA49E5" w:rsidP="008C2167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nb-NO"/>
              </w:rPr>
              <w:t>Jeff Wootton (IHO Secretariat)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Mike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Kushla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NGA)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Raphael Malyankar (</w:t>
            </w:r>
            <w:r w:rsidR="00A95EA5"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U.S./ </w:t>
            </w: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Portolan Sciences)</w:t>
            </w:r>
          </w:p>
        </w:tc>
      </w:tr>
      <w:tr w:rsidR="00CD3C85" w:rsidRPr="00CD3C85" w:rsidTr="00E01686">
        <w:tc>
          <w:tcPr>
            <w:tcW w:w="1369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7703" w:type="dxa"/>
            <w:shd w:val="clear" w:color="auto" w:fill="auto"/>
          </w:tcPr>
          <w:p w:rsidR="008C5156" w:rsidRPr="00CD3C85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  <w:tr w:rsidR="00CD3C85" w:rsidRPr="00DB0AE5" w:rsidTr="00E01686">
        <w:tc>
          <w:tcPr>
            <w:tcW w:w="1369" w:type="dxa"/>
            <w:shd w:val="clear" w:color="auto" w:fill="auto"/>
          </w:tcPr>
          <w:p w:rsidR="0001235C" w:rsidRPr="00CD3C85" w:rsidRDefault="0001235C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D3C85">
              <w:rPr>
                <w:rFonts w:ascii="Arial" w:hAnsi="Arial" w:cs="Arial"/>
                <w:sz w:val="22"/>
                <w:szCs w:val="22"/>
                <w:lang w:val="en-GB"/>
              </w:rPr>
              <w:t>SJ</w:t>
            </w:r>
          </w:p>
        </w:tc>
        <w:tc>
          <w:tcPr>
            <w:tcW w:w="7703" w:type="dxa"/>
            <w:shd w:val="clear" w:color="auto" w:fill="auto"/>
          </w:tcPr>
          <w:p w:rsidR="0001235C" w:rsidRPr="00CD3C85" w:rsidRDefault="0001235C" w:rsidP="008C216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>Seung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>Eun</w:t>
            </w:r>
            <w:proofErr w:type="spellEnd"/>
            <w:r w:rsidRPr="00CD3C85">
              <w:rPr>
                <w:rFonts w:ascii="Arial" w:hAnsi="Arial" w:cs="Arial"/>
                <w:sz w:val="22"/>
                <w:szCs w:val="22"/>
                <w:lang w:val="de-DE"/>
              </w:rPr>
              <w:t xml:space="preserve"> Jung (ROK/ KHOA)</w:t>
            </w:r>
          </w:p>
        </w:tc>
      </w:tr>
      <w:tr w:rsidR="002557C7" w:rsidRPr="00F52216" w:rsidTr="00E01686">
        <w:tc>
          <w:tcPr>
            <w:tcW w:w="1369" w:type="dxa"/>
            <w:shd w:val="clear" w:color="auto" w:fill="auto"/>
          </w:tcPr>
          <w:p w:rsidR="002557C7" w:rsidRPr="00F52216" w:rsidRDefault="002557C7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TD</w:t>
            </w:r>
          </w:p>
        </w:tc>
        <w:tc>
          <w:tcPr>
            <w:tcW w:w="7703" w:type="dxa"/>
            <w:shd w:val="clear" w:color="auto" w:fill="auto"/>
          </w:tcPr>
          <w:p w:rsidR="002557C7" w:rsidRPr="00F52216" w:rsidRDefault="002557C7" w:rsidP="0098100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Thomas Dehling (GE)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TL</w:t>
            </w:r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Loeper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(U.S./ NOAA)</w:t>
            </w:r>
          </w:p>
        </w:tc>
      </w:tr>
      <w:tr w:rsidR="00F5221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WdT</w:t>
            </w:r>
            <w:proofErr w:type="spellEnd"/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Wilfred den Toom (NL)</w:t>
            </w:r>
          </w:p>
        </w:tc>
      </w:tr>
      <w:tr w:rsidR="008C5156" w:rsidRPr="00F52216" w:rsidTr="00E01686">
        <w:tc>
          <w:tcPr>
            <w:tcW w:w="1369" w:type="dxa"/>
            <w:shd w:val="clear" w:color="auto" w:fill="auto"/>
          </w:tcPr>
          <w:p w:rsidR="008C5156" w:rsidRPr="00F52216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703" w:type="dxa"/>
            <w:shd w:val="clear" w:color="auto" w:fill="auto"/>
          </w:tcPr>
          <w:p w:rsidR="008C5156" w:rsidRPr="00F52216" w:rsidRDefault="008C5156" w:rsidP="00E964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Yves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Guillam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 xml:space="preserve"> (IH</w:t>
            </w:r>
            <w:r w:rsidR="00E9643B" w:rsidRPr="00F52216">
              <w:rPr>
                <w:rFonts w:ascii="Arial" w:hAnsi="Arial" w:cs="Arial"/>
                <w:sz w:val="22"/>
                <w:szCs w:val="22"/>
                <w:lang w:val="en-GB"/>
              </w:rPr>
              <w:t>O Secretariat</w:t>
            </w: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:rsidR="008C2167" w:rsidRPr="00F52216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403B9D" w:rsidRPr="00F52216" w:rsidRDefault="00403B9D" w:rsidP="008C2167">
      <w:pPr>
        <w:rPr>
          <w:rFonts w:ascii="Arial" w:hAnsi="Arial" w:cs="Arial"/>
          <w:sz w:val="22"/>
          <w:szCs w:val="22"/>
          <w:lang w:val="en-GB"/>
        </w:rPr>
      </w:pPr>
      <w:r w:rsidRPr="00F52216">
        <w:rPr>
          <w:rFonts w:ascii="Arial" w:hAnsi="Arial" w:cs="Arial"/>
          <w:sz w:val="22"/>
          <w:szCs w:val="22"/>
          <w:lang w:val="en-GB"/>
        </w:rPr>
        <w:t>Table of Acronyms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EAHC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East Asia Hydrographic Commission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M-3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Resolutions of the International Hydrographic Organization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  <w:lang w:val="en-GB"/>
              </w:rPr>
              <w:t>S-49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 xml:space="preserve">Standardization of Mariners' </w:t>
            </w:r>
            <w:proofErr w:type="spellStart"/>
            <w:r w:rsidRPr="00F52216">
              <w:rPr>
                <w:rFonts w:ascii="Arial" w:hAnsi="Arial" w:cs="Arial"/>
                <w:sz w:val="22"/>
                <w:szCs w:val="22"/>
              </w:rPr>
              <w:t>Routeing</w:t>
            </w:r>
            <w:proofErr w:type="spellEnd"/>
            <w:r w:rsidRPr="00F52216">
              <w:rPr>
                <w:rFonts w:ascii="Arial" w:hAnsi="Arial" w:cs="Arial"/>
                <w:sz w:val="22"/>
                <w:szCs w:val="22"/>
              </w:rPr>
              <w:t xml:space="preserve"> Guides</w:t>
            </w:r>
          </w:p>
        </w:tc>
      </w:tr>
      <w:tr w:rsidR="00F52216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TSM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Test Strategy Working Group Meeting</w:t>
            </w:r>
          </w:p>
        </w:tc>
      </w:tr>
      <w:tr w:rsidR="00403B9D" w:rsidRPr="00F52216" w:rsidTr="00403B9D">
        <w:tc>
          <w:tcPr>
            <w:tcW w:w="1383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UKCMPT</w:t>
            </w:r>
          </w:p>
        </w:tc>
        <w:tc>
          <w:tcPr>
            <w:tcW w:w="4036" w:type="dxa"/>
            <w:shd w:val="clear" w:color="auto" w:fill="auto"/>
          </w:tcPr>
          <w:p w:rsidR="00403B9D" w:rsidRPr="00F52216" w:rsidRDefault="00403B9D" w:rsidP="00403B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2216">
              <w:rPr>
                <w:rFonts w:ascii="Arial" w:hAnsi="Arial" w:cs="Arial"/>
                <w:sz w:val="22"/>
                <w:szCs w:val="22"/>
              </w:rPr>
              <w:t>Under Keel Clearance Management Project Team</w:t>
            </w:r>
          </w:p>
        </w:tc>
      </w:tr>
    </w:tbl>
    <w:p w:rsidR="00403B9D" w:rsidRPr="00F52216" w:rsidRDefault="00403B9D" w:rsidP="008C2167">
      <w:pPr>
        <w:rPr>
          <w:rFonts w:ascii="Arial" w:hAnsi="Arial" w:cs="Arial"/>
          <w:sz w:val="22"/>
          <w:szCs w:val="22"/>
          <w:lang w:val="en-GB"/>
        </w:rPr>
      </w:pPr>
    </w:p>
    <w:p w:rsidR="00E62434" w:rsidRPr="00F52216" w:rsidRDefault="00E62434" w:rsidP="00E62434">
      <w:pPr>
        <w:rPr>
          <w:rFonts w:ascii="Arial" w:hAnsi="Arial" w:cs="Arial"/>
          <w:sz w:val="22"/>
          <w:szCs w:val="22"/>
          <w:lang w:val="en-GB"/>
        </w:rPr>
      </w:pPr>
      <w:r w:rsidRPr="00F52216">
        <w:rPr>
          <w:rFonts w:ascii="Arial" w:hAnsi="Arial" w:cs="Arial"/>
          <w:sz w:val="22"/>
          <w:szCs w:val="22"/>
          <w:lang w:val="en-GB"/>
        </w:rPr>
        <w:t>Work sessions:</w:t>
      </w:r>
    </w:p>
    <w:tbl>
      <w:tblPr>
        <w:tblW w:w="9072" w:type="dxa"/>
        <w:tblInd w:w="113" w:type="dxa"/>
        <w:tblLook w:val="04A0" w:firstRow="1" w:lastRow="0" w:firstColumn="1" w:lastColumn="0" w:noHBand="0" w:noVBand="1"/>
      </w:tblPr>
      <w:tblGrid>
        <w:gridCol w:w="1808"/>
        <w:gridCol w:w="1813"/>
        <w:gridCol w:w="1838"/>
        <w:gridCol w:w="1819"/>
        <w:gridCol w:w="1794"/>
      </w:tblGrid>
      <w:tr w:rsidR="002557C7" w:rsidRPr="002557C7" w:rsidTr="002557C7">
        <w:tc>
          <w:tcPr>
            <w:tcW w:w="1808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813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38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819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1794" w:type="dxa"/>
          </w:tcPr>
          <w:p w:rsidR="00E62434" w:rsidRPr="002557C7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13" w:type="dxa"/>
          </w:tcPr>
          <w:p w:rsidR="008F4C13" w:rsidRPr="002557C7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38" w:type="dxa"/>
          </w:tcPr>
          <w:p w:rsidR="008F4C13" w:rsidRPr="002557C7" w:rsidRDefault="002557C7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–10</w:t>
            </w:r>
            <w:r w:rsidR="00CD3C85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1819" w:type="dxa"/>
          </w:tcPr>
          <w:p w:rsidR="008F4C13" w:rsidRPr="002557C7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13" w:type="dxa"/>
          </w:tcPr>
          <w:p w:rsidR="008F4C13" w:rsidRPr="002557C7" w:rsidRDefault="008F4C13" w:rsidP="00012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1100–12</w:t>
            </w:r>
            <w:r w:rsidR="0001235C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8" w:type="dxa"/>
          </w:tcPr>
          <w:p w:rsidR="008F4C13" w:rsidRPr="002557C7" w:rsidRDefault="00CD3C85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1100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–1230</w:t>
            </w:r>
          </w:p>
        </w:tc>
        <w:tc>
          <w:tcPr>
            <w:tcW w:w="1819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1100–12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1045–1200*</w:t>
            </w: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813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0–1530</w:t>
            </w:r>
          </w:p>
        </w:tc>
        <w:tc>
          <w:tcPr>
            <w:tcW w:w="1838" w:type="dxa"/>
          </w:tcPr>
          <w:p w:rsidR="008F4C13" w:rsidRPr="002557C7" w:rsidRDefault="008F4C13" w:rsidP="00CD3C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675BA9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0–</w:t>
            </w:r>
            <w:r w:rsidR="00CD3C85">
              <w:rPr>
                <w:rFonts w:ascii="Arial" w:hAnsi="Arial" w:cs="Arial"/>
                <w:sz w:val="22"/>
                <w:szCs w:val="22"/>
                <w:lang w:val="en-GB"/>
              </w:rPr>
              <w:t>1530</w:t>
            </w:r>
          </w:p>
        </w:tc>
        <w:tc>
          <w:tcPr>
            <w:tcW w:w="1819" w:type="dxa"/>
          </w:tcPr>
          <w:p w:rsidR="008F4C13" w:rsidRPr="002557C7" w:rsidRDefault="002557C7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1400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–15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C7" w:rsidRPr="002557C7" w:rsidTr="002557C7">
        <w:tc>
          <w:tcPr>
            <w:tcW w:w="1808" w:type="dxa"/>
          </w:tcPr>
          <w:p w:rsidR="008F4C13" w:rsidRPr="002557C7" w:rsidRDefault="0030383C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1600–1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8F4C13" w:rsidRPr="002557C7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13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1600–</w:t>
            </w:r>
            <w:r w:rsidR="00713F2D" w:rsidRPr="002557C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713F2D" w:rsidRPr="002557C7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838" w:type="dxa"/>
          </w:tcPr>
          <w:p w:rsidR="008F4C13" w:rsidRPr="002557C7" w:rsidRDefault="00CD3C85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1819" w:type="dxa"/>
          </w:tcPr>
          <w:p w:rsidR="008F4C13" w:rsidRPr="002557C7" w:rsidRDefault="008F4C13" w:rsidP="002557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840694" w:rsidRPr="002557C7">
              <w:rPr>
                <w:rFonts w:ascii="Arial" w:hAnsi="Arial" w:cs="Arial"/>
                <w:sz w:val="22"/>
                <w:szCs w:val="22"/>
                <w:lang w:val="en-GB"/>
              </w:rPr>
              <w:t>0–1</w:t>
            </w:r>
            <w:r w:rsidR="002557C7" w:rsidRPr="002557C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557C7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1794" w:type="dxa"/>
          </w:tcPr>
          <w:p w:rsidR="008F4C13" w:rsidRPr="002557C7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C7" w:rsidRPr="002557C7" w:rsidTr="002557C7">
        <w:tc>
          <w:tcPr>
            <w:tcW w:w="1808" w:type="dxa"/>
          </w:tcPr>
          <w:p w:rsidR="00116BCB" w:rsidRPr="002557C7" w:rsidRDefault="00116BCB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3" w:type="dxa"/>
          </w:tcPr>
          <w:p w:rsidR="00116BCB" w:rsidRPr="002557C7" w:rsidRDefault="00116BCB" w:rsidP="00713F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116BCB" w:rsidRPr="002557C7" w:rsidRDefault="00116BCB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116BCB" w:rsidRPr="002557C7" w:rsidRDefault="00116BCB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116BCB" w:rsidRPr="002557C7" w:rsidRDefault="00116BCB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2434" w:rsidRPr="00F52216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:rsidR="008C2167" w:rsidRPr="00F52216" w:rsidRDefault="00225CFB" w:rsidP="008C2167">
      <w:pPr>
        <w:rPr>
          <w:rFonts w:ascii="Arial" w:hAnsi="Arial" w:cs="Arial"/>
          <w:sz w:val="22"/>
          <w:szCs w:val="22"/>
          <w:lang w:val="en-GB"/>
        </w:rPr>
      </w:pPr>
      <w:r w:rsidRPr="00F52216">
        <w:rPr>
          <w:rFonts w:ascii="Arial" w:hAnsi="Arial" w:cs="Arial"/>
          <w:sz w:val="22"/>
          <w:szCs w:val="22"/>
          <w:lang w:val="en-GB"/>
        </w:rPr>
        <w:t xml:space="preserve">* It </w:t>
      </w:r>
      <w:r w:rsidR="008C5156" w:rsidRPr="00F52216">
        <w:rPr>
          <w:rFonts w:ascii="Arial" w:hAnsi="Arial" w:cs="Arial"/>
          <w:sz w:val="22"/>
          <w:szCs w:val="22"/>
          <w:lang w:val="en-GB"/>
        </w:rPr>
        <w:t>has been</w:t>
      </w:r>
      <w:r w:rsidRPr="00F52216">
        <w:rPr>
          <w:rFonts w:ascii="Arial" w:hAnsi="Arial" w:cs="Arial"/>
          <w:sz w:val="22"/>
          <w:szCs w:val="22"/>
          <w:lang w:val="en-GB"/>
        </w:rPr>
        <w:t xml:space="preserve"> proposed to continue the forenoon session without lunch brea</w:t>
      </w:r>
      <w:r w:rsidR="00AD0294" w:rsidRPr="00F52216">
        <w:rPr>
          <w:rFonts w:ascii="Arial" w:hAnsi="Arial" w:cs="Arial"/>
          <w:sz w:val="22"/>
          <w:szCs w:val="22"/>
          <w:lang w:val="en-GB"/>
        </w:rPr>
        <w:t>k and close the meeting around noon</w:t>
      </w:r>
    </w:p>
    <w:sectPr w:rsidR="008C2167" w:rsidRPr="00F52216" w:rsidSect="00825D77">
      <w:headerReference w:type="default" r:id="rId9"/>
      <w:footerReference w:type="default" r:id="rId10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93" w:rsidRDefault="00964093" w:rsidP="00F61E97">
      <w:r>
        <w:separator/>
      </w:r>
    </w:p>
    <w:p w:rsidR="00964093" w:rsidRDefault="00964093"/>
  </w:endnote>
  <w:endnote w:type="continuationSeparator" w:id="0">
    <w:p w:rsidR="00964093" w:rsidRDefault="00964093" w:rsidP="00F61E97">
      <w:r>
        <w:continuationSeparator/>
      </w:r>
    </w:p>
    <w:p w:rsidR="00964093" w:rsidRDefault="00964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3" w:rsidRPr="004C1608" w:rsidRDefault="00964093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964093" w:rsidRPr="004C1608" w:rsidRDefault="00964093">
    <w:pPr>
      <w:pStyle w:val="Fuzeile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DB0AE5">
      <w:rPr>
        <w:rFonts w:ascii="Arial" w:hAnsi="Arial" w:cs="Arial"/>
        <w:noProof/>
        <w:sz w:val="16"/>
        <w:szCs w:val="16"/>
      </w:rPr>
      <w:t>3</w:t>
    </w:r>
    <w:r w:rsidRPr="00BE102C">
      <w:rPr>
        <w:rFonts w:ascii="Arial" w:hAnsi="Arial" w:cs="Arial"/>
        <w:sz w:val="16"/>
        <w:szCs w:val="16"/>
      </w:rPr>
      <w:fldChar w:fldCharType="end"/>
    </w:r>
  </w:p>
  <w:p w:rsidR="00964093" w:rsidRDefault="00964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93" w:rsidRDefault="00964093" w:rsidP="00F61E97">
      <w:r>
        <w:separator/>
      </w:r>
    </w:p>
    <w:p w:rsidR="00964093" w:rsidRDefault="00964093"/>
  </w:footnote>
  <w:footnote w:type="continuationSeparator" w:id="0">
    <w:p w:rsidR="00964093" w:rsidRDefault="00964093" w:rsidP="00F61E97">
      <w:r>
        <w:continuationSeparator/>
      </w:r>
    </w:p>
    <w:p w:rsidR="00964093" w:rsidRDefault="009640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93" w:rsidRPr="008C67C7" w:rsidRDefault="00964093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 xml:space="preserve">NIPWG 6-02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 5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964093" w:rsidRDefault="00964093" w:rsidP="00AF2D66">
    <w:pPr>
      <w:jc w:val="right"/>
    </w:pPr>
  </w:p>
  <w:p w:rsidR="00964093" w:rsidRDefault="009640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235C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C1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1A7"/>
    <w:rsid w:val="000567BF"/>
    <w:rsid w:val="0006168D"/>
    <w:rsid w:val="0006321B"/>
    <w:rsid w:val="000657D5"/>
    <w:rsid w:val="00065950"/>
    <w:rsid w:val="00066FAD"/>
    <w:rsid w:val="00067B7D"/>
    <w:rsid w:val="00071BBB"/>
    <w:rsid w:val="00074866"/>
    <w:rsid w:val="0007584E"/>
    <w:rsid w:val="00075A79"/>
    <w:rsid w:val="00080191"/>
    <w:rsid w:val="00080A34"/>
    <w:rsid w:val="00081D1F"/>
    <w:rsid w:val="00082B9B"/>
    <w:rsid w:val="00082E97"/>
    <w:rsid w:val="0008720A"/>
    <w:rsid w:val="00090974"/>
    <w:rsid w:val="00091124"/>
    <w:rsid w:val="00091C2E"/>
    <w:rsid w:val="000927B7"/>
    <w:rsid w:val="0009654B"/>
    <w:rsid w:val="000A34DB"/>
    <w:rsid w:val="000A7AC4"/>
    <w:rsid w:val="000B0AED"/>
    <w:rsid w:val="000B0E27"/>
    <w:rsid w:val="000B14E5"/>
    <w:rsid w:val="000B4342"/>
    <w:rsid w:val="000B6BF2"/>
    <w:rsid w:val="000B7654"/>
    <w:rsid w:val="000B7876"/>
    <w:rsid w:val="000C0054"/>
    <w:rsid w:val="000C0AD9"/>
    <w:rsid w:val="000C0C79"/>
    <w:rsid w:val="000C2556"/>
    <w:rsid w:val="000D1882"/>
    <w:rsid w:val="000D560E"/>
    <w:rsid w:val="000E0413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212C"/>
    <w:rsid w:val="0011213A"/>
    <w:rsid w:val="00113777"/>
    <w:rsid w:val="00114B97"/>
    <w:rsid w:val="00116BCB"/>
    <w:rsid w:val="00117DE1"/>
    <w:rsid w:val="00124569"/>
    <w:rsid w:val="00124A06"/>
    <w:rsid w:val="00125D39"/>
    <w:rsid w:val="00125F6D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6192C"/>
    <w:rsid w:val="00162026"/>
    <w:rsid w:val="00162D5A"/>
    <w:rsid w:val="00164F94"/>
    <w:rsid w:val="00165B01"/>
    <w:rsid w:val="00165CC2"/>
    <w:rsid w:val="00166D13"/>
    <w:rsid w:val="00170E6D"/>
    <w:rsid w:val="00176637"/>
    <w:rsid w:val="0017771B"/>
    <w:rsid w:val="00181073"/>
    <w:rsid w:val="00181BFB"/>
    <w:rsid w:val="00183043"/>
    <w:rsid w:val="0018550E"/>
    <w:rsid w:val="00186ADB"/>
    <w:rsid w:val="001939C4"/>
    <w:rsid w:val="00194710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16E89"/>
    <w:rsid w:val="00220D40"/>
    <w:rsid w:val="0022127F"/>
    <w:rsid w:val="00221755"/>
    <w:rsid w:val="00221FE9"/>
    <w:rsid w:val="002222B5"/>
    <w:rsid w:val="00223A10"/>
    <w:rsid w:val="002242C2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7C7"/>
    <w:rsid w:val="00255FF7"/>
    <w:rsid w:val="002572C0"/>
    <w:rsid w:val="00257EDA"/>
    <w:rsid w:val="00260BF4"/>
    <w:rsid w:val="002610C2"/>
    <w:rsid w:val="002647CA"/>
    <w:rsid w:val="002656F5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D1209"/>
    <w:rsid w:val="002D2E30"/>
    <w:rsid w:val="002D3802"/>
    <w:rsid w:val="002D55D8"/>
    <w:rsid w:val="002D5D32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83C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5247"/>
    <w:rsid w:val="00327CA3"/>
    <w:rsid w:val="00330B1F"/>
    <w:rsid w:val="00330C98"/>
    <w:rsid w:val="00331091"/>
    <w:rsid w:val="00331D7A"/>
    <w:rsid w:val="003325B4"/>
    <w:rsid w:val="003356B9"/>
    <w:rsid w:val="0033739B"/>
    <w:rsid w:val="003408DA"/>
    <w:rsid w:val="00342286"/>
    <w:rsid w:val="0034268E"/>
    <w:rsid w:val="00342AFB"/>
    <w:rsid w:val="0034418A"/>
    <w:rsid w:val="0034459C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922C3"/>
    <w:rsid w:val="003A0ABD"/>
    <w:rsid w:val="003A58BF"/>
    <w:rsid w:val="003A5E6C"/>
    <w:rsid w:val="003A7740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823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73E"/>
    <w:rsid w:val="00455EF4"/>
    <w:rsid w:val="00457F3A"/>
    <w:rsid w:val="00461698"/>
    <w:rsid w:val="00461D49"/>
    <w:rsid w:val="00464A11"/>
    <w:rsid w:val="00466448"/>
    <w:rsid w:val="00471E95"/>
    <w:rsid w:val="00473CB0"/>
    <w:rsid w:val="00473FC8"/>
    <w:rsid w:val="00477A7E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05E4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07F0C"/>
    <w:rsid w:val="00511081"/>
    <w:rsid w:val="005124ED"/>
    <w:rsid w:val="00513B25"/>
    <w:rsid w:val="00513E7F"/>
    <w:rsid w:val="005145CF"/>
    <w:rsid w:val="00515A25"/>
    <w:rsid w:val="00515E58"/>
    <w:rsid w:val="00523B7F"/>
    <w:rsid w:val="005241C5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6FA"/>
    <w:rsid w:val="00532D41"/>
    <w:rsid w:val="0053451A"/>
    <w:rsid w:val="00535056"/>
    <w:rsid w:val="00535399"/>
    <w:rsid w:val="0054457C"/>
    <w:rsid w:val="00546530"/>
    <w:rsid w:val="00546C9F"/>
    <w:rsid w:val="00550502"/>
    <w:rsid w:val="0055209C"/>
    <w:rsid w:val="005521A1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77EB9"/>
    <w:rsid w:val="0058190E"/>
    <w:rsid w:val="005855DF"/>
    <w:rsid w:val="00590F0B"/>
    <w:rsid w:val="00592B30"/>
    <w:rsid w:val="00594ACA"/>
    <w:rsid w:val="0059684E"/>
    <w:rsid w:val="005A1570"/>
    <w:rsid w:val="005A290A"/>
    <w:rsid w:val="005A2E86"/>
    <w:rsid w:val="005A770B"/>
    <w:rsid w:val="005B1C86"/>
    <w:rsid w:val="005B2812"/>
    <w:rsid w:val="005B2874"/>
    <w:rsid w:val="005B34C7"/>
    <w:rsid w:val="005B3A35"/>
    <w:rsid w:val="005B5958"/>
    <w:rsid w:val="005B64B2"/>
    <w:rsid w:val="005B6C53"/>
    <w:rsid w:val="005C29F4"/>
    <w:rsid w:val="005C2C63"/>
    <w:rsid w:val="005C41BB"/>
    <w:rsid w:val="005C4ED6"/>
    <w:rsid w:val="005C5857"/>
    <w:rsid w:val="005C5891"/>
    <w:rsid w:val="005C58D2"/>
    <w:rsid w:val="005C5DEA"/>
    <w:rsid w:val="005C70B9"/>
    <w:rsid w:val="005C7724"/>
    <w:rsid w:val="005D0D24"/>
    <w:rsid w:val="005D1ADD"/>
    <w:rsid w:val="005D470A"/>
    <w:rsid w:val="005D4BC7"/>
    <w:rsid w:val="005D506B"/>
    <w:rsid w:val="005D5EC3"/>
    <w:rsid w:val="005D6CE8"/>
    <w:rsid w:val="005D7D30"/>
    <w:rsid w:val="005E291C"/>
    <w:rsid w:val="005E6853"/>
    <w:rsid w:val="005E74A0"/>
    <w:rsid w:val="005E77CC"/>
    <w:rsid w:val="005F0959"/>
    <w:rsid w:val="005F158F"/>
    <w:rsid w:val="005F220D"/>
    <w:rsid w:val="005F287C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BA9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339E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4D27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0DA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19C9"/>
    <w:rsid w:val="00781C4E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27A5"/>
    <w:rsid w:val="007D31FD"/>
    <w:rsid w:val="007D3F63"/>
    <w:rsid w:val="007D4E2B"/>
    <w:rsid w:val="007D5683"/>
    <w:rsid w:val="007D5C6E"/>
    <w:rsid w:val="007D7227"/>
    <w:rsid w:val="007E4F0F"/>
    <w:rsid w:val="007E5A2C"/>
    <w:rsid w:val="007E6F21"/>
    <w:rsid w:val="007E7520"/>
    <w:rsid w:val="007F2AE3"/>
    <w:rsid w:val="007F3B23"/>
    <w:rsid w:val="007F5824"/>
    <w:rsid w:val="007F6E62"/>
    <w:rsid w:val="00802679"/>
    <w:rsid w:val="00802B77"/>
    <w:rsid w:val="00802E1D"/>
    <w:rsid w:val="00804C7C"/>
    <w:rsid w:val="00810057"/>
    <w:rsid w:val="00811A03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0694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3D8"/>
    <w:rsid w:val="00866A56"/>
    <w:rsid w:val="00866EA8"/>
    <w:rsid w:val="008673E6"/>
    <w:rsid w:val="00871145"/>
    <w:rsid w:val="0087148F"/>
    <w:rsid w:val="00873C55"/>
    <w:rsid w:val="00873E8A"/>
    <w:rsid w:val="00875B12"/>
    <w:rsid w:val="00876745"/>
    <w:rsid w:val="00876CF4"/>
    <w:rsid w:val="00880D24"/>
    <w:rsid w:val="008819A9"/>
    <w:rsid w:val="0088334E"/>
    <w:rsid w:val="008837D1"/>
    <w:rsid w:val="00884F43"/>
    <w:rsid w:val="00887986"/>
    <w:rsid w:val="00890569"/>
    <w:rsid w:val="0089287C"/>
    <w:rsid w:val="008928B9"/>
    <w:rsid w:val="00893E99"/>
    <w:rsid w:val="00893F9B"/>
    <w:rsid w:val="0089643E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5156"/>
    <w:rsid w:val="008D0C67"/>
    <w:rsid w:val="008D336C"/>
    <w:rsid w:val="008D36AE"/>
    <w:rsid w:val="008E0B13"/>
    <w:rsid w:val="008E1A04"/>
    <w:rsid w:val="008E1C09"/>
    <w:rsid w:val="008E2742"/>
    <w:rsid w:val="008E3DCE"/>
    <w:rsid w:val="008E4B77"/>
    <w:rsid w:val="008E5C9B"/>
    <w:rsid w:val="008E68CA"/>
    <w:rsid w:val="008E7E7C"/>
    <w:rsid w:val="008F2EB4"/>
    <w:rsid w:val="008F324E"/>
    <w:rsid w:val="008F4C13"/>
    <w:rsid w:val="008F7914"/>
    <w:rsid w:val="00900CA4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60827"/>
    <w:rsid w:val="0096163E"/>
    <w:rsid w:val="00963245"/>
    <w:rsid w:val="00963A55"/>
    <w:rsid w:val="0096402A"/>
    <w:rsid w:val="00964093"/>
    <w:rsid w:val="009662B7"/>
    <w:rsid w:val="0097241D"/>
    <w:rsid w:val="0097363D"/>
    <w:rsid w:val="00973818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2F1"/>
    <w:rsid w:val="009908BD"/>
    <w:rsid w:val="009908E8"/>
    <w:rsid w:val="0099386A"/>
    <w:rsid w:val="0099480E"/>
    <w:rsid w:val="00995285"/>
    <w:rsid w:val="009A12A6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9F6ADD"/>
    <w:rsid w:val="00A0111A"/>
    <w:rsid w:val="00A0276B"/>
    <w:rsid w:val="00A11856"/>
    <w:rsid w:val="00A11916"/>
    <w:rsid w:val="00A1246B"/>
    <w:rsid w:val="00A14C2B"/>
    <w:rsid w:val="00A14C9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1C5D"/>
    <w:rsid w:val="00A359E5"/>
    <w:rsid w:val="00A35E05"/>
    <w:rsid w:val="00A35FDE"/>
    <w:rsid w:val="00A4029C"/>
    <w:rsid w:val="00A40884"/>
    <w:rsid w:val="00A4267D"/>
    <w:rsid w:val="00A42BFF"/>
    <w:rsid w:val="00A42C73"/>
    <w:rsid w:val="00A44C20"/>
    <w:rsid w:val="00A44C22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0E51"/>
    <w:rsid w:val="00A712EC"/>
    <w:rsid w:val="00A7152D"/>
    <w:rsid w:val="00A73656"/>
    <w:rsid w:val="00A74F28"/>
    <w:rsid w:val="00A80A9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0C36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16E5"/>
    <w:rsid w:val="00B01BA4"/>
    <w:rsid w:val="00B029B3"/>
    <w:rsid w:val="00B07BCC"/>
    <w:rsid w:val="00B14590"/>
    <w:rsid w:val="00B163A6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3EF1"/>
    <w:rsid w:val="00B869DE"/>
    <w:rsid w:val="00B86E9E"/>
    <w:rsid w:val="00B86F56"/>
    <w:rsid w:val="00B932BD"/>
    <w:rsid w:val="00B9423A"/>
    <w:rsid w:val="00B94D21"/>
    <w:rsid w:val="00B95100"/>
    <w:rsid w:val="00B952A5"/>
    <w:rsid w:val="00BA0388"/>
    <w:rsid w:val="00BA12E9"/>
    <w:rsid w:val="00BA2000"/>
    <w:rsid w:val="00BA2D57"/>
    <w:rsid w:val="00BA3C1C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DAE"/>
    <w:rsid w:val="00BD7E69"/>
    <w:rsid w:val="00BE102C"/>
    <w:rsid w:val="00BE1A50"/>
    <w:rsid w:val="00BE2E76"/>
    <w:rsid w:val="00BE4291"/>
    <w:rsid w:val="00BE5657"/>
    <w:rsid w:val="00BE749C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BF7CF8"/>
    <w:rsid w:val="00C00BB7"/>
    <w:rsid w:val="00C04758"/>
    <w:rsid w:val="00C06013"/>
    <w:rsid w:val="00C06603"/>
    <w:rsid w:val="00C07124"/>
    <w:rsid w:val="00C075AA"/>
    <w:rsid w:val="00C11AF0"/>
    <w:rsid w:val="00C11CC2"/>
    <w:rsid w:val="00C11E04"/>
    <w:rsid w:val="00C1295E"/>
    <w:rsid w:val="00C13F00"/>
    <w:rsid w:val="00C17122"/>
    <w:rsid w:val="00C205C7"/>
    <w:rsid w:val="00C20BF9"/>
    <w:rsid w:val="00C23444"/>
    <w:rsid w:val="00C2767B"/>
    <w:rsid w:val="00C309FC"/>
    <w:rsid w:val="00C31991"/>
    <w:rsid w:val="00C34920"/>
    <w:rsid w:val="00C37684"/>
    <w:rsid w:val="00C4219D"/>
    <w:rsid w:val="00C42C3D"/>
    <w:rsid w:val="00C439AD"/>
    <w:rsid w:val="00C45623"/>
    <w:rsid w:val="00C45F45"/>
    <w:rsid w:val="00C4679F"/>
    <w:rsid w:val="00C471D3"/>
    <w:rsid w:val="00C501E9"/>
    <w:rsid w:val="00C50272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1ADA"/>
    <w:rsid w:val="00C7239C"/>
    <w:rsid w:val="00C732CB"/>
    <w:rsid w:val="00C74A39"/>
    <w:rsid w:val="00C75D45"/>
    <w:rsid w:val="00C76CD8"/>
    <w:rsid w:val="00C83580"/>
    <w:rsid w:val="00C84B05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0E11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3C85"/>
    <w:rsid w:val="00CD42E6"/>
    <w:rsid w:val="00CD50B5"/>
    <w:rsid w:val="00CD55B3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4FF5"/>
    <w:rsid w:val="00D25FDB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3E54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3891"/>
    <w:rsid w:val="00D85846"/>
    <w:rsid w:val="00D92B09"/>
    <w:rsid w:val="00D93566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0AE5"/>
    <w:rsid w:val="00DB1616"/>
    <w:rsid w:val="00DB3BF7"/>
    <w:rsid w:val="00DB3D3C"/>
    <w:rsid w:val="00DB65E6"/>
    <w:rsid w:val="00DB6C71"/>
    <w:rsid w:val="00DC3AFC"/>
    <w:rsid w:val="00DC48A7"/>
    <w:rsid w:val="00DC553B"/>
    <w:rsid w:val="00DC5910"/>
    <w:rsid w:val="00DC74DB"/>
    <w:rsid w:val="00DD199C"/>
    <w:rsid w:val="00DD287A"/>
    <w:rsid w:val="00DD2951"/>
    <w:rsid w:val="00DD3EB7"/>
    <w:rsid w:val="00DD7173"/>
    <w:rsid w:val="00DD7DAF"/>
    <w:rsid w:val="00DE07F3"/>
    <w:rsid w:val="00DE0FA0"/>
    <w:rsid w:val="00DE14EF"/>
    <w:rsid w:val="00DE15B0"/>
    <w:rsid w:val="00DE1BC4"/>
    <w:rsid w:val="00DE2E6A"/>
    <w:rsid w:val="00DE303A"/>
    <w:rsid w:val="00DE33B0"/>
    <w:rsid w:val="00DE5D2B"/>
    <w:rsid w:val="00DE7344"/>
    <w:rsid w:val="00DF0D7A"/>
    <w:rsid w:val="00DF2147"/>
    <w:rsid w:val="00DF3243"/>
    <w:rsid w:val="00DF65D4"/>
    <w:rsid w:val="00DF6E0E"/>
    <w:rsid w:val="00DF748F"/>
    <w:rsid w:val="00DF7DF0"/>
    <w:rsid w:val="00E0067F"/>
    <w:rsid w:val="00E01686"/>
    <w:rsid w:val="00E0239D"/>
    <w:rsid w:val="00E02438"/>
    <w:rsid w:val="00E024CB"/>
    <w:rsid w:val="00E032CD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766E6"/>
    <w:rsid w:val="00E84997"/>
    <w:rsid w:val="00E84ACF"/>
    <w:rsid w:val="00E85A90"/>
    <w:rsid w:val="00E868CC"/>
    <w:rsid w:val="00E86ADC"/>
    <w:rsid w:val="00E877EB"/>
    <w:rsid w:val="00E9312A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1706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55ED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45FC"/>
    <w:rsid w:val="00F44CAE"/>
    <w:rsid w:val="00F451C1"/>
    <w:rsid w:val="00F47AA4"/>
    <w:rsid w:val="00F52216"/>
    <w:rsid w:val="00F53270"/>
    <w:rsid w:val="00F5378B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108"/>
    <w:rsid w:val="00F77B75"/>
    <w:rsid w:val="00F82FE8"/>
    <w:rsid w:val="00F83788"/>
    <w:rsid w:val="00F83E5C"/>
    <w:rsid w:val="00F842EB"/>
    <w:rsid w:val="00F8476E"/>
    <w:rsid w:val="00F85879"/>
    <w:rsid w:val="00F858AC"/>
    <w:rsid w:val="00F85C81"/>
    <w:rsid w:val="00F85EBC"/>
    <w:rsid w:val="00F860B2"/>
    <w:rsid w:val="00F87C98"/>
    <w:rsid w:val="00F93918"/>
    <w:rsid w:val="00F9593D"/>
    <w:rsid w:val="00F96F1B"/>
    <w:rsid w:val="00F97157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208"/>
    <w:rsid w:val="00FD2DC8"/>
    <w:rsid w:val="00FD4D92"/>
    <w:rsid w:val="00FD61F8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5F5B-EB55-4280-870A-5E55155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BD8C9321.dotm</Template>
  <TotalTime>0</TotalTime>
  <Pages>8</Pages>
  <Words>1022</Words>
  <Characters>6445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7453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Jens Schröder-Fürstenberg</cp:lastModifiedBy>
  <cp:revision>11</cp:revision>
  <cp:lastPrinted>2014-05-06T11:53:00Z</cp:lastPrinted>
  <dcterms:created xsi:type="dcterms:W3CDTF">2019-01-22T14:09:00Z</dcterms:created>
  <dcterms:modified xsi:type="dcterms:W3CDTF">2019-01-24T10:27:00Z</dcterms:modified>
</cp:coreProperties>
</file>