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B" w:rsidRPr="00AF3AE2" w:rsidRDefault="00EA42EA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>CSBWG</w:t>
      </w:r>
      <w:r w:rsidR="007236E8" w:rsidRPr="00AF3AE2">
        <w:rPr>
          <w:sz w:val="22"/>
          <w:szCs w:val="22"/>
        </w:rPr>
        <w:tab/>
        <w:t>CSBWG</w:t>
      </w:r>
      <w:r w:rsidR="006E3267">
        <w:rPr>
          <w:sz w:val="22"/>
          <w:szCs w:val="22"/>
        </w:rPr>
        <w:t>10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Meeting </w:t>
      </w:r>
      <w:r w:rsidR="006E3267">
        <w:rPr>
          <w:sz w:val="22"/>
          <w:szCs w:val="22"/>
        </w:rPr>
        <w:t>10</w:t>
      </w:r>
      <w:r w:rsidRPr="00AF3AE2">
        <w:rPr>
          <w:sz w:val="22"/>
          <w:szCs w:val="22"/>
        </w:rPr>
        <w:tab/>
      </w:r>
      <w:r w:rsidR="006E3267">
        <w:rPr>
          <w:sz w:val="22"/>
          <w:szCs w:val="22"/>
        </w:rPr>
        <w:t>xx</w:t>
      </w:r>
      <w:r w:rsidR="007236E8" w:rsidRPr="00AF3AE2">
        <w:rPr>
          <w:sz w:val="22"/>
          <w:szCs w:val="22"/>
        </w:rPr>
        <w:t xml:space="preserve"> </w:t>
      </w:r>
      <w:r w:rsidR="006E3267">
        <w:rPr>
          <w:sz w:val="22"/>
          <w:szCs w:val="22"/>
        </w:rPr>
        <w:t>xxx</w:t>
      </w:r>
      <w:r w:rsidR="007236E8" w:rsidRPr="00AF3AE2">
        <w:rPr>
          <w:sz w:val="22"/>
          <w:szCs w:val="22"/>
        </w:rPr>
        <w:t xml:space="preserve"> 20</w:t>
      </w:r>
      <w:r w:rsidR="006E3267">
        <w:rPr>
          <w:sz w:val="22"/>
          <w:szCs w:val="22"/>
        </w:rPr>
        <w:t>2</w:t>
      </w:r>
      <w:r w:rsidR="007236E8" w:rsidRPr="00AF3AE2">
        <w:rPr>
          <w:sz w:val="22"/>
          <w:szCs w:val="22"/>
        </w:rPr>
        <w:t>1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Agenda Item </w:t>
      </w:r>
      <w:proofErr w:type="spellStart"/>
      <w:r w:rsidR="006E3267">
        <w:rPr>
          <w:sz w:val="22"/>
          <w:szCs w:val="22"/>
        </w:rPr>
        <w:t>x.x</w:t>
      </w:r>
      <w:proofErr w:type="spellEnd"/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6E3267" w:rsidP="00707326">
      <w:pPr>
        <w:tabs>
          <w:tab w:val="right" w:pos="88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  <w:r w:rsidRPr="00AF3AE2">
        <w:rPr>
          <w:sz w:val="22"/>
          <w:szCs w:val="22"/>
        </w:rPr>
        <w:t xml:space="preserve">Submitted by </w:t>
      </w:r>
      <w:r w:rsidR="006E3267">
        <w:rPr>
          <w:sz w:val="22"/>
          <w:szCs w:val="22"/>
        </w:rPr>
        <w:t>xx</w:t>
      </w:r>
    </w:p>
    <w:p w:rsidR="00707326" w:rsidRPr="00AF3AE2" w:rsidRDefault="0093588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5715000" cy="1600200"/>
                <wp:effectExtent l="508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54" w:rsidRPr="008D4F78" w:rsidRDefault="00C93554" w:rsidP="00C9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F78">
                              <w:rPr>
                                <w:b/>
                              </w:rPr>
                              <w:t>SUMMARY</w:t>
                            </w:r>
                          </w:p>
                          <w:p w:rsidR="00C93554" w:rsidRDefault="00C93554" w:rsidP="00C93554">
                            <w:pPr>
                              <w:jc w:val="center"/>
                            </w:pPr>
                          </w:p>
                          <w:p w:rsidR="00C93554" w:rsidRPr="008D4F78" w:rsidRDefault="00C93554" w:rsidP="007236E8">
                            <w:pPr>
                              <w:ind w:left="2127" w:hanging="2127"/>
                            </w:pPr>
                            <w:r>
                              <w:t>Executive Summar</w:t>
                            </w:r>
                            <w:r w:rsidRPr="008D4F78">
                              <w:t xml:space="preserve">y: </w:t>
                            </w:r>
                            <w:r w:rsidR="007236E8">
                              <w:t>This document provides details on</w:t>
                            </w:r>
                            <w:r w:rsidR="006E3267">
                              <w:t xml:space="preserve"> ………</w:t>
                            </w:r>
                            <w:r w:rsidR="007236E8">
                              <w:t>.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Action to be taken: </w:t>
                            </w:r>
                            <w:r w:rsidR="006E3267">
                              <w:t>x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Related documents: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1.2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">
                <v:textbox>
                  <w:txbxContent>
                    <w:p w:rsidR="00C93554" w:rsidRPr="008D4F78" w:rsidRDefault="00C93554" w:rsidP="00C93554">
                      <w:pPr>
                        <w:jc w:val="center"/>
                        <w:rPr>
                          <w:b/>
                        </w:rPr>
                      </w:pPr>
                      <w:r w:rsidRPr="008D4F78">
                        <w:rPr>
                          <w:b/>
                        </w:rPr>
                        <w:t>SUMMARY</w:t>
                      </w:r>
                    </w:p>
                    <w:p w:rsidR="00C93554" w:rsidRDefault="00C93554" w:rsidP="00C93554">
                      <w:pPr>
                        <w:jc w:val="center"/>
                      </w:pPr>
                    </w:p>
                    <w:p w:rsidR="00C93554" w:rsidRPr="008D4F78" w:rsidRDefault="00C93554" w:rsidP="007236E8">
                      <w:pPr>
                        <w:ind w:left="2127" w:hanging="2127"/>
                      </w:pPr>
                      <w:r>
                        <w:t>Executive Summar</w:t>
                      </w:r>
                      <w:r w:rsidRPr="008D4F78">
                        <w:t xml:space="preserve">y: </w:t>
                      </w:r>
                      <w:r w:rsidR="007236E8">
                        <w:t>This document provides details on</w:t>
                      </w:r>
                      <w:r w:rsidR="006E3267">
                        <w:t xml:space="preserve"> ………</w:t>
                      </w:r>
                      <w:r w:rsidR="007236E8">
                        <w:t>.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Action to be taken: </w:t>
                      </w:r>
                      <w:r w:rsidR="006E3267">
                        <w:t>x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Related documents: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6E3267" w:rsidRDefault="006E3267" w:rsidP="006E3267">
      <w:pPr>
        <w:rPr>
          <w:sz w:val="22"/>
          <w:szCs w:val="22"/>
        </w:rPr>
      </w:pPr>
    </w:p>
    <w:p w:rsidR="006E3267" w:rsidRPr="006E3267" w:rsidRDefault="006E3267" w:rsidP="006E326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Introduction/Overview</w:t>
      </w:r>
    </w:p>
    <w:p w:rsidR="006E3267" w:rsidRDefault="006E3267" w:rsidP="006E3267">
      <w:pPr>
        <w:rPr>
          <w:sz w:val="22"/>
          <w:szCs w:val="22"/>
        </w:rPr>
      </w:pPr>
    </w:p>
    <w:p w:rsidR="008D4F78" w:rsidRPr="00AF3AE2" w:rsidRDefault="00EA5D1A" w:rsidP="00EA5D1A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</w:p>
    <w:p w:rsidR="009B2BA4" w:rsidRPr="006E3267" w:rsidRDefault="006E3267" w:rsidP="009B2BA4">
      <w:pPr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Discussion</w:t>
      </w:r>
    </w:p>
    <w:p w:rsidR="006E3267" w:rsidRPr="00AF3AE2" w:rsidRDefault="006E3267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EA5D1A" w:rsidRPr="00AF3AE2" w:rsidRDefault="00EA5D1A" w:rsidP="00EA5D1A">
      <w:pPr>
        <w:rPr>
          <w:sz w:val="22"/>
          <w:szCs w:val="22"/>
        </w:rPr>
      </w:pP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  <w:r w:rsidRPr="006E3267">
        <w:rPr>
          <w:b/>
          <w:color w:val="000000"/>
          <w:sz w:val="22"/>
          <w:szCs w:val="22"/>
          <w:lang w:val="x-none" w:eastAsia="en-GB" w:bidi="th-TH"/>
        </w:rPr>
        <w:t>Recommendations</w:t>
      </w: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rFonts w:eastAsia="SymbolMT"/>
          <w:color w:val="000000"/>
          <w:sz w:val="22"/>
          <w:szCs w:val="22"/>
          <w:lang w:val="x-none" w:eastAsia="en-GB"/>
        </w:rPr>
      </w:pPr>
    </w:p>
    <w:p w:rsidR="00AF3AE2" w:rsidRPr="00AF3AE2" w:rsidRDefault="00AF3AE2" w:rsidP="00005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 xml:space="preserve">. </w:t>
      </w:r>
    </w:p>
    <w:p w:rsidR="00AF3AE2" w:rsidRPr="00AF3AE2" w:rsidRDefault="00AF3AE2" w:rsidP="00AF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>:</w:t>
      </w:r>
    </w:p>
    <w:p w:rsidR="00AF3AE2" w:rsidRPr="00AF3AE2" w:rsidRDefault="00AF3AE2" w:rsidP="006E3267">
      <w:pPr>
        <w:pStyle w:val="ListParagraph"/>
        <w:numPr>
          <w:ilvl w:val="0"/>
          <w:numId w:val="11"/>
        </w:numPr>
        <w:spacing w:after="120"/>
        <w:ind w:leftChars="0" w:left="1418" w:hanging="567"/>
        <w:rPr>
          <w:rFonts w:ascii="Times New Roman" w:hAnsi="Times New Roman"/>
          <w:sz w:val="22"/>
        </w:rPr>
      </w:pPr>
      <w:r w:rsidRPr="00AF3AE2">
        <w:rPr>
          <w:rFonts w:ascii="Times New Roman" w:hAnsi="Times New Roman"/>
          <w:sz w:val="22"/>
        </w:rPr>
        <w:t>.</w:t>
      </w:r>
    </w:p>
    <w:p w:rsidR="006E3267" w:rsidRPr="006E3267" w:rsidRDefault="006E3267" w:rsidP="006E3267">
      <w:pPr>
        <w:tabs>
          <w:tab w:val="left" w:pos="1304"/>
        </w:tabs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Action</w:t>
      </w:r>
    </w:p>
    <w:p w:rsidR="006E3267" w:rsidRPr="00AF3AE2" w:rsidRDefault="006E3267" w:rsidP="006E3267">
      <w:pPr>
        <w:tabs>
          <w:tab w:val="left" w:pos="1304"/>
        </w:tabs>
        <w:rPr>
          <w:sz w:val="22"/>
          <w:szCs w:val="22"/>
        </w:rPr>
      </w:pPr>
    </w:p>
    <w:p w:rsidR="002D63C1" w:rsidRPr="00AF3AE2" w:rsidRDefault="002D63C1" w:rsidP="002D63C1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0" w:firstLine="0"/>
        <w:rPr>
          <w:color w:val="000000"/>
          <w:sz w:val="22"/>
          <w:szCs w:val="22"/>
          <w:lang w:val="x-none" w:eastAsia="en-GB" w:bidi="th-TH"/>
        </w:rPr>
      </w:pPr>
      <w:r w:rsidRPr="00AF3AE2">
        <w:rPr>
          <w:color w:val="000000"/>
          <w:sz w:val="22"/>
          <w:szCs w:val="22"/>
          <w:lang w:eastAsia="en-GB" w:bidi="th-TH"/>
        </w:rPr>
        <w:t>The CSBWG is requested to:</w:t>
      </w:r>
    </w:p>
    <w:p w:rsidR="002D63C1" w:rsidRPr="00AF3AE2" w:rsidRDefault="002D63C1" w:rsidP="002D63C1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  <w:bookmarkStart w:id="0" w:name="_GoBack"/>
      <w:bookmarkEnd w:id="0"/>
    </w:p>
    <w:p w:rsidR="006E3267" w:rsidRPr="006E3267" w:rsidRDefault="002D63C1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Note</w:t>
      </w:r>
      <w:r w:rsidRPr="00AF3AE2">
        <w:rPr>
          <w:color w:val="000000"/>
          <w:sz w:val="22"/>
          <w:szCs w:val="22"/>
          <w:lang w:eastAsia="en-GB" w:bidi="th-TH"/>
        </w:rPr>
        <w:t xml:space="preserve"> the information provided;</w:t>
      </w:r>
      <w:r w:rsidR="006E3267">
        <w:rPr>
          <w:color w:val="000000"/>
          <w:sz w:val="22"/>
          <w:szCs w:val="22"/>
          <w:lang w:eastAsia="en-GB" w:bidi="th-TH"/>
        </w:rPr>
        <w:t xml:space="preserve"> </w:t>
      </w:r>
    </w:p>
    <w:p w:rsidR="002D63C1" w:rsidRPr="004C5890" w:rsidRDefault="006E3267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6E3267">
        <w:rPr>
          <w:color w:val="000000"/>
          <w:sz w:val="22"/>
          <w:szCs w:val="22"/>
          <w:lang w:eastAsia="en-GB" w:bidi="th-TH"/>
        </w:rPr>
        <w:t>;</w:t>
      </w:r>
      <w:r>
        <w:rPr>
          <w:b/>
          <w:color w:val="000000"/>
          <w:sz w:val="22"/>
          <w:szCs w:val="22"/>
          <w:lang w:eastAsia="en-GB" w:bidi="th-TH"/>
        </w:rPr>
        <w:t xml:space="preserve"> </w:t>
      </w:r>
      <w:r w:rsidR="00935886" w:rsidRPr="004C5890">
        <w:rPr>
          <w:color w:val="000000"/>
          <w:sz w:val="22"/>
          <w:szCs w:val="22"/>
          <w:lang w:eastAsia="en-GB" w:bidi="th-TH"/>
        </w:rPr>
        <w:t>and</w:t>
      </w:r>
    </w:p>
    <w:p w:rsidR="00935886" w:rsidRPr="00AF3AE2" w:rsidRDefault="00935886" w:rsidP="002D63C1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Take</w:t>
      </w:r>
      <w:r w:rsidRPr="00AF3AE2">
        <w:rPr>
          <w:color w:val="000000"/>
          <w:sz w:val="22"/>
          <w:szCs w:val="22"/>
          <w:lang w:eastAsia="en-GB" w:bidi="th-TH"/>
        </w:rPr>
        <w:t xml:space="preserve"> any other actions, as appropriate.</w:t>
      </w:r>
    </w:p>
    <w:p w:rsidR="007236E8" w:rsidRPr="007236E8" w:rsidRDefault="007236E8" w:rsidP="008D4F78">
      <w:pPr>
        <w:rPr>
          <w:lang w:val="x-none"/>
        </w:rPr>
      </w:pPr>
    </w:p>
    <w:sectPr w:rsidR="007236E8" w:rsidRPr="007236E8" w:rsidSect="00C363B6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6B" w:rsidRDefault="00FF326B">
      <w:r>
        <w:separator/>
      </w:r>
    </w:p>
  </w:endnote>
  <w:endnote w:type="continuationSeparator" w:id="0">
    <w:p w:rsidR="00FF326B" w:rsidRDefault="00FF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78" w:rsidRDefault="008D4F78" w:rsidP="008D4F78">
    <w:pPr>
      <w:pStyle w:val="Footer"/>
      <w:jc w:val="center"/>
    </w:pPr>
    <w:r>
      <w:rPr>
        <w:lang w:val="en-US"/>
      </w:rPr>
      <w:t xml:space="preserve">Page </w:t>
    </w:r>
    <w:r w:rsidR="0035417A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5417A">
      <w:rPr>
        <w:lang w:val="en-US"/>
      </w:rPr>
      <w:fldChar w:fldCharType="separate"/>
    </w:r>
    <w:r w:rsidR="006E3267">
      <w:rPr>
        <w:noProof/>
        <w:lang w:val="en-US"/>
      </w:rPr>
      <w:t>1</w:t>
    </w:r>
    <w:r w:rsidR="0035417A">
      <w:rPr>
        <w:lang w:val="en-US"/>
      </w:rPr>
      <w:fldChar w:fldCharType="end"/>
    </w:r>
    <w:r>
      <w:rPr>
        <w:lang w:val="en-US"/>
      </w:rPr>
      <w:t xml:space="preserve"> of </w:t>
    </w:r>
    <w:r w:rsidR="0035417A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5417A">
      <w:rPr>
        <w:lang w:val="en-US"/>
      </w:rPr>
      <w:fldChar w:fldCharType="separate"/>
    </w:r>
    <w:r w:rsidR="006E3267">
      <w:rPr>
        <w:noProof/>
        <w:lang w:val="en-US"/>
      </w:rPr>
      <w:t>1</w:t>
    </w:r>
    <w:r w:rsidR="0035417A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6B" w:rsidRDefault="00FF326B">
      <w:r>
        <w:separator/>
      </w:r>
    </w:p>
  </w:footnote>
  <w:footnote w:type="continuationSeparator" w:id="0">
    <w:p w:rsidR="00FF326B" w:rsidRDefault="00FF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2F"/>
    <w:multiLevelType w:val="hybridMultilevel"/>
    <w:tmpl w:val="9404CE2E"/>
    <w:lvl w:ilvl="0" w:tplc="78D2847C">
      <w:start w:val="1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E74"/>
    <w:multiLevelType w:val="hybridMultilevel"/>
    <w:tmpl w:val="75606CB4"/>
    <w:lvl w:ilvl="0" w:tplc="D6A8A85A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76B"/>
    <w:multiLevelType w:val="hybridMultilevel"/>
    <w:tmpl w:val="7FE4B596"/>
    <w:lvl w:ilvl="0" w:tplc="E3BE7E0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343"/>
    <w:multiLevelType w:val="hybridMultilevel"/>
    <w:tmpl w:val="0682F7C4"/>
    <w:lvl w:ilvl="0" w:tplc="3C7A69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7C25"/>
    <w:multiLevelType w:val="hybridMultilevel"/>
    <w:tmpl w:val="CBCE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839F7"/>
    <w:multiLevelType w:val="hybridMultilevel"/>
    <w:tmpl w:val="0EE01F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4240"/>
    <w:multiLevelType w:val="hybridMultilevel"/>
    <w:tmpl w:val="9C001BEC"/>
    <w:lvl w:ilvl="0" w:tplc="B8B47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512A"/>
    <w:multiLevelType w:val="hybridMultilevel"/>
    <w:tmpl w:val="6A26BE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137F4"/>
    <w:multiLevelType w:val="hybridMultilevel"/>
    <w:tmpl w:val="AD04E710"/>
    <w:lvl w:ilvl="0" w:tplc="0C56A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137E"/>
    <w:multiLevelType w:val="hybridMultilevel"/>
    <w:tmpl w:val="FA308614"/>
    <w:lvl w:ilvl="0" w:tplc="365247C0">
      <w:start w:val="30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267E"/>
    <w:multiLevelType w:val="hybridMultilevel"/>
    <w:tmpl w:val="BB5C3434"/>
    <w:lvl w:ilvl="0" w:tplc="09DEDC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35"/>
    <w:rsid w:val="000005ED"/>
    <w:rsid w:val="00000784"/>
    <w:rsid w:val="000007AD"/>
    <w:rsid w:val="00000898"/>
    <w:rsid w:val="000016C6"/>
    <w:rsid w:val="00003563"/>
    <w:rsid w:val="0000498F"/>
    <w:rsid w:val="000058B0"/>
    <w:rsid w:val="00005F00"/>
    <w:rsid w:val="00007439"/>
    <w:rsid w:val="00007DA2"/>
    <w:rsid w:val="00007F5D"/>
    <w:rsid w:val="0001142A"/>
    <w:rsid w:val="00011B4D"/>
    <w:rsid w:val="00011DBB"/>
    <w:rsid w:val="00012083"/>
    <w:rsid w:val="00012786"/>
    <w:rsid w:val="00012C6A"/>
    <w:rsid w:val="0001392E"/>
    <w:rsid w:val="00013A07"/>
    <w:rsid w:val="00014478"/>
    <w:rsid w:val="0001452B"/>
    <w:rsid w:val="00014546"/>
    <w:rsid w:val="00014731"/>
    <w:rsid w:val="00014CAF"/>
    <w:rsid w:val="00014E5F"/>
    <w:rsid w:val="000155C8"/>
    <w:rsid w:val="00015865"/>
    <w:rsid w:val="00015ABE"/>
    <w:rsid w:val="00015DDC"/>
    <w:rsid w:val="00016E01"/>
    <w:rsid w:val="00017629"/>
    <w:rsid w:val="000176C6"/>
    <w:rsid w:val="00017A64"/>
    <w:rsid w:val="00017D62"/>
    <w:rsid w:val="000201F3"/>
    <w:rsid w:val="00021352"/>
    <w:rsid w:val="000217FE"/>
    <w:rsid w:val="00021AF2"/>
    <w:rsid w:val="000228E8"/>
    <w:rsid w:val="00022941"/>
    <w:rsid w:val="000237D6"/>
    <w:rsid w:val="00024B40"/>
    <w:rsid w:val="00024D25"/>
    <w:rsid w:val="000253C4"/>
    <w:rsid w:val="00025433"/>
    <w:rsid w:val="00025844"/>
    <w:rsid w:val="00025AAB"/>
    <w:rsid w:val="00026F22"/>
    <w:rsid w:val="00027BC5"/>
    <w:rsid w:val="0003097A"/>
    <w:rsid w:val="00030B1A"/>
    <w:rsid w:val="00030C28"/>
    <w:rsid w:val="0003243D"/>
    <w:rsid w:val="0003376C"/>
    <w:rsid w:val="000341CD"/>
    <w:rsid w:val="00034733"/>
    <w:rsid w:val="00035B35"/>
    <w:rsid w:val="00035D3F"/>
    <w:rsid w:val="00036721"/>
    <w:rsid w:val="00037C24"/>
    <w:rsid w:val="000404CB"/>
    <w:rsid w:val="00040D34"/>
    <w:rsid w:val="00041443"/>
    <w:rsid w:val="0004166F"/>
    <w:rsid w:val="00041C96"/>
    <w:rsid w:val="00041F25"/>
    <w:rsid w:val="0004236A"/>
    <w:rsid w:val="000423E6"/>
    <w:rsid w:val="0004273A"/>
    <w:rsid w:val="000429F0"/>
    <w:rsid w:val="00042AFB"/>
    <w:rsid w:val="0004329B"/>
    <w:rsid w:val="00044493"/>
    <w:rsid w:val="00045A16"/>
    <w:rsid w:val="00047A93"/>
    <w:rsid w:val="00047F23"/>
    <w:rsid w:val="00050486"/>
    <w:rsid w:val="00050B27"/>
    <w:rsid w:val="00051A10"/>
    <w:rsid w:val="00052518"/>
    <w:rsid w:val="00052A54"/>
    <w:rsid w:val="00053275"/>
    <w:rsid w:val="0005373C"/>
    <w:rsid w:val="000543A7"/>
    <w:rsid w:val="00054AF2"/>
    <w:rsid w:val="0005530B"/>
    <w:rsid w:val="0005681A"/>
    <w:rsid w:val="00056E58"/>
    <w:rsid w:val="000570CD"/>
    <w:rsid w:val="00057C0D"/>
    <w:rsid w:val="00057DEA"/>
    <w:rsid w:val="00060FCB"/>
    <w:rsid w:val="00061672"/>
    <w:rsid w:val="00061B05"/>
    <w:rsid w:val="00061E5E"/>
    <w:rsid w:val="000642D6"/>
    <w:rsid w:val="00064519"/>
    <w:rsid w:val="00064B53"/>
    <w:rsid w:val="00065EF8"/>
    <w:rsid w:val="0006603E"/>
    <w:rsid w:val="000663D6"/>
    <w:rsid w:val="00066C8C"/>
    <w:rsid w:val="00066D4F"/>
    <w:rsid w:val="00067069"/>
    <w:rsid w:val="000678B8"/>
    <w:rsid w:val="00067F0F"/>
    <w:rsid w:val="000701CB"/>
    <w:rsid w:val="0007160E"/>
    <w:rsid w:val="000720E1"/>
    <w:rsid w:val="00072C01"/>
    <w:rsid w:val="00072E66"/>
    <w:rsid w:val="00072F66"/>
    <w:rsid w:val="00073544"/>
    <w:rsid w:val="0007392B"/>
    <w:rsid w:val="00074691"/>
    <w:rsid w:val="00074ABE"/>
    <w:rsid w:val="00074D9E"/>
    <w:rsid w:val="00074F95"/>
    <w:rsid w:val="000753B1"/>
    <w:rsid w:val="00075489"/>
    <w:rsid w:val="00075E39"/>
    <w:rsid w:val="00076072"/>
    <w:rsid w:val="000766C0"/>
    <w:rsid w:val="000776F7"/>
    <w:rsid w:val="0008091B"/>
    <w:rsid w:val="00080BCC"/>
    <w:rsid w:val="0008273A"/>
    <w:rsid w:val="0008275D"/>
    <w:rsid w:val="000832C5"/>
    <w:rsid w:val="000838FF"/>
    <w:rsid w:val="00083BE7"/>
    <w:rsid w:val="00083C40"/>
    <w:rsid w:val="00084063"/>
    <w:rsid w:val="0008500E"/>
    <w:rsid w:val="00085599"/>
    <w:rsid w:val="00085AC6"/>
    <w:rsid w:val="000867AE"/>
    <w:rsid w:val="00086EAD"/>
    <w:rsid w:val="000870BD"/>
    <w:rsid w:val="00087A45"/>
    <w:rsid w:val="00090501"/>
    <w:rsid w:val="00090616"/>
    <w:rsid w:val="00090880"/>
    <w:rsid w:val="0009183A"/>
    <w:rsid w:val="00091AB3"/>
    <w:rsid w:val="000922AB"/>
    <w:rsid w:val="000929C1"/>
    <w:rsid w:val="00093009"/>
    <w:rsid w:val="0009389C"/>
    <w:rsid w:val="00094070"/>
    <w:rsid w:val="00094071"/>
    <w:rsid w:val="000940A7"/>
    <w:rsid w:val="00095270"/>
    <w:rsid w:val="00095D85"/>
    <w:rsid w:val="000A03AD"/>
    <w:rsid w:val="000A0ED5"/>
    <w:rsid w:val="000A0F3E"/>
    <w:rsid w:val="000A14B1"/>
    <w:rsid w:val="000A1C63"/>
    <w:rsid w:val="000A1D72"/>
    <w:rsid w:val="000A2327"/>
    <w:rsid w:val="000A23DF"/>
    <w:rsid w:val="000A24E0"/>
    <w:rsid w:val="000A3E83"/>
    <w:rsid w:val="000A4563"/>
    <w:rsid w:val="000A6480"/>
    <w:rsid w:val="000A74F4"/>
    <w:rsid w:val="000A7CC6"/>
    <w:rsid w:val="000A7E87"/>
    <w:rsid w:val="000A7E91"/>
    <w:rsid w:val="000B0165"/>
    <w:rsid w:val="000B01EC"/>
    <w:rsid w:val="000B0A82"/>
    <w:rsid w:val="000B128D"/>
    <w:rsid w:val="000B1318"/>
    <w:rsid w:val="000B156A"/>
    <w:rsid w:val="000B1CEF"/>
    <w:rsid w:val="000B2004"/>
    <w:rsid w:val="000B34AF"/>
    <w:rsid w:val="000B38C6"/>
    <w:rsid w:val="000B4469"/>
    <w:rsid w:val="000B4C66"/>
    <w:rsid w:val="000B5643"/>
    <w:rsid w:val="000B637C"/>
    <w:rsid w:val="000B6511"/>
    <w:rsid w:val="000B653B"/>
    <w:rsid w:val="000B7006"/>
    <w:rsid w:val="000C054A"/>
    <w:rsid w:val="000C05A9"/>
    <w:rsid w:val="000C0995"/>
    <w:rsid w:val="000C0DD2"/>
    <w:rsid w:val="000C1A6E"/>
    <w:rsid w:val="000C1F4C"/>
    <w:rsid w:val="000C2039"/>
    <w:rsid w:val="000C2079"/>
    <w:rsid w:val="000C23C7"/>
    <w:rsid w:val="000C24FA"/>
    <w:rsid w:val="000C28E9"/>
    <w:rsid w:val="000C2FE4"/>
    <w:rsid w:val="000C3D76"/>
    <w:rsid w:val="000C41CE"/>
    <w:rsid w:val="000C6FA6"/>
    <w:rsid w:val="000D0C93"/>
    <w:rsid w:val="000D233F"/>
    <w:rsid w:val="000D2953"/>
    <w:rsid w:val="000D3B49"/>
    <w:rsid w:val="000D3C31"/>
    <w:rsid w:val="000D5BCA"/>
    <w:rsid w:val="000D62A4"/>
    <w:rsid w:val="000D6F6B"/>
    <w:rsid w:val="000D775A"/>
    <w:rsid w:val="000E021E"/>
    <w:rsid w:val="000E0E97"/>
    <w:rsid w:val="000E12F8"/>
    <w:rsid w:val="000E1D49"/>
    <w:rsid w:val="000E2228"/>
    <w:rsid w:val="000E28EC"/>
    <w:rsid w:val="000E2CDF"/>
    <w:rsid w:val="000E3250"/>
    <w:rsid w:val="000E3301"/>
    <w:rsid w:val="000E3B2F"/>
    <w:rsid w:val="000E3E65"/>
    <w:rsid w:val="000E3F91"/>
    <w:rsid w:val="000E3FCB"/>
    <w:rsid w:val="000E409A"/>
    <w:rsid w:val="000E4F93"/>
    <w:rsid w:val="000E556A"/>
    <w:rsid w:val="000E5933"/>
    <w:rsid w:val="000E635A"/>
    <w:rsid w:val="000E6534"/>
    <w:rsid w:val="000E6951"/>
    <w:rsid w:val="000E745C"/>
    <w:rsid w:val="000E74A9"/>
    <w:rsid w:val="000E7A97"/>
    <w:rsid w:val="000E7BE9"/>
    <w:rsid w:val="000E7EEA"/>
    <w:rsid w:val="000F0BBB"/>
    <w:rsid w:val="000F15B5"/>
    <w:rsid w:val="000F2986"/>
    <w:rsid w:val="000F2B8A"/>
    <w:rsid w:val="000F36CE"/>
    <w:rsid w:val="000F386F"/>
    <w:rsid w:val="000F3E05"/>
    <w:rsid w:val="000F48C7"/>
    <w:rsid w:val="000F557C"/>
    <w:rsid w:val="000F57F2"/>
    <w:rsid w:val="000F7256"/>
    <w:rsid w:val="000F7507"/>
    <w:rsid w:val="000F7F3B"/>
    <w:rsid w:val="0010089C"/>
    <w:rsid w:val="00100D4E"/>
    <w:rsid w:val="00100F34"/>
    <w:rsid w:val="001033DD"/>
    <w:rsid w:val="0010455D"/>
    <w:rsid w:val="00105257"/>
    <w:rsid w:val="001112AA"/>
    <w:rsid w:val="00111DD6"/>
    <w:rsid w:val="00113902"/>
    <w:rsid w:val="0011403B"/>
    <w:rsid w:val="001143C7"/>
    <w:rsid w:val="0011495E"/>
    <w:rsid w:val="00114A3C"/>
    <w:rsid w:val="00114B20"/>
    <w:rsid w:val="00115AAE"/>
    <w:rsid w:val="00116138"/>
    <w:rsid w:val="001172B4"/>
    <w:rsid w:val="001175EB"/>
    <w:rsid w:val="001178F6"/>
    <w:rsid w:val="00117E58"/>
    <w:rsid w:val="00120E4F"/>
    <w:rsid w:val="00121162"/>
    <w:rsid w:val="00122A16"/>
    <w:rsid w:val="00122AEE"/>
    <w:rsid w:val="0012326F"/>
    <w:rsid w:val="00123805"/>
    <w:rsid w:val="00123AA4"/>
    <w:rsid w:val="00123D28"/>
    <w:rsid w:val="001243F6"/>
    <w:rsid w:val="0012476B"/>
    <w:rsid w:val="001248F1"/>
    <w:rsid w:val="00125CD4"/>
    <w:rsid w:val="0012660E"/>
    <w:rsid w:val="001266C7"/>
    <w:rsid w:val="00126F7D"/>
    <w:rsid w:val="00127371"/>
    <w:rsid w:val="001304A6"/>
    <w:rsid w:val="001322FA"/>
    <w:rsid w:val="001347B7"/>
    <w:rsid w:val="00134B70"/>
    <w:rsid w:val="00134D3C"/>
    <w:rsid w:val="001350BF"/>
    <w:rsid w:val="00136346"/>
    <w:rsid w:val="00136D1E"/>
    <w:rsid w:val="001402B9"/>
    <w:rsid w:val="001405CE"/>
    <w:rsid w:val="001406E9"/>
    <w:rsid w:val="0014087B"/>
    <w:rsid w:val="001415E1"/>
    <w:rsid w:val="001417AF"/>
    <w:rsid w:val="00141D0C"/>
    <w:rsid w:val="001421D2"/>
    <w:rsid w:val="001433FB"/>
    <w:rsid w:val="00143438"/>
    <w:rsid w:val="00143AFA"/>
    <w:rsid w:val="0014561F"/>
    <w:rsid w:val="00145ED6"/>
    <w:rsid w:val="00152119"/>
    <w:rsid w:val="00152755"/>
    <w:rsid w:val="00153BE5"/>
    <w:rsid w:val="00153CEC"/>
    <w:rsid w:val="001552A0"/>
    <w:rsid w:val="00155711"/>
    <w:rsid w:val="001567EA"/>
    <w:rsid w:val="00156AFB"/>
    <w:rsid w:val="00157A3A"/>
    <w:rsid w:val="00160BB1"/>
    <w:rsid w:val="00160E74"/>
    <w:rsid w:val="001621FD"/>
    <w:rsid w:val="0016259B"/>
    <w:rsid w:val="00162876"/>
    <w:rsid w:val="001647F7"/>
    <w:rsid w:val="00164AD9"/>
    <w:rsid w:val="00165C2D"/>
    <w:rsid w:val="00166026"/>
    <w:rsid w:val="0016656A"/>
    <w:rsid w:val="00167190"/>
    <w:rsid w:val="00167380"/>
    <w:rsid w:val="00167385"/>
    <w:rsid w:val="00167677"/>
    <w:rsid w:val="0017057A"/>
    <w:rsid w:val="0017081C"/>
    <w:rsid w:val="001715F5"/>
    <w:rsid w:val="00171C69"/>
    <w:rsid w:val="00172736"/>
    <w:rsid w:val="00172D16"/>
    <w:rsid w:val="00173093"/>
    <w:rsid w:val="00175BEA"/>
    <w:rsid w:val="00176D7A"/>
    <w:rsid w:val="001776E1"/>
    <w:rsid w:val="00177D92"/>
    <w:rsid w:val="00181F81"/>
    <w:rsid w:val="00182288"/>
    <w:rsid w:val="0018276C"/>
    <w:rsid w:val="0018341E"/>
    <w:rsid w:val="001834BF"/>
    <w:rsid w:val="00183523"/>
    <w:rsid w:val="00183D3E"/>
    <w:rsid w:val="00184791"/>
    <w:rsid w:val="001856B3"/>
    <w:rsid w:val="00185A8D"/>
    <w:rsid w:val="00185F09"/>
    <w:rsid w:val="00185F14"/>
    <w:rsid w:val="001869DC"/>
    <w:rsid w:val="00187011"/>
    <w:rsid w:val="00187702"/>
    <w:rsid w:val="00190601"/>
    <w:rsid w:val="00190611"/>
    <w:rsid w:val="00190DD4"/>
    <w:rsid w:val="00190E31"/>
    <w:rsid w:val="001912BE"/>
    <w:rsid w:val="00192908"/>
    <w:rsid w:val="00192958"/>
    <w:rsid w:val="00192DE8"/>
    <w:rsid w:val="0019317F"/>
    <w:rsid w:val="00194D73"/>
    <w:rsid w:val="00195849"/>
    <w:rsid w:val="00196A9C"/>
    <w:rsid w:val="001977C0"/>
    <w:rsid w:val="001A005D"/>
    <w:rsid w:val="001A073E"/>
    <w:rsid w:val="001A1787"/>
    <w:rsid w:val="001A1AF5"/>
    <w:rsid w:val="001A1DC7"/>
    <w:rsid w:val="001A24DD"/>
    <w:rsid w:val="001A2D85"/>
    <w:rsid w:val="001A317B"/>
    <w:rsid w:val="001A4067"/>
    <w:rsid w:val="001A4323"/>
    <w:rsid w:val="001A51A7"/>
    <w:rsid w:val="001A5651"/>
    <w:rsid w:val="001A5710"/>
    <w:rsid w:val="001A615D"/>
    <w:rsid w:val="001A629A"/>
    <w:rsid w:val="001A653C"/>
    <w:rsid w:val="001A655E"/>
    <w:rsid w:val="001A65DB"/>
    <w:rsid w:val="001A6B31"/>
    <w:rsid w:val="001A6DDB"/>
    <w:rsid w:val="001A715F"/>
    <w:rsid w:val="001A759A"/>
    <w:rsid w:val="001A7BA3"/>
    <w:rsid w:val="001A7F2A"/>
    <w:rsid w:val="001B0A0A"/>
    <w:rsid w:val="001B0C70"/>
    <w:rsid w:val="001B3A60"/>
    <w:rsid w:val="001B4A09"/>
    <w:rsid w:val="001B4CE5"/>
    <w:rsid w:val="001B5C62"/>
    <w:rsid w:val="001B5F63"/>
    <w:rsid w:val="001B60EE"/>
    <w:rsid w:val="001B63E6"/>
    <w:rsid w:val="001B6692"/>
    <w:rsid w:val="001B7C66"/>
    <w:rsid w:val="001B7DD7"/>
    <w:rsid w:val="001C1409"/>
    <w:rsid w:val="001C15E7"/>
    <w:rsid w:val="001C1B7F"/>
    <w:rsid w:val="001C1F4E"/>
    <w:rsid w:val="001C43EE"/>
    <w:rsid w:val="001C4E18"/>
    <w:rsid w:val="001C56B7"/>
    <w:rsid w:val="001C67D6"/>
    <w:rsid w:val="001C6EC0"/>
    <w:rsid w:val="001C7129"/>
    <w:rsid w:val="001C71D4"/>
    <w:rsid w:val="001C7B7B"/>
    <w:rsid w:val="001D0E34"/>
    <w:rsid w:val="001D1048"/>
    <w:rsid w:val="001D2A42"/>
    <w:rsid w:val="001D4BB8"/>
    <w:rsid w:val="001D56C7"/>
    <w:rsid w:val="001D5F7D"/>
    <w:rsid w:val="001D641A"/>
    <w:rsid w:val="001D6608"/>
    <w:rsid w:val="001D70DC"/>
    <w:rsid w:val="001E0549"/>
    <w:rsid w:val="001E0633"/>
    <w:rsid w:val="001E091D"/>
    <w:rsid w:val="001E17ED"/>
    <w:rsid w:val="001E2094"/>
    <w:rsid w:val="001E2A55"/>
    <w:rsid w:val="001E31AE"/>
    <w:rsid w:val="001E3BE2"/>
    <w:rsid w:val="001E3D64"/>
    <w:rsid w:val="001E3E3E"/>
    <w:rsid w:val="001E4FC4"/>
    <w:rsid w:val="001E5F59"/>
    <w:rsid w:val="001E68FA"/>
    <w:rsid w:val="001E6E3A"/>
    <w:rsid w:val="001F0746"/>
    <w:rsid w:val="001F078D"/>
    <w:rsid w:val="001F14FE"/>
    <w:rsid w:val="001F287F"/>
    <w:rsid w:val="001F29DC"/>
    <w:rsid w:val="001F50B0"/>
    <w:rsid w:val="001F5AB4"/>
    <w:rsid w:val="001F6EE2"/>
    <w:rsid w:val="002006B6"/>
    <w:rsid w:val="00200A6D"/>
    <w:rsid w:val="002016D2"/>
    <w:rsid w:val="00202209"/>
    <w:rsid w:val="00202C48"/>
    <w:rsid w:val="00202EAA"/>
    <w:rsid w:val="00202EE1"/>
    <w:rsid w:val="00202FEB"/>
    <w:rsid w:val="002032C5"/>
    <w:rsid w:val="002032D6"/>
    <w:rsid w:val="00204330"/>
    <w:rsid w:val="002046BE"/>
    <w:rsid w:val="00204789"/>
    <w:rsid w:val="00205121"/>
    <w:rsid w:val="00205598"/>
    <w:rsid w:val="00205D36"/>
    <w:rsid w:val="0020628A"/>
    <w:rsid w:val="00206F1A"/>
    <w:rsid w:val="00207EA8"/>
    <w:rsid w:val="002100B1"/>
    <w:rsid w:val="002102FF"/>
    <w:rsid w:val="00211E4C"/>
    <w:rsid w:val="00212E8A"/>
    <w:rsid w:val="00213799"/>
    <w:rsid w:val="002139C5"/>
    <w:rsid w:val="00214C26"/>
    <w:rsid w:val="002151E5"/>
    <w:rsid w:val="00215957"/>
    <w:rsid w:val="002159A3"/>
    <w:rsid w:val="002169EA"/>
    <w:rsid w:val="00216B15"/>
    <w:rsid w:val="00216D06"/>
    <w:rsid w:val="00216E97"/>
    <w:rsid w:val="00217469"/>
    <w:rsid w:val="00217D23"/>
    <w:rsid w:val="00217E54"/>
    <w:rsid w:val="0022007D"/>
    <w:rsid w:val="00220A48"/>
    <w:rsid w:val="0022126C"/>
    <w:rsid w:val="0022138C"/>
    <w:rsid w:val="002215A5"/>
    <w:rsid w:val="00222049"/>
    <w:rsid w:val="00222270"/>
    <w:rsid w:val="002223D5"/>
    <w:rsid w:val="00222442"/>
    <w:rsid w:val="002228FA"/>
    <w:rsid w:val="00222A45"/>
    <w:rsid w:val="00222BC4"/>
    <w:rsid w:val="00222CB4"/>
    <w:rsid w:val="00222EB6"/>
    <w:rsid w:val="0022300F"/>
    <w:rsid w:val="002247E8"/>
    <w:rsid w:val="00224F2E"/>
    <w:rsid w:val="00225671"/>
    <w:rsid w:val="00227DA6"/>
    <w:rsid w:val="00227DDE"/>
    <w:rsid w:val="00230324"/>
    <w:rsid w:val="00230C7C"/>
    <w:rsid w:val="002314A0"/>
    <w:rsid w:val="00231E6A"/>
    <w:rsid w:val="00231E9A"/>
    <w:rsid w:val="0023266A"/>
    <w:rsid w:val="00233071"/>
    <w:rsid w:val="002331F2"/>
    <w:rsid w:val="002351BB"/>
    <w:rsid w:val="00235B54"/>
    <w:rsid w:val="00235E5F"/>
    <w:rsid w:val="002364CF"/>
    <w:rsid w:val="0023741A"/>
    <w:rsid w:val="0023784E"/>
    <w:rsid w:val="00240295"/>
    <w:rsid w:val="0024055F"/>
    <w:rsid w:val="00241E3A"/>
    <w:rsid w:val="002426CA"/>
    <w:rsid w:val="00244BE9"/>
    <w:rsid w:val="00245D9F"/>
    <w:rsid w:val="00246335"/>
    <w:rsid w:val="0024698C"/>
    <w:rsid w:val="00247F28"/>
    <w:rsid w:val="0025079E"/>
    <w:rsid w:val="00250C8B"/>
    <w:rsid w:val="00251031"/>
    <w:rsid w:val="002514F7"/>
    <w:rsid w:val="0025177D"/>
    <w:rsid w:val="002521DD"/>
    <w:rsid w:val="0025240B"/>
    <w:rsid w:val="00252FF2"/>
    <w:rsid w:val="0025358E"/>
    <w:rsid w:val="002548F6"/>
    <w:rsid w:val="0025545D"/>
    <w:rsid w:val="00255624"/>
    <w:rsid w:val="002561A7"/>
    <w:rsid w:val="00257414"/>
    <w:rsid w:val="00257AF9"/>
    <w:rsid w:val="00260593"/>
    <w:rsid w:val="002612AC"/>
    <w:rsid w:val="0026155E"/>
    <w:rsid w:val="00262001"/>
    <w:rsid w:val="0026298D"/>
    <w:rsid w:val="002638BD"/>
    <w:rsid w:val="00263A52"/>
    <w:rsid w:val="00265101"/>
    <w:rsid w:val="00266ED4"/>
    <w:rsid w:val="002679CA"/>
    <w:rsid w:val="00267B37"/>
    <w:rsid w:val="002705EC"/>
    <w:rsid w:val="00270B44"/>
    <w:rsid w:val="0027157C"/>
    <w:rsid w:val="00271A8D"/>
    <w:rsid w:val="00271E42"/>
    <w:rsid w:val="0027265C"/>
    <w:rsid w:val="002734A4"/>
    <w:rsid w:val="00273D05"/>
    <w:rsid w:val="00274CC9"/>
    <w:rsid w:val="00274EC5"/>
    <w:rsid w:val="00275CE1"/>
    <w:rsid w:val="00276B92"/>
    <w:rsid w:val="00276E67"/>
    <w:rsid w:val="00276F75"/>
    <w:rsid w:val="00277008"/>
    <w:rsid w:val="00277317"/>
    <w:rsid w:val="00277350"/>
    <w:rsid w:val="0028060F"/>
    <w:rsid w:val="00280867"/>
    <w:rsid w:val="00280BF4"/>
    <w:rsid w:val="002811E4"/>
    <w:rsid w:val="00282044"/>
    <w:rsid w:val="002825C4"/>
    <w:rsid w:val="002825DD"/>
    <w:rsid w:val="002828F6"/>
    <w:rsid w:val="0028291C"/>
    <w:rsid w:val="00283412"/>
    <w:rsid w:val="0028395A"/>
    <w:rsid w:val="00284B9C"/>
    <w:rsid w:val="002856BB"/>
    <w:rsid w:val="002871A2"/>
    <w:rsid w:val="002873ED"/>
    <w:rsid w:val="002876AE"/>
    <w:rsid w:val="0028782E"/>
    <w:rsid w:val="00287C89"/>
    <w:rsid w:val="00290AD9"/>
    <w:rsid w:val="00290DFA"/>
    <w:rsid w:val="00292692"/>
    <w:rsid w:val="00292C88"/>
    <w:rsid w:val="00292ED5"/>
    <w:rsid w:val="002935A9"/>
    <w:rsid w:val="00293890"/>
    <w:rsid w:val="00293B7F"/>
    <w:rsid w:val="00294587"/>
    <w:rsid w:val="002952D7"/>
    <w:rsid w:val="0029534A"/>
    <w:rsid w:val="00295832"/>
    <w:rsid w:val="00295F1F"/>
    <w:rsid w:val="00296176"/>
    <w:rsid w:val="00297D82"/>
    <w:rsid w:val="002A0B74"/>
    <w:rsid w:val="002A0DF9"/>
    <w:rsid w:val="002A10DD"/>
    <w:rsid w:val="002A115C"/>
    <w:rsid w:val="002A14A7"/>
    <w:rsid w:val="002A2D34"/>
    <w:rsid w:val="002A392E"/>
    <w:rsid w:val="002A4315"/>
    <w:rsid w:val="002A48A9"/>
    <w:rsid w:val="002A5A94"/>
    <w:rsid w:val="002A5D7B"/>
    <w:rsid w:val="002A6DC4"/>
    <w:rsid w:val="002B0274"/>
    <w:rsid w:val="002B23C7"/>
    <w:rsid w:val="002B265C"/>
    <w:rsid w:val="002B2E94"/>
    <w:rsid w:val="002B3C37"/>
    <w:rsid w:val="002B44C1"/>
    <w:rsid w:val="002B606E"/>
    <w:rsid w:val="002B60B3"/>
    <w:rsid w:val="002B7201"/>
    <w:rsid w:val="002B7E6B"/>
    <w:rsid w:val="002C0E1F"/>
    <w:rsid w:val="002C1547"/>
    <w:rsid w:val="002C194C"/>
    <w:rsid w:val="002C1EDB"/>
    <w:rsid w:val="002C2A6D"/>
    <w:rsid w:val="002C2FDF"/>
    <w:rsid w:val="002C3B09"/>
    <w:rsid w:val="002C46BE"/>
    <w:rsid w:val="002C46D5"/>
    <w:rsid w:val="002C49A8"/>
    <w:rsid w:val="002C51AE"/>
    <w:rsid w:val="002C5CF0"/>
    <w:rsid w:val="002C64B4"/>
    <w:rsid w:val="002C64C9"/>
    <w:rsid w:val="002C7118"/>
    <w:rsid w:val="002C71ED"/>
    <w:rsid w:val="002C7380"/>
    <w:rsid w:val="002C78BC"/>
    <w:rsid w:val="002D0EE6"/>
    <w:rsid w:val="002D1736"/>
    <w:rsid w:val="002D1A53"/>
    <w:rsid w:val="002D2667"/>
    <w:rsid w:val="002D2BE7"/>
    <w:rsid w:val="002D2F0C"/>
    <w:rsid w:val="002D2F49"/>
    <w:rsid w:val="002D399A"/>
    <w:rsid w:val="002D3C53"/>
    <w:rsid w:val="002D6045"/>
    <w:rsid w:val="002D63C1"/>
    <w:rsid w:val="002D6A2C"/>
    <w:rsid w:val="002D71BA"/>
    <w:rsid w:val="002D74C6"/>
    <w:rsid w:val="002D758F"/>
    <w:rsid w:val="002D7A57"/>
    <w:rsid w:val="002E0010"/>
    <w:rsid w:val="002E0216"/>
    <w:rsid w:val="002E0F97"/>
    <w:rsid w:val="002E1A64"/>
    <w:rsid w:val="002E2512"/>
    <w:rsid w:val="002E26AA"/>
    <w:rsid w:val="002E4FE9"/>
    <w:rsid w:val="002E7EB7"/>
    <w:rsid w:val="002F1D9C"/>
    <w:rsid w:val="002F1E5B"/>
    <w:rsid w:val="002F1FB2"/>
    <w:rsid w:val="002F3B2B"/>
    <w:rsid w:val="002F6973"/>
    <w:rsid w:val="003002FE"/>
    <w:rsid w:val="003004F9"/>
    <w:rsid w:val="00300570"/>
    <w:rsid w:val="00301387"/>
    <w:rsid w:val="00301492"/>
    <w:rsid w:val="00301A7C"/>
    <w:rsid w:val="00301F20"/>
    <w:rsid w:val="003023A4"/>
    <w:rsid w:val="0030244F"/>
    <w:rsid w:val="00302E55"/>
    <w:rsid w:val="0030342E"/>
    <w:rsid w:val="003058B4"/>
    <w:rsid w:val="00307662"/>
    <w:rsid w:val="003076F0"/>
    <w:rsid w:val="0030776F"/>
    <w:rsid w:val="00310540"/>
    <w:rsid w:val="003108EA"/>
    <w:rsid w:val="0031142F"/>
    <w:rsid w:val="00312AE0"/>
    <w:rsid w:val="00312E96"/>
    <w:rsid w:val="003140AE"/>
    <w:rsid w:val="00314DCF"/>
    <w:rsid w:val="00315F7E"/>
    <w:rsid w:val="00315FAE"/>
    <w:rsid w:val="00316533"/>
    <w:rsid w:val="00317456"/>
    <w:rsid w:val="0032107A"/>
    <w:rsid w:val="003210E6"/>
    <w:rsid w:val="0032192F"/>
    <w:rsid w:val="003221E6"/>
    <w:rsid w:val="00322459"/>
    <w:rsid w:val="003229F5"/>
    <w:rsid w:val="0032303E"/>
    <w:rsid w:val="00323C7E"/>
    <w:rsid w:val="00324C4F"/>
    <w:rsid w:val="00324CD9"/>
    <w:rsid w:val="0032677F"/>
    <w:rsid w:val="0032705D"/>
    <w:rsid w:val="003273A5"/>
    <w:rsid w:val="003301BC"/>
    <w:rsid w:val="00330877"/>
    <w:rsid w:val="003329E1"/>
    <w:rsid w:val="00333E7F"/>
    <w:rsid w:val="00334847"/>
    <w:rsid w:val="00334D85"/>
    <w:rsid w:val="003351ED"/>
    <w:rsid w:val="003352BD"/>
    <w:rsid w:val="00335791"/>
    <w:rsid w:val="00335E94"/>
    <w:rsid w:val="00336E47"/>
    <w:rsid w:val="0033786F"/>
    <w:rsid w:val="00340128"/>
    <w:rsid w:val="003401CE"/>
    <w:rsid w:val="0034036E"/>
    <w:rsid w:val="00340D8B"/>
    <w:rsid w:val="00341DD0"/>
    <w:rsid w:val="00341FC5"/>
    <w:rsid w:val="0034243A"/>
    <w:rsid w:val="00342DE1"/>
    <w:rsid w:val="0034344B"/>
    <w:rsid w:val="00343AFD"/>
    <w:rsid w:val="003449BB"/>
    <w:rsid w:val="003453ED"/>
    <w:rsid w:val="0034586E"/>
    <w:rsid w:val="003467B3"/>
    <w:rsid w:val="0034729F"/>
    <w:rsid w:val="0034732C"/>
    <w:rsid w:val="00347509"/>
    <w:rsid w:val="003479DA"/>
    <w:rsid w:val="0035088A"/>
    <w:rsid w:val="00350FE0"/>
    <w:rsid w:val="00351A04"/>
    <w:rsid w:val="003520D2"/>
    <w:rsid w:val="003528CB"/>
    <w:rsid w:val="00352AB8"/>
    <w:rsid w:val="0035302F"/>
    <w:rsid w:val="003538FE"/>
    <w:rsid w:val="00353D54"/>
    <w:rsid w:val="0035417A"/>
    <w:rsid w:val="00354360"/>
    <w:rsid w:val="0035473E"/>
    <w:rsid w:val="003554AA"/>
    <w:rsid w:val="00355D3F"/>
    <w:rsid w:val="00355DC0"/>
    <w:rsid w:val="00356D88"/>
    <w:rsid w:val="003577CC"/>
    <w:rsid w:val="00357AEF"/>
    <w:rsid w:val="00357EAA"/>
    <w:rsid w:val="00360897"/>
    <w:rsid w:val="003608F6"/>
    <w:rsid w:val="0036124E"/>
    <w:rsid w:val="00361D48"/>
    <w:rsid w:val="00361F5E"/>
    <w:rsid w:val="00362CCC"/>
    <w:rsid w:val="003649E5"/>
    <w:rsid w:val="00367169"/>
    <w:rsid w:val="00367375"/>
    <w:rsid w:val="00367751"/>
    <w:rsid w:val="00370234"/>
    <w:rsid w:val="00370295"/>
    <w:rsid w:val="003706A2"/>
    <w:rsid w:val="0037086C"/>
    <w:rsid w:val="00370C17"/>
    <w:rsid w:val="0037212F"/>
    <w:rsid w:val="00372C1A"/>
    <w:rsid w:val="00372C3D"/>
    <w:rsid w:val="00375074"/>
    <w:rsid w:val="00376321"/>
    <w:rsid w:val="00376733"/>
    <w:rsid w:val="0038018B"/>
    <w:rsid w:val="0038054D"/>
    <w:rsid w:val="003810BA"/>
    <w:rsid w:val="003814BC"/>
    <w:rsid w:val="00382709"/>
    <w:rsid w:val="00383231"/>
    <w:rsid w:val="003834D9"/>
    <w:rsid w:val="00384355"/>
    <w:rsid w:val="0038455D"/>
    <w:rsid w:val="00384A5D"/>
    <w:rsid w:val="00384F8E"/>
    <w:rsid w:val="0038547B"/>
    <w:rsid w:val="003857D1"/>
    <w:rsid w:val="00385A59"/>
    <w:rsid w:val="00385CBE"/>
    <w:rsid w:val="00386659"/>
    <w:rsid w:val="00386941"/>
    <w:rsid w:val="00391F4C"/>
    <w:rsid w:val="00392256"/>
    <w:rsid w:val="0039226A"/>
    <w:rsid w:val="0039236A"/>
    <w:rsid w:val="003931C0"/>
    <w:rsid w:val="00393A37"/>
    <w:rsid w:val="00393D0E"/>
    <w:rsid w:val="00393DCC"/>
    <w:rsid w:val="0039467A"/>
    <w:rsid w:val="0039576A"/>
    <w:rsid w:val="00395AA8"/>
    <w:rsid w:val="0039632C"/>
    <w:rsid w:val="0039693D"/>
    <w:rsid w:val="00397411"/>
    <w:rsid w:val="003A0170"/>
    <w:rsid w:val="003A01CE"/>
    <w:rsid w:val="003A079E"/>
    <w:rsid w:val="003A07F2"/>
    <w:rsid w:val="003A1822"/>
    <w:rsid w:val="003A1BE2"/>
    <w:rsid w:val="003A1FA1"/>
    <w:rsid w:val="003A2755"/>
    <w:rsid w:val="003A3145"/>
    <w:rsid w:val="003A3595"/>
    <w:rsid w:val="003A371F"/>
    <w:rsid w:val="003A57DF"/>
    <w:rsid w:val="003A7884"/>
    <w:rsid w:val="003A7BF2"/>
    <w:rsid w:val="003B0428"/>
    <w:rsid w:val="003B0603"/>
    <w:rsid w:val="003B075F"/>
    <w:rsid w:val="003B08EA"/>
    <w:rsid w:val="003B0994"/>
    <w:rsid w:val="003B0AE5"/>
    <w:rsid w:val="003B1D67"/>
    <w:rsid w:val="003B28AB"/>
    <w:rsid w:val="003B3BCF"/>
    <w:rsid w:val="003B4359"/>
    <w:rsid w:val="003B4722"/>
    <w:rsid w:val="003B4886"/>
    <w:rsid w:val="003B4B73"/>
    <w:rsid w:val="003B66C4"/>
    <w:rsid w:val="003B6D09"/>
    <w:rsid w:val="003B7003"/>
    <w:rsid w:val="003B7C93"/>
    <w:rsid w:val="003C0F11"/>
    <w:rsid w:val="003C1356"/>
    <w:rsid w:val="003C174A"/>
    <w:rsid w:val="003C1CA0"/>
    <w:rsid w:val="003C1D51"/>
    <w:rsid w:val="003C2477"/>
    <w:rsid w:val="003C274F"/>
    <w:rsid w:val="003C2B4A"/>
    <w:rsid w:val="003C31C8"/>
    <w:rsid w:val="003C3264"/>
    <w:rsid w:val="003C3ACD"/>
    <w:rsid w:val="003C3C89"/>
    <w:rsid w:val="003C3C9C"/>
    <w:rsid w:val="003C44AF"/>
    <w:rsid w:val="003C4945"/>
    <w:rsid w:val="003C520F"/>
    <w:rsid w:val="003C5291"/>
    <w:rsid w:val="003C55C4"/>
    <w:rsid w:val="003C5F43"/>
    <w:rsid w:val="003C6362"/>
    <w:rsid w:val="003C693E"/>
    <w:rsid w:val="003C6CCD"/>
    <w:rsid w:val="003C746E"/>
    <w:rsid w:val="003C74B1"/>
    <w:rsid w:val="003C75C0"/>
    <w:rsid w:val="003C7ABE"/>
    <w:rsid w:val="003D0981"/>
    <w:rsid w:val="003D103B"/>
    <w:rsid w:val="003D1708"/>
    <w:rsid w:val="003D1EA8"/>
    <w:rsid w:val="003D1ED1"/>
    <w:rsid w:val="003D2524"/>
    <w:rsid w:val="003D2718"/>
    <w:rsid w:val="003D300D"/>
    <w:rsid w:val="003D4553"/>
    <w:rsid w:val="003D5C8B"/>
    <w:rsid w:val="003D63AC"/>
    <w:rsid w:val="003D71C1"/>
    <w:rsid w:val="003D78BA"/>
    <w:rsid w:val="003D7C77"/>
    <w:rsid w:val="003E0261"/>
    <w:rsid w:val="003E0607"/>
    <w:rsid w:val="003E068E"/>
    <w:rsid w:val="003E0F2D"/>
    <w:rsid w:val="003E14BA"/>
    <w:rsid w:val="003E1535"/>
    <w:rsid w:val="003E1CAB"/>
    <w:rsid w:val="003E1FD0"/>
    <w:rsid w:val="003E2229"/>
    <w:rsid w:val="003E25D2"/>
    <w:rsid w:val="003E3100"/>
    <w:rsid w:val="003E32CC"/>
    <w:rsid w:val="003E3E83"/>
    <w:rsid w:val="003E46D0"/>
    <w:rsid w:val="003E5091"/>
    <w:rsid w:val="003E5E6F"/>
    <w:rsid w:val="003E5FCE"/>
    <w:rsid w:val="003E6835"/>
    <w:rsid w:val="003E6941"/>
    <w:rsid w:val="003E6D01"/>
    <w:rsid w:val="003E6D30"/>
    <w:rsid w:val="003E77C5"/>
    <w:rsid w:val="003E7DBA"/>
    <w:rsid w:val="003E7E83"/>
    <w:rsid w:val="003F0B11"/>
    <w:rsid w:val="003F0BA7"/>
    <w:rsid w:val="003F0FCA"/>
    <w:rsid w:val="003F29FB"/>
    <w:rsid w:val="003F2E10"/>
    <w:rsid w:val="003F3AE8"/>
    <w:rsid w:val="003F474D"/>
    <w:rsid w:val="003F5925"/>
    <w:rsid w:val="003F76E5"/>
    <w:rsid w:val="003F771E"/>
    <w:rsid w:val="003F787F"/>
    <w:rsid w:val="003F7D8B"/>
    <w:rsid w:val="003F7D9D"/>
    <w:rsid w:val="004004BC"/>
    <w:rsid w:val="00400576"/>
    <w:rsid w:val="004008AA"/>
    <w:rsid w:val="00400B28"/>
    <w:rsid w:val="00400CE4"/>
    <w:rsid w:val="004017F9"/>
    <w:rsid w:val="00402263"/>
    <w:rsid w:val="004029F2"/>
    <w:rsid w:val="00403290"/>
    <w:rsid w:val="00403EEE"/>
    <w:rsid w:val="00404124"/>
    <w:rsid w:val="00404135"/>
    <w:rsid w:val="00405023"/>
    <w:rsid w:val="0040566D"/>
    <w:rsid w:val="004056E7"/>
    <w:rsid w:val="00405960"/>
    <w:rsid w:val="00405EDF"/>
    <w:rsid w:val="004076E3"/>
    <w:rsid w:val="00407E31"/>
    <w:rsid w:val="00412D60"/>
    <w:rsid w:val="0041366D"/>
    <w:rsid w:val="0041443D"/>
    <w:rsid w:val="0041562F"/>
    <w:rsid w:val="00415941"/>
    <w:rsid w:val="00416A21"/>
    <w:rsid w:val="00417432"/>
    <w:rsid w:val="00417914"/>
    <w:rsid w:val="00420B0A"/>
    <w:rsid w:val="00420D74"/>
    <w:rsid w:val="0042198D"/>
    <w:rsid w:val="00421AC0"/>
    <w:rsid w:val="00421C9C"/>
    <w:rsid w:val="00422BEF"/>
    <w:rsid w:val="00422F74"/>
    <w:rsid w:val="00423991"/>
    <w:rsid w:val="00423D28"/>
    <w:rsid w:val="004248E9"/>
    <w:rsid w:val="004259AF"/>
    <w:rsid w:val="00425E77"/>
    <w:rsid w:val="00426091"/>
    <w:rsid w:val="00427404"/>
    <w:rsid w:val="0042751D"/>
    <w:rsid w:val="0042762E"/>
    <w:rsid w:val="00427C28"/>
    <w:rsid w:val="00430158"/>
    <w:rsid w:val="00430FFE"/>
    <w:rsid w:val="00431352"/>
    <w:rsid w:val="00431833"/>
    <w:rsid w:val="00432240"/>
    <w:rsid w:val="00432990"/>
    <w:rsid w:val="004330FD"/>
    <w:rsid w:val="00436C4F"/>
    <w:rsid w:val="00437B2B"/>
    <w:rsid w:val="00437DFE"/>
    <w:rsid w:val="004400CB"/>
    <w:rsid w:val="0044079D"/>
    <w:rsid w:val="004418B4"/>
    <w:rsid w:val="00441A44"/>
    <w:rsid w:val="00442910"/>
    <w:rsid w:val="00442D98"/>
    <w:rsid w:val="00442DD3"/>
    <w:rsid w:val="00445A6B"/>
    <w:rsid w:val="00445E39"/>
    <w:rsid w:val="0044726E"/>
    <w:rsid w:val="0044784A"/>
    <w:rsid w:val="004515F5"/>
    <w:rsid w:val="0045170E"/>
    <w:rsid w:val="00452AB8"/>
    <w:rsid w:val="00454AD6"/>
    <w:rsid w:val="00454CA0"/>
    <w:rsid w:val="0045504F"/>
    <w:rsid w:val="00455A9F"/>
    <w:rsid w:val="00456513"/>
    <w:rsid w:val="00456698"/>
    <w:rsid w:val="004566E1"/>
    <w:rsid w:val="00456B95"/>
    <w:rsid w:val="0045719D"/>
    <w:rsid w:val="00457460"/>
    <w:rsid w:val="00457EF6"/>
    <w:rsid w:val="00460342"/>
    <w:rsid w:val="00460C90"/>
    <w:rsid w:val="00460EE6"/>
    <w:rsid w:val="00460F3D"/>
    <w:rsid w:val="00461531"/>
    <w:rsid w:val="00461F54"/>
    <w:rsid w:val="0046222D"/>
    <w:rsid w:val="00463DE0"/>
    <w:rsid w:val="00463F78"/>
    <w:rsid w:val="00464776"/>
    <w:rsid w:val="00464C71"/>
    <w:rsid w:val="00465F0C"/>
    <w:rsid w:val="00466DF7"/>
    <w:rsid w:val="00466FA9"/>
    <w:rsid w:val="004670F9"/>
    <w:rsid w:val="0046737C"/>
    <w:rsid w:val="00467694"/>
    <w:rsid w:val="004679C7"/>
    <w:rsid w:val="00467A3A"/>
    <w:rsid w:val="00467D46"/>
    <w:rsid w:val="00471487"/>
    <w:rsid w:val="00472002"/>
    <w:rsid w:val="0047293A"/>
    <w:rsid w:val="00472996"/>
    <w:rsid w:val="00472ED4"/>
    <w:rsid w:val="00472FBB"/>
    <w:rsid w:val="0047323F"/>
    <w:rsid w:val="0047331A"/>
    <w:rsid w:val="00475335"/>
    <w:rsid w:val="0047542C"/>
    <w:rsid w:val="0047604D"/>
    <w:rsid w:val="0047613D"/>
    <w:rsid w:val="00476987"/>
    <w:rsid w:val="00476A04"/>
    <w:rsid w:val="00476A9F"/>
    <w:rsid w:val="00476BA6"/>
    <w:rsid w:val="00476F81"/>
    <w:rsid w:val="00477007"/>
    <w:rsid w:val="00480269"/>
    <w:rsid w:val="0048037F"/>
    <w:rsid w:val="00480AC0"/>
    <w:rsid w:val="004814D6"/>
    <w:rsid w:val="0048156E"/>
    <w:rsid w:val="004822A3"/>
    <w:rsid w:val="00482F5C"/>
    <w:rsid w:val="0048302D"/>
    <w:rsid w:val="00483226"/>
    <w:rsid w:val="0048338C"/>
    <w:rsid w:val="0048344D"/>
    <w:rsid w:val="00483DA0"/>
    <w:rsid w:val="00484729"/>
    <w:rsid w:val="00484B9B"/>
    <w:rsid w:val="00484D91"/>
    <w:rsid w:val="00484DD1"/>
    <w:rsid w:val="00484E61"/>
    <w:rsid w:val="00484F7C"/>
    <w:rsid w:val="00485C60"/>
    <w:rsid w:val="004902A3"/>
    <w:rsid w:val="00490761"/>
    <w:rsid w:val="00491EB1"/>
    <w:rsid w:val="00492D13"/>
    <w:rsid w:val="00492E1D"/>
    <w:rsid w:val="00493C24"/>
    <w:rsid w:val="00493E69"/>
    <w:rsid w:val="00495B47"/>
    <w:rsid w:val="004976DA"/>
    <w:rsid w:val="00497A43"/>
    <w:rsid w:val="004A1448"/>
    <w:rsid w:val="004A2EAF"/>
    <w:rsid w:val="004A31D0"/>
    <w:rsid w:val="004A3582"/>
    <w:rsid w:val="004A3A0B"/>
    <w:rsid w:val="004A4054"/>
    <w:rsid w:val="004A56A5"/>
    <w:rsid w:val="004A5D36"/>
    <w:rsid w:val="004A6CD3"/>
    <w:rsid w:val="004B0DD6"/>
    <w:rsid w:val="004B13DC"/>
    <w:rsid w:val="004B15B9"/>
    <w:rsid w:val="004B1B05"/>
    <w:rsid w:val="004B1FD5"/>
    <w:rsid w:val="004B48D7"/>
    <w:rsid w:val="004B498D"/>
    <w:rsid w:val="004B5021"/>
    <w:rsid w:val="004B534A"/>
    <w:rsid w:val="004B5BDC"/>
    <w:rsid w:val="004B65D0"/>
    <w:rsid w:val="004B7BF0"/>
    <w:rsid w:val="004C033D"/>
    <w:rsid w:val="004C069C"/>
    <w:rsid w:val="004C0945"/>
    <w:rsid w:val="004C1696"/>
    <w:rsid w:val="004C1792"/>
    <w:rsid w:val="004C183B"/>
    <w:rsid w:val="004C211A"/>
    <w:rsid w:val="004C288F"/>
    <w:rsid w:val="004C291C"/>
    <w:rsid w:val="004C3D70"/>
    <w:rsid w:val="004C3E5F"/>
    <w:rsid w:val="004C5494"/>
    <w:rsid w:val="004C5890"/>
    <w:rsid w:val="004C63AB"/>
    <w:rsid w:val="004C682E"/>
    <w:rsid w:val="004C6BE2"/>
    <w:rsid w:val="004D0C7C"/>
    <w:rsid w:val="004D0F8D"/>
    <w:rsid w:val="004D163A"/>
    <w:rsid w:val="004D1861"/>
    <w:rsid w:val="004D2076"/>
    <w:rsid w:val="004D22F1"/>
    <w:rsid w:val="004D2DCF"/>
    <w:rsid w:val="004D31C3"/>
    <w:rsid w:val="004D31E8"/>
    <w:rsid w:val="004D380B"/>
    <w:rsid w:val="004D40CB"/>
    <w:rsid w:val="004D4118"/>
    <w:rsid w:val="004D4D14"/>
    <w:rsid w:val="004D5047"/>
    <w:rsid w:val="004D547D"/>
    <w:rsid w:val="004D5F6D"/>
    <w:rsid w:val="004D61F6"/>
    <w:rsid w:val="004D6D2F"/>
    <w:rsid w:val="004D6DE2"/>
    <w:rsid w:val="004D78ED"/>
    <w:rsid w:val="004D7F0D"/>
    <w:rsid w:val="004E06F6"/>
    <w:rsid w:val="004E1634"/>
    <w:rsid w:val="004E183E"/>
    <w:rsid w:val="004E1CA7"/>
    <w:rsid w:val="004E1D17"/>
    <w:rsid w:val="004E1F24"/>
    <w:rsid w:val="004E3B0C"/>
    <w:rsid w:val="004E3BCC"/>
    <w:rsid w:val="004E477D"/>
    <w:rsid w:val="004E4BFC"/>
    <w:rsid w:val="004E4CC6"/>
    <w:rsid w:val="004E4EAD"/>
    <w:rsid w:val="004E4F8A"/>
    <w:rsid w:val="004E5441"/>
    <w:rsid w:val="004E590F"/>
    <w:rsid w:val="004E5DFD"/>
    <w:rsid w:val="004E61B4"/>
    <w:rsid w:val="004E626A"/>
    <w:rsid w:val="004E6D7A"/>
    <w:rsid w:val="004E6F47"/>
    <w:rsid w:val="004E769F"/>
    <w:rsid w:val="004F08F6"/>
    <w:rsid w:val="004F14FC"/>
    <w:rsid w:val="004F1669"/>
    <w:rsid w:val="004F2352"/>
    <w:rsid w:val="004F24DD"/>
    <w:rsid w:val="004F290E"/>
    <w:rsid w:val="004F2EF6"/>
    <w:rsid w:val="004F334A"/>
    <w:rsid w:val="004F44C8"/>
    <w:rsid w:val="004F4A57"/>
    <w:rsid w:val="004F6296"/>
    <w:rsid w:val="004F7713"/>
    <w:rsid w:val="00500288"/>
    <w:rsid w:val="00500400"/>
    <w:rsid w:val="00501813"/>
    <w:rsid w:val="005019CD"/>
    <w:rsid w:val="00501C57"/>
    <w:rsid w:val="00502039"/>
    <w:rsid w:val="005026E2"/>
    <w:rsid w:val="00503028"/>
    <w:rsid w:val="005033A3"/>
    <w:rsid w:val="00504039"/>
    <w:rsid w:val="00504942"/>
    <w:rsid w:val="00505029"/>
    <w:rsid w:val="0050513B"/>
    <w:rsid w:val="00505350"/>
    <w:rsid w:val="00505C25"/>
    <w:rsid w:val="00505DBA"/>
    <w:rsid w:val="00505F6D"/>
    <w:rsid w:val="005071DF"/>
    <w:rsid w:val="00507975"/>
    <w:rsid w:val="00507AD5"/>
    <w:rsid w:val="00507CB7"/>
    <w:rsid w:val="005103F0"/>
    <w:rsid w:val="00510BE8"/>
    <w:rsid w:val="00510D2E"/>
    <w:rsid w:val="00511C89"/>
    <w:rsid w:val="0051207C"/>
    <w:rsid w:val="005120FB"/>
    <w:rsid w:val="00512F72"/>
    <w:rsid w:val="00513C19"/>
    <w:rsid w:val="00514493"/>
    <w:rsid w:val="00514D8B"/>
    <w:rsid w:val="005152E2"/>
    <w:rsid w:val="005159DA"/>
    <w:rsid w:val="0051653C"/>
    <w:rsid w:val="00516C9E"/>
    <w:rsid w:val="00516FE2"/>
    <w:rsid w:val="00517451"/>
    <w:rsid w:val="00517BB2"/>
    <w:rsid w:val="0052055D"/>
    <w:rsid w:val="00520B5C"/>
    <w:rsid w:val="00522A08"/>
    <w:rsid w:val="00522A74"/>
    <w:rsid w:val="005236D9"/>
    <w:rsid w:val="00523B29"/>
    <w:rsid w:val="00523E32"/>
    <w:rsid w:val="00524EA0"/>
    <w:rsid w:val="0052565C"/>
    <w:rsid w:val="00525803"/>
    <w:rsid w:val="0052588B"/>
    <w:rsid w:val="0052590C"/>
    <w:rsid w:val="00525C48"/>
    <w:rsid w:val="00526260"/>
    <w:rsid w:val="0052711F"/>
    <w:rsid w:val="00527D16"/>
    <w:rsid w:val="005305A1"/>
    <w:rsid w:val="00533889"/>
    <w:rsid w:val="00535D8B"/>
    <w:rsid w:val="00536A76"/>
    <w:rsid w:val="00536D14"/>
    <w:rsid w:val="005374A5"/>
    <w:rsid w:val="00537C0A"/>
    <w:rsid w:val="005400ED"/>
    <w:rsid w:val="005402CB"/>
    <w:rsid w:val="0054037A"/>
    <w:rsid w:val="005403A2"/>
    <w:rsid w:val="0054051E"/>
    <w:rsid w:val="0054117A"/>
    <w:rsid w:val="00541BC8"/>
    <w:rsid w:val="0054207A"/>
    <w:rsid w:val="0054217C"/>
    <w:rsid w:val="0054387C"/>
    <w:rsid w:val="00543C34"/>
    <w:rsid w:val="00544BD7"/>
    <w:rsid w:val="00544D12"/>
    <w:rsid w:val="00544E19"/>
    <w:rsid w:val="00545474"/>
    <w:rsid w:val="00545C45"/>
    <w:rsid w:val="00545D54"/>
    <w:rsid w:val="00547721"/>
    <w:rsid w:val="00547DD6"/>
    <w:rsid w:val="00550E07"/>
    <w:rsid w:val="00550E47"/>
    <w:rsid w:val="00550E4D"/>
    <w:rsid w:val="005513E0"/>
    <w:rsid w:val="00551C3C"/>
    <w:rsid w:val="00552293"/>
    <w:rsid w:val="005526DA"/>
    <w:rsid w:val="00552729"/>
    <w:rsid w:val="00552FB8"/>
    <w:rsid w:val="005531B6"/>
    <w:rsid w:val="00554671"/>
    <w:rsid w:val="00555915"/>
    <w:rsid w:val="00555CA4"/>
    <w:rsid w:val="00555CCD"/>
    <w:rsid w:val="005561EA"/>
    <w:rsid w:val="00556274"/>
    <w:rsid w:val="00556A4B"/>
    <w:rsid w:val="00557DA4"/>
    <w:rsid w:val="005609F6"/>
    <w:rsid w:val="00560E4E"/>
    <w:rsid w:val="005610DC"/>
    <w:rsid w:val="0056324A"/>
    <w:rsid w:val="0056359C"/>
    <w:rsid w:val="00563976"/>
    <w:rsid w:val="0056464F"/>
    <w:rsid w:val="005647E4"/>
    <w:rsid w:val="00565184"/>
    <w:rsid w:val="0056567A"/>
    <w:rsid w:val="00565974"/>
    <w:rsid w:val="00565BFF"/>
    <w:rsid w:val="00565F14"/>
    <w:rsid w:val="005661FD"/>
    <w:rsid w:val="00566DC2"/>
    <w:rsid w:val="00566F82"/>
    <w:rsid w:val="005672AF"/>
    <w:rsid w:val="00567FA5"/>
    <w:rsid w:val="005705D7"/>
    <w:rsid w:val="00570C8A"/>
    <w:rsid w:val="00570EC3"/>
    <w:rsid w:val="00570F26"/>
    <w:rsid w:val="00571009"/>
    <w:rsid w:val="00571724"/>
    <w:rsid w:val="0057212A"/>
    <w:rsid w:val="005725E3"/>
    <w:rsid w:val="00572B3D"/>
    <w:rsid w:val="00572C23"/>
    <w:rsid w:val="005735CA"/>
    <w:rsid w:val="00573E8F"/>
    <w:rsid w:val="00576737"/>
    <w:rsid w:val="00576DE9"/>
    <w:rsid w:val="005771BB"/>
    <w:rsid w:val="00577A53"/>
    <w:rsid w:val="00577F58"/>
    <w:rsid w:val="00580AEC"/>
    <w:rsid w:val="005822A0"/>
    <w:rsid w:val="0058307A"/>
    <w:rsid w:val="0058533B"/>
    <w:rsid w:val="00585765"/>
    <w:rsid w:val="00586186"/>
    <w:rsid w:val="005862EB"/>
    <w:rsid w:val="00586462"/>
    <w:rsid w:val="005909B3"/>
    <w:rsid w:val="00591104"/>
    <w:rsid w:val="005919E7"/>
    <w:rsid w:val="005922F9"/>
    <w:rsid w:val="00593990"/>
    <w:rsid w:val="00593B84"/>
    <w:rsid w:val="00593E6A"/>
    <w:rsid w:val="005950B8"/>
    <w:rsid w:val="005955DD"/>
    <w:rsid w:val="00595D68"/>
    <w:rsid w:val="00596630"/>
    <w:rsid w:val="00596859"/>
    <w:rsid w:val="00596C55"/>
    <w:rsid w:val="00597589"/>
    <w:rsid w:val="0059763C"/>
    <w:rsid w:val="0059779A"/>
    <w:rsid w:val="00597811"/>
    <w:rsid w:val="005A118C"/>
    <w:rsid w:val="005A1385"/>
    <w:rsid w:val="005A1CEE"/>
    <w:rsid w:val="005A4536"/>
    <w:rsid w:val="005A495E"/>
    <w:rsid w:val="005A4C3C"/>
    <w:rsid w:val="005A4DEF"/>
    <w:rsid w:val="005A4FBA"/>
    <w:rsid w:val="005A50C2"/>
    <w:rsid w:val="005A5571"/>
    <w:rsid w:val="005A5F83"/>
    <w:rsid w:val="005B0BFB"/>
    <w:rsid w:val="005B0CDE"/>
    <w:rsid w:val="005B100E"/>
    <w:rsid w:val="005B1ABE"/>
    <w:rsid w:val="005B1B8D"/>
    <w:rsid w:val="005B24EF"/>
    <w:rsid w:val="005B3CC7"/>
    <w:rsid w:val="005B40AB"/>
    <w:rsid w:val="005B4993"/>
    <w:rsid w:val="005B4BD9"/>
    <w:rsid w:val="005B504A"/>
    <w:rsid w:val="005B5061"/>
    <w:rsid w:val="005B5377"/>
    <w:rsid w:val="005B5492"/>
    <w:rsid w:val="005B58B6"/>
    <w:rsid w:val="005B63D9"/>
    <w:rsid w:val="005B7AC1"/>
    <w:rsid w:val="005B7B2E"/>
    <w:rsid w:val="005B7FBC"/>
    <w:rsid w:val="005C0007"/>
    <w:rsid w:val="005C025E"/>
    <w:rsid w:val="005C0697"/>
    <w:rsid w:val="005C06E6"/>
    <w:rsid w:val="005C0B00"/>
    <w:rsid w:val="005C152C"/>
    <w:rsid w:val="005C1D33"/>
    <w:rsid w:val="005C20FB"/>
    <w:rsid w:val="005C26FE"/>
    <w:rsid w:val="005C2B82"/>
    <w:rsid w:val="005C33A7"/>
    <w:rsid w:val="005C3BAA"/>
    <w:rsid w:val="005C5776"/>
    <w:rsid w:val="005C5897"/>
    <w:rsid w:val="005C6693"/>
    <w:rsid w:val="005C7E26"/>
    <w:rsid w:val="005D0017"/>
    <w:rsid w:val="005D0B28"/>
    <w:rsid w:val="005D293E"/>
    <w:rsid w:val="005D2FF7"/>
    <w:rsid w:val="005D319A"/>
    <w:rsid w:val="005D39A0"/>
    <w:rsid w:val="005D4C01"/>
    <w:rsid w:val="005D5449"/>
    <w:rsid w:val="005D5601"/>
    <w:rsid w:val="005D6365"/>
    <w:rsid w:val="005D670A"/>
    <w:rsid w:val="005D694C"/>
    <w:rsid w:val="005D6F98"/>
    <w:rsid w:val="005D75C1"/>
    <w:rsid w:val="005D7692"/>
    <w:rsid w:val="005D76A0"/>
    <w:rsid w:val="005D7AE0"/>
    <w:rsid w:val="005E009F"/>
    <w:rsid w:val="005E1ED7"/>
    <w:rsid w:val="005E247D"/>
    <w:rsid w:val="005E4405"/>
    <w:rsid w:val="005E4A20"/>
    <w:rsid w:val="005E4D1D"/>
    <w:rsid w:val="005E5B82"/>
    <w:rsid w:val="005E5D12"/>
    <w:rsid w:val="005E6469"/>
    <w:rsid w:val="005E649D"/>
    <w:rsid w:val="005E703C"/>
    <w:rsid w:val="005E7A1A"/>
    <w:rsid w:val="005E7B2A"/>
    <w:rsid w:val="005E7E26"/>
    <w:rsid w:val="005F0020"/>
    <w:rsid w:val="005F0B07"/>
    <w:rsid w:val="005F0E68"/>
    <w:rsid w:val="005F1B3B"/>
    <w:rsid w:val="005F1C52"/>
    <w:rsid w:val="005F2E9D"/>
    <w:rsid w:val="005F34D3"/>
    <w:rsid w:val="005F3998"/>
    <w:rsid w:val="005F3C90"/>
    <w:rsid w:val="005F3F9A"/>
    <w:rsid w:val="005F449C"/>
    <w:rsid w:val="005F4D34"/>
    <w:rsid w:val="005F5DC0"/>
    <w:rsid w:val="005F69B8"/>
    <w:rsid w:val="005F78C2"/>
    <w:rsid w:val="006007E5"/>
    <w:rsid w:val="00601224"/>
    <w:rsid w:val="006029EA"/>
    <w:rsid w:val="00602A35"/>
    <w:rsid w:val="00603EBA"/>
    <w:rsid w:val="00606CCA"/>
    <w:rsid w:val="00606EDD"/>
    <w:rsid w:val="0060746B"/>
    <w:rsid w:val="00607711"/>
    <w:rsid w:val="00607966"/>
    <w:rsid w:val="006105BD"/>
    <w:rsid w:val="00610DF2"/>
    <w:rsid w:val="006117F6"/>
    <w:rsid w:val="00611CBF"/>
    <w:rsid w:val="00611F96"/>
    <w:rsid w:val="00614293"/>
    <w:rsid w:val="00614474"/>
    <w:rsid w:val="0061484E"/>
    <w:rsid w:val="00615282"/>
    <w:rsid w:val="00616AFF"/>
    <w:rsid w:val="00616F0D"/>
    <w:rsid w:val="0061706A"/>
    <w:rsid w:val="00617B2A"/>
    <w:rsid w:val="00617F99"/>
    <w:rsid w:val="006203F7"/>
    <w:rsid w:val="00620BB7"/>
    <w:rsid w:val="006214A1"/>
    <w:rsid w:val="00622AC3"/>
    <w:rsid w:val="006238E8"/>
    <w:rsid w:val="00623FD8"/>
    <w:rsid w:val="006245E3"/>
    <w:rsid w:val="00624EEC"/>
    <w:rsid w:val="006271DF"/>
    <w:rsid w:val="00630489"/>
    <w:rsid w:val="00630DE7"/>
    <w:rsid w:val="00631316"/>
    <w:rsid w:val="00631D1E"/>
    <w:rsid w:val="00632091"/>
    <w:rsid w:val="00632209"/>
    <w:rsid w:val="00632726"/>
    <w:rsid w:val="00632FA8"/>
    <w:rsid w:val="006330BE"/>
    <w:rsid w:val="006331AB"/>
    <w:rsid w:val="00633702"/>
    <w:rsid w:val="00633AA8"/>
    <w:rsid w:val="006350D6"/>
    <w:rsid w:val="00635262"/>
    <w:rsid w:val="00635C13"/>
    <w:rsid w:val="00636B06"/>
    <w:rsid w:val="00636BB6"/>
    <w:rsid w:val="00636BFB"/>
    <w:rsid w:val="00637021"/>
    <w:rsid w:val="006400AD"/>
    <w:rsid w:val="00640278"/>
    <w:rsid w:val="006407F7"/>
    <w:rsid w:val="00640F91"/>
    <w:rsid w:val="00642A13"/>
    <w:rsid w:val="00642BD4"/>
    <w:rsid w:val="00642D9C"/>
    <w:rsid w:val="00643048"/>
    <w:rsid w:val="006437EC"/>
    <w:rsid w:val="00643848"/>
    <w:rsid w:val="00643C15"/>
    <w:rsid w:val="0064481B"/>
    <w:rsid w:val="00645F27"/>
    <w:rsid w:val="00646010"/>
    <w:rsid w:val="006465FB"/>
    <w:rsid w:val="006468F4"/>
    <w:rsid w:val="00647938"/>
    <w:rsid w:val="006503C5"/>
    <w:rsid w:val="00650992"/>
    <w:rsid w:val="006515D4"/>
    <w:rsid w:val="006521A7"/>
    <w:rsid w:val="00652EFD"/>
    <w:rsid w:val="00653454"/>
    <w:rsid w:val="0065372D"/>
    <w:rsid w:val="0065377C"/>
    <w:rsid w:val="00653E7F"/>
    <w:rsid w:val="00654012"/>
    <w:rsid w:val="006544C6"/>
    <w:rsid w:val="00655967"/>
    <w:rsid w:val="00655D22"/>
    <w:rsid w:val="00656795"/>
    <w:rsid w:val="0065735A"/>
    <w:rsid w:val="0066116E"/>
    <w:rsid w:val="006628FE"/>
    <w:rsid w:val="00662E17"/>
    <w:rsid w:val="00663201"/>
    <w:rsid w:val="00663762"/>
    <w:rsid w:val="006645F9"/>
    <w:rsid w:val="00664FD1"/>
    <w:rsid w:val="006656F8"/>
    <w:rsid w:val="00666D8C"/>
    <w:rsid w:val="006670BB"/>
    <w:rsid w:val="00667263"/>
    <w:rsid w:val="006678D9"/>
    <w:rsid w:val="00667F04"/>
    <w:rsid w:val="00667FB1"/>
    <w:rsid w:val="00670290"/>
    <w:rsid w:val="00670FEA"/>
    <w:rsid w:val="006712D0"/>
    <w:rsid w:val="00672819"/>
    <w:rsid w:val="00672B50"/>
    <w:rsid w:val="00673A1B"/>
    <w:rsid w:val="006744A1"/>
    <w:rsid w:val="00674E74"/>
    <w:rsid w:val="006754C9"/>
    <w:rsid w:val="00675F61"/>
    <w:rsid w:val="00677191"/>
    <w:rsid w:val="00677E87"/>
    <w:rsid w:val="00680FF5"/>
    <w:rsid w:val="00682529"/>
    <w:rsid w:val="00682B48"/>
    <w:rsid w:val="00683ECC"/>
    <w:rsid w:val="006843DE"/>
    <w:rsid w:val="0068589E"/>
    <w:rsid w:val="00686196"/>
    <w:rsid w:val="006864BA"/>
    <w:rsid w:val="00686DDB"/>
    <w:rsid w:val="00686EC4"/>
    <w:rsid w:val="00687459"/>
    <w:rsid w:val="00687CC4"/>
    <w:rsid w:val="00687EB6"/>
    <w:rsid w:val="00690AC4"/>
    <w:rsid w:val="00690D29"/>
    <w:rsid w:val="00691508"/>
    <w:rsid w:val="00691EC5"/>
    <w:rsid w:val="00693B0A"/>
    <w:rsid w:val="00693C89"/>
    <w:rsid w:val="00693D0A"/>
    <w:rsid w:val="00693EF9"/>
    <w:rsid w:val="0069458C"/>
    <w:rsid w:val="00694835"/>
    <w:rsid w:val="006957DA"/>
    <w:rsid w:val="00695E38"/>
    <w:rsid w:val="006A147A"/>
    <w:rsid w:val="006A14F0"/>
    <w:rsid w:val="006A1731"/>
    <w:rsid w:val="006A286F"/>
    <w:rsid w:val="006A2D86"/>
    <w:rsid w:val="006A40FC"/>
    <w:rsid w:val="006A4167"/>
    <w:rsid w:val="006A4ABC"/>
    <w:rsid w:val="006A5452"/>
    <w:rsid w:val="006A5684"/>
    <w:rsid w:val="006A5CDF"/>
    <w:rsid w:val="006A69D4"/>
    <w:rsid w:val="006A7D18"/>
    <w:rsid w:val="006B0040"/>
    <w:rsid w:val="006B028F"/>
    <w:rsid w:val="006B147A"/>
    <w:rsid w:val="006B1B12"/>
    <w:rsid w:val="006B28CD"/>
    <w:rsid w:val="006B2D38"/>
    <w:rsid w:val="006B2F08"/>
    <w:rsid w:val="006B3105"/>
    <w:rsid w:val="006B3720"/>
    <w:rsid w:val="006B43B5"/>
    <w:rsid w:val="006B4DD4"/>
    <w:rsid w:val="006B4FBF"/>
    <w:rsid w:val="006B5224"/>
    <w:rsid w:val="006B5360"/>
    <w:rsid w:val="006B5CE8"/>
    <w:rsid w:val="006B678A"/>
    <w:rsid w:val="006B7E34"/>
    <w:rsid w:val="006C0387"/>
    <w:rsid w:val="006C041B"/>
    <w:rsid w:val="006C1194"/>
    <w:rsid w:val="006C1877"/>
    <w:rsid w:val="006C2564"/>
    <w:rsid w:val="006C2728"/>
    <w:rsid w:val="006C272F"/>
    <w:rsid w:val="006C29D5"/>
    <w:rsid w:val="006C2EC5"/>
    <w:rsid w:val="006C3A89"/>
    <w:rsid w:val="006C41A7"/>
    <w:rsid w:val="006C4357"/>
    <w:rsid w:val="006C44F5"/>
    <w:rsid w:val="006C5506"/>
    <w:rsid w:val="006C5A39"/>
    <w:rsid w:val="006C5C4F"/>
    <w:rsid w:val="006C6857"/>
    <w:rsid w:val="006C7157"/>
    <w:rsid w:val="006C7546"/>
    <w:rsid w:val="006C75D8"/>
    <w:rsid w:val="006C7FA4"/>
    <w:rsid w:val="006C7FD9"/>
    <w:rsid w:val="006D03A6"/>
    <w:rsid w:val="006D0F24"/>
    <w:rsid w:val="006D10F6"/>
    <w:rsid w:val="006D12EB"/>
    <w:rsid w:val="006D28A1"/>
    <w:rsid w:val="006D38AD"/>
    <w:rsid w:val="006D4426"/>
    <w:rsid w:val="006D6038"/>
    <w:rsid w:val="006D63CA"/>
    <w:rsid w:val="006D656B"/>
    <w:rsid w:val="006D6A7E"/>
    <w:rsid w:val="006D703A"/>
    <w:rsid w:val="006D7480"/>
    <w:rsid w:val="006D760F"/>
    <w:rsid w:val="006E04B2"/>
    <w:rsid w:val="006E051A"/>
    <w:rsid w:val="006E07AF"/>
    <w:rsid w:val="006E0980"/>
    <w:rsid w:val="006E133E"/>
    <w:rsid w:val="006E1423"/>
    <w:rsid w:val="006E1F7D"/>
    <w:rsid w:val="006E2584"/>
    <w:rsid w:val="006E30A0"/>
    <w:rsid w:val="006E3267"/>
    <w:rsid w:val="006E3795"/>
    <w:rsid w:val="006E3960"/>
    <w:rsid w:val="006E454A"/>
    <w:rsid w:val="006E49A1"/>
    <w:rsid w:val="006E4D6B"/>
    <w:rsid w:val="006E4E2E"/>
    <w:rsid w:val="006E4F4B"/>
    <w:rsid w:val="006E6C4C"/>
    <w:rsid w:val="006E6EA0"/>
    <w:rsid w:val="006E7665"/>
    <w:rsid w:val="006F05C8"/>
    <w:rsid w:val="006F1282"/>
    <w:rsid w:val="006F1311"/>
    <w:rsid w:val="006F187B"/>
    <w:rsid w:val="006F2341"/>
    <w:rsid w:val="006F2875"/>
    <w:rsid w:val="006F4217"/>
    <w:rsid w:val="006F4909"/>
    <w:rsid w:val="006F4DA1"/>
    <w:rsid w:val="006F62EF"/>
    <w:rsid w:val="006F6D43"/>
    <w:rsid w:val="006F739E"/>
    <w:rsid w:val="006F7BDB"/>
    <w:rsid w:val="006F7E44"/>
    <w:rsid w:val="006F7F88"/>
    <w:rsid w:val="00700318"/>
    <w:rsid w:val="00700D60"/>
    <w:rsid w:val="00702BA3"/>
    <w:rsid w:val="00702F93"/>
    <w:rsid w:val="007030EF"/>
    <w:rsid w:val="0070479D"/>
    <w:rsid w:val="00705043"/>
    <w:rsid w:val="00705193"/>
    <w:rsid w:val="0070544C"/>
    <w:rsid w:val="007057AC"/>
    <w:rsid w:val="007059FC"/>
    <w:rsid w:val="00706287"/>
    <w:rsid w:val="007062D5"/>
    <w:rsid w:val="007069B6"/>
    <w:rsid w:val="00707326"/>
    <w:rsid w:val="00707675"/>
    <w:rsid w:val="007076AA"/>
    <w:rsid w:val="00707909"/>
    <w:rsid w:val="00707B08"/>
    <w:rsid w:val="00707F0A"/>
    <w:rsid w:val="0071156E"/>
    <w:rsid w:val="00712035"/>
    <w:rsid w:val="00712631"/>
    <w:rsid w:val="00712F52"/>
    <w:rsid w:val="00713C2F"/>
    <w:rsid w:val="00714221"/>
    <w:rsid w:val="007145B8"/>
    <w:rsid w:val="00714C8B"/>
    <w:rsid w:val="0071505E"/>
    <w:rsid w:val="007156DC"/>
    <w:rsid w:val="00715967"/>
    <w:rsid w:val="007164E1"/>
    <w:rsid w:val="00716898"/>
    <w:rsid w:val="007169E7"/>
    <w:rsid w:val="00720B30"/>
    <w:rsid w:val="00720F23"/>
    <w:rsid w:val="0072301B"/>
    <w:rsid w:val="0072331B"/>
    <w:rsid w:val="0072353C"/>
    <w:rsid w:val="00723650"/>
    <w:rsid w:val="007236E8"/>
    <w:rsid w:val="00723837"/>
    <w:rsid w:val="007249B6"/>
    <w:rsid w:val="00724B01"/>
    <w:rsid w:val="00725268"/>
    <w:rsid w:val="007253CF"/>
    <w:rsid w:val="0072575D"/>
    <w:rsid w:val="00726049"/>
    <w:rsid w:val="00726AF1"/>
    <w:rsid w:val="007272DF"/>
    <w:rsid w:val="00727AC7"/>
    <w:rsid w:val="00727C8D"/>
    <w:rsid w:val="00730974"/>
    <w:rsid w:val="00731706"/>
    <w:rsid w:val="00732616"/>
    <w:rsid w:val="007334E4"/>
    <w:rsid w:val="00734CCB"/>
    <w:rsid w:val="00735274"/>
    <w:rsid w:val="00735655"/>
    <w:rsid w:val="007359B8"/>
    <w:rsid w:val="00735A80"/>
    <w:rsid w:val="00737A24"/>
    <w:rsid w:val="00737D13"/>
    <w:rsid w:val="00740E12"/>
    <w:rsid w:val="007419A0"/>
    <w:rsid w:val="00741AA1"/>
    <w:rsid w:val="00741B2F"/>
    <w:rsid w:val="00741B91"/>
    <w:rsid w:val="007425AA"/>
    <w:rsid w:val="0074266F"/>
    <w:rsid w:val="00742FAC"/>
    <w:rsid w:val="00743E0E"/>
    <w:rsid w:val="00744E32"/>
    <w:rsid w:val="007456A7"/>
    <w:rsid w:val="007465FE"/>
    <w:rsid w:val="00747D15"/>
    <w:rsid w:val="00747D7E"/>
    <w:rsid w:val="00750495"/>
    <w:rsid w:val="00750ECD"/>
    <w:rsid w:val="007510E4"/>
    <w:rsid w:val="00751497"/>
    <w:rsid w:val="00752A06"/>
    <w:rsid w:val="00752A7A"/>
    <w:rsid w:val="00752CD7"/>
    <w:rsid w:val="0075325F"/>
    <w:rsid w:val="007532A3"/>
    <w:rsid w:val="00753435"/>
    <w:rsid w:val="00753486"/>
    <w:rsid w:val="00753A66"/>
    <w:rsid w:val="00753C79"/>
    <w:rsid w:val="00754218"/>
    <w:rsid w:val="00754C39"/>
    <w:rsid w:val="00754F48"/>
    <w:rsid w:val="0075500F"/>
    <w:rsid w:val="00755606"/>
    <w:rsid w:val="00755D33"/>
    <w:rsid w:val="00755F23"/>
    <w:rsid w:val="00755F87"/>
    <w:rsid w:val="00757242"/>
    <w:rsid w:val="00757645"/>
    <w:rsid w:val="00757672"/>
    <w:rsid w:val="00757D5E"/>
    <w:rsid w:val="00760239"/>
    <w:rsid w:val="00760470"/>
    <w:rsid w:val="00760E7A"/>
    <w:rsid w:val="007610B3"/>
    <w:rsid w:val="00761470"/>
    <w:rsid w:val="00761B2C"/>
    <w:rsid w:val="00761C0F"/>
    <w:rsid w:val="00762B5B"/>
    <w:rsid w:val="00762D13"/>
    <w:rsid w:val="00762EA8"/>
    <w:rsid w:val="007632C8"/>
    <w:rsid w:val="00763471"/>
    <w:rsid w:val="00764E51"/>
    <w:rsid w:val="00765448"/>
    <w:rsid w:val="0076549E"/>
    <w:rsid w:val="00765943"/>
    <w:rsid w:val="00766226"/>
    <w:rsid w:val="00766421"/>
    <w:rsid w:val="0076690B"/>
    <w:rsid w:val="0076730D"/>
    <w:rsid w:val="007674D4"/>
    <w:rsid w:val="00767DEF"/>
    <w:rsid w:val="00770E65"/>
    <w:rsid w:val="00771293"/>
    <w:rsid w:val="007717C5"/>
    <w:rsid w:val="007717DF"/>
    <w:rsid w:val="00771AA0"/>
    <w:rsid w:val="00771B4F"/>
    <w:rsid w:val="00772111"/>
    <w:rsid w:val="007729DF"/>
    <w:rsid w:val="00773B4C"/>
    <w:rsid w:val="00773E93"/>
    <w:rsid w:val="00775CA2"/>
    <w:rsid w:val="00777335"/>
    <w:rsid w:val="00777FEC"/>
    <w:rsid w:val="0078019A"/>
    <w:rsid w:val="007802AB"/>
    <w:rsid w:val="0078042C"/>
    <w:rsid w:val="00780998"/>
    <w:rsid w:val="00780DA6"/>
    <w:rsid w:val="007812E8"/>
    <w:rsid w:val="007819A4"/>
    <w:rsid w:val="00781A7D"/>
    <w:rsid w:val="00781C0D"/>
    <w:rsid w:val="00781CA2"/>
    <w:rsid w:val="007828DF"/>
    <w:rsid w:val="00782CA8"/>
    <w:rsid w:val="00783131"/>
    <w:rsid w:val="007831F5"/>
    <w:rsid w:val="007836EC"/>
    <w:rsid w:val="007847AA"/>
    <w:rsid w:val="00784BB8"/>
    <w:rsid w:val="00784C88"/>
    <w:rsid w:val="007858D3"/>
    <w:rsid w:val="00785B72"/>
    <w:rsid w:val="00785E7F"/>
    <w:rsid w:val="00786ABB"/>
    <w:rsid w:val="00786E24"/>
    <w:rsid w:val="0078704C"/>
    <w:rsid w:val="00791C31"/>
    <w:rsid w:val="0079278F"/>
    <w:rsid w:val="007936C9"/>
    <w:rsid w:val="00793E7E"/>
    <w:rsid w:val="00794876"/>
    <w:rsid w:val="00794DDE"/>
    <w:rsid w:val="00795449"/>
    <w:rsid w:val="00795C6D"/>
    <w:rsid w:val="00796782"/>
    <w:rsid w:val="007975FE"/>
    <w:rsid w:val="007A05BA"/>
    <w:rsid w:val="007A10CE"/>
    <w:rsid w:val="007A20AB"/>
    <w:rsid w:val="007A2E05"/>
    <w:rsid w:val="007A2F43"/>
    <w:rsid w:val="007A4DBE"/>
    <w:rsid w:val="007A5023"/>
    <w:rsid w:val="007A5317"/>
    <w:rsid w:val="007A5E63"/>
    <w:rsid w:val="007A7B84"/>
    <w:rsid w:val="007B085C"/>
    <w:rsid w:val="007B147F"/>
    <w:rsid w:val="007B1779"/>
    <w:rsid w:val="007B23D0"/>
    <w:rsid w:val="007B2670"/>
    <w:rsid w:val="007B34F6"/>
    <w:rsid w:val="007B4370"/>
    <w:rsid w:val="007B5E8C"/>
    <w:rsid w:val="007B5F9F"/>
    <w:rsid w:val="007B61EF"/>
    <w:rsid w:val="007B66EF"/>
    <w:rsid w:val="007B71C1"/>
    <w:rsid w:val="007B7D4F"/>
    <w:rsid w:val="007C03E3"/>
    <w:rsid w:val="007C05EB"/>
    <w:rsid w:val="007C0BBC"/>
    <w:rsid w:val="007C1577"/>
    <w:rsid w:val="007C1916"/>
    <w:rsid w:val="007C28B8"/>
    <w:rsid w:val="007C3211"/>
    <w:rsid w:val="007C3695"/>
    <w:rsid w:val="007C3E85"/>
    <w:rsid w:val="007C3F8F"/>
    <w:rsid w:val="007C4222"/>
    <w:rsid w:val="007C5DC0"/>
    <w:rsid w:val="007C6919"/>
    <w:rsid w:val="007C6CC2"/>
    <w:rsid w:val="007D03F2"/>
    <w:rsid w:val="007D270E"/>
    <w:rsid w:val="007D466E"/>
    <w:rsid w:val="007D4DE9"/>
    <w:rsid w:val="007D55B5"/>
    <w:rsid w:val="007D5C6C"/>
    <w:rsid w:val="007D6F82"/>
    <w:rsid w:val="007D6FBD"/>
    <w:rsid w:val="007D75EC"/>
    <w:rsid w:val="007E015E"/>
    <w:rsid w:val="007E0D08"/>
    <w:rsid w:val="007E0E9B"/>
    <w:rsid w:val="007E1778"/>
    <w:rsid w:val="007E20F3"/>
    <w:rsid w:val="007E257F"/>
    <w:rsid w:val="007E2D6A"/>
    <w:rsid w:val="007E39C5"/>
    <w:rsid w:val="007E5DA7"/>
    <w:rsid w:val="007E65BA"/>
    <w:rsid w:val="007E6A8B"/>
    <w:rsid w:val="007E6CAB"/>
    <w:rsid w:val="007E6EB6"/>
    <w:rsid w:val="007E70B4"/>
    <w:rsid w:val="007E74B3"/>
    <w:rsid w:val="007E76D8"/>
    <w:rsid w:val="007F024F"/>
    <w:rsid w:val="007F09EB"/>
    <w:rsid w:val="007F10D3"/>
    <w:rsid w:val="007F12D8"/>
    <w:rsid w:val="007F1348"/>
    <w:rsid w:val="007F1997"/>
    <w:rsid w:val="007F3AEB"/>
    <w:rsid w:val="007F44BE"/>
    <w:rsid w:val="007F45FE"/>
    <w:rsid w:val="007F530A"/>
    <w:rsid w:val="007F6044"/>
    <w:rsid w:val="00800F29"/>
    <w:rsid w:val="008011EB"/>
    <w:rsid w:val="00801431"/>
    <w:rsid w:val="008020E5"/>
    <w:rsid w:val="00802E96"/>
    <w:rsid w:val="00802F62"/>
    <w:rsid w:val="00803294"/>
    <w:rsid w:val="008035C1"/>
    <w:rsid w:val="00803DA9"/>
    <w:rsid w:val="00803DD7"/>
    <w:rsid w:val="0080571D"/>
    <w:rsid w:val="008058F5"/>
    <w:rsid w:val="008059BE"/>
    <w:rsid w:val="00805AEB"/>
    <w:rsid w:val="00805FBD"/>
    <w:rsid w:val="00807C31"/>
    <w:rsid w:val="0081028F"/>
    <w:rsid w:val="0081074D"/>
    <w:rsid w:val="00811293"/>
    <w:rsid w:val="008117C1"/>
    <w:rsid w:val="008122E2"/>
    <w:rsid w:val="00812C14"/>
    <w:rsid w:val="008151D4"/>
    <w:rsid w:val="0081759C"/>
    <w:rsid w:val="008176E4"/>
    <w:rsid w:val="008204C4"/>
    <w:rsid w:val="00820D8C"/>
    <w:rsid w:val="008216DD"/>
    <w:rsid w:val="0082228A"/>
    <w:rsid w:val="008233DB"/>
    <w:rsid w:val="0082358F"/>
    <w:rsid w:val="00823B6D"/>
    <w:rsid w:val="0082492F"/>
    <w:rsid w:val="00824953"/>
    <w:rsid w:val="00824DDE"/>
    <w:rsid w:val="008259CB"/>
    <w:rsid w:val="008270AC"/>
    <w:rsid w:val="00827387"/>
    <w:rsid w:val="00827590"/>
    <w:rsid w:val="0082762E"/>
    <w:rsid w:val="00827F70"/>
    <w:rsid w:val="00830D89"/>
    <w:rsid w:val="00831DA6"/>
    <w:rsid w:val="008326EE"/>
    <w:rsid w:val="0083324F"/>
    <w:rsid w:val="00833908"/>
    <w:rsid w:val="00834477"/>
    <w:rsid w:val="00834706"/>
    <w:rsid w:val="00834789"/>
    <w:rsid w:val="00834B4F"/>
    <w:rsid w:val="00834DFF"/>
    <w:rsid w:val="00834F49"/>
    <w:rsid w:val="0083502B"/>
    <w:rsid w:val="0083507F"/>
    <w:rsid w:val="00835992"/>
    <w:rsid w:val="00835CFD"/>
    <w:rsid w:val="00835D3B"/>
    <w:rsid w:val="008361F5"/>
    <w:rsid w:val="008362A0"/>
    <w:rsid w:val="00836DC9"/>
    <w:rsid w:val="00836F0E"/>
    <w:rsid w:val="008373FC"/>
    <w:rsid w:val="00837C74"/>
    <w:rsid w:val="00837C89"/>
    <w:rsid w:val="008406A8"/>
    <w:rsid w:val="008407D5"/>
    <w:rsid w:val="00840822"/>
    <w:rsid w:val="00841ED7"/>
    <w:rsid w:val="00842084"/>
    <w:rsid w:val="00842705"/>
    <w:rsid w:val="00842984"/>
    <w:rsid w:val="00844524"/>
    <w:rsid w:val="00844FEE"/>
    <w:rsid w:val="00845373"/>
    <w:rsid w:val="00845B11"/>
    <w:rsid w:val="008464DB"/>
    <w:rsid w:val="00846584"/>
    <w:rsid w:val="00846713"/>
    <w:rsid w:val="0084679E"/>
    <w:rsid w:val="0084681E"/>
    <w:rsid w:val="00846DC8"/>
    <w:rsid w:val="00846F10"/>
    <w:rsid w:val="008470F6"/>
    <w:rsid w:val="008475F6"/>
    <w:rsid w:val="00847908"/>
    <w:rsid w:val="008510BF"/>
    <w:rsid w:val="00852D32"/>
    <w:rsid w:val="00852F33"/>
    <w:rsid w:val="008530CC"/>
    <w:rsid w:val="00853852"/>
    <w:rsid w:val="00854264"/>
    <w:rsid w:val="008543C8"/>
    <w:rsid w:val="00854960"/>
    <w:rsid w:val="00854EF8"/>
    <w:rsid w:val="00855850"/>
    <w:rsid w:val="00855A7F"/>
    <w:rsid w:val="0085677B"/>
    <w:rsid w:val="00857102"/>
    <w:rsid w:val="0085716F"/>
    <w:rsid w:val="008577A4"/>
    <w:rsid w:val="0085781F"/>
    <w:rsid w:val="0086065A"/>
    <w:rsid w:val="00860C83"/>
    <w:rsid w:val="00860E3C"/>
    <w:rsid w:val="00861F7A"/>
    <w:rsid w:val="0086268A"/>
    <w:rsid w:val="00863150"/>
    <w:rsid w:val="008642D7"/>
    <w:rsid w:val="00864C40"/>
    <w:rsid w:val="00864F06"/>
    <w:rsid w:val="00865248"/>
    <w:rsid w:val="008655E5"/>
    <w:rsid w:val="00865809"/>
    <w:rsid w:val="00865E5B"/>
    <w:rsid w:val="00866B5D"/>
    <w:rsid w:val="00867DB1"/>
    <w:rsid w:val="00867FA3"/>
    <w:rsid w:val="00872173"/>
    <w:rsid w:val="00872369"/>
    <w:rsid w:val="0087252C"/>
    <w:rsid w:val="008735E6"/>
    <w:rsid w:val="00873DE4"/>
    <w:rsid w:val="00874232"/>
    <w:rsid w:val="00874240"/>
    <w:rsid w:val="00874F66"/>
    <w:rsid w:val="00874F7C"/>
    <w:rsid w:val="00875ACB"/>
    <w:rsid w:val="00875DE9"/>
    <w:rsid w:val="00876145"/>
    <w:rsid w:val="008770EE"/>
    <w:rsid w:val="00877DA4"/>
    <w:rsid w:val="00877FC1"/>
    <w:rsid w:val="00880657"/>
    <w:rsid w:val="00880658"/>
    <w:rsid w:val="00880BF0"/>
    <w:rsid w:val="00880DE7"/>
    <w:rsid w:val="0088134C"/>
    <w:rsid w:val="00881CE9"/>
    <w:rsid w:val="00881E34"/>
    <w:rsid w:val="00882671"/>
    <w:rsid w:val="00882989"/>
    <w:rsid w:val="00882B25"/>
    <w:rsid w:val="00883937"/>
    <w:rsid w:val="00884324"/>
    <w:rsid w:val="0088452B"/>
    <w:rsid w:val="00885250"/>
    <w:rsid w:val="0088549F"/>
    <w:rsid w:val="00886634"/>
    <w:rsid w:val="00886F68"/>
    <w:rsid w:val="0088700B"/>
    <w:rsid w:val="00887401"/>
    <w:rsid w:val="008879A6"/>
    <w:rsid w:val="00887DB2"/>
    <w:rsid w:val="0089055E"/>
    <w:rsid w:val="008909A1"/>
    <w:rsid w:val="008913E1"/>
    <w:rsid w:val="00891E27"/>
    <w:rsid w:val="00892337"/>
    <w:rsid w:val="00892751"/>
    <w:rsid w:val="0089283B"/>
    <w:rsid w:val="00893835"/>
    <w:rsid w:val="008945DE"/>
    <w:rsid w:val="008946A8"/>
    <w:rsid w:val="008946E8"/>
    <w:rsid w:val="00896841"/>
    <w:rsid w:val="00896E07"/>
    <w:rsid w:val="008A059F"/>
    <w:rsid w:val="008A0A43"/>
    <w:rsid w:val="008A0BB5"/>
    <w:rsid w:val="008A141C"/>
    <w:rsid w:val="008A14FB"/>
    <w:rsid w:val="008A2B55"/>
    <w:rsid w:val="008A3494"/>
    <w:rsid w:val="008A37DE"/>
    <w:rsid w:val="008A3DFC"/>
    <w:rsid w:val="008A431B"/>
    <w:rsid w:val="008A43E6"/>
    <w:rsid w:val="008A4410"/>
    <w:rsid w:val="008A461A"/>
    <w:rsid w:val="008A46E5"/>
    <w:rsid w:val="008A4B2F"/>
    <w:rsid w:val="008A4F80"/>
    <w:rsid w:val="008A5012"/>
    <w:rsid w:val="008A5F3C"/>
    <w:rsid w:val="008A5FD8"/>
    <w:rsid w:val="008A625E"/>
    <w:rsid w:val="008A6F30"/>
    <w:rsid w:val="008A7B4D"/>
    <w:rsid w:val="008A7BC4"/>
    <w:rsid w:val="008B0451"/>
    <w:rsid w:val="008B1AEB"/>
    <w:rsid w:val="008B20DC"/>
    <w:rsid w:val="008B20E1"/>
    <w:rsid w:val="008B2676"/>
    <w:rsid w:val="008B36BF"/>
    <w:rsid w:val="008B3DE5"/>
    <w:rsid w:val="008B45D5"/>
    <w:rsid w:val="008B4D91"/>
    <w:rsid w:val="008B59B4"/>
    <w:rsid w:val="008B5E99"/>
    <w:rsid w:val="008B667E"/>
    <w:rsid w:val="008B6F26"/>
    <w:rsid w:val="008B7054"/>
    <w:rsid w:val="008B7216"/>
    <w:rsid w:val="008B7964"/>
    <w:rsid w:val="008C0DF7"/>
    <w:rsid w:val="008C1611"/>
    <w:rsid w:val="008C1DE8"/>
    <w:rsid w:val="008C23FE"/>
    <w:rsid w:val="008C2CD5"/>
    <w:rsid w:val="008C2EDA"/>
    <w:rsid w:val="008C3054"/>
    <w:rsid w:val="008C398E"/>
    <w:rsid w:val="008C3D05"/>
    <w:rsid w:val="008C403C"/>
    <w:rsid w:val="008C52D6"/>
    <w:rsid w:val="008C531C"/>
    <w:rsid w:val="008C5987"/>
    <w:rsid w:val="008C71DA"/>
    <w:rsid w:val="008C755B"/>
    <w:rsid w:val="008C7E30"/>
    <w:rsid w:val="008D090F"/>
    <w:rsid w:val="008D0F17"/>
    <w:rsid w:val="008D1075"/>
    <w:rsid w:val="008D165B"/>
    <w:rsid w:val="008D1AD9"/>
    <w:rsid w:val="008D1D3D"/>
    <w:rsid w:val="008D225A"/>
    <w:rsid w:val="008D258A"/>
    <w:rsid w:val="008D2833"/>
    <w:rsid w:val="008D2D0E"/>
    <w:rsid w:val="008D2EFA"/>
    <w:rsid w:val="008D3557"/>
    <w:rsid w:val="008D4F78"/>
    <w:rsid w:val="008D5605"/>
    <w:rsid w:val="008D60B9"/>
    <w:rsid w:val="008D61DE"/>
    <w:rsid w:val="008D65BA"/>
    <w:rsid w:val="008D6DFF"/>
    <w:rsid w:val="008D6EA0"/>
    <w:rsid w:val="008D707C"/>
    <w:rsid w:val="008D7344"/>
    <w:rsid w:val="008E009E"/>
    <w:rsid w:val="008E1329"/>
    <w:rsid w:val="008E16D9"/>
    <w:rsid w:val="008E1858"/>
    <w:rsid w:val="008E3494"/>
    <w:rsid w:val="008E4FA6"/>
    <w:rsid w:val="008E518A"/>
    <w:rsid w:val="008E5BC7"/>
    <w:rsid w:val="008E6627"/>
    <w:rsid w:val="008E6963"/>
    <w:rsid w:val="008E7330"/>
    <w:rsid w:val="008F08F8"/>
    <w:rsid w:val="008F140E"/>
    <w:rsid w:val="008F18D0"/>
    <w:rsid w:val="008F1CBD"/>
    <w:rsid w:val="008F253F"/>
    <w:rsid w:val="008F368A"/>
    <w:rsid w:val="008F4991"/>
    <w:rsid w:val="008F5607"/>
    <w:rsid w:val="008F7042"/>
    <w:rsid w:val="008F7120"/>
    <w:rsid w:val="008F71FC"/>
    <w:rsid w:val="009008F6"/>
    <w:rsid w:val="00900B3D"/>
    <w:rsid w:val="00900FC1"/>
    <w:rsid w:val="00901DFD"/>
    <w:rsid w:val="00902367"/>
    <w:rsid w:val="00902424"/>
    <w:rsid w:val="00902B30"/>
    <w:rsid w:val="00902B4B"/>
    <w:rsid w:val="00903050"/>
    <w:rsid w:val="00903D8C"/>
    <w:rsid w:val="00904176"/>
    <w:rsid w:val="00904414"/>
    <w:rsid w:val="0090445D"/>
    <w:rsid w:val="00904716"/>
    <w:rsid w:val="00904A5F"/>
    <w:rsid w:val="00904F83"/>
    <w:rsid w:val="00905E19"/>
    <w:rsid w:val="00906304"/>
    <w:rsid w:val="00907012"/>
    <w:rsid w:val="00907F53"/>
    <w:rsid w:val="00910537"/>
    <w:rsid w:val="00910C1C"/>
    <w:rsid w:val="00912048"/>
    <w:rsid w:val="009129EF"/>
    <w:rsid w:val="00912B65"/>
    <w:rsid w:val="00912EAF"/>
    <w:rsid w:val="009130D8"/>
    <w:rsid w:val="009144B5"/>
    <w:rsid w:val="00914531"/>
    <w:rsid w:val="00915544"/>
    <w:rsid w:val="0091719E"/>
    <w:rsid w:val="00917380"/>
    <w:rsid w:val="00917447"/>
    <w:rsid w:val="009176FF"/>
    <w:rsid w:val="00917E39"/>
    <w:rsid w:val="009203B3"/>
    <w:rsid w:val="009205F4"/>
    <w:rsid w:val="0092269C"/>
    <w:rsid w:val="009229AC"/>
    <w:rsid w:val="00923371"/>
    <w:rsid w:val="0092372F"/>
    <w:rsid w:val="009237D4"/>
    <w:rsid w:val="00923BC5"/>
    <w:rsid w:val="009248B5"/>
    <w:rsid w:val="00925174"/>
    <w:rsid w:val="00925617"/>
    <w:rsid w:val="009267C0"/>
    <w:rsid w:val="0092733B"/>
    <w:rsid w:val="009276FD"/>
    <w:rsid w:val="00927DE3"/>
    <w:rsid w:val="009301C7"/>
    <w:rsid w:val="00930623"/>
    <w:rsid w:val="00930B73"/>
    <w:rsid w:val="00930C76"/>
    <w:rsid w:val="00930F53"/>
    <w:rsid w:val="0093159F"/>
    <w:rsid w:val="00931B69"/>
    <w:rsid w:val="00932EA0"/>
    <w:rsid w:val="00933BB2"/>
    <w:rsid w:val="00933E4E"/>
    <w:rsid w:val="0093489B"/>
    <w:rsid w:val="00935886"/>
    <w:rsid w:val="00935D70"/>
    <w:rsid w:val="009364DF"/>
    <w:rsid w:val="009369CE"/>
    <w:rsid w:val="00937AD6"/>
    <w:rsid w:val="00937BF6"/>
    <w:rsid w:val="00937C0E"/>
    <w:rsid w:val="009406F4"/>
    <w:rsid w:val="00940AE1"/>
    <w:rsid w:val="00940B8E"/>
    <w:rsid w:val="00941530"/>
    <w:rsid w:val="0094174D"/>
    <w:rsid w:val="00943425"/>
    <w:rsid w:val="00943515"/>
    <w:rsid w:val="00943A38"/>
    <w:rsid w:val="00944178"/>
    <w:rsid w:val="0094424A"/>
    <w:rsid w:val="00944465"/>
    <w:rsid w:val="00944D90"/>
    <w:rsid w:val="00945882"/>
    <w:rsid w:val="00946A38"/>
    <w:rsid w:val="00946F96"/>
    <w:rsid w:val="00947129"/>
    <w:rsid w:val="0094785C"/>
    <w:rsid w:val="00947EA1"/>
    <w:rsid w:val="0095131C"/>
    <w:rsid w:val="009519C2"/>
    <w:rsid w:val="0095257D"/>
    <w:rsid w:val="009527E2"/>
    <w:rsid w:val="00952831"/>
    <w:rsid w:val="00953101"/>
    <w:rsid w:val="00953A5F"/>
    <w:rsid w:val="0095408F"/>
    <w:rsid w:val="009542B3"/>
    <w:rsid w:val="009549E8"/>
    <w:rsid w:val="0095531A"/>
    <w:rsid w:val="009559F4"/>
    <w:rsid w:val="00955F1C"/>
    <w:rsid w:val="00956074"/>
    <w:rsid w:val="0095641E"/>
    <w:rsid w:val="00957A27"/>
    <w:rsid w:val="009602E4"/>
    <w:rsid w:val="009616F4"/>
    <w:rsid w:val="009625F7"/>
    <w:rsid w:val="009625FE"/>
    <w:rsid w:val="00962801"/>
    <w:rsid w:val="00962868"/>
    <w:rsid w:val="009632CA"/>
    <w:rsid w:val="00963498"/>
    <w:rsid w:val="00963626"/>
    <w:rsid w:val="0096394A"/>
    <w:rsid w:val="00963E4A"/>
    <w:rsid w:val="00964281"/>
    <w:rsid w:val="0096430F"/>
    <w:rsid w:val="00964ED0"/>
    <w:rsid w:val="0096571E"/>
    <w:rsid w:val="009662F2"/>
    <w:rsid w:val="00966A03"/>
    <w:rsid w:val="00966D79"/>
    <w:rsid w:val="009704A1"/>
    <w:rsid w:val="0097074D"/>
    <w:rsid w:val="00971643"/>
    <w:rsid w:val="00972779"/>
    <w:rsid w:val="00973838"/>
    <w:rsid w:val="00974382"/>
    <w:rsid w:val="0097495E"/>
    <w:rsid w:val="009749A4"/>
    <w:rsid w:val="00974EB1"/>
    <w:rsid w:val="009751E3"/>
    <w:rsid w:val="00975AC4"/>
    <w:rsid w:val="009777AF"/>
    <w:rsid w:val="00977C26"/>
    <w:rsid w:val="00977E2B"/>
    <w:rsid w:val="009800DF"/>
    <w:rsid w:val="00980EBE"/>
    <w:rsid w:val="00981B23"/>
    <w:rsid w:val="00981C19"/>
    <w:rsid w:val="00981C6F"/>
    <w:rsid w:val="00982281"/>
    <w:rsid w:val="009825EA"/>
    <w:rsid w:val="009828AE"/>
    <w:rsid w:val="009830D7"/>
    <w:rsid w:val="0098356E"/>
    <w:rsid w:val="00983F61"/>
    <w:rsid w:val="00984C30"/>
    <w:rsid w:val="00985402"/>
    <w:rsid w:val="00985555"/>
    <w:rsid w:val="009858BB"/>
    <w:rsid w:val="0098685F"/>
    <w:rsid w:val="00986FF5"/>
    <w:rsid w:val="0098708B"/>
    <w:rsid w:val="00987DAF"/>
    <w:rsid w:val="00987FD6"/>
    <w:rsid w:val="009904AD"/>
    <w:rsid w:val="00990DC9"/>
    <w:rsid w:val="00990F09"/>
    <w:rsid w:val="00990F46"/>
    <w:rsid w:val="00991522"/>
    <w:rsid w:val="00992FE1"/>
    <w:rsid w:val="00993593"/>
    <w:rsid w:val="009935A8"/>
    <w:rsid w:val="009952CF"/>
    <w:rsid w:val="0099576C"/>
    <w:rsid w:val="00995AF9"/>
    <w:rsid w:val="009961D2"/>
    <w:rsid w:val="009966DF"/>
    <w:rsid w:val="00996C7B"/>
    <w:rsid w:val="009A1546"/>
    <w:rsid w:val="009A27D5"/>
    <w:rsid w:val="009A2F05"/>
    <w:rsid w:val="009A3E0B"/>
    <w:rsid w:val="009A3E77"/>
    <w:rsid w:val="009A448D"/>
    <w:rsid w:val="009A4AF5"/>
    <w:rsid w:val="009A4F3B"/>
    <w:rsid w:val="009A542A"/>
    <w:rsid w:val="009A5463"/>
    <w:rsid w:val="009A5DB0"/>
    <w:rsid w:val="009A72DE"/>
    <w:rsid w:val="009A7480"/>
    <w:rsid w:val="009A776A"/>
    <w:rsid w:val="009A7998"/>
    <w:rsid w:val="009B0990"/>
    <w:rsid w:val="009B0EA9"/>
    <w:rsid w:val="009B0F9C"/>
    <w:rsid w:val="009B18B0"/>
    <w:rsid w:val="009B1B50"/>
    <w:rsid w:val="009B2BA4"/>
    <w:rsid w:val="009B2F3C"/>
    <w:rsid w:val="009B36B7"/>
    <w:rsid w:val="009B3E4A"/>
    <w:rsid w:val="009B5257"/>
    <w:rsid w:val="009B56AE"/>
    <w:rsid w:val="009B6D4A"/>
    <w:rsid w:val="009B6F26"/>
    <w:rsid w:val="009B6FEB"/>
    <w:rsid w:val="009B704D"/>
    <w:rsid w:val="009B7063"/>
    <w:rsid w:val="009B7E12"/>
    <w:rsid w:val="009C04C8"/>
    <w:rsid w:val="009C0B1A"/>
    <w:rsid w:val="009C1A4D"/>
    <w:rsid w:val="009C20EF"/>
    <w:rsid w:val="009C237B"/>
    <w:rsid w:val="009C397B"/>
    <w:rsid w:val="009C4F7D"/>
    <w:rsid w:val="009C6653"/>
    <w:rsid w:val="009C68DE"/>
    <w:rsid w:val="009C7BEC"/>
    <w:rsid w:val="009C7D1A"/>
    <w:rsid w:val="009D0898"/>
    <w:rsid w:val="009D0A0F"/>
    <w:rsid w:val="009D0B0C"/>
    <w:rsid w:val="009D10CE"/>
    <w:rsid w:val="009D15BB"/>
    <w:rsid w:val="009D1842"/>
    <w:rsid w:val="009D3310"/>
    <w:rsid w:val="009D3C2C"/>
    <w:rsid w:val="009D5D59"/>
    <w:rsid w:val="009D744F"/>
    <w:rsid w:val="009D7942"/>
    <w:rsid w:val="009D7CFC"/>
    <w:rsid w:val="009E010A"/>
    <w:rsid w:val="009E0296"/>
    <w:rsid w:val="009E0674"/>
    <w:rsid w:val="009E06BC"/>
    <w:rsid w:val="009E0C1C"/>
    <w:rsid w:val="009E1349"/>
    <w:rsid w:val="009E1F13"/>
    <w:rsid w:val="009E3421"/>
    <w:rsid w:val="009E420D"/>
    <w:rsid w:val="009E50BC"/>
    <w:rsid w:val="009E55F1"/>
    <w:rsid w:val="009E5781"/>
    <w:rsid w:val="009E5BA9"/>
    <w:rsid w:val="009E5F70"/>
    <w:rsid w:val="009E6425"/>
    <w:rsid w:val="009E6E9D"/>
    <w:rsid w:val="009E7A3F"/>
    <w:rsid w:val="009E7B52"/>
    <w:rsid w:val="009E7BCE"/>
    <w:rsid w:val="009F00FB"/>
    <w:rsid w:val="009F0705"/>
    <w:rsid w:val="009F0AEF"/>
    <w:rsid w:val="009F0B21"/>
    <w:rsid w:val="009F0BED"/>
    <w:rsid w:val="009F0FAD"/>
    <w:rsid w:val="009F1D0C"/>
    <w:rsid w:val="009F278A"/>
    <w:rsid w:val="009F2E89"/>
    <w:rsid w:val="009F3406"/>
    <w:rsid w:val="009F426F"/>
    <w:rsid w:val="009F4442"/>
    <w:rsid w:val="009F6214"/>
    <w:rsid w:val="009F68DD"/>
    <w:rsid w:val="009F7503"/>
    <w:rsid w:val="009F7B8E"/>
    <w:rsid w:val="009F7C2C"/>
    <w:rsid w:val="00A002F4"/>
    <w:rsid w:val="00A00FC7"/>
    <w:rsid w:val="00A01565"/>
    <w:rsid w:val="00A01B82"/>
    <w:rsid w:val="00A01BD9"/>
    <w:rsid w:val="00A0211B"/>
    <w:rsid w:val="00A02214"/>
    <w:rsid w:val="00A02EBE"/>
    <w:rsid w:val="00A03341"/>
    <w:rsid w:val="00A034CC"/>
    <w:rsid w:val="00A0358A"/>
    <w:rsid w:val="00A05B5C"/>
    <w:rsid w:val="00A0623E"/>
    <w:rsid w:val="00A06CAB"/>
    <w:rsid w:val="00A071E5"/>
    <w:rsid w:val="00A105A9"/>
    <w:rsid w:val="00A1100C"/>
    <w:rsid w:val="00A11BE2"/>
    <w:rsid w:val="00A11F5A"/>
    <w:rsid w:val="00A12396"/>
    <w:rsid w:val="00A12651"/>
    <w:rsid w:val="00A14C88"/>
    <w:rsid w:val="00A1574B"/>
    <w:rsid w:val="00A15E19"/>
    <w:rsid w:val="00A16A4C"/>
    <w:rsid w:val="00A17482"/>
    <w:rsid w:val="00A179E3"/>
    <w:rsid w:val="00A17AC6"/>
    <w:rsid w:val="00A20071"/>
    <w:rsid w:val="00A20493"/>
    <w:rsid w:val="00A2084C"/>
    <w:rsid w:val="00A21047"/>
    <w:rsid w:val="00A2109E"/>
    <w:rsid w:val="00A214E7"/>
    <w:rsid w:val="00A21508"/>
    <w:rsid w:val="00A22953"/>
    <w:rsid w:val="00A22ACD"/>
    <w:rsid w:val="00A2341D"/>
    <w:rsid w:val="00A23A52"/>
    <w:rsid w:val="00A23C50"/>
    <w:rsid w:val="00A23C6D"/>
    <w:rsid w:val="00A241D1"/>
    <w:rsid w:val="00A246C6"/>
    <w:rsid w:val="00A248D5"/>
    <w:rsid w:val="00A2504B"/>
    <w:rsid w:val="00A25718"/>
    <w:rsid w:val="00A25EA0"/>
    <w:rsid w:val="00A261DE"/>
    <w:rsid w:val="00A266F3"/>
    <w:rsid w:val="00A309AF"/>
    <w:rsid w:val="00A32995"/>
    <w:rsid w:val="00A32A21"/>
    <w:rsid w:val="00A3389D"/>
    <w:rsid w:val="00A34763"/>
    <w:rsid w:val="00A3539E"/>
    <w:rsid w:val="00A35407"/>
    <w:rsid w:val="00A355CA"/>
    <w:rsid w:val="00A3692D"/>
    <w:rsid w:val="00A36F2C"/>
    <w:rsid w:val="00A372BF"/>
    <w:rsid w:val="00A3762B"/>
    <w:rsid w:val="00A37B1E"/>
    <w:rsid w:val="00A4051B"/>
    <w:rsid w:val="00A40D23"/>
    <w:rsid w:val="00A40EAC"/>
    <w:rsid w:val="00A41049"/>
    <w:rsid w:val="00A418C5"/>
    <w:rsid w:val="00A41A5D"/>
    <w:rsid w:val="00A41C60"/>
    <w:rsid w:val="00A421AD"/>
    <w:rsid w:val="00A42241"/>
    <w:rsid w:val="00A42AEC"/>
    <w:rsid w:val="00A42B60"/>
    <w:rsid w:val="00A43A6D"/>
    <w:rsid w:val="00A45E9C"/>
    <w:rsid w:val="00A466EB"/>
    <w:rsid w:val="00A4785F"/>
    <w:rsid w:val="00A47C9C"/>
    <w:rsid w:val="00A509A3"/>
    <w:rsid w:val="00A51E0E"/>
    <w:rsid w:val="00A521C6"/>
    <w:rsid w:val="00A53695"/>
    <w:rsid w:val="00A5510C"/>
    <w:rsid w:val="00A5519F"/>
    <w:rsid w:val="00A553A0"/>
    <w:rsid w:val="00A55EAF"/>
    <w:rsid w:val="00A56721"/>
    <w:rsid w:val="00A56900"/>
    <w:rsid w:val="00A56A94"/>
    <w:rsid w:val="00A5767E"/>
    <w:rsid w:val="00A60010"/>
    <w:rsid w:val="00A6047C"/>
    <w:rsid w:val="00A60790"/>
    <w:rsid w:val="00A61763"/>
    <w:rsid w:val="00A61CE4"/>
    <w:rsid w:val="00A61F87"/>
    <w:rsid w:val="00A62363"/>
    <w:rsid w:val="00A62B74"/>
    <w:rsid w:val="00A62ED1"/>
    <w:rsid w:val="00A643CB"/>
    <w:rsid w:val="00A6467C"/>
    <w:rsid w:val="00A64AD8"/>
    <w:rsid w:val="00A64CFB"/>
    <w:rsid w:val="00A64E44"/>
    <w:rsid w:val="00A64FEE"/>
    <w:rsid w:val="00A652C3"/>
    <w:rsid w:val="00A6559A"/>
    <w:rsid w:val="00A65948"/>
    <w:rsid w:val="00A65A36"/>
    <w:rsid w:val="00A66942"/>
    <w:rsid w:val="00A66FC6"/>
    <w:rsid w:val="00A67281"/>
    <w:rsid w:val="00A67EAC"/>
    <w:rsid w:val="00A71AE6"/>
    <w:rsid w:val="00A721FF"/>
    <w:rsid w:val="00A72C11"/>
    <w:rsid w:val="00A765E6"/>
    <w:rsid w:val="00A76C03"/>
    <w:rsid w:val="00A76D1D"/>
    <w:rsid w:val="00A7740B"/>
    <w:rsid w:val="00A77B8A"/>
    <w:rsid w:val="00A81068"/>
    <w:rsid w:val="00A819BC"/>
    <w:rsid w:val="00A81A9C"/>
    <w:rsid w:val="00A81C8C"/>
    <w:rsid w:val="00A8201E"/>
    <w:rsid w:val="00A82186"/>
    <w:rsid w:val="00A82F43"/>
    <w:rsid w:val="00A83D6D"/>
    <w:rsid w:val="00A8492B"/>
    <w:rsid w:val="00A84A17"/>
    <w:rsid w:val="00A84CDA"/>
    <w:rsid w:val="00A85FCB"/>
    <w:rsid w:val="00A86223"/>
    <w:rsid w:val="00A863DF"/>
    <w:rsid w:val="00A868C7"/>
    <w:rsid w:val="00A870C4"/>
    <w:rsid w:val="00A90496"/>
    <w:rsid w:val="00A90CC6"/>
    <w:rsid w:val="00A916C3"/>
    <w:rsid w:val="00A9196F"/>
    <w:rsid w:val="00A919D0"/>
    <w:rsid w:val="00A91DA7"/>
    <w:rsid w:val="00A91FDA"/>
    <w:rsid w:val="00A9218E"/>
    <w:rsid w:val="00A92815"/>
    <w:rsid w:val="00A92B2E"/>
    <w:rsid w:val="00A92B4D"/>
    <w:rsid w:val="00A92DCE"/>
    <w:rsid w:val="00A93EB0"/>
    <w:rsid w:val="00A94C37"/>
    <w:rsid w:val="00A950F1"/>
    <w:rsid w:val="00A9621B"/>
    <w:rsid w:val="00A969AC"/>
    <w:rsid w:val="00A96B00"/>
    <w:rsid w:val="00A96C69"/>
    <w:rsid w:val="00A97944"/>
    <w:rsid w:val="00A97ACF"/>
    <w:rsid w:val="00A97CE9"/>
    <w:rsid w:val="00AA0AFB"/>
    <w:rsid w:val="00AA0C23"/>
    <w:rsid w:val="00AA0ECA"/>
    <w:rsid w:val="00AA163B"/>
    <w:rsid w:val="00AA1922"/>
    <w:rsid w:val="00AA27D5"/>
    <w:rsid w:val="00AA2AFE"/>
    <w:rsid w:val="00AA3063"/>
    <w:rsid w:val="00AA3B1F"/>
    <w:rsid w:val="00AA3E2C"/>
    <w:rsid w:val="00AA3E6A"/>
    <w:rsid w:val="00AA3FDE"/>
    <w:rsid w:val="00AA52FA"/>
    <w:rsid w:val="00AA5CE5"/>
    <w:rsid w:val="00AA66AE"/>
    <w:rsid w:val="00AA783A"/>
    <w:rsid w:val="00AA7912"/>
    <w:rsid w:val="00AB050C"/>
    <w:rsid w:val="00AB1230"/>
    <w:rsid w:val="00AB2108"/>
    <w:rsid w:val="00AB211F"/>
    <w:rsid w:val="00AB228B"/>
    <w:rsid w:val="00AB2CBF"/>
    <w:rsid w:val="00AB3081"/>
    <w:rsid w:val="00AB3732"/>
    <w:rsid w:val="00AB3833"/>
    <w:rsid w:val="00AB3AF4"/>
    <w:rsid w:val="00AB43FD"/>
    <w:rsid w:val="00AB4877"/>
    <w:rsid w:val="00AB5446"/>
    <w:rsid w:val="00AB6051"/>
    <w:rsid w:val="00AB6507"/>
    <w:rsid w:val="00AB6D72"/>
    <w:rsid w:val="00AB706F"/>
    <w:rsid w:val="00AB750F"/>
    <w:rsid w:val="00AB75FB"/>
    <w:rsid w:val="00AC067C"/>
    <w:rsid w:val="00AC0915"/>
    <w:rsid w:val="00AC1662"/>
    <w:rsid w:val="00AC2C7E"/>
    <w:rsid w:val="00AC3689"/>
    <w:rsid w:val="00AC3707"/>
    <w:rsid w:val="00AC49E8"/>
    <w:rsid w:val="00AC4CB9"/>
    <w:rsid w:val="00AC4CBA"/>
    <w:rsid w:val="00AC6B39"/>
    <w:rsid w:val="00AC6B4D"/>
    <w:rsid w:val="00AC7A2B"/>
    <w:rsid w:val="00AD003A"/>
    <w:rsid w:val="00AD0573"/>
    <w:rsid w:val="00AD0B5C"/>
    <w:rsid w:val="00AD196B"/>
    <w:rsid w:val="00AD19DF"/>
    <w:rsid w:val="00AD2662"/>
    <w:rsid w:val="00AD29A6"/>
    <w:rsid w:val="00AD3FB3"/>
    <w:rsid w:val="00AD406A"/>
    <w:rsid w:val="00AD4764"/>
    <w:rsid w:val="00AD5026"/>
    <w:rsid w:val="00AD627F"/>
    <w:rsid w:val="00AD641D"/>
    <w:rsid w:val="00AD75A8"/>
    <w:rsid w:val="00AD787F"/>
    <w:rsid w:val="00AD7971"/>
    <w:rsid w:val="00AD7C5F"/>
    <w:rsid w:val="00AE0865"/>
    <w:rsid w:val="00AE089D"/>
    <w:rsid w:val="00AE0E24"/>
    <w:rsid w:val="00AE1879"/>
    <w:rsid w:val="00AE2BB1"/>
    <w:rsid w:val="00AE2D8C"/>
    <w:rsid w:val="00AE3410"/>
    <w:rsid w:val="00AE3F81"/>
    <w:rsid w:val="00AE40AC"/>
    <w:rsid w:val="00AE4DAE"/>
    <w:rsid w:val="00AE5028"/>
    <w:rsid w:val="00AE5534"/>
    <w:rsid w:val="00AE5C97"/>
    <w:rsid w:val="00AE6061"/>
    <w:rsid w:val="00AE7063"/>
    <w:rsid w:val="00AE70DE"/>
    <w:rsid w:val="00AE7149"/>
    <w:rsid w:val="00AE7CB3"/>
    <w:rsid w:val="00AF00C2"/>
    <w:rsid w:val="00AF05EE"/>
    <w:rsid w:val="00AF1B90"/>
    <w:rsid w:val="00AF3AAE"/>
    <w:rsid w:val="00AF3AE2"/>
    <w:rsid w:val="00AF3E1A"/>
    <w:rsid w:val="00AF5084"/>
    <w:rsid w:val="00AF5823"/>
    <w:rsid w:val="00AF596C"/>
    <w:rsid w:val="00AF6BDC"/>
    <w:rsid w:val="00AF6D68"/>
    <w:rsid w:val="00AF6E1B"/>
    <w:rsid w:val="00AF6EDA"/>
    <w:rsid w:val="00AF77DE"/>
    <w:rsid w:val="00AF785D"/>
    <w:rsid w:val="00B00784"/>
    <w:rsid w:val="00B02CC7"/>
    <w:rsid w:val="00B02DD3"/>
    <w:rsid w:val="00B03250"/>
    <w:rsid w:val="00B0391F"/>
    <w:rsid w:val="00B03E83"/>
    <w:rsid w:val="00B04B50"/>
    <w:rsid w:val="00B052C0"/>
    <w:rsid w:val="00B055ED"/>
    <w:rsid w:val="00B05C13"/>
    <w:rsid w:val="00B06CD4"/>
    <w:rsid w:val="00B07609"/>
    <w:rsid w:val="00B077F9"/>
    <w:rsid w:val="00B11582"/>
    <w:rsid w:val="00B116E5"/>
    <w:rsid w:val="00B1179B"/>
    <w:rsid w:val="00B11AF0"/>
    <w:rsid w:val="00B1209A"/>
    <w:rsid w:val="00B1247E"/>
    <w:rsid w:val="00B12DA1"/>
    <w:rsid w:val="00B12DA4"/>
    <w:rsid w:val="00B1392D"/>
    <w:rsid w:val="00B144EE"/>
    <w:rsid w:val="00B14A91"/>
    <w:rsid w:val="00B154AE"/>
    <w:rsid w:val="00B1555B"/>
    <w:rsid w:val="00B15E5C"/>
    <w:rsid w:val="00B162F3"/>
    <w:rsid w:val="00B1665E"/>
    <w:rsid w:val="00B16894"/>
    <w:rsid w:val="00B16BE7"/>
    <w:rsid w:val="00B17CE9"/>
    <w:rsid w:val="00B20142"/>
    <w:rsid w:val="00B219F5"/>
    <w:rsid w:val="00B21FCA"/>
    <w:rsid w:val="00B22176"/>
    <w:rsid w:val="00B234D5"/>
    <w:rsid w:val="00B2363A"/>
    <w:rsid w:val="00B23A7A"/>
    <w:rsid w:val="00B26217"/>
    <w:rsid w:val="00B262E1"/>
    <w:rsid w:val="00B26925"/>
    <w:rsid w:val="00B26AED"/>
    <w:rsid w:val="00B276C3"/>
    <w:rsid w:val="00B27A5C"/>
    <w:rsid w:val="00B27CB4"/>
    <w:rsid w:val="00B31C60"/>
    <w:rsid w:val="00B320ED"/>
    <w:rsid w:val="00B33BA2"/>
    <w:rsid w:val="00B342CA"/>
    <w:rsid w:val="00B347BE"/>
    <w:rsid w:val="00B34F13"/>
    <w:rsid w:val="00B35F0D"/>
    <w:rsid w:val="00B40B24"/>
    <w:rsid w:val="00B4103A"/>
    <w:rsid w:val="00B41496"/>
    <w:rsid w:val="00B41C69"/>
    <w:rsid w:val="00B42398"/>
    <w:rsid w:val="00B4296C"/>
    <w:rsid w:val="00B43C3B"/>
    <w:rsid w:val="00B44165"/>
    <w:rsid w:val="00B44178"/>
    <w:rsid w:val="00B44AEE"/>
    <w:rsid w:val="00B44B38"/>
    <w:rsid w:val="00B45834"/>
    <w:rsid w:val="00B45C01"/>
    <w:rsid w:val="00B46179"/>
    <w:rsid w:val="00B468C5"/>
    <w:rsid w:val="00B472A7"/>
    <w:rsid w:val="00B47E9E"/>
    <w:rsid w:val="00B5054D"/>
    <w:rsid w:val="00B509B7"/>
    <w:rsid w:val="00B50D71"/>
    <w:rsid w:val="00B51ACB"/>
    <w:rsid w:val="00B51E3C"/>
    <w:rsid w:val="00B52281"/>
    <w:rsid w:val="00B52588"/>
    <w:rsid w:val="00B52B9F"/>
    <w:rsid w:val="00B52D4B"/>
    <w:rsid w:val="00B53AD0"/>
    <w:rsid w:val="00B53D4D"/>
    <w:rsid w:val="00B5472A"/>
    <w:rsid w:val="00B5476E"/>
    <w:rsid w:val="00B54C92"/>
    <w:rsid w:val="00B555F4"/>
    <w:rsid w:val="00B5573E"/>
    <w:rsid w:val="00B55F98"/>
    <w:rsid w:val="00B55FA1"/>
    <w:rsid w:val="00B562D4"/>
    <w:rsid w:val="00B56544"/>
    <w:rsid w:val="00B5689E"/>
    <w:rsid w:val="00B56959"/>
    <w:rsid w:val="00B56A9F"/>
    <w:rsid w:val="00B57F9C"/>
    <w:rsid w:val="00B60158"/>
    <w:rsid w:val="00B61E16"/>
    <w:rsid w:val="00B628E0"/>
    <w:rsid w:val="00B6299B"/>
    <w:rsid w:val="00B62ED2"/>
    <w:rsid w:val="00B63420"/>
    <w:rsid w:val="00B63681"/>
    <w:rsid w:val="00B63955"/>
    <w:rsid w:val="00B63A5B"/>
    <w:rsid w:val="00B64B8F"/>
    <w:rsid w:val="00B64C83"/>
    <w:rsid w:val="00B65127"/>
    <w:rsid w:val="00B65912"/>
    <w:rsid w:val="00B6689C"/>
    <w:rsid w:val="00B67A9B"/>
    <w:rsid w:val="00B7049B"/>
    <w:rsid w:val="00B7077B"/>
    <w:rsid w:val="00B71034"/>
    <w:rsid w:val="00B71969"/>
    <w:rsid w:val="00B7263A"/>
    <w:rsid w:val="00B7355F"/>
    <w:rsid w:val="00B73A45"/>
    <w:rsid w:val="00B7404F"/>
    <w:rsid w:val="00B74291"/>
    <w:rsid w:val="00B746D5"/>
    <w:rsid w:val="00B74931"/>
    <w:rsid w:val="00B74C5D"/>
    <w:rsid w:val="00B752A6"/>
    <w:rsid w:val="00B7779A"/>
    <w:rsid w:val="00B77BB3"/>
    <w:rsid w:val="00B80338"/>
    <w:rsid w:val="00B807A7"/>
    <w:rsid w:val="00B818AC"/>
    <w:rsid w:val="00B827FD"/>
    <w:rsid w:val="00B83D1C"/>
    <w:rsid w:val="00B85250"/>
    <w:rsid w:val="00B85377"/>
    <w:rsid w:val="00B85866"/>
    <w:rsid w:val="00B85EFA"/>
    <w:rsid w:val="00B862EC"/>
    <w:rsid w:val="00B86964"/>
    <w:rsid w:val="00B86FE0"/>
    <w:rsid w:val="00B870F5"/>
    <w:rsid w:val="00B87580"/>
    <w:rsid w:val="00B87B8D"/>
    <w:rsid w:val="00B87D3C"/>
    <w:rsid w:val="00B87ED3"/>
    <w:rsid w:val="00B90AB0"/>
    <w:rsid w:val="00B91725"/>
    <w:rsid w:val="00B92C6A"/>
    <w:rsid w:val="00B92D44"/>
    <w:rsid w:val="00B93EF6"/>
    <w:rsid w:val="00B94437"/>
    <w:rsid w:val="00B9444C"/>
    <w:rsid w:val="00B9458C"/>
    <w:rsid w:val="00B94EDA"/>
    <w:rsid w:val="00B957AE"/>
    <w:rsid w:val="00B95E9A"/>
    <w:rsid w:val="00B96804"/>
    <w:rsid w:val="00B96AAB"/>
    <w:rsid w:val="00B96CCF"/>
    <w:rsid w:val="00BA0113"/>
    <w:rsid w:val="00BA0F79"/>
    <w:rsid w:val="00BA121E"/>
    <w:rsid w:val="00BA124D"/>
    <w:rsid w:val="00BA127C"/>
    <w:rsid w:val="00BA1E50"/>
    <w:rsid w:val="00BA26E3"/>
    <w:rsid w:val="00BA2E2E"/>
    <w:rsid w:val="00BA3D25"/>
    <w:rsid w:val="00BA3E3E"/>
    <w:rsid w:val="00BA4229"/>
    <w:rsid w:val="00BA462B"/>
    <w:rsid w:val="00BA4668"/>
    <w:rsid w:val="00BA46EE"/>
    <w:rsid w:val="00BA4D5A"/>
    <w:rsid w:val="00BA5442"/>
    <w:rsid w:val="00BA5F37"/>
    <w:rsid w:val="00BA621C"/>
    <w:rsid w:val="00BA6CD3"/>
    <w:rsid w:val="00BA6CF6"/>
    <w:rsid w:val="00BA7028"/>
    <w:rsid w:val="00BA7C19"/>
    <w:rsid w:val="00BB072A"/>
    <w:rsid w:val="00BB087C"/>
    <w:rsid w:val="00BB198D"/>
    <w:rsid w:val="00BB26B1"/>
    <w:rsid w:val="00BB3450"/>
    <w:rsid w:val="00BB3517"/>
    <w:rsid w:val="00BB3D8A"/>
    <w:rsid w:val="00BB404B"/>
    <w:rsid w:val="00BB5C5B"/>
    <w:rsid w:val="00BB63E7"/>
    <w:rsid w:val="00BB66A7"/>
    <w:rsid w:val="00BB69C1"/>
    <w:rsid w:val="00BB757B"/>
    <w:rsid w:val="00BB75BF"/>
    <w:rsid w:val="00BC0418"/>
    <w:rsid w:val="00BC054A"/>
    <w:rsid w:val="00BC1AE7"/>
    <w:rsid w:val="00BC1DDB"/>
    <w:rsid w:val="00BC244D"/>
    <w:rsid w:val="00BC258B"/>
    <w:rsid w:val="00BC292A"/>
    <w:rsid w:val="00BC4A6F"/>
    <w:rsid w:val="00BC4EB7"/>
    <w:rsid w:val="00BC525D"/>
    <w:rsid w:val="00BC6095"/>
    <w:rsid w:val="00BC727C"/>
    <w:rsid w:val="00BD036C"/>
    <w:rsid w:val="00BD1A68"/>
    <w:rsid w:val="00BD1C44"/>
    <w:rsid w:val="00BD1F39"/>
    <w:rsid w:val="00BD2091"/>
    <w:rsid w:val="00BD2D61"/>
    <w:rsid w:val="00BD31F7"/>
    <w:rsid w:val="00BD3D6E"/>
    <w:rsid w:val="00BD3F5D"/>
    <w:rsid w:val="00BD3FC6"/>
    <w:rsid w:val="00BD4756"/>
    <w:rsid w:val="00BD5312"/>
    <w:rsid w:val="00BD62A7"/>
    <w:rsid w:val="00BD6852"/>
    <w:rsid w:val="00BD6A04"/>
    <w:rsid w:val="00BD6B09"/>
    <w:rsid w:val="00BD6CE6"/>
    <w:rsid w:val="00BD7A10"/>
    <w:rsid w:val="00BD7FD3"/>
    <w:rsid w:val="00BE013C"/>
    <w:rsid w:val="00BE0556"/>
    <w:rsid w:val="00BE0FE8"/>
    <w:rsid w:val="00BE14C1"/>
    <w:rsid w:val="00BE17E4"/>
    <w:rsid w:val="00BE2470"/>
    <w:rsid w:val="00BE25E9"/>
    <w:rsid w:val="00BE2601"/>
    <w:rsid w:val="00BE2780"/>
    <w:rsid w:val="00BE32E5"/>
    <w:rsid w:val="00BE3B80"/>
    <w:rsid w:val="00BE458D"/>
    <w:rsid w:val="00BE4CE8"/>
    <w:rsid w:val="00BE76A4"/>
    <w:rsid w:val="00BE77FA"/>
    <w:rsid w:val="00BE7A76"/>
    <w:rsid w:val="00BF0279"/>
    <w:rsid w:val="00BF0616"/>
    <w:rsid w:val="00BF11C4"/>
    <w:rsid w:val="00BF1832"/>
    <w:rsid w:val="00BF1FCC"/>
    <w:rsid w:val="00BF223D"/>
    <w:rsid w:val="00BF2D7A"/>
    <w:rsid w:val="00BF30C0"/>
    <w:rsid w:val="00BF3111"/>
    <w:rsid w:val="00BF3317"/>
    <w:rsid w:val="00BF3378"/>
    <w:rsid w:val="00BF39C1"/>
    <w:rsid w:val="00BF3D2F"/>
    <w:rsid w:val="00BF502D"/>
    <w:rsid w:val="00BF582A"/>
    <w:rsid w:val="00BF5BAC"/>
    <w:rsid w:val="00BF5BAF"/>
    <w:rsid w:val="00BF60BB"/>
    <w:rsid w:val="00BF6235"/>
    <w:rsid w:val="00BF6276"/>
    <w:rsid w:val="00BF670B"/>
    <w:rsid w:val="00BF7222"/>
    <w:rsid w:val="00BF75E0"/>
    <w:rsid w:val="00BF76DF"/>
    <w:rsid w:val="00BF7AE1"/>
    <w:rsid w:val="00C009B6"/>
    <w:rsid w:val="00C024AB"/>
    <w:rsid w:val="00C02A19"/>
    <w:rsid w:val="00C02D9E"/>
    <w:rsid w:val="00C059F4"/>
    <w:rsid w:val="00C06041"/>
    <w:rsid w:val="00C0683C"/>
    <w:rsid w:val="00C06A0E"/>
    <w:rsid w:val="00C06BE7"/>
    <w:rsid w:val="00C078DB"/>
    <w:rsid w:val="00C10428"/>
    <w:rsid w:val="00C10ADA"/>
    <w:rsid w:val="00C10D79"/>
    <w:rsid w:val="00C10F2B"/>
    <w:rsid w:val="00C11638"/>
    <w:rsid w:val="00C13034"/>
    <w:rsid w:val="00C13A35"/>
    <w:rsid w:val="00C13B53"/>
    <w:rsid w:val="00C1404A"/>
    <w:rsid w:val="00C14157"/>
    <w:rsid w:val="00C156FA"/>
    <w:rsid w:val="00C15F80"/>
    <w:rsid w:val="00C16691"/>
    <w:rsid w:val="00C200F4"/>
    <w:rsid w:val="00C207EC"/>
    <w:rsid w:val="00C20E34"/>
    <w:rsid w:val="00C212BA"/>
    <w:rsid w:val="00C21565"/>
    <w:rsid w:val="00C21BB2"/>
    <w:rsid w:val="00C21C47"/>
    <w:rsid w:val="00C21EA5"/>
    <w:rsid w:val="00C22FEB"/>
    <w:rsid w:val="00C23FF3"/>
    <w:rsid w:val="00C242C9"/>
    <w:rsid w:val="00C244F8"/>
    <w:rsid w:val="00C24740"/>
    <w:rsid w:val="00C24E32"/>
    <w:rsid w:val="00C251F4"/>
    <w:rsid w:val="00C25959"/>
    <w:rsid w:val="00C259C6"/>
    <w:rsid w:val="00C25B18"/>
    <w:rsid w:val="00C25CED"/>
    <w:rsid w:val="00C25F62"/>
    <w:rsid w:val="00C263CC"/>
    <w:rsid w:val="00C27340"/>
    <w:rsid w:val="00C27986"/>
    <w:rsid w:val="00C302BA"/>
    <w:rsid w:val="00C31E35"/>
    <w:rsid w:val="00C3213A"/>
    <w:rsid w:val="00C32155"/>
    <w:rsid w:val="00C326F2"/>
    <w:rsid w:val="00C328C7"/>
    <w:rsid w:val="00C32ABE"/>
    <w:rsid w:val="00C3326D"/>
    <w:rsid w:val="00C33513"/>
    <w:rsid w:val="00C339AA"/>
    <w:rsid w:val="00C33B95"/>
    <w:rsid w:val="00C33E87"/>
    <w:rsid w:val="00C34FD2"/>
    <w:rsid w:val="00C350AB"/>
    <w:rsid w:val="00C360B5"/>
    <w:rsid w:val="00C363B6"/>
    <w:rsid w:val="00C365AC"/>
    <w:rsid w:val="00C36A69"/>
    <w:rsid w:val="00C36C80"/>
    <w:rsid w:val="00C37EEC"/>
    <w:rsid w:val="00C4103B"/>
    <w:rsid w:val="00C4160C"/>
    <w:rsid w:val="00C41FAB"/>
    <w:rsid w:val="00C42208"/>
    <w:rsid w:val="00C42DF3"/>
    <w:rsid w:val="00C4394D"/>
    <w:rsid w:val="00C45B16"/>
    <w:rsid w:val="00C4637B"/>
    <w:rsid w:val="00C47996"/>
    <w:rsid w:val="00C47FE0"/>
    <w:rsid w:val="00C50583"/>
    <w:rsid w:val="00C507CC"/>
    <w:rsid w:val="00C51717"/>
    <w:rsid w:val="00C5199E"/>
    <w:rsid w:val="00C522FB"/>
    <w:rsid w:val="00C5361F"/>
    <w:rsid w:val="00C53646"/>
    <w:rsid w:val="00C545A7"/>
    <w:rsid w:val="00C546E0"/>
    <w:rsid w:val="00C54F67"/>
    <w:rsid w:val="00C559C8"/>
    <w:rsid w:val="00C56159"/>
    <w:rsid w:val="00C5689C"/>
    <w:rsid w:val="00C56AD5"/>
    <w:rsid w:val="00C56DCA"/>
    <w:rsid w:val="00C5779D"/>
    <w:rsid w:val="00C57F84"/>
    <w:rsid w:val="00C60A79"/>
    <w:rsid w:val="00C6120E"/>
    <w:rsid w:val="00C61856"/>
    <w:rsid w:val="00C618FD"/>
    <w:rsid w:val="00C6241A"/>
    <w:rsid w:val="00C62929"/>
    <w:rsid w:val="00C6380C"/>
    <w:rsid w:val="00C6407F"/>
    <w:rsid w:val="00C64EEF"/>
    <w:rsid w:val="00C65F92"/>
    <w:rsid w:val="00C665A6"/>
    <w:rsid w:val="00C66C7E"/>
    <w:rsid w:val="00C67988"/>
    <w:rsid w:val="00C70117"/>
    <w:rsid w:val="00C70391"/>
    <w:rsid w:val="00C70FC7"/>
    <w:rsid w:val="00C70FE9"/>
    <w:rsid w:val="00C715E0"/>
    <w:rsid w:val="00C71C73"/>
    <w:rsid w:val="00C72B9C"/>
    <w:rsid w:val="00C72C24"/>
    <w:rsid w:val="00C72D7D"/>
    <w:rsid w:val="00C73036"/>
    <w:rsid w:val="00C7409E"/>
    <w:rsid w:val="00C74B2D"/>
    <w:rsid w:val="00C74D0B"/>
    <w:rsid w:val="00C74DF7"/>
    <w:rsid w:val="00C75909"/>
    <w:rsid w:val="00C769F9"/>
    <w:rsid w:val="00C76D65"/>
    <w:rsid w:val="00C76FE4"/>
    <w:rsid w:val="00C77410"/>
    <w:rsid w:val="00C77744"/>
    <w:rsid w:val="00C779BA"/>
    <w:rsid w:val="00C77C60"/>
    <w:rsid w:val="00C807C6"/>
    <w:rsid w:val="00C80D4D"/>
    <w:rsid w:val="00C80E8A"/>
    <w:rsid w:val="00C811D0"/>
    <w:rsid w:val="00C81239"/>
    <w:rsid w:val="00C8165F"/>
    <w:rsid w:val="00C81A35"/>
    <w:rsid w:val="00C823FF"/>
    <w:rsid w:val="00C83358"/>
    <w:rsid w:val="00C83A84"/>
    <w:rsid w:val="00C83AB4"/>
    <w:rsid w:val="00C83B12"/>
    <w:rsid w:val="00C83EE3"/>
    <w:rsid w:val="00C84B3C"/>
    <w:rsid w:val="00C8688B"/>
    <w:rsid w:val="00C870EB"/>
    <w:rsid w:val="00C87B2E"/>
    <w:rsid w:val="00C87FC2"/>
    <w:rsid w:val="00C90CB9"/>
    <w:rsid w:val="00C9242F"/>
    <w:rsid w:val="00C928EE"/>
    <w:rsid w:val="00C931AD"/>
    <w:rsid w:val="00C93554"/>
    <w:rsid w:val="00C9660A"/>
    <w:rsid w:val="00C96CEA"/>
    <w:rsid w:val="00CA0219"/>
    <w:rsid w:val="00CA0323"/>
    <w:rsid w:val="00CA0869"/>
    <w:rsid w:val="00CA09AE"/>
    <w:rsid w:val="00CA1BC8"/>
    <w:rsid w:val="00CA2443"/>
    <w:rsid w:val="00CA26B6"/>
    <w:rsid w:val="00CA2974"/>
    <w:rsid w:val="00CA29C7"/>
    <w:rsid w:val="00CA2DEF"/>
    <w:rsid w:val="00CA5A93"/>
    <w:rsid w:val="00CA63C2"/>
    <w:rsid w:val="00CA6DC7"/>
    <w:rsid w:val="00CB007E"/>
    <w:rsid w:val="00CB0BD9"/>
    <w:rsid w:val="00CB126C"/>
    <w:rsid w:val="00CB1B2C"/>
    <w:rsid w:val="00CB23D2"/>
    <w:rsid w:val="00CB3179"/>
    <w:rsid w:val="00CB3EC1"/>
    <w:rsid w:val="00CB4C60"/>
    <w:rsid w:val="00CB4EE1"/>
    <w:rsid w:val="00CB4F0E"/>
    <w:rsid w:val="00CB6173"/>
    <w:rsid w:val="00CB631C"/>
    <w:rsid w:val="00CB65F9"/>
    <w:rsid w:val="00CC0263"/>
    <w:rsid w:val="00CC087C"/>
    <w:rsid w:val="00CC18C0"/>
    <w:rsid w:val="00CC1BAE"/>
    <w:rsid w:val="00CC1E86"/>
    <w:rsid w:val="00CC1ED7"/>
    <w:rsid w:val="00CC2106"/>
    <w:rsid w:val="00CC2809"/>
    <w:rsid w:val="00CC3C69"/>
    <w:rsid w:val="00CC425A"/>
    <w:rsid w:val="00CC49EB"/>
    <w:rsid w:val="00CC52A5"/>
    <w:rsid w:val="00CC6D5E"/>
    <w:rsid w:val="00CC7017"/>
    <w:rsid w:val="00CC74A0"/>
    <w:rsid w:val="00CC7CDC"/>
    <w:rsid w:val="00CD0A5E"/>
    <w:rsid w:val="00CD0C38"/>
    <w:rsid w:val="00CD13A6"/>
    <w:rsid w:val="00CD13EB"/>
    <w:rsid w:val="00CD1BA5"/>
    <w:rsid w:val="00CD2FFF"/>
    <w:rsid w:val="00CD36B4"/>
    <w:rsid w:val="00CD4CF6"/>
    <w:rsid w:val="00CD52B5"/>
    <w:rsid w:val="00CD5BEC"/>
    <w:rsid w:val="00CD5DAE"/>
    <w:rsid w:val="00CD618B"/>
    <w:rsid w:val="00CD7A6C"/>
    <w:rsid w:val="00CD7B83"/>
    <w:rsid w:val="00CE047E"/>
    <w:rsid w:val="00CE0783"/>
    <w:rsid w:val="00CE08A1"/>
    <w:rsid w:val="00CE09F4"/>
    <w:rsid w:val="00CE0C68"/>
    <w:rsid w:val="00CE0CDB"/>
    <w:rsid w:val="00CE126F"/>
    <w:rsid w:val="00CE192A"/>
    <w:rsid w:val="00CE26B4"/>
    <w:rsid w:val="00CE2C53"/>
    <w:rsid w:val="00CE2EC2"/>
    <w:rsid w:val="00CE3E6A"/>
    <w:rsid w:val="00CE3EDA"/>
    <w:rsid w:val="00CE3F13"/>
    <w:rsid w:val="00CE59EB"/>
    <w:rsid w:val="00CE5C45"/>
    <w:rsid w:val="00CE687E"/>
    <w:rsid w:val="00CF030B"/>
    <w:rsid w:val="00CF03E0"/>
    <w:rsid w:val="00CF05C5"/>
    <w:rsid w:val="00CF0CC0"/>
    <w:rsid w:val="00CF2135"/>
    <w:rsid w:val="00CF269F"/>
    <w:rsid w:val="00CF2AAE"/>
    <w:rsid w:val="00CF37DA"/>
    <w:rsid w:val="00CF3E9E"/>
    <w:rsid w:val="00CF44FB"/>
    <w:rsid w:val="00CF4C2E"/>
    <w:rsid w:val="00CF63D8"/>
    <w:rsid w:val="00CF78E6"/>
    <w:rsid w:val="00D00360"/>
    <w:rsid w:val="00D0039E"/>
    <w:rsid w:val="00D00F16"/>
    <w:rsid w:val="00D015B5"/>
    <w:rsid w:val="00D016D8"/>
    <w:rsid w:val="00D02486"/>
    <w:rsid w:val="00D0253F"/>
    <w:rsid w:val="00D026EC"/>
    <w:rsid w:val="00D03227"/>
    <w:rsid w:val="00D04174"/>
    <w:rsid w:val="00D0441A"/>
    <w:rsid w:val="00D04D2E"/>
    <w:rsid w:val="00D05E29"/>
    <w:rsid w:val="00D05E9C"/>
    <w:rsid w:val="00D069D0"/>
    <w:rsid w:val="00D06C75"/>
    <w:rsid w:val="00D07C10"/>
    <w:rsid w:val="00D10534"/>
    <w:rsid w:val="00D107A0"/>
    <w:rsid w:val="00D1125D"/>
    <w:rsid w:val="00D11874"/>
    <w:rsid w:val="00D11E58"/>
    <w:rsid w:val="00D1477F"/>
    <w:rsid w:val="00D14B8F"/>
    <w:rsid w:val="00D14EAF"/>
    <w:rsid w:val="00D15BD5"/>
    <w:rsid w:val="00D16DA2"/>
    <w:rsid w:val="00D16E3E"/>
    <w:rsid w:val="00D17056"/>
    <w:rsid w:val="00D20CCF"/>
    <w:rsid w:val="00D21C58"/>
    <w:rsid w:val="00D226B6"/>
    <w:rsid w:val="00D24621"/>
    <w:rsid w:val="00D257E7"/>
    <w:rsid w:val="00D25D5C"/>
    <w:rsid w:val="00D26E15"/>
    <w:rsid w:val="00D27DB1"/>
    <w:rsid w:val="00D305AC"/>
    <w:rsid w:val="00D30791"/>
    <w:rsid w:val="00D314BA"/>
    <w:rsid w:val="00D3154F"/>
    <w:rsid w:val="00D3174D"/>
    <w:rsid w:val="00D3269E"/>
    <w:rsid w:val="00D32751"/>
    <w:rsid w:val="00D33501"/>
    <w:rsid w:val="00D33542"/>
    <w:rsid w:val="00D3489C"/>
    <w:rsid w:val="00D349C4"/>
    <w:rsid w:val="00D35492"/>
    <w:rsid w:val="00D357F6"/>
    <w:rsid w:val="00D3714E"/>
    <w:rsid w:val="00D37623"/>
    <w:rsid w:val="00D376C6"/>
    <w:rsid w:val="00D377C2"/>
    <w:rsid w:val="00D403B4"/>
    <w:rsid w:val="00D403F2"/>
    <w:rsid w:val="00D40429"/>
    <w:rsid w:val="00D42675"/>
    <w:rsid w:val="00D42D4C"/>
    <w:rsid w:val="00D4387B"/>
    <w:rsid w:val="00D43C15"/>
    <w:rsid w:val="00D44270"/>
    <w:rsid w:val="00D4434B"/>
    <w:rsid w:val="00D451A0"/>
    <w:rsid w:val="00D46089"/>
    <w:rsid w:val="00D4709E"/>
    <w:rsid w:val="00D473E9"/>
    <w:rsid w:val="00D47448"/>
    <w:rsid w:val="00D4778E"/>
    <w:rsid w:val="00D47BAC"/>
    <w:rsid w:val="00D50AD7"/>
    <w:rsid w:val="00D51470"/>
    <w:rsid w:val="00D514FF"/>
    <w:rsid w:val="00D51D4A"/>
    <w:rsid w:val="00D52CED"/>
    <w:rsid w:val="00D533B5"/>
    <w:rsid w:val="00D53E86"/>
    <w:rsid w:val="00D543D9"/>
    <w:rsid w:val="00D544A6"/>
    <w:rsid w:val="00D54872"/>
    <w:rsid w:val="00D5501C"/>
    <w:rsid w:val="00D55113"/>
    <w:rsid w:val="00D551E7"/>
    <w:rsid w:val="00D555E3"/>
    <w:rsid w:val="00D5583B"/>
    <w:rsid w:val="00D55947"/>
    <w:rsid w:val="00D56CF7"/>
    <w:rsid w:val="00D570D2"/>
    <w:rsid w:val="00D57234"/>
    <w:rsid w:val="00D5733B"/>
    <w:rsid w:val="00D576C2"/>
    <w:rsid w:val="00D60662"/>
    <w:rsid w:val="00D6066A"/>
    <w:rsid w:val="00D61CCA"/>
    <w:rsid w:val="00D629D8"/>
    <w:rsid w:val="00D63302"/>
    <w:rsid w:val="00D635E1"/>
    <w:rsid w:val="00D6365D"/>
    <w:rsid w:val="00D63C83"/>
    <w:rsid w:val="00D643CC"/>
    <w:rsid w:val="00D65065"/>
    <w:rsid w:val="00D6590E"/>
    <w:rsid w:val="00D66EF8"/>
    <w:rsid w:val="00D671AB"/>
    <w:rsid w:val="00D6742C"/>
    <w:rsid w:val="00D679AF"/>
    <w:rsid w:val="00D70755"/>
    <w:rsid w:val="00D707D5"/>
    <w:rsid w:val="00D72288"/>
    <w:rsid w:val="00D725A0"/>
    <w:rsid w:val="00D72674"/>
    <w:rsid w:val="00D72C79"/>
    <w:rsid w:val="00D74786"/>
    <w:rsid w:val="00D74919"/>
    <w:rsid w:val="00D74E9B"/>
    <w:rsid w:val="00D750E0"/>
    <w:rsid w:val="00D76263"/>
    <w:rsid w:val="00D76667"/>
    <w:rsid w:val="00D80B61"/>
    <w:rsid w:val="00D80E17"/>
    <w:rsid w:val="00D811F7"/>
    <w:rsid w:val="00D8131A"/>
    <w:rsid w:val="00D814E6"/>
    <w:rsid w:val="00D81B64"/>
    <w:rsid w:val="00D81DB5"/>
    <w:rsid w:val="00D82735"/>
    <w:rsid w:val="00D83C90"/>
    <w:rsid w:val="00D83D64"/>
    <w:rsid w:val="00D83DDC"/>
    <w:rsid w:val="00D84146"/>
    <w:rsid w:val="00D843F0"/>
    <w:rsid w:val="00D84912"/>
    <w:rsid w:val="00D84EA4"/>
    <w:rsid w:val="00D878B8"/>
    <w:rsid w:val="00D87E05"/>
    <w:rsid w:val="00D87E3B"/>
    <w:rsid w:val="00D90DAC"/>
    <w:rsid w:val="00D90DCE"/>
    <w:rsid w:val="00D9293C"/>
    <w:rsid w:val="00D92B68"/>
    <w:rsid w:val="00D93737"/>
    <w:rsid w:val="00D94923"/>
    <w:rsid w:val="00D958FE"/>
    <w:rsid w:val="00D959D8"/>
    <w:rsid w:val="00D95E77"/>
    <w:rsid w:val="00D96706"/>
    <w:rsid w:val="00D97A05"/>
    <w:rsid w:val="00DA0139"/>
    <w:rsid w:val="00DA0366"/>
    <w:rsid w:val="00DA11F3"/>
    <w:rsid w:val="00DA18E5"/>
    <w:rsid w:val="00DA198A"/>
    <w:rsid w:val="00DA2178"/>
    <w:rsid w:val="00DA2F8A"/>
    <w:rsid w:val="00DA3276"/>
    <w:rsid w:val="00DA3B4C"/>
    <w:rsid w:val="00DA3BA8"/>
    <w:rsid w:val="00DA3E3A"/>
    <w:rsid w:val="00DA461A"/>
    <w:rsid w:val="00DA4E1D"/>
    <w:rsid w:val="00DA57B8"/>
    <w:rsid w:val="00DA5E2E"/>
    <w:rsid w:val="00DA6113"/>
    <w:rsid w:val="00DB1042"/>
    <w:rsid w:val="00DB27A1"/>
    <w:rsid w:val="00DB35AB"/>
    <w:rsid w:val="00DB43DE"/>
    <w:rsid w:val="00DB49E9"/>
    <w:rsid w:val="00DB4A18"/>
    <w:rsid w:val="00DB4C33"/>
    <w:rsid w:val="00DB5069"/>
    <w:rsid w:val="00DB648A"/>
    <w:rsid w:val="00DB64CC"/>
    <w:rsid w:val="00DC0461"/>
    <w:rsid w:val="00DC0889"/>
    <w:rsid w:val="00DC185B"/>
    <w:rsid w:val="00DC1C6F"/>
    <w:rsid w:val="00DC2203"/>
    <w:rsid w:val="00DC23B1"/>
    <w:rsid w:val="00DC39C0"/>
    <w:rsid w:val="00DC49AB"/>
    <w:rsid w:val="00DC53AC"/>
    <w:rsid w:val="00DC577F"/>
    <w:rsid w:val="00DC585D"/>
    <w:rsid w:val="00DC5C9B"/>
    <w:rsid w:val="00DC5D13"/>
    <w:rsid w:val="00DC605A"/>
    <w:rsid w:val="00DC659A"/>
    <w:rsid w:val="00DC6E31"/>
    <w:rsid w:val="00DC72F1"/>
    <w:rsid w:val="00DC79E9"/>
    <w:rsid w:val="00DC7AF6"/>
    <w:rsid w:val="00DD024D"/>
    <w:rsid w:val="00DD02DA"/>
    <w:rsid w:val="00DD03E1"/>
    <w:rsid w:val="00DD05AE"/>
    <w:rsid w:val="00DD19D2"/>
    <w:rsid w:val="00DD1C06"/>
    <w:rsid w:val="00DD1DF2"/>
    <w:rsid w:val="00DD250D"/>
    <w:rsid w:val="00DD271B"/>
    <w:rsid w:val="00DD2DEC"/>
    <w:rsid w:val="00DD3105"/>
    <w:rsid w:val="00DD32F9"/>
    <w:rsid w:val="00DD3342"/>
    <w:rsid w:val="00DD35AB"/>
    <w:rsid w:val="00DD3781"/>
    <w:rsid w:val="00DD3A3C"/>
    <w:rsid w:val="00DD3BF3"/>
    <w:rsid w:val="00DD40A8"/>
    <w:rsid w:val="00DD512D"/>
    <w:rsid w:val="00DD53D4"/>
    <w:rsid w:val="00DD5A37"/>
    <w:rsid w:val="00DD6021"/>
    <w:rsid w:val="00DD6E5D"/>
    <w:rsid w:val="00DD734B"/>
    <w:rsid w:val="00DD7779"/>
    <w:rsid w:val="00DE0657"/>
    <w:rsid w:val="00DE17AA"/>
    <w:rsid w:val="00DE20F2"/>
    <w:rsid w:val="00DE39DF"/>
    <w:rsid w:val="00DE50D4"/>
    <w:rsid w:val="00DE55AF"/>
    <w:rsid w:val="00DE618F"/>
    <w:rsid w:val="00DE665C"/>
    <w:rsid w:val="00DF060D"/>
    <w:rsid w:val="00DF0621"/>
    <w:rsid w:val="00DF0DAB"/>
    <w:rsid w:val="00DF11FA"/>
    <w:rsid w:val="00DF152A"/>
    <w:rsid w:val="00DF2DA1"/>
    <w:rsid w:val="00DF2DC6"/>
    <w:rsid w:val="00DF373A"/>
    <w:rsid w:val="00DF377C"/>
    <w:rsid w:val="00DF397A"/>
    <w:rsid w:val="00DF3F95"/>
    <w:rsid w:val="00DF44B0"/>
    <w:rsid w:val="00DF481E"/>
    <w:rsid w:val="00DF5E1A"/>
    <w:rsid w:val="00DF6213"/>
    <w:rsid w:val="00DF6BB0"/>
    <w:rsid w:val="00DF72C4"/>
    <w:rsid w:val="00DF7505"/>
    <w:rsid w:val="00DF7ED3"/>
    <w:rsid w:val="00E01830"/>
    <w:rsid w:val="00E01C26"/>
    <w:rsid w:val="00E025B5"/>
    <w:rsid w:val="00E02A8C"/>
    <w:rsid w:val="00E02F1E"/>
    <w:rsid w:val="00E037FF"/>
    <w:rsid w:val="00E0495C"/>
    <w:rsid w:val="00E0533A"/>
    <w:rsid w:val="00E06077"/>
    <w:rsid w:val="00E06A71"/>
    <w:rsid w:val="00E06BA0"/>
    <w:rsid w:val="00E06DC2"/>
    <w:rsid w:val="00E073C4"/>
    <w:rsid w:val="00E10500"/>
    <w:rsid w:val="00E106E9"/>
    <w:rsid w:val="00E122C1"/>
    <w:rsid w:val="00E1287C"/>
    <w:rsid w:val="00E128C8"/>
    <w:rsid w:val="00E12F89"/>
    <w:rsid w:val="00E14442"/>
    <w:rsid w:val="00E147D5"/>
    <w:rsid w:val="00E14A04"/>
    <w:rsid w:val="00E153C8"/>
    <w:rsid w:val="00E154B4"/>
    <w:rsid w:val="00E15BFB"/>
    <w:rsid w:val="00E16088"/>
    <w:rsid w:val="00E164FE"/>
    <w:rsid w:val="00E17929"/>
    <w:rsid w:val="00E20330"/>
    <w:rsid w:val="00E20F08"/>
    <w:rsid w:val="00E221C6"/>
    <w:rsid w:val="00E233BB"/>
    <w:rsid w:val="00E237F4"/>
    <w:rsid w:val="00E2389D"/>
    <w:rsid w:val="00E23C38"/>
    <w:rsid w:val="00E254E4"/>
    <w:rsid w:val="00E266F4"/>
    <w:rsid w:val="00E26DC3"/>
    <w:rsid w:val="00E3049F"/>
    <w:rsid w:val="00E30BEB"/>
    <w:rsid w:val="00E313A8"/>
    <w:rsid w:val="00E31427"/>
    <w:rsid w:val="00E316F3"/>
    <w:rsid w:val="00E32B32"/>
    <w:rsid w:val="00E32BAE"/>
    <w:rsid w:val="00E33CF7"/>
    <w:rsid w:val="00E35DB6"/>
    <w:rsid w:val="00E37197"/>
    <w:rsid w:val="00E37AA6"/>
    <w:rsid w:val="00E41159"/>
    <w:rsid w:val="00E41F38"/>
    <w:rsid w:val="00E44283"/>
    <w:rsid w:val="00E4507B"/>
    <w:rsid w:val="00E469F8"/>
    <w:rsid w:val="00E46D45"/>
    <w:rsid w:val="00E4784C"/>
    <w:rsid w:val="00E47AC4"/>
    <w:rsid w:val="00E50D9A"/>
    <w:rsid w:val="00E52CE8"/>
    <w:rsid w:val="00E533AA"/>
    <w:rsid w:val="00E55049"/>
    <w:rsid w:val="00E55A6E"/>
    <w:rsid w:val="00E56D22"/>
    <w:rsid w:val="00E56F74"/>
    <w:rsid w:val="00E57546"/>
    <w:rsid w:val="00E57BEB"/>
    <w:rsid w:val="00E57E16"/>
    <w:rsid w:val="00E605CB"/>
    <w:rsid w:val="00E60DAF"/>
    <w:rsid w:val="00E611FE"/>
    <w:rsid w:val="00E61C71"/>
    <w:rsid w:val="00E61F7A"/>
    <w:rsid w:val="00E6211C"/>
    <w:rsid w:val="00E6219B"/>
    <w:rsid w:val="00E62351"/>
    <w:rsid w:val="00E623F8"/>
    <w:rsid w:val="00E627EC"/>
    <w:rsid w:val="00E62B55"/>
    <w:rsid w:val="00E6441F"/>
    <w:rsid w:val="00E6611E"/>
    <w:rsid w:val="00E66CD1"/>
    <w:rsid w:val="00E67288"/>
    <w:rsid w:val="00E706C7"/>
    <w:rsid w:val="00E70818"/>
    <w:rsid w:val="00E70CC7"/>
    <w:rsid w:val="00E71585"/>
    <w:rsid w:val="00E7186C"/>
    <w:rsid w:val="00E71B22"/>
    <w:rsid w:val="00E723D2"/>
    <w:rsid w:val="00E72571"/>
    <w:rsid w:val="00E73AD8"/>
    <w:rsid w:val="00E73C84"/>
    <w:rsid w:val="00E74504"/>
    <w:rsid w:val="00E74978"/>
    <w:rsid w:val="00E74E35"/>
    <w:rsid w:val="00E74F47"/>
    <w:rsid w:val="00E75ACB"/>
    <w:rsid w:val="00E75EE6"/>
    <w:rsid w:val="00E765DF"/>
    <w:rsid w:val="00E76FCF"/>
    <w:rsid w:val="00E77531"/>
    <w:rsid w:val="00E77B4A"/>
    <w:rsid w:val="00E77EE3"/>
    <w:rsid w:val="00E8002C"/>
    <w:rsid w:val="00E804CD"/>
    <w:rsid w:val="00E80807"/>
    <w:rsid w:val="00E808C8"/>
    <w:rsid w:val="00E80E04"/>
    <w:rsid w:val="00E811EE"/>
    <w:rsid w:val="00E811EF"/>
    <w:rsid w:val="00E812EB"/>
    <w:rsid w:val="00E818E8"/>
    <w:rsid w:val="00E81CBF"/>
    <w:rsid w:val="00E81DB7"/>
    <w:rsid w:val="00E81FAE"/>
    <w:rsid w:val="00E81FED"/>
    <w:rsid w:val="00E823AC"/>
    <w:rsid w:val="00E82555"/>
    <w:rsid w:val="00E82905"/>
    <w:rsid w:val="00E83123"/>
    <w:rsid w:val="00E840FD"/>
    <w:rsid w:val="00E84E09"/>
    <w:rsid w:val="00E8537B"/>
    <w:rsid w:val="00E856B1"/>
    <w:rsid w:val="00E860BB"/>
    <w:rsid w:val="00E86AF2"/>
    <w:rsid w:val="00E87F53"/>
    <w:rsid w:val="00E92E02"/>
    <w:rsid w:val="00E92F3B"/>
    <w:rsid w:val="00E9322E"/>
    <w:rsid w:val="00E93E01"/>
    <w:rsid w:val="00E953E4"/>
    <w:rsid w:val="00E9666E"/>
    <w:rsid w:val="00E96BBB"/>
    <w:rsid w:val="00EA1115"/>
    <w:rsid w:val="00EA2EAF"/>
    <w:rsid w:val="00EA32FE"/>
    <w:rsid w:val="00EA3429"/>
    <w:rsid w:val="00EA3975"/>
    <w:rsid w:val="00EA3F49"/>
    <w:rsid w:val="00EA3F4F"/>
    <w:rsid w:val="00EA4070"/>
    <w:rsid w:val="00EA42EA"/>
    <w:rsid w:val="00EA53C5"/>
    <w:rsid w:val="00EA55D3"/>
    <w:rsid w:val="00EA58EF"/>
    <w:rsid w:val="00EA5D1A"/>
    <w:rsid w:val="00EA707F"/>
    <w:rsid w:val="00EA781D"/>
    <w:rsid w:val="00EA7935"/>
    <w:rsid w:val="00EB1D42"/>
    <w:rsid w:val="00EB2C26"/>
    <w:rsid w:val="00EB3284"/>
    <w:rsid w:val="00EB3653"/>
    <w:rsid w:val="00EB39F8"/>
    <w:rsid w:val="00EB4801"/>
    <w:rsid w:val="00EB4CB6"/>
    <w:rsid w:val="00EB6EA8"/>
    <w:rsid w:val="00EB75A1"/>
    <w:rsid w:val="00EC0C95"/>
    <w:rsid w:val="00EC1348"/>
    <w:rsid w:val="00EC1F2C"/>
    <w:rsid w:val="00EC202F"/>
    <w:rsid w:val="00EC21CA"/>
    <w:rsid w:val="00EC2276"/>
    <w:rsid w:val="00EC2B87"/>
    <w:rsid w:val="00EC3360"/>
    <w:rsid w:val="00EC409D"/>
    <w:rsid w:val="00EC58CE"/>
    <w:rsid w:val="00EC5C17"/>
    <w:rsid w:val="00EC5F4F"/>
    <w:rsid w:val="00EC70E4"/>
    <w:rsid w:val="00EC7C25"/>
    <w:rsid w:val="00ED12A8"/>
    <w:rsid w:val="00ED18AD"/>
    <w:rsid w:val="00ED1A4B"/>
    <w:rsid w:val="00ED1A8F"/>
    <w:rsid w:val="00ED25C5"/>
    <w:rsid w:val="00ED43D7"/>
    <w:rsid w:val="00ED50B2"/>
    <w:rsid w:val="00ED7061"/>
    <w:rsid w:val="00EE0388"/>
    <w:rsid w:val="00EE143D"/>
    <w:rsid w:val="00EE23B3"/>
    <w:rsid w:val="00EE25E5"/>
    <w:rsid w:val="00EE26EC"/>
    <w:rsid w:val="00EE2AEF"/>
    <w:rsid w:val="00EE347B"/>
    <w:rsid w:val="00EE3886"/>
    <w:rsid w:val="00EE3B9B"/>
    <w:rsid w:val="00EE3CCD"/>
    <w:rsid w:val="00EE3EE1"/>
    <w:rsid w:val="00EE4B7F"/>
    <w:rsid w:val="00EE5CA3"/>
    <w:rsid w:val="00EE5F2B"/>
    <w:rsid w:val="00EE69F9"/>
    <w:rsid w:val="00EE7A3C"/>
    <w:rsid w:val="00EF0CC3"/>
    <w:rsid w:val="00EF30F0"/>
    <w:rsid w:val="00EF310F"/>
    <w:rsid w:val="00EF4537"/>
    <w:rsid w:val="00EF4728"/>
    <w:rsid w:val="00EF5E25"/>
    <w:rsid w:val="00EF63AC"/>
    <w:rsid w:val="00EF65BC"/>
    <w:rsid w:val="00EF71F2"/>
    <w:rsid w:val="00EF759B"/>
    <w:rsid w:val="00EF79AB"/>
    <w:rsid w:val="00EF7B24"/>
    <w:rsid w:val="00EF7CFB"/>
    <w:rsid w:val="00F00212"/>
    <w:rsid w:val="00F002A4"/>
    <w:rsid w:val="00F00368"/>
    <w:rsid w:val="00F01448"/>
    <w:rsid w:val="00F03EA8"/>
    <w:rsid w:val="00F0533C"/>
    <w:rsid w:val="00F0546E"/>
    <w:rsid w:val="00F0583F"/>
    <w:rsid w:val="00F05845"/>
    <w:rsid w:val="00F05926"/>
    <w:rsid w:val="00F05969"/>
    <w:rsid w:val="00F05AD4"/>
    <w:rsid w:val="00F06B56"/>
    <w:rsid w:val="00F074FD"/>
    <w:rsid w:val="00F0759F"/>
    <w:rsid w:val="00F078F8"/>
    <w:rsid w:val="00F1053F"/>
    <w:rsid w:val="00F109C6"/>
    <w:rsid w:val="00F1144F"/>
    <w:rsid w:val="00F1170D"/>
    <w:rsid w:val="00F119D9"/>
    <w:rsid w:val="00F11B2E"/>
    <w:rsid w:val="00F12386"/>
    <w:rsid w:val="00F12647"/>
    <w:rsid w:val="00F12B44"/>
    <w:rsid w:val="00F12F8A"/>
    <w:rsid w:val="00F136FD"/>
    <w:rsid w:val="00F13C2F"/>
    <w:rsid w:val="00F14E80"/>
    <w:rsid w:val="00F158F1"/>
    <w:rsid w:val="00F15EF1"/>
    <w:rsid w:val="00F1671B"/>
    <w:rsid w:val="00F167FB"/>
    <w:rsid w:val="00F175AE"/>
    <w:rsid w:val="00F203B0"/>
    <w:rsid w:val="00F208EF"/>
    <w:rsid w:val="00F21756"/>
    <w:rsid w:val="00F21956"/>
    <w:rsid w:val="00F227E6"/>
    <w:rsid w:val="00F22A8A"/>
    <w:rsid w:val="00F2359A"/>
    <w:rsid w:val="00F2397E"/>
    <w:rsid w:val="00F23ADE"/>
    <w:rsid w:val="00F23B85"/>
    <w:rsid w:val="00F23ECE"/>
    <w:rsid w:val="00F242CD"/>
    <w:rsid w:val="00F255A8"/>
    <w:rsid w:val="00F263D1"/>
    <w:rsid w:val="00F27FFB"/>
    <w:rsid w:val="00F305A1"/>
    <w:rsid w:val="00F31170"/>
    <w:rsid w:val="00F320B4"/>
    <w:rsid w:val="00F32B6E"/>
    <w:rsid w:val="00F35462"/>
    <w:rsid w:val="00F3579F"/>
    <w:rsid w:val="00F35A7A"/>
    <w:rsid w:val="00F375D6"/>
    <w:rsid w:val="00F401C2"/>
    <w:rsid w:val="00F42472"/>
    <w:rsid w:val="00F42542"/>
    <w:rsid w:val="00F42652"/>
    <w:rsid w:val="00F43EFB"/>
    <w:rsid w:val="00F4486B"/>
    <w:rsid w:val="00F448DF"/>
    <w:rsid w:val="00F44A9A"/>
    <w:rsid w:val="00F463DE"/>
    <w:rsid w:val="00F46844"/>
    <w:rsid w:val="00F4761C"/>
    <w:rsid w:val="00F47EDD"/>
    <w:rsid w:val="00F50A1F"/>
    <w:rsid w:val="00F50C46"/>
    <w:rsid w:val="00F50F7D"/>
    <w:rsid w:val="00F51BE0"/>
    <w:rsid w:val="00F52B5F"/>
    <w:rsid w:val="00F53316"/>
    <w:rsid w:val="00F54159"/>
    <w:rsid w:val="00F546F2"/>
    <w:rsid w:val="00F54C68"/>
    <w:rsid w:val="00F55AB9"/>
    <w:rsid w:val="00F56467"/>
    <w:rsid w:val="00F5670D"/>
    <w:rsid w:val="00F56F03"/>
    <w:rsid w:val="00F57BCB"/>
    <w:rsid w:val="00F60431"/>
    <w:rsid w:val="00F6083A"/>
    <w:rsid w:val="00F6193D"/>
    <w:rsid w:val="00F61D79"/>
    <w:rsid w:val="00F61FE4"/>
    <w:rsid w:val="00F627DC"/>
    <w:rsid w:val="00F640A3"/>
    <w:rsid w:val="00F64356"/>
    <w:rsid w:val="00F64539"/>
    <w:rsid w:val="00F64EED"/>
    <w:rsid w:val="00F71AE9"/>
    <w:rsid w:val="00F71F5E"/>
    <w:rsid w:val="00F73066"/>
    <w:rsid w:val="00F73D56"/>
    <w:rsid w:val="00F741C8"/>
    <w:rsid w:val="00F74332"/>
    <w:rsid w:val="00F748E9"/>
    <w:rsid w:val="00F754BB"/>
    <w:rsid w:val="00F76328"/>
    <w:rsid w:val="00F7666D"/>
    <w:rsid w:val="00F77812"/>
    <w:rsid w:val="00F778DC"/>
    <w:rsid w:val="00F77A7E"/>
    <w:rsid w:val="00F80895"/>
    <w:rsid w:val="00F80ECD"/>
    <w:rsid w:val="00F80FF1"/>
    <w:rsid w:val="00F81387"/>
    <w:rsid w:val="00F8184A"/>
    <w:rsid w:val="00F83180"/>
    <w:rsid w:val="00F83E5A"/>
    <w:rsid w:val="00F841A1"/>
    <w:rsid w:val="00F84475"/>
    <w:rsid w:val="00F84DFB"/>
    <w:rsid w:val="00F85166"/>
    <w:rsid w:val="00F851E6"/>
    <w:rsid w:val="00F85BD5"/>
    <w:rsid w:val="00F85D7B"/>
    <w:rsid w:val="00F85FF0"/>
    <w:rsid w:val="00F86DB9"/>
    <w:rsid w:val="00F87361"/>
    <w:rsid w:val="00F87374"/>
    <w:rsid w:val="00F8758D"/>
    <w:rsid w:val="00F87621"/>
    <w:rsid w:val="00F8767C"/>
    <w:rsid w:val="00F90426"/>
    <w:rsid w:val="00F9143E"/>
    <w:rsid w:val="00F915B9"/>
    <w:rsid w:val="00F9171C"/>
    <w:rsid w:val="00F91967"/>
    <w:rsid w:val="00F92830"/>
    <w:rsid w:val="00F9373F"/>
    <w:rsid w:val="00F93902"/>
    <w:rsid w:val="00F93DB0"/>
    <w:rsid w:val="00F94BC6"/>
    <w:rsid w:val="00F94F1A"/>
    <w:rsid w:val="00F96570"/>
    <w:rsid w:val="00F96B61"/>
    <w:rsid w:val="00F96FDD"/>
    <w:rsid w:val="00F971E8"/>
    <w:rsid w:val="00F97FAE"/>
    <w:rsid w:val="00FA22D4"/>
    <w:rsid w:val="00FA2D67"/>
    <w:rsid w:val="00FA3F30"/>
    <w:rsid w:val="00FA4334"/>
    <w:rsid w:val="00FA4630"/>
    <w:rsid w:val="00FA4638"/>
    <w:rsid w:val="00FA468C"/>
    <w:rsid w:val="00FA7831"/>
    <w:rsid w:val="00FA7DF4"/>
    <w:rsid w:val="00FB0D88"/>
    <w:rsid w:val="00FB1832"/>
    <w:rsid w:val="00FB1970"/>
    <w:rsid w:val="00FB19CE"/>
    <w:rsid w:val="00FB1C18"/>
    <w:rsid w:val="00FB315B"/>
    <w:rsid w:val="00FB3520"/>
    <w:rsid w:val="00FB38C9"/>
    <w:rsid w:val="00FB3CE3"/>
    <w:rsid w:val="00FB42E5"/>
    <w:rsid w:val="00FB42F9"/>
    <w:rsid w:val="00FB4A3A"/>
    <w:rsid w:val="00FB5324"/>
    <w:rsid w:val="00FB544B"/>
    <w:rsid w:val="00FB59E4"/>
    <w:rsid w:val="00FB7847"/>
    <w:rsid w:val="00FB7AF1"/>
    <w:rsid w:val="00FC0EF6"/>
    <w:rsid w:val="00FC11DB"/>
    <w:rsid w:val="00FC1953"/>
    <w:rsid w:val="00FC1EC7"/>
    <w:rsid w:val="00FC3ACE"/>
    <w:rsid w:val="00FC3BA7"/>
    <w:rsid w:val="00FC3C5A"/>
    <w:rsid w:val="00FC3D65"/>
    <w:rsid w:val="00FC4155"/>
    <w:rsid w:val="00FC41C3"/>
    <w:rsid w:val="00FC5094"/>
    <w:rsid w:val="00FC582E"/>
    <w:rsid w:val="00FC7A96"/>
    <w:rsid w:val="00FC7F29"/>
    <w:rsid w:val="00FD042C"/>
    <w:rsid w:val="00FD1A94"/>
    <w:rsid w:val="00FD22C0"/>
    <w:rsid w:val="00FD2466"/>
    <w:rsid w:val="00FD2A0E"/>
    <w:rsid w:val="00FD361D"/>
    <w:rsid w:val="00FD42A2"/>
    <w:rsid w:val="00FD4C86"/>
    <w:rsid w:val="00FD4E15"/>
    <w:rsid w:val="00FD5142"/>
    <w:rsid w:val="00FD67DC"/>
    <w:rsid w:val="00FD6E04"/>
    <w:rsid w:val="00FD7013"/>
    <w:rsid w:val="00FD7145"/>
    <w:rsid w:val="00FD79D9"/>
    <w:rsid w:val="00FE042C"/>
    <w:rsid w:val="00FE08C6"/>
    <w:rsid w:val="00FE162F"/>
    <w:rsid w:val="00FE1C68"/>
    <w:rsid w:val="00FE1FEF"/>
    <w:rsid w:val="00FE264A"/>
    <w:rsid w:val="00FE27DB"/>
    <w:rsid w:val="00FE2BB8"/>
    <w:rsid w:val="00FE4ADE"/>
    <w:rsid w:val="00FE4B82"/>
    <w:rsid w:val="00FE6935"/>
    <w:rsid w:val="00FE7191"/>
    <w:rsid w:val="00FE7578"/>
    <w:rsid w:val="00FF008B"/>
    <w:rsid w:val="00FF0797"/>
    <w:rsid w:val="00FF080E"/>
    <w:rsid w:val="00FF09F8"/>
    <w:rsid w:val="00FF0CD5"/>
    <w:rsid w:val="00FF0EC6"/>
    <w:rsid w:val="00FF1164"/>
    <w:rsid w:val="00FF176A"/>
    <w:rsid w:val="00FF18B2"/>
    <w:rsid w:val="00FF24FB"/>
    <w:rsid w:val="00FF2A37"/>
    <w:rsid w:val="00FF31F7"/>
    <w:rsid w:val="00FF326B"/>
    <w:rsid w:val="00FF467D"/>
    <w:rsid w:val="00FF4F47"/>
    <w:rsid w:val="00FF66FD"/>
    <w:rsid w:val="00FF6E3F"/>
    <w:rsid w:val="00FF7203"/>
    <w:rsid w:val="00FF7290"/>
    <w:rsid w:val="00FF739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7C8B-A6D4-4F86-9507-76A2FE0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7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F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B2BA4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WWNWS\WWNWS3\WWNWS3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9179-A1E0-4476-B865-4108327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WWNWS3-Document-Template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CPRNW</vt:lpstr>
    </vt:vector>
  </TitlesOfParts>
  <Company>IHB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CPRNW</dc:title>
  <dc:subject/>
  <dc:creator>pah</dc:creator>
  <cp:keywords/>
  <dc:description/>
  <cp:lastModifiedBy>ADSO</cp:lastModifiedBy>
  <cp:revision>12</cp:revision>
  <cp:lastPrinted>2019-07-23T09:36:00Z</cp:lastPrinted>
  <dcterms:created xsi:type="dcterms:W3CDTF">2018-06-14T09:33:00Z</dcterms:created>
  <dcterms:modified xsi:type="dcterms:W3CDTF">2021-02-01T09:23:00Z</dcterms:modified>
</cp:coreProperties>
</file>