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LAN_YoursSincerely"/>
    <w:p w14:paraId="181E57D4" w14:textId="2648AA1B" w:rsidR="002608D5" w:rsidRPr="009416FD" w:rsidRDefault="001701C3" w:rsidP="009416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37984">
        <w:rPr>
          <w:rFonts w:ascii="Times New Roman" w:hAnsi="Times New Roman"/>
          <w:noProof/>
          <w:color w:val="00000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74EB" wp14:editId="4BFCEF7F">
                <wp:simplePos x="0" y="0"/>
                <wp:positionH relativeFrom="column">
                  <wp:posOffset>5161281</wp:posOffset>
                </wp:positionH>
                <wp:positionV relativeFrom="paragraph">
                  <wp:posOffset>-964565</wp:posOffset>
                </wp:positionV>
                <wp:extent cx="1238250" cy="34290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1FEAC" w14:textId="1075DDC5" w:rsidR="00156085" w:rsidRPr="002608D5" w:rsidRDefault="00156085" w:rsidP="0026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3CE0">
                              <w:rPr>
                                <w:b/>
                              </w:rPr>
                              <w:t>ARHC</w:t>
                            </w:r>
                            <w:r w:rsidR="00CB39A5">
                              <w:rPr>
                                <w:b/>
                              </w:rPr>
                              <w:t>10</w:t>
                            </w:r>
                            <w:r w:rsidR="00A4524C">
                              <w:rPr>
                                <w:b/>
                              </w:rPr>
                              <w:t>-</w:t>
                            </w:r>
                            <w:r w:rsidR="008A4656">
                              <w:rPr>
                                <w:b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374E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6.4pt;margin-top:-75.95pt;width:9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" fillcolor="white [3201]" strokecolor="black [3213]" strokeweight="1pt">
                <v:textbox>
                  <w:txbxContent>
                    <w:p w14:paraId="7E91FEAC" w14:textId="1075DDC5" w:rsidR="00156085" w:rsidRPr="002608D5" w:rsidRDefault="00156085" w:rsidP="002608D5">
                      <w:pPr>
                        <w:jc w:val="center"/>
                        <w:rPr>
                          <w:b/>
                        </w:rPr>
                      </w:pPr>
                      <w:r w:rsidRPr="001F3CE0">
                        <w:rPr>
                          <w:b/>
                        </w:rPr>
                        <w:t>ARHC</w:t>
                      </w:r>
                      <w:r w:rsidR="00CB39A5">
                        <w:rPr>
                          <w:b/>
                        </w:rPr>
                        <w:t>10</w:t>
                      </w:r>
                      <w:r w:rsidR="00A4524C">
                        <w:rPr>
                          <w:b/>
                        </w:rPr>
                        <w:t>-</w:t>
                      </w:r>
                      <w:r w:rsidR="008A4656">
                        <w:rPr>
                          <w:b/>
                        </w:rP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 w:rsidR="00253C85">
        <w:rPr>
          <w:rFonts w:ascii="Times New Roman" w:hAnsi="Times New Roman"/>
          <w:b/>
          <w:bCs/>
          <w:color w:val="000000"/>
          <w:sz w:val="28"/>
          <w:szCs w:val="24"/>
        </w:rPr>
        <w:t xml:space="preserve">Arctic Regional </w:t>
      </w:r>
      <w:r w:rsidR="002608D5" w:rsidRPr="00D37984">
        <w:rPr>
          <w:rFonts w:ascii="Times New Roman" w:hAnsi="Times New Roman"/>
          <w:b/>
          <w:bCs/>
          <w:color w:val="000000"/>
          <w:sz w:val="28"/>
          <w:szCs w:val="24"/>
        </w:rPr>
        <w:t>Hydrographic Commission</w:t>
      </w:r>
      <w:r w:rsidR="0070280E">
        <w:rPr>
          <w:rFonts w:ascii="Times New Roman" w:hAnsi="Times New Roman"/>
          <w:b/>
          <w:bCs/>
          <w:color w:val="000000"/>
          <w:sz w:val="28"/>
          <w:szCs w:val="24"/>
        </w:rPr>
        <w:t>-10</w:t>
      </w:r>
    </w:p>
    <w:p w14:paraId="5F1C197C" w14:textId="77777777" w:rsidR="002608D5" w:rsidRPr="002608D5" w:rsidRDefault="00966C5B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Agenda </w:t>
      </w:r>
    </w:p>
    <w:p w14:paraId="3446F80F" w14:textId="3C6EF72D" w:rsidR="002608D5" w:rsidRDefault="002608D5" w:rsidP="0070280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63A49C" w14:textId="5202AE13" w:rsidR="00E36728" w:rsidRPr="00411727" w:rsidRDefault="00256E87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411727">
        <w:rPr>
          <w:rFonts w:ascii="Times New Roman" w:hAnsi="Times New Roman"/>
          <w:bCs/>
          <w:color w:val="000000"/>
          <w:sz w:val="22"/>
          <w:szCs w:val="22"/>
        </w:rPr>
        <w:t>Thursday, August 13 and Friday, August 14</w:t>
      </w:r>
    </w:p>
    <w:p w14:paraId="4BDCE7B1" w14:textId="1A3A39BD" w:rsidR="00256E87" w:rsidRPr="00411727" w:rsidRDefault="00151E3F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7:30 AM – 11:30 AM (ED</w:t>
      </w:r>
      <w:r w:rsidR="00256E87" w:rsidRPr="00411727">
        <w:rPr>
          <w:rFonts w:ascii="Times New Roman" w:hAnsi="Times New Roman"/>
          <w:bCs/>
          <w:color w:val="000000"/>
          <w:sz w:val="22"/>
          <w:szCs w:val="22"/>
        </w:rPr>
        <w:t>T)</w:t>
      </w:r>
    </w:p>
    <w:p w14:paraId="6BD7720D" w14:textId="395A3550" w:rsidR="00BF1E9E" w:rsidRPr="00411727" w:rsidRDefault="00BF1E9E" w:rsidP="00BF1E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411727">
        <w:rPr>
          <w:rFonts w:ascii="Times New Roman" w:hAnsi="Times New Roman"/>
          <w:bCs/>
          <w:color w:val="000000"/>
          <w:sz w:val="22"/>
          <w:szCs w:val="22"/>
        </w:rPr>
        <w:t>**V</w:t>
      </w:r>
      <w:r w:rsidR="00151E3F">
        <w:rPr>
          <w:rFonts w:ascii="Times New Roman" w:hAnsi="Times New Roman"/>
          <w:bCs/>
          <w:color w:val="000000"/>
          <w:sz w:val="22"/>
          <w:szCs w:val="22"/>
        </w:rPr>
        <w:t>irtual Meeting hosted by the USA</w:t>
      </w:r>
      <w:r w:rsidRPr="00411727">
        <w:rPr>
          <w:rFonts w:ascii="Times New Roman" w:hAnsi="Times New Roman"/>
          <w:bCs/>
          <w:color w:val="000000"/>
          <w:sz w:val="22"/>
          <w:szCs w:val="22"/>
        </w:rPr>
        <w:t>**</w:t>
      </w:r>
    </w:p>
    <w:p w14:paraId="6643712B" w14:textId="57E8A68C" w:rsidR="002608D5" w:rsidRDefault="000A41BC" w:rsidP="00C86F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2"/>
          <w:szCs w:val="22"/>
          <w:lang w:val="nb-NO"/>
        </w:rPr>
      </w:pPr>
      <w:r w:rsidRPr="00411727">
        <w:rPr>
          <w:rFonts w:ascii="Times New Roman" w:hAnsi="Times New Roman"/>
          <w:color w:val="000000"/>
          <w:sz w:val="22"/>
          <w:szCs w:val="22"/>
          <w:lang w:val="nb-NO"/>
        </w:rPr>
        <w:t>[</w:t>
      </w:r>
      <w:r w:rsidR="00195ABF" w:rsidRPr="00195ABF">
        <w:rPr>
          <w:rFonts w:ascii="Times New Roman" w:hAnsi="Times New Roman"/>
          <w:color w:val="000000"/>
          <w:sz w:val="22"/>
          <w:szCs w:val="22"/>
          <w:highlight w:val="yellow"/>
          <w:lang w:val="nb-NO"/>
        </w:rPr>
        <w:t xml:space="preserve">As of </w:t>
      </w:r>
      <w:r w:rsidR="00B7687D">
        <w:rPr>
          <w:rFonts w:ascii="Times New Roman" w:hAnsi="Times New Roman"/>
          <w:color w:val="000000"/>
          <w:sz w:val="22"/>
          <w:szCs w:val="22"/>
          <w:highlight w:val="yellow"/>
          <w:lang w:val="nb-NO"/>
        </w:rPr>
        <w:t>Aug 11</w:t>
      </w:r>
      <w:r w:rsidR="00CB39A5" w:rsidRPr="00195ABF">
        <w:rPr>
          <w:rFonts w:ascii="Times New Roman" w:hAnsi="Times New Roman"/>
          <w:color w:val="000000"/>
          <w:sz w:val="22"/>
          <w:szCs w:val="22"/>
          <w:highlight w:val="yellow"/>
          <w:lang w:val="nb-NO"/>
        </w:rPr>
        <w:t>, 2020</w:t>
      </w:r>
      <w:r w:rsidR="002608D5" w:rsidRPr="00411727">
        <w:rPr>
          <w:rFonts w:ascii="Times New Roman" w:hAnsi="Times New Roman"/>
          <w:color w:val="000000"/>
          <w:sz w:val="22"/>
          <w:szCs w:val="22"/>
          <w:lang w:val="nb-NO"/>
        </w:rPr>
        <w:t>]</w:t>
      </w:r>
    </w:p>
    <w:p w14:paraId="5C1665E6" w14:textId="4355CDD9" w:rsidR="00476BBC" w:rsidRPr="00FF4CD2" w:rsidRDefault="00476BBC" w:rsidP="00FF4CD2">
      <w:pPr>
        <w:shd w:val="clear" w:color="auto" w:fill="D1F9F4" w:themeFill="background2" w:themeFillTint="3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nb-NO"/>
        </w:rPr>
      </w:pPr>
      <w:r w:rsidRPr="00FF4CD2">
        <w:rPr>
          <w:rFonts w:ascii="Times New Roman" w:hAnsi="Times New Roman"/>
          <w:b/>
          <w:color w:val="000000" w:themeColor="text1"/>
          <w:sz w:val="24"/>
          <w:szCs w:val="24"/>
          <w:lang w:val="nb-NO"/>
        </w:rPr>
        <w:t>ANNOTATED</w:t>
      </w:r>
    </w:p>
    <w:p w14:paraId="02E67FBA" w14:textId="2566C367" w:rsidR="00484290" w:rsidRDefault="00484290" w:rsidP="00C86F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nb-NO"/>
        </w:rPr>
      </w:pPr>
    </w:p>
    <w:p w14:paraId="45BD03B0" w14:textId="39C1E7AD" w:rsidR="00484290" w:rsidRPr="00484290" w:rsidRDefault="00484290" w:rsidP="00484290">
      <w:pPr>
        <w:spacing w:line="240" w:lineRule="auto"/>
        <w:rPr>
          <w:rFonts w:ascii="Times New Roman" w:hAnsi="Times New Roman"/>
          <w:color w:val="000000" w:themeColor="text1"/>
          <w:lang w:val="en-US" w:eastAsia="en-US"/>
        </w:rPr>
      </w:pPr>
      <w:r w:rsidRPr="00484290">
        <w:rPr>
          <w:rFonts w:ascii="Times New Roman" w:hAnsi="Times New Roman"/>
          <w:b/>
          <w:bCs/>
          <w:color w:val="000000" w:themeColor="text1"/>
          <w:lang w:val="en-US" w:eastAsia="en-US"/>
        </w:rPr>
        <w:t xml:space="preserve">Google Meet:  Join Google Meet </w:t>
      </w:r>
      <w:r w:rsidR="00067056">
        <w:rPr>
          <w:rFonts w:ascii="Times New Roman" w:hAnsi="Times New Roman"/>
          <w:b/>
          <w:bCs/>
          <w:color w:val="000000" w:themeColor="text1"/>
          <w:lang w:val="en-US" w:eastAsia="en-US"/>
        </w:rPr>
        <w:t>by clicking the following link (</w:t>
      </w:r>
      <w:hyperlink r:id="rId8" w:history="1">
        <w:r w:rsidR="00AA450A" w:rsidRPr="00AA450A">
          <w:rPr>
            <w:rStyle w:val="Hyperlink"/>
            <w:rFonts w:ascii="Times New Roman" w:hAnsi="Times New Roman"/>
            <w:b/>
            <w:bCs/>
            <w:lang w:eastAsia="en-US"/>
          </w:rPr>
          <w:t>meet.google.com/</w:t>
        </w:r>
        <w:proofErr w:type="spellStart"/>
        <w:r w:rsidR="00AA450A" w:rsidRPr="00AA450A">
          <w:rPr>
            <w:rStyle w:val="Hyperlink"/>
            <w:rFonts w:ascii="Times New Roman" w:hAnsi="Times New Roman"/>
            <w:b/>
            <w:bCs/>
            <w:lang w:eastAsia="en-US"/>
          </w:rPr>
          <w:t>kmq-zmfd-mej</w:t>
        </w:r>
        <w:proofErr w:type="spellEnd"/>
      </w:hyperlink>
      <w:r w:rsidR="00AA450A">
        <w:rPr>
          <w:rFonts w:ascii="Times New Roman" w:hAnsi="Times New Roman"/>
          <w:b/>
          <w:bCs/>
          <w:color w:val="000000" w:themeColor="text1"/>
          <w:lang w:val="en-US" w:eastAsia="en-US"/>
        </w:rPr>
        <w:t>) or join by phone (</w:t>
      </w:r>
      <w:r w:rsidR="00AA450A" w:rsidRPr="00AA450A">
        <w:rPr>
          <w:rFonts w:ascii="Times New Roman" w:hAnsi="Times New Roman"/>
          <w:b/>
          <w:bCs/>
          <w:color w:val="000000" w:themeColor="text1"/>
          <w:lang w:eastAsia="en-US"/>
        </w:rPr>
        <w:t>+1 575-587-5735</w:t>
      </w:r>
      <w:r w:rsidR="00AA450A" w:rsidRPr="00AA450A">
        <w:rPr>
          <w:rFonts w:ascii="Times New Roman" w:hAnsi="Times New Roman"/>
          <w:b/>
          <w:bCs/>
          <w:color w:val="000000" w:themeColor="text1"/>
          <w:lang w:eastAsia="en-US"/>
        </w:rPr>
        <w:t xml:space="preserve">‬ PIN: </w:t>
      </w:r>
      <w:dir w:val="ltr">
        <w:r w:rsidR="00AA450A" w:rsidRPr="00AA450A">
          <w:rPr>
            <w:rFonts w:ascii="Times New Roman" w:hAnsi="Times New Roman"/>
            <w:b/>
            <w:bCs/>
            <w:color w:val="000000" w:themeColor="text1"/>
            <w:lang w:eastAsia="en-US"/>
          </w:rPr>
          <w:t>507 093 183</w:t>
        </w:r>
        <w:r w:rsidR="00AA450A" w:rsidRPr="00AA450A">
          <w:rPr>
            <w:rFonts w:ascii="Times New Roman" w:hAnsi="Times New Roman"/>
            <w:b/>
            <w:bCs/>
            <w:color w:val="000000" w:themeColor="text1"/>
            <w:lang w:eastAsia="en-US"/>
          </w:rPr>
          <w:t>‬#</w:t>
        </w:r>
        <w:proofErr w:type="gramStart"/>
        <w:r w:rsidR="00067056">
          <w:rPr>
            <w:rFonts w:ascii="Times New Roman" w:hAnsi="Times New Roman"/>
            <w:b/>
            <w:bCs/>
            <w:color w:val="000000" w:themeColor="text1"/>
            <w:lang w:val="en-US" w:eastAsia="en-US"/>
          </w:rPr>
          <w:t>)</w:t>
        </w:r>
        <w:r w:rsidR="00EA2285">
          <w:t>‬</w:t>
        </w:r>
        <w:proofErr w:type="gramEnd"/>
        <w:r w:rsidR="00CE159F">
          <w:t>‬</w:t>
        </w:r>
        <w:r w:rsidR="009903E4">
          <w:t>‬</w:t>
        </w:r>
        <w:r w:rsidR="00BB662D">
          <w:t>‬</w:t>
        </w:r>
        <w:r w:rsidR="000C607C">
          <w:t>‬</w:t>
        </w:r>
        <w:r w:rsidR="00F354A8">
          <w:t>‬</w:t>
        </w:r>
        <w:r w:rsidR="003F57B6">
          <w:t>‬</w:t>
        </w:r>
        <w:r w:rsidR="00097686">
          <w:t>‬</w:t>
        </w:r>
        <w:r w:rsidR="004947EC">
          <w:t>‬</w:t>
        </w:r>
        <w:r w:rsidR="00D97D79">
          <w:t>‬</w:t>
        </w:r>
        <w:r w:rsidR="002B4BCC">
          <w:t>‬</w:t>
        </w:r>
        <w:r w:rsidR="004D1370">
          <w:t>‬</w:t>
        </w:r>
        <w:r w:rsidR="00C559AF">
          <w:t>‬</w:t>
        </w:r>
        <w:r w:rsidR="003C530D">
          <w:t>‬</w:t>
        </w:r>
        <w:r w:rsidR="008F2217">
          <w:t>‬</w:t>
        </w:r>
        <w:r w:rsidR="0020707A">
          <w:t>‬</w:t>
        </w:r>
        <w:r w:rsidR="00200985">
          <w:t>‬</w:t>
        </w:r>
        <w:r w:rsidR="00047E2E">
          <w:t>‬</w:t>
        </w:r>
        <w:r w:rsidR="00C06BE1">
          <w:t>‬</w:t>
        </w:r>
        <w:r w:rsidR="00071C63">
          <w:t>‬</w:t>
        </w:r>
        <w:r w:rsidR="003F65DF">
          <w:t>‬</w:t>
        </w:r>
      </w:dir>
    </w:p>
    <w:p w14:paraId="7F436202" w14:textId="701C078B" w:rsidR="00484290" w:rsidRPr="00484290" w:rsidRDefault="00067056" w:rsidP="00484290">
      <w:pPr>
        <w:spacing w:line="240" w:lineRule="auto"/>
        <w:rPr>
          <w:rFonts w:ascii="Times New Roman" w:hAnsi="Times New Roman"/>
          <w:color w:val="000000" w:themeColor="text1"/>
          <w:lang w:val="en-US" w:eastAsia="en-US"/>
        </w:rPr>
      </w:pPr>
      <w:r>
        <w:rPr>
          <w:rFonts w:ascii="Times New Roman" w:hAnsi="Times New Roman"/>
          <w:b/>
          <w:bCs/>
          <w:color w:val="000000" w:themeColor="text1"/>
          <w:lang w:val="en-US" w:eastAsia="en-US"/>
        </w:rPr>
        <w:t>Materials for the meeting: (</w:t>
      </w:r>
      <w:hyperlink r:id="rId9" w:history="1">
        <w:r w:rsidR="0045259C" w:rsidRPr="0045259C">
          <w:rPr>
            <w:rStyle w:val="Hyperlink"/>
            <w:rFonts w:ascii="Times New Roman" w:hAnsi="Times New Roman"/>
            <w:b/>
            <w:bCs/>
            <w:lang w:eastAsia="en-US"/>
          </w:rPr>
          <w:t>https://iho.int/en/arhc10-2020</w:t>
        </w:r>
      </w:hyperlink>
      <w:r>
        <w:rPr>
          <w:rFonts w:ascii="Times New Roman" w:hAnsi="Times New Roman"/>
          <w:b/>
          <w:bCs/>
          <w:color w:val="000000" w:themeColor="text1"/>
          <w:lang w:val="en-US" w:eastAsia="en-US"/>
        </w:rPr>
        <w:t>)</w:t>
      </w:r>
    </w:p>
    <w:p w14:paraId="5713D638" w14:textId="77777777" w:rsidR="00484290" w:rsidRPr="00484290" w:rsidRDefault="00484290" w:rsidP="00484290">
      <w:pPr>
        <w:spacing w:line="240" w:lineRule="auto"/>
        <w:rPr>
          <w:rFonts w:ascii="Times New Roman" w:hAnsi="Times New Roman"/>
          <w:color w:val="000000" w:themeColor="text1"/>
          <w:sz w:val="22"/>
          <w:szCs w:val="22"/>
          <w:lang w:val="en-US" w:eastAsia="en-US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1901"/>
        <w:gridCol w:w="3195"/>
      </w:tblGrid>
      <w:tr w:rsidR="00484290" w:rsidRPr="00484290" w14:paraId="1821FDB8" w14:textId="77777777" w:rsidTr="00484290"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E06F9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Country or Region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E561F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Time (Local Time)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AD108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GMT (+/-)</w:t>
            </w:r>
          </w:p>
        </w:tc>
      </w:tr>
      <w:tr w:rsidR="00484290" w:rsidRPr="00484290" w14:paraId="5E3F62EE" w14:textId="77777777" w:rsidTr="00484290"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F3F34" w14:textId="77777777" w:rsidR="00484290" w:rsidRPr="00484290" w:rsidRDefault="00484290" w:rsidP="00484290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Europe (CEST) (Monaco, Denmark, Norway, Italy)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8930B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13:30 hours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DEF3A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+2</w:t>
            </w:r>
          </w:p>
        </w:tc>
      </w:tr>
      <w:tr w:rsidR="00484290" w:rsidRPr="00484290" w14:paraId="569116A4" w14:textId="77777777" w:rsidTr="00484290">
        <w:trPr>
          <w:trHeight w:val="330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31CA7" w14:textId="77777777" w:rsidR="00484290" w:rsidRPr="00484290" w:rsidRDefault="00484290" w:rsidP="00484290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Russian Federation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F047E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14:30 hours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C16BC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+3</w:t>
            </w:r>
          </w:p>
        </w:tc>
      </w:tr>
      <w:tr w:rsidR="00484290" w:rsidRPr="00484290" w14:paraId="68729069" w14:textId="77777777" w:rsidTr="00484290"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E8472" w14:textId="77777777" w:rsidR="00484290" w:rsidRPr="00484290" w:rsidRDefault="00484290" w:rsidP="00484290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Iceland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BCE5A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11:30 hours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80A5F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0</w:t>
            </w:r>
          </w:p>
        </w:tc>
      </w:tr>
      <w:tr w:rsidR="00484290" w:rsidRPr="00484290" w14:paraId="69889E7F" w14:textId="77777777" w:rsidTr="00484290"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B0B4D" w14:textId="77777777" w:rsidR="00484290" w:rsidRPr="00484290" w:rsidRDefault="00484290" w:rsidP="00484290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Finland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D45D1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14:30 hours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C2948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+3</w:t>
            </w:r>
          </w:p>
        </w:tc>
      </w:tr>
      <w:tr w:rsidR="00484290" w:rsidRPr="00484290" w14:paraId="2D9C32C9" w14:textId="77777777" w:rsidTr="00484290"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56B31" w14:textId="77777777" w:rsidR="00484290" w:rsidRPr="00484290" w:rsidRDefault="00484290" w:rsidP="00484290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Canada (Ottawa)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E16B5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7:30 hours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A0AC7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-4</w:t>
            </w:r>
          </w:p>
        </w:tc>
      </w:tr>
      <w:tr w:rsidR="00484290" w:rsidRPr="00484290" w14:paraId="524CB4C5" w14:textId="77777777" w:rsidTr="00484290"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50F3A" w14:textId="378BD399" w:rsidR="00484290" w:rsidRPr="00484290" w:rsidRDefault="006C22D1" w:rsidP="00484290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United States (ED</w:t>
            </w:r>
            <w:r w:rsidR="00484290"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6057A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7:30 hours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CF842" w14:textId="77777777" w:rsidR="00484290" w:rsidRPr="00484290" w:rsidRDefault="00484290" w:rsidP="0048429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484290">
              <w:rPr>
                <w:rFonts w:ascii="Times New Roman" w:hAnsi="Times New Roman"/>
                <w:color w:val="000000" w:themeColor="text1"/>
                <w:lang w:val="en-US" w:eastAsia="en-US"/>
              </w:rPr>
              <w:t>-4</w:t>
            </w:r>
          </w:p>
        </w:tc>
      </w:tr>
    </w:tbl>
    <w:p w14:paraId="44595BE8" w14:textId="6F177768" w:rsidR="00677733" w:rsidRDefault="00677733" w:rsidP="0048429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nb-NO"/>
        </w:rPr>
      </w:pPr>
    </w:p>
    <w:p w14:paraId="724CD28E" w14:textId="2D4879F8" w:rsidR="00256E87" w:rsidRPr="00256E87" w:rsidRDefault="00256E87" w:rsidP="00256E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256E87">
        <w:rPr>
          <w:rFonts w:ascii="Times New Roman" w:hAnsi="Times New Roman"/>
          <w:b/>
          <w:color w:val="000000"/>
          <w:sz w:val="24"/>
          <w:szCs w:val="24"/>
          <w:lang w:val="nb-NO"/>
        </w:rPr>
        <w:t>Agenda Day One</w:t>
      </w:r>
    </w:p>
    <w:p w14:paraId="68A8AA47" w14:textId="09291CF3" w:rsidR="00256E87" w:rsidRPr="00900C2E" w:rsidRDefault="00256E87" w:rsidP="003326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nb-NO"/>
        </w:rPr>
      </w:pPr>
      <w:r w:rsidRPr="00900C2E">
        <w:rPr>
          <w:rFonts w:ascii="Times New Roman" w:hAnsi="Times New Roman"/>
          <w:b/>
          <w:color w:val="000000"/>
          <w:sz w:val="22"/>
          <w:szCs w:val="22"/>
          <w:lang w:val="nb-NO"/>
        </w:rPr>
        <w:t>Thursday, A</w:t>
      </w:r>
      <w:r w:rsidR="006C22D1">
        <w:rPr>
          <w:rFonts w:ascii="Times New Roman" w:hAnsi="Times New Roman"/>
          <w:b/>
          <w:color w:val="000000"/>
          <w:sz w:val="22"/>
          <w:szCs w:val="22"/>
          <w:lang w:val="nb-NO"/>
        </w:rPr>
        <w:t>ugust 13 (7:30 AM to 11:30 AM ED</w:t>
      </w:r>
      <w:r w:rsidRPr="00900C2E">
        <w:rPr>
          <w:rFonts w:ascii="Times New Roman" w:hAnsi="Times New Roman"/>
          <w:b/>
          <w:color w:val="000000"/>
          <w:sz w:val="22"/>
          <w:szCs w:val="22"/>
          <w:lang w:val="nb-NO"/>
        </w:rPr>
        <w:t>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007"/>
      </w:tblGrid>
      <w:tr w:rsidR="00AA4AD7" w:rsidRPr="00C43FAD" w14:paraId="14FB267F" w14:textId="77777777" w:rsidTr="00C86FBF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3327B297" w14:textId="6C4CB9A7" w:rsidR="00AA4AD7" w:rsidRPr="00AA4AD7" w:rsidRDefault="0094445F" w:rsidP="0033269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A.  </w:t>
            </w:r>
            <w:r w:rsidR="0048429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Welcome</w:t>
            </w:r>
            <w:r w:rsidR="0064356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r w:rsidR="00332694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7:30am to 8</w:t>
            </w:r>
            <w:r w:rsidR="00412E1A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:00</w:t>
            </w:r>
            <w:r w:rsidR="006C22D1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am ED</w:t>
            </w:r>
            <w:r w:rsidR="00332694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</w:t>
            </w:r>
            <w:r w:rsidR="00AA387C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111641" w:rsidRPr="00C43FAD" w14:paraId="457C8D34" w14:textId="77777777" w:rsidTr="006211E5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24F0D087" w14:textId="6A8C642C" w:rsidR="00111641" w:rsidRPr="003E2673" w:rsidRDefault="00182D85" w:rsidP="00B62B8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As a part of this annotated agenda, </w:t>
            </w:r>
            <w:r w:rsidR="00D94531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some </w:t>
            </w: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section</w:t>
            </w:r>
            <w:r w:rsidR="00D94531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s</w:t>
            </w: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/topic</w:t>
            </w:r>
            <w:r w:rsidR="00D94531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s include desired outcomes and key questions </w:t>
            </w: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that RD</w:t>
            </w:r>
            <w:r w:rsidR="00D94531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ML Smith hopes to address. These outcomes/questions are indicated in </w:t>
            </w:r>
            <w:r w:rsidR="006211E5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B62B8D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green boxes following</w:t>
            </w:r>
            <w:r w:rsidR="00D94531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relevant sections/topics.</w:t>
            </w:r>
          </w:p>
        </w:tc>
      </w:tr>
      <w:tr w:rsidR="0006038D" w:rsidRPr="00C43FAD" w14:paraId="28D463D9" w14:textId="77777777" w:rsidTr="00AA4AD7">
        <w:tc>
          <w:tcPr>
            <w:tcW w:w="1555" w:type="dxa"/>
            <w:shd w:val="clear" w:color="auto" w:fill="FFFFFF" w:themeFill="background1"/>
            <w:vAlign w:val="center"/>
          </w:tcPr>
          <w:p w14:paraId="02008F3C" w14:textId="3B6CF105" w:rsidR="0006038D" w:rsidRPr="00484290" w:rsidRDefault="00484290" w:rsidP="00F0149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58AE9311" w14:textId="77777777" w:rsidR="00484290" w:rsidRPr="00C43FAD" w:rsidRDefault="00484290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A.1 Opening of Conference</w:t>
            </w:r>
          </w:p>
          <w:p w14:paraId="6A83B401" w14:textId="2423A845" w:rsidR="0006038D" w:rsidRPr="00C43FAD" w:rsidRDefault="00484290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Docs: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br/>
              <w:t xml:space="preserve"> - </w:t>
            </w: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ARHC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10</w:t>
            </w: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-A1 Participants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br/>
              <w:t>- ARHC</w:t>
            </w:r>
            <w:r w:rsidR="00826B63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10-A1a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List of Documents</w:t>
            </w:r>
          </w:p>
        </w:tc>
        <w:tc>
          <w:tcPr>
            <w:tcW w:w="2007" w:type="dxa"/>
            <w:shd w:val="clear" w:color="auto" w:fill="FFFFFF" w:themeFill="background1"/>
          </w:tcPr>
          <w:p w14:paraId="599D87F2" w14:textId="25072478" w:rsidR="0006038D" w:rsidRPr="00484290" w:rsidRDefault="00484290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  <w:p w14:paraId="0B7529E1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6038D" w:rsidRPr="00C43FAD" w14:paraId="18265F2D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77073DC4" w14:textId="030CAE91" w:rsidR="0006038D" w:rsidRPr="00484290" w:rsidRDefault="00484290" w:rsidP="00F0149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5 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BD98269" w14:textId="2DD78820" w:rsidR="0006038D" w:rsidRPr="00C43FAD" w:rsidRDefault="00826B63" w:rsidP="00826B6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A.2 Welcome from the host 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74EF3738" w14:textId="7CFA8A4D" w:rsidR="0006038D" w:rsidRPr="00484290" w:rsidRDefault="00484290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USA</w:t>
            </w:r>
          </w:p>
        </w:tc>
      </w:tr>
      <w:tr w:rsidR="0075400C" w:rsidRPr="00C43FAD" w14:paraId="57BBDB30" w14:textId="77777777" w:rsidTr="0075400C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45C5B16C" w14:textId="77777777" w:rsidR="0075400C" w:rsidRDefault="0075400C" w:rsidP="00826B6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3E26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Special welcome to Rear Admiral Massimiliano NANNINI (IT), incoming National Hydrographer of Italy</w:t>
            </w:r>
          </w:p>
          <w:p w14:paraId="3F847651" w14:textId="4C3446CA" w:rsidR="0075400C" w:rsidRPr="00484290" w:rsidRDefault="0075400C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Rear Admiral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Okon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 (USA) will join briefly during the National Report session</w:t>
            </w:r>
          </w:p>
        </w:tc>
      </w:tr>
      <w:tr w:rsidR="00484290" w:rsidRPr="00C43FAD" w14:paraId="0BF979E9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7B507FE5" w14:textId="197A34A6" w:rsidR="00484290" w:rsidRPr="00484290" w:rsidRDefault="00484290" w:rsidP="00F0149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BE512C6" w14:textId="77777777" w:rsidR="00484290" w:rsidRPr="00C43FAD" w:rsidRDefault="00484290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A.3 Adoption of the Agenda</w:t>
            </w:r>
          </w:p>
          <w:p w14:paraId="4E0E29C5" w14:textId="77777777" w:rsidR="00484290" w:rsidRPr="00C43FAD" w:rsidRDefault="00484290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Docs:</w:t>
            </w:r>
          </w:p>
          <w:p w14:paraId="5A477D4F" w14:textId="205ECD1C" w:rsidR="00484290" w:rsidRPr="00C43FAD" w:rsidRDefault="00484290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Pr="0017266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ARHC10</w:t>
            </w:r>
            <w:r w:rsidR="00CA4E18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A3 Agenda (this paper)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039F2921" w14:textId="3B7E3C64" w:rsidR="00484290" w:rsidRPr="00484290" w:rsidRDefault="00484290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</w:tc>
      </w:tr>
      <w:tr w:rsidR="00484290" w:rsidRPr="00C43FAD" w14:paraId="0AD6C41B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4C3B9BED" w14:textId="558A101E" w:rsidR="00484290" w:rsidRPr="00484290" w:rsidRDefault="00AA387C" w:rsidP="00F0149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484290"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1DA63759" w14:textId="5970EF75" w:rsidR="00484290" w:rsidRPr="004B3764" w:rsidRDefault="00484290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r w:rsidR="00AF467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Review </w:t>
            </w:r>
            <w:r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ARHC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9</w:t>
            </w:r>
          </w:p>
          <w:p w14:paraId="0CA60BA1" w14:textId="77777777" w:rsidR="00484290" w:rsidRPr="00826B63" w:rsidRDefault="00484290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826B6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Docs:</w:t>
            </w:r>
          </w:p>
          <w:p w14:paraId="5918DF1A" w14:textId="36655B05" w:rsidR="00484290" w:rsidRPr="00826B63" w:rsidRDefault="00484290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826B6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-ARHC10-A4a ARHC</w:t>
            </w:r>
            <w:r w:rsidR="00CA4E1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</w:t>
            </w:r>
            <w:r w:rsidRPr="00826B6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9 Final Minutes</w:t>
            </w:r>
          </w:p>
          <w:p w14:paraId="25D9BB7A" w14:textId="6271B060" w:rsidR="00172669" w:rsidRPr="00172669" w:rsidRDefault="00172669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-ARHC10</w:t>
            </w:r>
            <w:r w:rsidR="00484290" w:rsidRPr="00826B6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-A4b Status of ARHC</w:t>
            </w:r>
            <w:r w:rsidR="00CA4E1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</w:t>
            </w:r>
            <w:r w:rsidR="00484290" w:rsidRPr="00826B6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 and VTC_01</w:t>
            </w:r>
            <w:r w:rsidR="00484290" w:rsidRPr="00826B6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 List of Actions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1F7344BB" w14:textId="77777777" w:rsidR="00484290" w:rsidRDefault="00484290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Chair </w:t>
            </w:r>
          </w:p>
          <w:p w14:paraId="69611C16" w14:textId="77777777" w:rsidR="00484290" w:rsidRDefault="00484290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CF9EBC6" w14:textId="284C9814" w:rsidR="00484290" w:rsidRPr="00484290" w:rsidRDefault="00484290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ARHC Secretary</w:t>
            </w:r>
          </w:p>
        </w:tc>
      </w:tr>
      <w:tr w:rsidR="0075400C" w:rsidRPr="00C43FAD" w14:paraId="79E11CDA" w14:textId="77777777" w:rsidTr="0075400C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129611DA" w14:textId="77777777" w:rsidR="0075400C" w:rsidRPr="003E2673" w:rsidRDefault="0075400C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lastRenderedPageBreak/>
              <w:t>Selected</w:t>
            </w:r>
            <w:r w:rsidRPr="003E26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 Actions:</w:t>
            </w:r>
          </w:p>
          <w:p w14:paraId="22379484" w14:textId="77777777" w:rsidR="0075400C" w:rsidRPr="003E2673" w:rsidRDefault="0075400C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3E26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*Identify an ARHC rep to the IHR</w:t>
            </w:r>
          </w:p>
          <w:p w14:paraId="494947E5" w14:textId="77777777" w:rsidR="0075400C" w:rsidRPr="003E2673" w:rsidRDefault="0075400C" w:rsidP="0048429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3E26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*Statutes conversation is still ongoing--confirm target follow-up in September.  Key interests are to consider meeting flexibility and venues going forward; think about performance metrics, if applicable; consider ARHC in light of anticipated new IHO SP and major opportunities in the 2020s applied to the Arctic</w:t>
            </w:r>
          </w:p>
          <w:p w14:paraId="1B8C8BEF" w14:textId="1B580206" w:rsidR="0075400C" w:rsidRDefault="0075400C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267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*Some actions are integrated into the agenda and discussions today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, especially regarding Working Group reports</w:t>
            </w:r>
          </w:p>
        </w:tc>
      </w:tr>
      <w:tr w:rsidR="00484290" w:rsidRPr="00C43FAD" w14:paraId="19046985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6C2DE39F" w14:textId="35447BCF" w:rsidR="00484290" w:rsidRPr="00484290" w:rsidRDefault="00484290" w:rsidP="00F0149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37824439" w14:textId="5F460F77" w:rsidR="00484290" w:rsidRPr="00C43FAD" w:rsidRDefault="00AF467A" w:rsidP="00CB39A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A.5 </w:t>
            </w:r>
            <w:r w:rsidR="004842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Sharing views of</w:t>
            </w:r>
            <w:r w:rsidR="00484290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goals, key decisions, and outcomes</w:t>
            </w:r>
            <w:r w:rsidR="00826B6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for ARHC10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1B80031E" w14:textId="5250298E" w:rsidR="00484290" w:rsidRPr="00484290" w:rsidRDefault="00484290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All</w:t>
            </w:r>
          </w:p>
        </w:tc>
      </w:tr>
      <w:tr w:rsidR="00E36728" w:rsidRPr="00C43FAD" w14:paraId="3A905547" w14:textId="77777777" w:rsidTr="00E36728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12AE0F5E" w14:textId="2A90F116" w:rsidR="00E36728" w:rsidRPr="00E36728" w:rsidRDefault="0094445F" w:rsidP="00900C2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B.  </w:t>
            </w:r>
            <w:r w:rsidR="00900C2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IHO National </w:t>
            </w:r>
            <w:r w:rsidR="00E36728" w:rsidRPr="00E367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Reports</w:t>
            </w:r>
            <w:r w:rsidR="00826B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</w:t>
            </w:r>
            <w:r w:rsidR="008B1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8:00am t</w:t>
            </w:r>
            <w:r w:rsidR="0027417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o 9:30am </w:t>
            </w:r>
            <w:r w:rsidR="006C22D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ED</w:t>
            </w:r>
            <w:r w:rsidR="008B1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T)</w:t>
            </w:r>
          </w:p>
        </w:tc>
      </w:tr>
      <w:tr w:rsidR="00EE6D1C" w:rsidRPr="00C43FAD" w14:paraId="32BB3872" w14:textId="77777777" w:rsidTr="008C4129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31655F6F" w14:textId="00F1DC93" w:rsidR="00B42789" w:rsidRPr="003E2673" w:rsidRDefault="0075400C" w:rsidP="00B4278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Preview:</w:t>
            </w:r>
          </w:p>
          <w:p w14:paraId="4854BB8A" w14:textId="60C2864E" w:rsidR="00EE6D1C" w:rsidRPr="003E2673" w:rsidRDefault="00B42789" w:rsidP="00D945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</w:t>
            </w:r>
            <w:r w:rsid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ARHC_VTC01-04</w:t>
            </w:r>
            <w:r w:rsidR="006C1825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‘Year in Review’ </w:t>
            </w: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formatted two pager </w:t>
            </w:r>
            <w:r w:rsidR="00D94531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created </w:t>
            </w: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annually? </w:t>
            </w:r>
            <w:r w:rsidR="00EE6D1C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68F42C4F" w14:textId="7830A38B" w:rsidR="008C4129" w:rsidRPr="003E2673" w:rsidRDefault="008C4129" w:rsidP="00D945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</w:t>
            </w:r>
            <w:r w:rsid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</w:t>
            </w: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How can the ARHC position itself as an important contributor to the initiatives and visibility of the 2020s on the Arctic and the oceans?</w:t>
            </w:r>
          </w:p>
          <w:p w14:paraId="30D33C40" w14:textId="16F92363" w:rsidR="008C4129" w:rsidRPr="00B42789" w:rsidRDefault="00712B26" w:rsidP="00D945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E7166" w:themeColor="background2" w:themeShade="80"/>
                <w:sz w:val="22"/>
                <w:szCs w:val="22"/>
              </w:rPr>
            </w:pP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</w:t>
            </w:r>
            <w:r w:rsid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</w:t>
            </w: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</w:t>
            </w:r>
            <w:r w:rsidR="008C4129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re there end of decade metrics or goal statements we hope to achieve?</w:t>
            </w:r>
          </w:p>
        </w:tc>
      </w:tr>
      <w:tr w:rsidR="00484290" w:rsidRPr="00C43FAD" w14:paraId="3DE2BF5F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5950E211" w14:textId="08ED78E6" w:rsidR="00484290" w:rsidRPr="00E36728" w:rsidRDefault="00826B63" w:rsidP="00F0149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E36728" w:rsidRPr="00E36728">
              <w:rPr>
                <w:rFonts w:ascii="Times New Roman" w:hAnsi="Times New Roman"/>
                <w:color w:val="000000"/>
                <w:sz w:val="22"/>
                <w:szCs w:val="22"/>
              </w:rPr>
              <w:t>0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53028B08" w14:textId="77777777" w:rsidR="00E36728" w:rsidRPr="00C43FAD" w:rsidRDefault="00E36728" w:rsidP="00E3672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B.1 IHO Secretariat's Report</w:t>
            </w:r>
          </w:p>
          <w:p w14:paraId="239C92DE" w14:textId="77777777" w:rsidR="00E36728" w:rsidRPr="00C43FAD" w:rsidRDefault="00E36728" w:rsidP="00E3672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0EFD7C59" w14:textId="22D1990B" w:rsidR="00484290" w:rsidRPr="00C43FAD" w:rsidRDefault="00E36728" w:rsidP="00E3672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10</w:t>
            </w:r>
            <w:r w:rsidR="00CA4E1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B1 IHO Secretariat's Report to ARHC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2D981177" w14:textId="226830EA" w:rsidR="00484290" w:rsidRPr="00484290" w:rsidRDefault="00E36728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IHO</w:t>
            </w:r>
          </w:p>
        </w:tc>
      </w:tr>
      <w:tr w:rsidR="00484290" w:rsidRPr="00C43FAD" w14:paraId="53E0078D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3906EC48" w14:textId="17001A0F" w:rsidR="00484290" w:rsidRPr="00E36728" w:rsidRDefault="00E36728" w:rsidP="00F0149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E3C9A95" w14:textId="1CF4B63C" w:rsidR="00E36728" w:rsidRPr="00C43FAD" w:rsidRDefault="00643560" w:rsidP="00E3672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B.2</w:t>
            </w:r>
            <w:r w:rsidR="00E36728"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National Report of Canada</w:t>
            </w:r>
          </w:p>
          <w:p w14:paraId="2603285D" w14:textId="77777777" w:rsidR="00E36728" w:rsidRPr="00C43FAD" w:rsidRDefault="00E36728" w:rsidP="00E3672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59A35774" w14:textId="0014C7F7" w:rsidR="00484290" w:rsidRPr="00C43FAD" w:rsidRDefault="00E36728" w:rsidP="00E3672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CA4E1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B</w:t>
            </w:r>
            <w:r w:rsidR="00643560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2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CA National Report Canada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6A5EDA0D" w14:textId="510D481D" w:rsidR="00484290" w:rsidRPr="00484290" w:rsidRDefault="00643560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 </w:t>
            </w:r>
          </w:p>
        </w:tc>
      </w:tr>
      <w:tr w:rsidR="00643560" w:rsidRPr="00C43FAD" w14:paraId="16AB2E6C" w14:textId="77777777" w:rsidTr="009412C6">
        <w:tc>
          <w:tcPr>
            <w:tcW w:w="1555" w:type="dxa"/>
            <w:vAlign w:val="center"/>
          </w:tcPr>
          <w:p w14:paraId="2E199816" w14:textId="6E7A4C50" w:rsidR="00643560" w:rsidRPr="00C43FAD" w:rsidRDefault="00643560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</w:tcPr>
          <w:p w14:paraId="26EC5511" w14:textId="72F71222" w:rsidR="00643560" w:rsidRPr="00C43FAD" w:rsidRDefault="00643560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B.3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National Report of Denmark</w:t>
            </w:r>
          </w:p>
          <w:p w14:paraId="5388352E" w14:textId="77777777" w:rsidR="00643560" w:rsidRPr="00C43FAD" w:rsidRDefault="00643560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2B6D14E8" w14:textId="1F8FD808" w:rsidR="00643560" w:rsidRPr="00C43FAD" w:rsidRDefault="00643560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CA4E1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3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DK National Report Denmark</w:t>
            </w:r>
          </w:p>
        </w:tc>
        <w:tc>
          <w:tcPr>
            <w:tcW w:w="2007" w:type="dxa"/>
          </w:tcPr>
          <w:p w14:paraId="12C7D10A" w14:textId="77777777" w:rsidR="00643560" w:rsidRPr="00C43FAD" w:rsidRDefault="00643560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DK</w:t>
            </w:r>
          </w:p>
        </w:tc>
      </w:tr>
      <w:tr w:rsidR="00643560" w:rsidRPr="00C43FAD" w14:paraId="78B12A0E" w14:textId="77777777" w:rsidTr="00293F86">
        <w:tc>
          <w:tcPr>
            <w:tcW w:w="1555" w:type="dxa"/>
            <w:vAlign w:val="center"/>
          </w:tcPr>
          <w:p w14:paraId="4020AB25" w14:textId="6B2BD530" w:rsidR="00643560" w:rsidRPr="00C43FAD" w:rsidRDefault="00643560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</w:tcPr>
          <w:p w14:paraId="40526FFA" w14:textId="1BE7F283" w:rsidR="00643560" w:rsidRPr="00C43FAD" w:rsidRDefault="00643560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National Report of Norway</w:t>
            </w:r>
          </w:p>
          <w:p w14:paraId="359E92E0" w14:textId="21B56AFD" w:rsidR="00643560" w:rsidRPr="00C43FAD" w:rsidRDefault="00643560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br/>
              <w:t xml:space="preserve"> - ARHC10</w:t>
            </w:r>
            <w:r w:rsidR="00CA4E1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B4 NO National Report Norway</w:t>
            </w:r>
          </w:p>
        </w:tc>
        <w:tc>
          <w:tcPr>
            <w:tcW w:w="2007" w:type="dxa"/>
          </w:tcPr>
          <w:p w14:paraId="1F75790A" w14:textId="77777777" w:rsidR="00643560" w:rsidRPr="00C43FAD" w:rsidRDefault="00643560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</w:tr>
      <w:tr w:rsidR="00274170" w:rsidRPr="00826B63" w14:paraId="4F3103E0" w14:textId="77777777" w:rsidTr="00B66596">
        <w:tc>
          <w:tcPr>
            <w:tcW w:w="1555" w:type="dxa"/>
            <w:vAlign w:val="center"/>
          </w:tcPr>
          <w:p w14:paraId="4C197DD5" w14:textId="77777777" w:rsidR="00274170" w:rsidRPr="00C43FAD" w:rsidRDefault="00274170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</w:tcPr>
          <w:p w14:paraId="08FD44A0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B.5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National Report of Russian Federation</w:t>
            </w:r>
          </w:p>
          <w:p w14:paraId="773E6558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Docs:</w:t>
            </w:r>
          </w:p>
          <w:p w14:paraId="2FC2DC27" w14:textId="69A2897D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 ARHC10</w:t>
            </w:r>
            <w:r w:rsidR="00CA4E1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</w:t>
            </w: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5</w:t>
            </w: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RU National Report Russian Federation</w:t>
            </w:r>
          </w:p>
        </w:tc>
        <w:tc>
          <w:tcPr>
            <w:tcW w:w="2007" w:type="dxa"/>
          </w:tcPr>
          <w:p w14:paraId="357B1DBF" w14:textId="16ED930C" w:rsidR="00274170" w:rsidRPr="002F72DA" w:rsidRDefault="00274170" w:rsidP="002F72D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274170" w:rsidRPr="00C43FAD" w14:paraId="09E2CE18" w14:textId="77777777" w:rsidTr="00B66596">
        <w:tc>
          <w:tcPr>
            <w:tcW w:w="1555" w:type="dxa"/>
            <w:vAlign w:val="center"/>
          </w:tcPr>
          <w:p w14:paraId="266E79E6" w14:textId="77777777" w:rsidR="00274170" w:rsidRPr="00C43FAD" w:rsidRDefault="00274170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</w:tcPr>
          <w:p w14:paraId="77473801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B.6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National Report of United States of America</w:t>
            </w:r>
          </w:p>
          <w:p w14:paraId="023C7B33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654EF851" w14:textId="24D2458D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- ARHC10 </w:t>
            </w:r>
            <w:r w:rsidR="00CA4E1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6</w:t>
            </w:r>
            <w:r w:rsidR="0065281E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US National R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eport United States of America</w:t>
            </w:r>
          </w:p>
        </w:tc>
        <w:tc>
          <w:tcPr>
            <w:tcW w:w="2007" w:type="dxa"/>
          </w:tcPr>
          <w:p w14:paraId="21991C63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US</w:t>
            </w:r>
          </w:p>
        </w:tc>
      </w:tr>
      <w:tr w:rsidR="00274170" w:rsidRPr="00C43FAD" w14:paraId="53C2832C" w14:textId="77777777" w:rsidTr="00B66596">
        <w:tc>
          <w:tcPr>
            <w:tcW w:w="1555" w:type="dxa"/>
            <w:vAlign w:val="center"/>
          </w:tcPr>
          <w:p w14:paraId="5D09372C" w14:textId="77777777" w:rsidR="00274170" w:rsidRPr="00C43FAD" w:rsidRDefault="00274170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</w:tcPr>
          <w:p w14:paraId="459685A0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B.7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National Report of Finland (Associate Member)</w:t>
            </w:r>
          </w:p>
          <w:p w14:paraId="3A912185" w14:textId="77777777" w:rsidR="00274170" w:rsidRPr="008860CA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</w:pPr>
            <w:r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Docs:</w:t>
            </w:r>
          </w:p>
          <w:p w14:paraId="6CBFAF59" w14:textId="515AA001" w:rsidR="00274170" w:rsidRPr="008860CA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- ARHC10</w:t>
            </w:r>
            <w:r w:rsidR="00CA4E1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-</w:t>
            </w:r>
            <w:r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B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7</w:t>
            </w:r>
            <w:r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 xml:space="preserve"> FI National Report </w:t>
            </w:r>
            <w:proofErr w:type="spellStart"/>
            <w:r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Finland</w:t>
            </w:r>
            <w:proofErr w:type="spellEnd"/>
          </w:p>
        </w:tc>
        <w:tc>
          <w:tcPr>
            <w:tcW w:w="2007" w:type="dxa"/>
          </w:tcPr>
          <w:p w14:paraId="10B6E6D7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</w:p>
        </w:tc>
      </w:tr>
      <w:tr w:rsidR="00274170" w:rsidRPr="00C43FAD" w14:paraId="4D630B91" w14:textId="77777777" w:rsidTr="00B66596">
        <w:tc>
          <w:tcPr>
            <w:tcW w:w="1555" w:type="dxa"/>
            <w:vAlign w:val="center"/>
          </w:tcPr>
          <w:p w14:paraId="682F0A3F" w14:textId="77777777" w:rsidR="00274170" w:rsidRPr="00C43FAD" w:rsidRDefault="00274170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</w:tcPr>
          <w:p w14:paraId="6FA8F5DD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B.8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National Report of Iceland (Associate Member)</w:t>
            </w:r>
          </w:p>
          <w:p w14:paraId="3FED1D77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06903394" w14:textId="7E003A2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CA4E1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8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IC National Report Iceland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7" w:type="dxa"/>
          </w:tcPr>
          <w:p w14:paraId="651763F8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</w:tr>
      <w:tr w:rsidR="00274170" w:rsidRPr="00C43FAD" w14:paraId="37D5AC14" w14:textId="77777777" w:rsidTr="00B66596">
        <w:tc>
          <w:tcPr>
            <w:tcW w:w="1555" w:type="dxa"/>
            <w:vAlign w:val="center"/>
          </w:tcPr>
          <w:p w14:paraId="6BBF97C9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</w:tcPr>
          <w:p w14:paraId="302ED941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B.9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National Report of Italy (Associate Member)</w:t>
            </w:r>
          </w:p>
          <w:p w14:paraId="1051675C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1DF6F89C" w14:textId="53E673CF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ARHC10</w:t>
            </w:r>
            <w:r w:rsidR="00CA4E18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B9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IT National Report Italy</w:t>
            </w:r>
          </w:p>
        </w:tc>
        <w:tc>
          <w:tcPr>
            <w:tcW w:w="2007" w:type="dxa"/>
          </w:tcPr>
          <w:p w14:paraId="26AC3764" w14:textId="77777777" w:rsidR="00274170" w:rsidRPr="00C43FAD" w:rsidRDefault="00274170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</w:t>
            </w:r>
          </w:p>
        </w:tc>
      </w:tr>
      <w:tr w:rsidR="00D31BCD" w:rsidRPr="00C43FAD" w14:paraId="4C48AB7D" w14:textId="77777777" w:rsidTr="00F01494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1D471DA3" w14:textId="12711B59" w:rsidR="00D31BCD" w:rsidRDefault="00D31BCD" w:rsidP="00A20C8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Discussion, Questions and Reflections </w:t>
            </w:r>
            <w:r w:rsidR="00151E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(9:30am to 10:00am EDT)</w:t>
            </w:r>
          </w:p>
        </w:tc>
      </w:tr>
      <w:tr w:rsidR="00274170" w:rsidRPr="00C43FAD" w14:paraId="6CBFC5E8" w14:textId="77777777" w:rsidTr="003E2673">
        <w:tc>
          <w:tcPr>
            <w:tcW w:w="9515" w:type="dxa"/>
            <w:gridSpan w:val="3"/>
            <w:shd w:val="clear" w:color="auto" w:fill="FFDCDC" w:themeFill="accent3" w:themeFillTint="33"/>
            <w:vAlign w:val="center"/>
          </w:tcPr>
          <w:p w14:paraId="5D464B33" w14:textId="47EC9041" w:rsidR="00274170" w:rsidRDefault="00A20C8B" w:rsidP="00A20C8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Break</w:t>
            </w:r>
            <w:r w:rsidR="00151E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(10:00am to 10:10am EDT)</w:t>
            </w:r>
          </w:p>
        </w:tc>
      </w:tr>
      <w:tr w:rsidR="00826B63" w:rsidRPr="00C43FAD" w14:paraId="46E44B2A" w14:textId="77777777" w:rsidTr="00F22139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7EE8DFF2" w14:textId="5877F394" w:rsidR="00826B63" w:rsidRDefault="003613B9" w:rsidP="00151E3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C</w:t>
            </w:r>
            <w:r w:rsidR="00826B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  <w:r w:rsidR="00D31BC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Maintainin</w:t>
            </w:r>
            <w:r w:rsidR="00151E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 IHO Momentum during COVID-19 (10:10am to 10:50am EDT)</w:t>
            </w:r>
          </w:p>
        </w:tc>
      </w:tr>
      <w:tr w:rsidR="00D94531" w:rsidRPr="00C43FAD" w14:paraId="5BC3DFAB" w14:textId="77777777" w:rsidTr="008C4129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5DE8CF6B" w14:textId="261A9592" w:rsidR="00D94531" w:rsidRPr="003E2673" w:rsidRDefault="0075400C" w:rsidP="00D945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Preview:</w:t>
            </w:r>
          </w:p>
          <w:p w14:paraId="5313E3B7" w14:textId="77777777" w:rsidR="00D94531" w:rsidRPr="003E2673" w:rsidRDefault="00D94531" w:rsidP="00D945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</w:t>
            </w:r>
            <w:r w:rsidR="00F419B4"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COVID-19 has shifted the IHO schedule, and the way meetings are conducted—how can we maintain momentum in these unprecedented times? </w:t>
            </w:r>
          </w:p>
          <w:p w14:paraId="40641D46" w14:textId="275A735D" w:rsidR="008C4129" w:rsidRPr="00936AC8" w:rsidRDefault="00F419B4" w:rsidP="00D9453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E7166" w:themeColor="background2" w:themeShade="80"/>
                <w:sz w:val="22"/>
                <w:szCs w:val="22"/>
              </w:rPr>
            </w:pP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--H</w:t>
            </w:r>
            <w:r w:rsid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ow are IRCC, HSSC, Council, </w:t>
            </w: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Assembly</w:t>
            </w:r>
            <w:r w:rsid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and Member States</w:t>
            </w:r>
            <w:r w:rsidRPr="003E267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grappling with these changes?</w:t>
            </w:r>
            <w:r w:rsidRPr="00936A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43560" w:rsidRPr="00C43FAD" w14:paraId="237AA6B9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78EB2C97" w14:textId="2DDEAFE3" w:rsidR="00643560" w:rsidRDefault="008B1522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F221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11A98DC" w14:textId="03F58AE6" w:rsidR="00643560" w:rsidRPr="00C43FAD" w:rsidRDefault="003613B9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C.1 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IRCC—status update and plans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24672171" w14:textId="65C631E3" w:rsidR="00643560" w:rsidRPr="00484290" w:rsidRDefault="003E2673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MS Readout</w:t>
            </w:r>
            <w:r w:rsidR="00A300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by Evert Flier (NO) and John Nyberg (USA)</w:t>
            </w:r>
          </w:p>
        </w:tc>
      </w:tr>
      <w:tr w:rsidR="00D31BCD" w:rsidRPr="00C43FAD" w14:paraId="70B9ACC1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354E43B6" w14:textId="4D78F74F" w:rsidR="00D31BCD" w:rsidRDefault="00D31BCD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16885DEF" w14:textId="0758D97B" w:rsidR="00D31BCD" w:rsidRDefault="003613B9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C.2 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HSSC—status update and plans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088851E0" w14:textId="3C83F12D" w:rsidR="00E45005" w:rsidRPr="00484290" w:rsidRDefault="003E2673" w:rsidP="00F039B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MS Readout</w:t>
            </w:r>
            <w:r w:rsidR="002F72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by </w:t>
            </w:r>
            <w:r w:rsidR="00A3007C">
              <w:rPr>
                <w:rFonts w:ascii="Times New Roman" w:hAnsi="Times New Roman"/>
                <w:color w:val="000000"/>
                <w:sz w:val="22"/>
                <w:szCs w:val="22"/>
              </w:rPr>
              <w:t>Julia Powell (USA)</w:t>
            </w:r>
          </w:p>
        </w:tc>
      </w:tr>
      <w:tr w:rsidR="00D31BCD" w:rsidRPr="00C43FAD" w14:paraId="78B5A6B1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1153A840" w14:textId="10C0F00E" w:rsidR="00D31BCD" w:rsidRDefault="00D31BCD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516A52E0" w14:textId="25B3EF90" w:rsidR="00D31BCD" w:rsidRDefault="003613B9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C.3 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Council—status update and plans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76FA3AFB" w14:textId="25AEE3D6" w:rsidR="00D31BCD" w:rsidRPr="00484290" w:rsidRDefault="003E2673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MS Readout </w:t>
            </w:r>
            <w:r w:rsidR="002F72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by </w:t>
            </w:r>
            <w:r w:rsidR="00A3007C">
              <w:rPr>
                <w:rFonts w:ascii="Times New Roman" w:hAnsi="Times New Roman"/>
                <w:color w:val="000000"/>
                <w:sz w:val="22"/>
                <w:szCs w:val="22"/>
              </w:rPr>
              <w:t>RDML Smith (</w:t>
            </w:r>
            <w:r w:rsidR="0065281E">
              <w:rPr>
                <w:rFonts w:ascii="Times New Roman" w:hAnsi="Times New Roman"/>
                <w:color w:val="000000"/>
                <w:sz w:val="22"/>
                <w:szCs w:val="22"/>
              </w:rPr>
              <w:t>US</w:t>
            </w:r>
            <w:r w:rsidR="00673E4E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A3007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D31BCD" w:rsidRPr="00C43FAD" w14:paraId="7A678A62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7932436A" w14:textId="5D283D3F" w:rsidR="00D31BCD" w:rsidRDefault="00D31BCD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18512EEC" w14:textId="38C48EDE" w:rsidR="00D31BCD" w:rsidRDefault="003613B9" w:rsidP="0064356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C.4 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Assembly—status update and plans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7D81DF7C" w14:textId="0A2E987A" w:rsidR="00D31BCD" w:rsidRPr="00484290" w:rsidRDefault="003E2673" w:rsidP="003E267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IHO Readout </w:t>
            </w:r>
            <w:r w:rsidR="002F72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by </w:t>
            </w:r>
            <w:proofErr w:type="spellStart"/>
            <w:r w:rsidR="00A3007C">
              <w:rPr>
                <w:rFonts w:ascii="Times New Roman" w:hAnsi="Times New Roman"/>
                <w:color w:val="000000"/>
                <w:sz w:val="22"/>
                <w:szCs w:val="22"/>
              </w:rPr>
              <w:t>Dr.</w:t>
            </w:r>
            <w:proofErr w:type="spellEnd"/>
            <w:r w:rsidR="00A300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Mathias Jonas and Yves </w:t>
            </w:r>
            <w:proofErr w:type="spellStart"/>
            <w:r w:rsidR="00A3007C">
              <w:rPr>
                <w:rFonts w:ascii="Times New Roman" w:hAnsi="Times New Roman"/>
                <w:color w:val="000000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uillam</w:t>
            </w:r>
            <w:proofErr w:type="spellEnd"/>
          </w:p>
        </w:tc>
      </w:tr>
      <w:tr w:rsidR="00927C99" w:rsidRPr="00C43FAD" w14:paraId="6A306C9A" w14:textId="77777777" w:rsidTr="00927C99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4FC9E0F5" w14:textId="7E6A5BB8" w:rsidR="00927C99" w:rsidRPr="00927C99" w:rsidRDefault="00927C99" w:rsidP="003E267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927C9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Preview:</w:t>
            </w:r>
          </w:p>
          <w:p w14:paraId="5015AA3B" w14:textId="5BC92D9A" w:rsidR="00927C99" w:rsidRDefault="00927C99" w:rsidP="003E267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7C9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--Implications of the proposed new Strategic Plan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, Performance Indicators, and IHO Work Plan?</w:t>
            </w:r>
          </w:p>
        </w:tc>
      </w:tr>
      <w:tr w:rsidR="0075400C" w:rsidRPr="00C43FAD" w14:paraId="2621339F" w14:textId="77777777" w:rsidTr="00F22139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4E36C49A" w14:textId="09C53E8D" w:rsidR="0075400C" w:rsidRDefault="0075400C" w:rsidP="00A20C8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Adjourn Day One (10:50am)</w:t>
            </w:r>
          </w:p>
        </w:tc>
      </w:tr>
      <w:tr w:rsidR="00412E1A" w:rsidRPr="00C43FAD" w14:paraId="6D60B03E" w14:textId="77777777" w:rsidTr="00F22139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7007915E" w14:textId="60EB4310" w:rsidR="00412E1A" w:rsidRDefault="003613B9" w:rsidP="0075400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  <w:r w:rsidR="00412E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 </w:t>
            </w:r>
            <w:r w:rsidR="007540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Happy Hour Discussion</w:t>
            </w:r>
            <w:r w:rsidR="00412E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151E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(10:50</w:t>
            </w:r>
            <w:r w:rsidR="006C22D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am to 11:30am ED</w:t>
            </w:r>
            <w:r w:rsidR="00412E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T)</w:t>
            </w:r>
          </w:p>
        </w:tc>
      </w:tr>
      <w:tr w:rsidR="008C4129" w:rsidRPr="00C43FAD" w14:paraId="0BE91AD5" w14:textId="77777777" w:rsidTr="008C4129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64076CE3" w14:textId="306FD315" w:rsidR="008C4129" w:rsidRPr="0075400C" w:rsidRDefault="008C4129" w:rsidP="0075400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3E267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The open discussion is not an official part of the meeting; there will </w:t>
            </w:r>
            <w:r w:rsidR="0075400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be no minutes </w:t>
            </w:r>
          </w:p>
        </w:tc>
      </w:tr>
      <w:bookmarkEnd w:id="0"/>
    </w:tbl>
    <w:p w14:paraId="70B42079" w14:textId="3FE28093" w:rsidR="00CC018F" w:rsidRDefault="00CC018F" w:rsidP="00F419B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14:paraId="4F6E9531" w14:textId="337D806A" w:rsidR="00256E87" w:rsidRPr="00256E87" w:rsidRDefault="00256E87" w:rsidP="00F318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256E87">
        <w:rPr>
          <w:rFonts w:ascii="Times New Roman" w:hAnsi="Times New Roman"/>
          <w:b/>
          <w:color w:val="000000"/>
          <w:sz w:val="24"/>
          <w:szCs w:val="24"/>
          <w:lang w:val="nb-NO"/>
        </w:rPr>
        <w:t xml:space="preserve">Agenda </w:t>
      </w:r>
      <w:r>
        <w:rPr>
          <w:rFonts w:ascii="Times New Roman" w:hAnsi="Times New Roman"/>
          <w:b/>
          <w:color w:val="000000"/>
          <w:sz w:val="24"/>
          <w:szCs w:val="24"/>
          <w:lang w:val="nb-NO"/>
        </w:rPr>
        <w:t>Day Two</w:t>
      </w:r>
    </w:p>
    <w:p w14:paraId="32C70E10" w14:textId="0C5343B2" w:rsidR="00256E87" w:rsidRPr="00E00658" w:rsidRDefault="00256E87" w:rsidP="003326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nb-NO"/>
        </w:rPr>
      </w:pPr>
      <w:r w:rsidRPr="00E00658">
        <w:rPr>
          <w:rFonts w:ascii="Times New Roman" w:hAnsi="Times New Roman"/>
          <w:b/>
          <w:color w:val="000000"/>
          <w:sz w:val="22"/>
          <w:szCs w:val="22"/>
          <w:lang w:val="nb-NO"/>
        </w:rPr>
        <w:t>Friday, August 14 (7:30 AM to 11:30 AM EST)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730"/>
        <w:gridCol w:w="2230"/>
      </w:tblGrid>
      <w:tr w:rsidR="00332694" w:rsidRPr="00AA4AD7" w14:paraId="6C0876CE" w14:textId="77777777" w:rsidTr="00B25882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6DF50688" w14:textId="2B3BA830" w:rsidR="00332694" w:rsidRPr="00AA4AD7" w:rsidRDefault="00172669" w:rsidP="008B152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E</w:t>
            </w:r>
            <w:r w:rsidR="00332694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.  Welcome (</w:t>
            </w:r>
            <w:r w:rsidR="006C22D1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7:30am to 7:40am ED</w:t>
            </w:r>
            <w:r w:rsidR="008B1522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T)</w:t>
            </w:r>
          </w:p>
        </w:tc>
      </w:tr>
      <w:tr w:rsidR="00332694" w:rsidRPr="00C43FAD" w14:paraId="7C3032B9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1BC2B027" w14:textId="1DB7A4AC" w:rsidR="00332694" w:rsidRPr="00484290" w:rsidRDefault="008B1522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33269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16EC90A0" w14:textId="76AE2FBD" w:rsidR="00332694" w:rsidRPr="00C43FAD" w:rsidRDefault="00172669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</w:t>
            </w:r>
            <w:r w:rsidR="00F3182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.1</w:t>
            </w:r>
            <w:r w:rsidR="00332694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Opening of Conference</w:t>
            </w:r>
            <w:r w:rsidR="00E03FC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--</w:t>
            </w:r>
            <w:r w:rsidR="00412E1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Day Two</w:t>
            </w:r>
          </w:p>
          <w:p w14:paraId="0C751668" w14:textId="6E15F5A3" w:rsidR="00332694" w:rsidRPr="00C43FAD" w:rsidRDefault="00D40D1B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Reference </w:t>
            </w:r>
            <w:r w:rsidR="00332694"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Docs:</w:t>
            </w:r>
            <w:r w:rsidR="00332694"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br/>
              <w:t xml:space="preserve"> - </w:t>
            </w:r>
            <w:r w:rsidR="00332694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ARHC</w:t>
            </w:r>
            <w:r w:rsidR="00332694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10</w:t>
            </w:r>
            <w:r w:rsidR="00332694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-A1 Participants</w:t>
            </w:r>
            <w:r w:rsidR="00332694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br/>
              <w:t>- ARHC</w:t>
            </w:r>
            <w:r w:rsidR="00332694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10-A1a </w:t>
            </w:r>
            <w:r w:rsidR="00332694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List of Documents</w:t>
            </w:r>
          </w:p>
        </w:tc>
        <w:tc>
          <w:tcPr>
            <w:tcW w:w="2230" w:type="dxa"/>
            <w:shd w:val="clear" w:color="auto" w:fill="FFFFFF" w:themeFill="background1"/>
          </w:tcPr>
          <w:p w14:paraId="02E943D0" w14:textId="77777777" w:rsidR="00332694" w:rsidRPr="00484290" w:rsidRDefault="00332694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4290"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  <w:p w14:paraId="49DB4699" w14:textId="77777777" w:rsidR="00332694" w:rsidRPr="00C43FAD" w:rsidRDefault="00332694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B1522" w:rsidRPr="00484290" w14:paraId="1373FE7C" w14:textId="77777777" w:rsidTr="00332694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710CCF27" w14:textId="21B9E71D" w:rsidR="008B1522" w:rsidRDefault="00172669" w:rsidP="008B152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</w:t>
            </w:r>
            <w:r w:rsidR="005720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Working Group Reports (7:40am to 8:20</w:t>
            </w:r>
            <w:r w:rsidR="006C22D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am ED</w:t>
            </w:r>
            <w:r w:rsidR="008B1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T)</w:t>
            </w:r>
          </w:p>
        </w:tc>
      </w:tr>
      <w:tr w:rsidR="001F34BF" w:rsidRPr="00484290" w14:paraId="3F78C87D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3CB175AE" w14:textId="77777777" w:rsidR="001F34BF" w:rsidRDefault="001F34BF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7EFC67AD" w14:textId="18F682A4" w:rsidR="001F34BF" w:rsidRDefault="00172669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</w:t>
            </w:r>
            <w:r w:rsidR="001F34B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.1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OTWG (</w:t>
            </w:r>
            <w:r w:rsidR="001F34B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Operational and Technical Working Group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  <w:p w14:paraId="34226563" w14:textId="6FC35A4C" w:rsidR="001F34BF" w:rsidRPr="0094445F" w:rsidRDefault="001F34BF" w:rsidP="006A488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 w:rsidRPr="0094445F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--</w:t>
            </w:r>
            <w:proofErr w:type="spellStart"/>
            <w:r w:rsidRPr="0094445F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Saildrone</w:t>
            </w:r>
            <w:proofErr w:type="spellEnd"/>
            <w:r w:rsidR="006A488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—implications of new technology in the Arctic?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26986574" w14:textId="77777777" w:rsidR="001F34BF" w:rsidRPr="00484290" w:rsidRDefault="001F34BF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Corey Allen (USA)</w:t>
            </w:r>
          </w:p>
        </w:tc>
      </w:tr>
      <w:tr w:rsidR="00A3007C" w14:paraId="1B0CCD30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5EAFE863" w14:textId="6D110EFB" w:rsidR="00A3007C" w:rsidRDefault="00DF071D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1D7301B2" w14:textId="7E442F7A" w:rsidR="00A3007C" w:rsidRDefault="00172669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</w:t>
            </w:r>
            <w:r w:rsidR="00F3182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 w:rsidR="00DF071D" w:rsidRPr="00DF071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2 AICCWG </w:t>
            </w:r>
            <w:r w:rsidR="005B17F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(Arctic International Charting Coordination Working Group)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6014DA6F" w14:textId="4A9D326D" w:rsidR="00A3007C" w:rsidRPr="00A3007C" w:rsidRDefault="00DF071D" w:rsidP="009D07E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Evert Flier (NO)</w:t>
            </w:r>
          </w:p>
        </w:tc>
      </w:tr>
      <w:tr w:rsidR="001F34BF" w14:paraId="224D0FEB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17B049D7" w14:textId="77777777" w:rsidR="001F34BF" w:rsidRDefault="001F34BF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610D7C32" w14:textId="1EDCCFE5" w:rsidR="001F34BF" w:rsidRDefault="00172669" w:rsidP="00B665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</w:t>
            </w:r>
            <w:r w:rsidR="00DF071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.3</w:t>
            </w:r>
            <w:r w:rsidR="00A3007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ARMSDIWG</w:t>
            </w:r>
            <w:r w:rsidR="005B17F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(Arctic – Marine Spatial Data Infrastructure Working Group)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5D6261C1" w14:textId="406EA2EC" w:rsidR="001F34BF" w:rsidRPr="00E1550C" w:rsidRDefault="00A3007C" w:rsidP="009D07E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300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Sebastian </w:t>
            </w:r>
            <w:proofErr w:type="spellStart"/>
            <w:r w:rsidRPr="00A3007C">
              <w:rPr>
                <w:rFonts w:ascii="Times New Roman" w:hAnsi="Times New Roman"/>
                <w:color w:val="000000"/>
                <w:sz w:val="22"/>
                <w:szCs w:val="22"/>
              </w:rPr>
              <w:t>Carisio</w:t>
            </w:r>
            <w:proofErr w:type="spellEnd"/>
            <w:r w:rsidRPr="00A300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="00E1550C" w:rsidRPr="00A3007C">
              <w:rPr>
                <w:rFonts w:ascii="Times New Roman" w:hAnsi="Times New Roman"/>
                <w:color w:val="000000"/>
                <w:sz w:val="22"/>
                <w:szCs w:val="22"/>
              </w:rPr>
              <w:t>USA</w:t>
            </w:r>
            <w:r w:rsidRPr="00A3007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8B1522" w14:paraId="0EA82CA4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5B979B92" w14:textId="77777777" w:rsidR="008B1522" w:rsidRDefault="008B1522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62381C4F" w14:textId="7C10A582" w:rsidR="008B1522" w:rsidRDefault="00172669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</w:t>
            </w:r>
            <w:r w:rsidR="00A3007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.4 SPWG</w:t>
            </w:r>
            <w:r w:rsidR="005B17F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(Strategic Plan Working Group)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1DA2EE99" w14:textId="0CC8C225" w:rsidR="008B1522" w:rsidRDefault="00A3007C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Ever</w:t>
            </w:r>
            <w:r w:rsidR="0075400C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Flier (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</w:rPr>
              <w:t>NO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75400C" w14:paraId="0D92E9AA" w14:textId="77777777" w:rsidTr="0075400C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047C8F61" w14:textId="4822CA0D" w:rsidR="0075400C" w:rsidRDefault="0075400C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Preview:</w:t>
            </w:r>
          </w:p>
          <w:p w14:paraId="15B2F5F8" w14:textId="572D6B5C" w:rsidR="0075400C" w:rsidRDefault="0075400C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The SPWG has been dormant but with the beginning of the decade and the promise of new developments in the IHO and global initiatives, do we want to anticipate a thinking or drafting exercise for the next ten years for the SPWG in the run-up to the ARHC-11?</w:t>
            </w:r>
          </w:p>
        </w:tc>
      </w:tr>
      <w:tr w:rsidR="00572028" w14:paraId="482E6793" w14:textId="77777777" w:rsidTr="00572028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6152FFDB" w14:textId="65D14674" w:rsidR="00572028" w:rsidRPr="00572028" w:rsidRDefault="00172669" w:rsidP="000F142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</w:t>
            </w:r>
            <w:r w:rsidR="005720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ARHC</w:t>
            </w:r>
            <w:r w:rsidR="000F14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Virtual</w:t>
            </w:r>
            <w:r w:rsidR="005720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0F14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Science Forum (8:20am to 8:35am</w:t>
            </w:r>
            <w:r w:rsidR="006C22D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EDT</w:t>
            </w:r>
            <w:r w:rsidR="000F142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572028" w14:paraId="71750E8E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3B020C68" w14:textId="09543A0C" w:rsidR="00572028" w:rsidRDefault="000F1426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58A2C9AC" w14:textId="758BE668" w:rsidR="000F1426" w:rsidRDefault="00172669" w:rsidP="00D3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</w:t>
            </w:r>
            <w:r w:rsidR="000F14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.1 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Reflections and Actions</w:t>
            </w:r>
            <w:r w:rsidR="00927C9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r w:rsidR="00927C99" w:rsidRPr="00927C9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if any</w:t>
            </w:r>
            <w:r w:rsidR="00927C99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--</w:t>
            </w:r>
            <w:r w:rsidR="000F142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ARHC Virtual Science Forum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81FA7CB" w14:textId="77777777" w:rsidR="00572028" w:rsidRDefault="00572028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74CF8" w:rsidRPr="00B42789" w14:paraId="26807298" w14:textId="77777777" w:rsidTr="008226FE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7B8A7EF3" w14:textId="7E728384" w:rsidR="00674CF8" w:rsidRPr="0075400C" w:rsidRDefault="0075400C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>Preview:</w:t>
            </w:r>
          </w:p>
          <w:p w14:paraId="0B353B0C" w14:textId="1CCE58A8" w:rsidR="00674CF8" w:rsidRPr="0075400C" w:rsidRDefault="00674CF8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--Was the ARHC Science Forum effective as a virtual meeting?</w:t>
            </w:r>
            <w:r w:rsidR="00927C9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Pros? Cons?</w:t>
            </w:r>
          </w:p>
          <w:p w14:paraId="1426FE20" w14:textId="1BC50B6F" w:rsidR="00674CF8" w:rsidRPr="0075400C" w:rsidRDefault="00674CF8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</w:t>
            </w:r>
            <w:r w:rsidR="00927C9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</w:t>
            </w:r>
            <w:r w:rsidRP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Was it effective in providing new guidance</w:t>
            </w:r>
            <w:r w:rsidR="00927C9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or impetus to ARHC</w:t>
            </w:r>
            <w:r w:rsidRP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work?</w:t>
            </w:r>
          </w:p>
          <w:p w14:paraId="36EFBF08" w14:textId="21A9DFDF" w:rsidR="00674CF8" w:rsidRPr="00B42789" w:rsidRDefault="00674CF8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E7166" w:themeColor="background2" w:themeShade="80"/>
                <w:sz w:val="22"/>
                <w:szCs w:val="22"/>
              </w:rPr>
            </w:pPr>
            <w:r w:rsidRP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</w:t>
            </w:r>
            <w:r w:rsidR="00927C9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-W</w:t>
            </w:r>
            <w:r w:rsidRPr="0075400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ere issues identified that we should carry into our ARHC work or agenda?</w:t>
            </w:r>
            <w:r w:rsidRPr="00936AC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12E1A" w:rsidRPr="00484290" w14:paraId="173DECF4" w14:textId="77777777" w:rsidTr="00332694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7EAB9346" w14:textId="6786C292" w:rsidR="00412E1A" w:rsidRPr="00332694" w:rsidRDefault="00172669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</w:t>
            </w:r>
            <w:r w:rsidR="00412E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Topics</w:t>
            </w:r>
            <w:r w:rsidR="00AA5F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(8:3</w:t>
            </w:r>
            <w:r w:rsidR="00D7526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  <w:r w:rsidR="00AA5F9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am to 11</w:t>
            </w:r>
            <w:r w:rsidR="00F3307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:00am</w:t>
            </w:r>
            <w:r w:rsidR="006C22D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ED</w:t>
            </w:r>
            <w:r w:rsidR="008B1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T)</w:t>
            </w:r>
          </w:p>
        </w:tc>
      </w:tr>
      <w:tr w:rsidR="004B0E59" w14:paraId="40C6D860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4D5FC6A2" w14:textId="3C0DDE66" w:rsidR="004B0E59" w:rsidRDefault="001E2B17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5431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4B0E59" w:rsidRPr="00CD54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6E54070C" w14:textId="16D2B5F7" w:rsidR="004B0E59" w:rsidRDefault="00172669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 w:rsidR="00F3182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.1 </w:t>
            </w:r>
            <w:r w:rsidR="00927C99">
              <w:rPr>
                <w:rFonts w:ascii="Times New Roman" w:hAnsi="Times New Roman"/>
                <w:color w:val="000000"/>
                <w:sz w:val="22"/>
                <w:szCs w:val="22"/>
              </w:rPr>
              <w:t>Arctic Council (PAME, EPPR</w:t>
            </w:r>
            <w:r w:rsidR="004B0E59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79FD3CB0" w14:textId="77777777" w:rsidR="004B0E59" w:rsidRDefault="004B0E59" w:rsidP="001E2B17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A38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--Follow-up </w:t>
            </w:r>
            <w:r w:rsidR="001E2B1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from ARHC Science Forum</w:t>
            </w:r>
          </w:p>
          <w:p w14:paraId="289F3B2A" w14:textId="6D61C287" w:rsidR="001E2B17" w:rsidRPr="00AA387C" w:rsidRDefault="001E2B17" w:rsidP="00CB29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--</w:t>
            </w:r>
            <w:r w:rsidR="00CB29F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ARHC10-H1 ARHC PAME MOU Brainstorming Ideas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FAD91FF" w14:textId="4D41575F" w:rsidR="004B0E59" w:rsidRDefault="00A3007C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Jonathan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Justi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(USA)</w:t>
            </w:r>
          </w:p>
        </w:tc>
      </w:tr>
      <w:tr w:rsidR="00674CF8" w:rsidRPr="005736C8" w14:paraId="5D4D1B21" w14:textId="77777777" w:rsidTr="008226FE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20CE50F4" w14:textId="6FF226C5" w:rsidR="00674CF8" w:rsidRDefault="00927C99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27C9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Preview:</w:t>
            </w:r>
          </w:p>
          <w:p w14:paraId="2604759C" w14:textId="77A6E7AA" w:rsidR="00674CF8" w:rsidRPr="00927C99" w:rsidRDefault="00927C99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--Implications to ARHC-Arctic Council relationship?</w:t>
            </w:r>
            <w:r w:rsidR="00674CF8" w:rsidRPr="00927C9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46A9A38E" w14:textId="516BFCFC" w:rsidR="00674CF8" w:rsidRDefault="00674CF8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27C9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</w:t>
            </w:r>
            <w:r w:rsidR="00927C9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Note the discussion starter paper for ARHC PAME MOU next steps </w:t>
            </w:r>
          </w:p>
          <w:p w14:paraId="74F45AD2" w14:textId="7101C96E" w:rsidR="00674CF8" w:rsidRPr="00927C99" w:rsidRDefault="00927C99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--Next steps—EPPR?</w:t>
            </w:r>
          </w:p>
        </w:tc>
      </w:tr>
      <w:tr w:rsidR="004B0E59" w14:paraId="2737BB2D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2767B4B7" w14:textId="77777777" w:rsidR="004B0E59" w:rsidRDefault="004B0E59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508CA227" w14:textId="4042EB9D" w:rsidR="00E45005" w:rsidRPr="00A3007C" w:rsidRDefault="00172669" w:rsidP="009E688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 w:rsidR="00F3182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.2 </w:t>
            </w:r>
            <w:r w:rsidR="009E6888" w:rsidRPr="009E6888">
              <w:rPr>
                <w:rFonts w:ascii="Times New Roman" w:hAnsi="Times New Roman"/>
                <w:color w:val="000000"/>
                <w:sz w:val="22"/>
                <w:szCs w:val="22"/>
              </w:rPr>
              <w:t>Regional Coordination Considerations in Alaska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3E358B8F" w14:textId="2EE1DE49" w:rsidR="004B0E59" w:rsidRDefault="002E2D2E" w:rsidP="00B2588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2D2E">
              <w:rPr>
                <w:rFonts w:ascii="Times New Roman" w:hAnsi="Times New Roman"/>
                <w:color w:val="000000"/>
                <w:sz w:val="22"/>
                <w:szCs w:val="22"/>
              </w:rPr>
              <w:t>Amy Holman</w:t>
            </w:r>
            <w:r w:rsidR="00A3007C" w:rsidRPr="002E2D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="0094706F" w:rsidRPr="002E2D2E">
              <w:rPr>
                <w:rFonts w:ascii="Times New Roman" w:hAnsi="Times New Roman"/>
                <w:color w:val="000000"/>
                <w:sz w:val="22"/>
                <w:szCs w:val="22"/>
              </w:rPr>
              <w:t>USA</w:t>
            </w:r>
            <w:r w:rsidR="00A3007C" w:rsidRPr="002E2D2E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674CF8" w:rsidRPr="002E2D2E" w14:paraId="064C3205" w14:textId="77777777" w:rsidTr="008226FE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212B1C40" w14:textId="7D4191D9" w:rsidR="00674CF8" w:rsidRPr="009E1613" w:rsidRDefault="009E1613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Preview:</w:t>
            </w:r>
          </w:p>
          <w:p w14:paraId="0DE787AA" w14:textId="614C2294" w:rsidR="00674CF8" w:rsidRPr="002E2D2E" w:rsidRDefault="00674CF8" w:rsidP="009E161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--Amy Holman has a special role as a NO</w:t>
            </w:r>
            <w:r w:rsid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AA Alaska Regional Coordinator--</w:t>
            </w: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as such she actively builds partnerships and overcomes traditional organizational boundaries in an effort to realize benefits to the local communities.  </w:t>
            </w:r>
          </w:p>
        </w:tc>
      </w:tr>
      <w:tr w:rsidR="00D31BCD" w14:paraId="3EAADEDB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5795B0F9" w14:textId="4E875CFD" w:rsidR="00D31BCD" w:rsidRDefault="00063578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14A7F53E" w14:textId="07061789" w:rsidR="00D31BCD" w:rsidRPr="00AE6AF0" w:rsidRDefault="00172669" w:rsidP="00D3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="00F3182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.3 </w:t>
            </w:r>
            <w:r w:rsidR="00AE6AF0" w:rsidRPr="00AE6AF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Italian Navy in the Arctic</w:t>
            </w:r>
          </w:p>
          <w:p w14:paraId="24B3149A" w14:textId="597EBDF1" w:rsidR="00AE6AF0" w:rsidRPr="00AE6AF0" w:rsidRDefault="00AE6AF0" w:rsidP="00D3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highlight w:val="cyan"/>
                <w:lang w:val="en-US"/>
              </w:rPr>
            </w:pPr>
            <w:r w:rsidRPr="00AE6AF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--High North 20 Campaign (research and bathymetry)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052A311D" w14:textId="7024B19F" w:rsidR="00D31BCD" w:rsidRPr="00AE6AF0" w:rsidRDefault="00AE6AF0" w:rsidP="00AE6AF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it-IT"/>
              </w:rPr>
              <w:t>RDML</w:t>
            </w:r>
            <w:r w:rsidRPr="00AE6AF0">
              <w:rPr>
                <w:rFonts w:ascii="Times New Roman" w:hAnsi="Times New Roman"/>
                <w:iCs/>
                <w:color w:val="000000"/>
                <w:sz w:val="22"/>
                <w:szCs w:val="22"/>
                <w:lang w:val="it-IT"/>
              </w:rPr>
              <w:t xml:space="preserve">  Massimiliano </w:t>
            </w:r>
            <w:r w:rsidR="00A3007C">
              <w:rPr>
                <w:rFonts w:ascii="Times New Roman" w:hAnsi="Times New Roman"/>
                <w:iCs/>
                <w:color w:val="000000"/>
                <w:sz w:val="22"/>
                <w:szCs w:val="22"/>
                <w:lang w:val="it-IT"/>
              </w:rPr>
              <w:t>Nannini (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val="it-IT"/>
              </w:rPr>
              <w:t>IT</w:t>
            </w:r>
            <w:r w:rsidR="00A3007C">
              <w:rPr>
                <w:rFonts w:ascii="Times New Roman" w:hAnsi="Times New Roman"/>
                <w:iCs/>
                <w:color w:val="000000"/>
                <w:sz w:val="22"/>
                <w:szCs w:val="22"/>
                <w:lang w:val="it-IT"/>
              </w:rPr>
              <w:t>)</w:t>
            </w:r>
            <w:r w:rsidRPr="00AE6AF0">
              <w:rPr>
                <w:rFonts w:ascii="Times New Roman" w:hAnsi="Times New Roman"/>
                <w:iCs/>
                <w:color w:val="000000"/>
                <w:sz w:val="22"/>
                <w:szCs w:val="22"/>
                <w:lang w:val="it-IT"/>
              </w:rPr>
              <w:t>     </w:t>
            </w:r>
          </w:p>
        </w:tc>
      </w:tr>
      <w:tr w:rsidR="00674CF8" w:rsidRPr="0062216D" w14:paraId="35F93BF1" w14:textId="77777777" w:rsidTr="008226FE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22A5EA71" w14:textId="4EBE77BA" w:rsidR="00674CF8" w:rsidRPr="009E1613" w:rsidRDefault="009E1613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Preview:</w:t>
            </w:r>
          </w:p>
          <w:p w14:paraId="24CF0B82" w14:textId="414A7935" w:rsidR="00674CF8" w:rsidRPr="009E1613" w:rsidRDefault="009E1613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--Are there additional special campaigns</w:t>
            </w:r>
            <w:r w:rsidR="00674CF8"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anticipated in the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Arctic in the near future, such as</w:t>
            </w:r>
            <w:r w:rsidR="00674CF8"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the High North 20 campaign?</w:t>
            </w:r>
          </w:p>
        </w:tc>
      </w:tr>
      <w:tr w:rsidR="00D31BCD" w14:paraId="24BD59CA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68CD11E7" w14:textId="1B8DB0E9" w:rsidR="00D31BCD" w:rsidRDefault="0059401F" w:rsidP="00AA5F9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7DF0388E" w14:textId="1F07E6B6" w:rsidR="0059401F" w:rsidRDefault="00172669" w:rsidP="00D3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="00F3182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.4 </w:t>
            </w:r>
            <w:r w:rsidR="0059401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CSB/Seabed 2030</w:t>
            </w:r>
          </w:p>
          <w:p w14:paraId="0301B33A" w14:textId="7A53E62B" w:rsidR="0059401F" w:rsidRDefault="0059401F" w:rsidP="00D3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--Seabed 2030 in the Arctic: ARHC Work Plan and Milestones 2021-2023?</w:t>
            </w:r>
          </w:p>
          <w:p w14:paraId="1E34C282" w14:textId="385B9560" w:rsidR="00D31BCD" w:rsidRDefault="0059401F" w:rsidP="00D3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highlight w:val="cyan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--</w:t>
            </w:r>
            <w:r w:rsidR="00D31BC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Crowd Sourced Bathymetry (CSB) in the Arctic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0573A485" w14:textId="02982C4F" w:rsidR="0059401F" w:rsidRDefault="0059401F" w:rsidP="00D3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Evert Flier (NO)</w:t>
            </w:r>
          </w:p>
          <w:p w14:paraId="6916A4CE" w14:textId="44C99C07" w:rsidR="00D31BCD" w:rsidRDefault="00A3007C" w:rsidP="00D31BC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Jennifer Jencks (IHO DCDB)</w:t>
            </w:r>
          </w:p>
        </w:tc>
      </w:tr>
      <w:tr w:rsidR="00674CF8" w14:paraId="26359E17" w14:textId="77777777" w:rsidTr="008226FE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61F24988" w14:textId="591295D8" w:rsidR="00674CF8" w:rsidRPr="009E1613" w:rsidRDefault="009E1613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Preview:</w:t>
            </w:r>
            <w:r w:rsidR="00674CF8"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26FBD560" w14:textId="1A36404F" w:rsidR="00674CF8" w:rsidRDefault="009E1613" w:rsidP="009E161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--W</w:t>
            </w:r>
            <w:r w:rsidR="00674CF8"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hat are the practical next steps?  What 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progress indicators can we envision in the A</w:t>
            </w:r>
            <w:r w:rsidR="00674CF8"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rctic over the decade?  </w:t>
            </w:r>
          </w:p>
        </w:tc>
      </w:tr>
      <w:tr w:rsidR="00063578" w14:paraId="7E0F24CD" w14:textId="77777777" w:rsidTr="00917294">
        <w:tc>
          <w:tcPr>
            <w:tcW w:w="9515" w:type="dxa"/>
            <w:gridSpan w:val="3"/>
            <w:shd w:val="clear" w:color="auto" w:fill="FFDCDC" w:themeFill="accent3" w:themeFillTint="33"/>
            <w:vAlign w:val="center"/>
          </w:tcPr>
          <w:p w14:paraId="6515529C" w14:textId="3C38F5DF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Break </w:t>
            </w:r>
            <w:r w:rsidR="004A7E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(9:50am to 10:00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am EDT)</w:t>
            </w:r>
          </w:p>
        </w:tc>
      </w:tr>
      <w:tr w:rsidR="00063578" w14:paraId="40B6796B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2014791A" w14:textId="19F5AEF1" w:rsidR="00063578" w:rsidRDefault="004A7E30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0635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4C76A66C" w14:textId="0AED84C8" w:rsidR="00063578" w:rsidRPr="00826B63" w:rsidRDefault="00172669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A0AE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="00F3182A" w:rsidRPr="000A0AE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.5 </w:t>
            </w:r>
            <w:r w:rsidR="000A0AE4" w:rsidRPr="000A0AE4">
              <w:rPr>
                <w:rFonts w:ascii="Times New Roman" w:hAnsi="Times New Roman"/>
                <w:color w:val="000000"/>
                <w:sz w:val="22"/>
                <w:szCs w:val="22"/>
              </w:rPr>
              <w:t>Improved content and coverage for ENCs in western Greenland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EDB5E1D" w14:textId="47A131E1" w:rsidR="00063578" w:rsidRDefault="000A0AE4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0A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Elizabeth Helen </w:t>
            </w:r>
            <w:proofErr w:type="spellStart"/>
            <w:r w:rsidRPr="000A0AE4">
              <w:rPr>
                <w:rFonts w:ascii="Times New Roman" w:hAnsi="Times New Roman"/>
                <w:color w:val="000000"/>
                <w:sz w:val="22"/>
                <w:szCs w:val="22"/>
              </w:rPr>
              <w:t>Hahessy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(DK)</w:t>
            </w:r>
          </w:p>
        </w:tc>
      </w:tr>
      <w:tr w:rsidR="00063578" w14:paraId="0A1AD56E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57435E63" w14:textId="683B3326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4E88CDB6" w14:textId="25FD596E" w:rsidR="00063578" w:rsidRPr="00A3007C" w:rsidRDefault="00172669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</w:t>
            </w:r>
            <w:r w:rsidR="00F3182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.6 </w:t>
            </w:r>
            <w:r w:rsidR="00307F64" w:rsidRPr="00A3007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UNGGIM MGIWG Work Plan and IGIF Brief</w:t>
            </w:r>
            <w:r w:rsidR="00C10711" w:rsidRPr="00A3007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(ARHC9-26)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71489F79" w14:textId="6721749A" w:rsidR="00063578" w:rsidRPr="00A3007C" w:rsidRDefault="00A3007C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007C">
              <w:rPr>
                <w:rFonts w:ascii="Times New Roman" w:hAnsi="Times New Roman"/>
                <w:color w:val="000000"/>
                <w:sz w:val="22"/>
                <w:szCs w:val="22"/>
              </w:rPr>
              <w:t>John Nyberg (</w:t>
            </w:r>
            <w:r w:rsidR="00307F64" w:rsidRPr="00A3007C">
              <w:rPr>
                <w:rFonts w:ascii="Times New Roman" w:hAnsi="Times New Roman"/>
                <w:color w:val="000000"/>
                <w:sz w:val="22"/>
                <w:szCs w:val="22"/>
              </w:rPr>
              <w:t>USA</w:t>
            </w:r>
            <w:r w:rsidRPr="00A3007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063578" w:rsidRPr="00484290" w14:paraId="18D13080" w14:textId="77777777" w:rsidTr="00332694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09D7046B" w14:textId="11640F16" w:rsidR="00063578" w:rsidRDefault="00172669" w:rsidP="006E1E8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</w:t>
            </w:r>
            <w:r w:rsidR="000635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Relevant Ocean Initiatives (</w:t>
            </w:r>
            <w:r w:rsidR="006E1E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10:25am to 10:55am EDT</w:t>
            </w:r>
            <w:r w:rsidR="000635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063578" w14:paraId="069CC32F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7279FD8D" w14:textId="43E40DC2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0DCBFD50" w14:textId="065C8653" w:rsidR="00063578" w:rsidRDefault="00172669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  <w:r w:rsidR="00063578" w:rsidRPr="00A3007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 w:rsidR="00F3182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 w:rsidR="00063578" w:rsidRPr="00A3007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UN Decade of Ocean Science</w:t>
            </w:r>
          </w:p>
          <w:p w14:paraId="4D0104F4" w14:textId="1051E85C" w:rsidR="00CB29FD" w:rsidRPr="00152372" w:rsidRDefault="00CB29FD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--ARHC10-I1 UN Decade Presentation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3B27F2DC" w14:textId="4E70AC49" w:rsidR="00063578" w:rsidRDefault="00D522C2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Craig McLean (USA)</w:t>
            </w:r>
          </w:p>
        </w:tc>
      </w:tr>
      <w:tr w:rsidR="00111641" w14:paraId="0BA10BD3" w14:textId="77777777" w:rsidTr="0062216D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147E8920" w14:textId="7AF44333" w:rsidR="00674CF8" w:rsidRPr="009E1613" w:rsidRDefault="009E1613" w:rsidP="00674CF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Preview:</w:t>
            </w:r>
          </w:p>
          <w:p w14:paraId="1A7EC039" w14:textId="7451FB38" w:rsidR="00111641" w:rsidRPr="00674CF8" w:rsidRDefault="00674CF8" w:rsidP="009E161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</w:t>
            </w:r>
            <w:r w:rsid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ARHC contributions</w:t>
            </w: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 the UN Decade?</w:t>
            </w:r>
          </w:p>
        </w:tc>
      </w:tr>
      <w:tr w:rsidR="00063578" w14:paraId="10D6AB84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567806F5" w14:textId="0FD82CED" w:rsidR="00063578" w:rsidRDefault="004E014E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0635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55AFD82B" w14:textId="6EDF2C22" w:rsidR="00063578" w:rsidRDefault="00172669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</w:t>
            </w:r>
            <w:r w:rsidR="000635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  <w:r w:rsidR="00F3182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="000635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Arctic Science Ministerial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5604CA6D" w14:textId="6EB5BB86" w:rsidR="00063578" w:rsidRDefault="00650817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Strickler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(USA)</w:t>
            </w:r>
          </w:p>
        </w:tc>
      </w:tr>
      <w:tr w:rsidR="00674CF8" w:rsidRPr="00936AC8" w14:paraId="60DE9D2B" w14:textId="77777777" w:rsidTr="008226FE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38C783D0" w14:textId="3B41D120" w:rsidR="00674CF8" w:rsidRPr="009E1613" w:rsidRDefault="009E1613" w:rsidP="008226F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Preview:</w:t>
            </w:r>
          </w:p>
          <w:p w14:paraId="59DF26C1" w14:textId="3CBE7254" w:rsidR="009E1613" w:rsidRPr="00936AC8" w:rsidRDefault="009E1613" w:rsidP="009E161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E7166" w:themeColor="background2" w:themeShade="80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--Might we consider a transboundary 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collaborative </w:t>
            </w: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campaign in 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the A</w:t>
            </w: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rctic in the coming years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?</w:t>
            </w:r>
          </w:p>
        </w:tc>
      </w:tr>
      <w:tr w:rsidR="00063578" w:rsidRPr="00484290" w14:paraId="0928B22E" w14:textId="77777777" w:rsidTr="00332694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4CEBB26C" w14:textId="40BE9A34" w:rsidR="00063578" w:rsidRPr="00332694" w:rsidRDefault="00172669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</w:t>
            </w:r>
            <w:r w:rsidR="00063578" w:rsidRPr="0033269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Closing (</w:t>
            </w:r>
            <w:r w:rsidR="006E1E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10:55</w:t>
            </w:r>
            <w:r w:rsidR="000635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am to 11</w:t>
            </w:r>
            <w:r w:rsidR="006E1E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:30am ED</w:t>
            </w:r>
            <w:r w:rsidR="000635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T)</w:t>
            </w:r>
          </w:p>
        </w:tc>
      </w:tr>
      <w:tr w:rsidR="00063578" w:rsidRPr="00484290" w14:paraId="0D392397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7DCFCF88" w14:textId="39C3ED99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28599B21" w14:textId="35F71DE9" w:rsidR="00063578" w:rsidRDefault="00172669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</w:t>
            </w:r>
            <w:r w:rsidR="000635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.1 Recap and Reflections Day Two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10A10B3F" w14:textId="31E18B83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All</w:t>
            </w:r>
          </w:p>
        </w:tc>
      </w:tr>
      <w:tr w:rsidR="00F21424" w:rsidRPr="00484290" w14:paraId="19C0EDE2" w14:textId="77777777" w:rsidTr="00F21424">
        <w:tc>
          <w:tcPr>
            <w:tcW w:w="9515" w:type="dxa"/>
            <w:gridSpan w:val="3"/>
            <w:shd w:val="clear" w:color="auto" w:fill="D1F9F4" w:themeFill="background2" w:themeFillTint="33"/>
            <w:vAlign w:val="center"/>
          </w:tcPr>
          <w:p w14:paraId="6B78853E" w14:textId="77777777" w:rsidR="00F21424" w:rsidRPr="009E1613" w:rsidRDefault="00F21424" w:rsidP="00F2142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>Preview:</w:t>
            </w:r>
          </w:p>
          <w:p w14:paraId="029B455F" w14:textId="099C8746" w:rsidR="00F21424" w:rsidRDefault="00F21424" w:rsidP="00F2142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1613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--Was ARHC-10 effective as a virtual meeting? Pros? Cons?</w:t>
            </w:r>
          </w:p>
        </w:tc>
      </w:tr>
      <w:tr w:rsidR="00063578" w:rsidRPr="00484290" w14:paraId="191D9518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6605BAA8" w14:textId="64DF6081" w:rsidR="00063578" w:rsidRDefault="006E1E8A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0635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0D023870" w14:textId="77777777" w:rsidR="00063578" w:rsidRDefault="00172669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</w:t>
            </w:r>
            <w:r w:rsidR="000635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.2</w:t>
            </w:r>
            <w:r w:rsidR="00063578" w:rsidRPr="0094445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ARHC10 List of Actions (to be developed)</w:t>
            </w:r>
            <w:r w:rsidR="006E1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and calendar</w:t>
            </w:r>
          </w:p>
          <w:p w14:paraId="04D6BF2A" w14:textId="01D757F2" w:rsidR="00CB29FD" w:rsidRPr="00CB29FD" w:rsidRDefault="00CB29FD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--ARHC10-J2 Draft List of Actions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3D705299" w14:textId="66CBF421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</w:tc>
      </w:tr>
      <w:tr w:rsidR="00063578" w:rsidRPr="00484290" w14:paraId="3B563683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4FB24CCA" w14:textId="30571D12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4F69BABE" w14:textId="5D5D682D" w:rsidR="00063578" w:rsidRDefault="00172669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</w:t>
            </w:r>
            <w:r w:rsidR="000635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.3 Chair and Vice-Chair </w:t>
            </w:r>
          </w:p>
          <w:p w14:paraId="262DF5A6" w14:textId="77777777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Chair: USA</w:t>
            </w:r>
          </w:p>
          <w:p w14:paraId="0638CDCF" w14:textId="4C35A6FD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Vice Chair: Canada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4C3C2B4E" w14:textId="75B9A14C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Chair and Vice Chair</w:t>
            </w:r>
          </w:p>
        </w:tc>
      </w:tr>
      <w:tr w:rsidR="00063578" w:rsidRPr="00484290" w14:paraId="1142A0F9" w14:textId="77777777" w:rsidTr="00AE6AF0">
        <w:tc>
          <w:tcPr>
            <w:tcW w:w="1555" w:type="dxa"/>
            <w:shd w:val="clear" w:color="auto" w:fill="FFFFFF" w:themeFill="background1"/>
            <w:vAlign w:val="center"/>
          </w:tcPr>
          <w:p w14:paraId="653B146D" w14:textId="4426220F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minutes</w:t>
            </w:r>
          </w:p>
        </w:tc>
        <w:tc>
          <w:tcPr>
            <w:tcW w:w="5730" w:type="dxa"/>
            <w:shd w:val="clear" w:color="auto" w:fill="FFFFFF" w:themeFill="background1"/>
            <w:vAlign w:val="center"/>
          </w:tcPr>
          <w:p w14:paraId="05F57CBC" w14:textId="4A4E9053" w:rsidR="00063578" w:rsidRDefault="00172669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</w:t>
            </w:r>
            <w:r w:rsidR="0006357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.4 Time and Venue for next ARHC Meeting</w:t>
            </w:r>
          </w:p>
          <w:p w14:paraId="268B7563" w14:textId="70001EB6" w:rsidR="00063578" w:rsidRDefault="00063578" w:rsidP="000C629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2213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-</w:t>
            </w:r>
            <w:r w:rsidR="00F3392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ARHC10-J4 </w:t>
            </w:r>
            <w:r w:rsidRPr="00F22139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ARHC1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1—</w:t>
            </w:r>
            <w:bookmarkStart w:id="1" w:name="_GoBack"/>
            <w:bookmarkEnd w:id="1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Alaska, USA 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14:paraId="4F231DFF" w14:textId="17A88442" w:rsidR="00063578" w:rsidRDefault="00063578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</w:tc>
      </w:tr>
      <w:tr w:rsidR="00063578" w:rsidRPr="00484290" w14:paraId="0FABD166" w14:textId="77777777" w:rsidTr="00332694">
        <w:tc>
          <w:tcPr>
            <w:tcW w:w="9515" w:type="dxa"/>
            <w:gridSpan w:val="3"/>
            <w:shd w:val="clear" w:color="auto" w:fill="C7E9FF" w:themeFill="accent6" w:themeFillTint="33"/>
            <w:vAlign w:val="center"/>
          </w:tcPr>
          <w:p w14:paraId="2AFB8F0E" w14:textId="7E1B4F5F" w:rsidR="00063578" w:rsidRDefault="006E1E8A" w:rsidP="0006357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Adjourn (11:30am ED</w:t>
            </w:r>
            <w:r w:rsidR="0006357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</w:t>
            </w:r>
            <w:r w:rsidR="00063578" w:rsidRPr="00F2213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40E05C9A" w14:textId="77777777" w:rsidR="00AA17CD" w:rsidRPr="00C43FAD" w:rsidRDefault="00AA17CD" w:rsidP="00C43FAD">
      <w:pPr>
        <w:keepNext/>
        <w:keepLines/>
        <w:rPr>
          <w:rFonts w:ascii="Times New Roman" w:hAnsi="Times New Roman"/>
          <w:sz w:val="22"/>
          <w:szCs w:val="22"/>
          <w:lang w:val="en-US"/>
        </w:rPr>
      </w:pPr>
    </w:p>
    <w:sectPr w:rsidR="00AA17CD" w:rsidRPr="00C43FAD" w:rsidSect="00C677F9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04" w:right="1134" w:bottom="1134" w:left="1247" w:header="459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58A8B" w14:textId="77777777" w:rsidR="003F65DF" w:rsidRDefault="003F65DF">
      <w:r>
        <w:separator/>
      </w:r>
    </w:p>
  </w:endnote>
  <w:endnote w:type="continuationSeparator" w:id="0">
    <w:p w14:paraId="77EA5076" w14:textId="77777777" w:rsidR="003F65DF" w:rsidRDefault="003F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D9FAE" w14:textId="77777777" w:rsidR="00156085" w:rsidRDefault="00156085" w:rsidP="00495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73B6F1" w14:textId="77777777" w:rsidR="00156085" w:rsidRDefault="00156085" w:rsidP="00E948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3A4E" w14:textId="12CA1E46" w:rsidR="00156085" w:rsidRPr="00D136BA" w:rsidRDefault="00156085">
    <w:pPr>
      <w:pStyle w:val="Footer"/>
      <w:rPr>
        <w:b/>
        <w:sz w:val="16"/>
      </w:rPr>
    </w:pPr>
    <w:bookmarkStart w:id="2" w:name="LAN_Page_1"/>
    <w:r>
      <w:rPr>
        <w:rStyle w:val="PageNumber"/>
      </w:rPr>
      <w:t>Page</w:t>
    </w:r>
    <w:bookmarkEnd w:id="2"/>
    <w:r w:rsidRPr="00D136BA">
      <w:rPr>
        <w:rStyle w:val="PageNumber"/>
      </w:rPr>
      <w:t xml:space="preserve"> </w:t>
    </w:r>
    <w:r w:rsidRPr="00D136BA">
      <w:rPr>
        <w:rStyle w:val="PageNumber"/>
      </w:rPr>
      <w:fldChar w:fldCharType="begin"/>
    </w:r>
    <w:r w:rsidRPr="00D136BA">
      <w:rPr>
        <w:rStyle w:val="PageNumber"/>
      </w:rPr>
      <w:instrText xml:space="preserve"> PAGE  </w:instrText>
    </w:r>
    <w:r w:rsidRPr="00D136BA">
      <w:rPr>
        <w:rStyle w:val="PageNumber"/>
      </w:rPr>
      <w:fldChar w:fldCharType="separate"/>
    </w:r>
    <w:r w:rsidR="000C6293">
      <w:rPr>
        <w:rStyle w:val="PageNumber"/>
        <w:noProof/>
      </w:rPr>
      <w:t>4</w:t>
    </w:r>
    <w:r w:rsidRPr="00D136BA">
      <w:rPr>
        <w:rStyle w:val="PageNumber"/>
      </w:rPr>
      <w:fldChar w:fldCharType="end"/>
    </w:r>
    <w:r w:rsidRPr="00D136BA">
      <w:rPr>
        <w:rStyle w:val="PageNumber"/>
      </w:rPr>
      <w:t>/</w:t>
    </w:r>
    <w:r w:rsidRPr="00D136BA">
      <w:rPr>
        <w:rStyle w:val="PageNumber"/>
      </w:rPr>
      <w:fldChar w:fldCharType="begin"/>
    </w:r>
    <w:r w:rsidRPr="00D136BA">
      <w:rPr>
        <w:rStyle w:val="PageNumber"/>
      </w:rPr>
      <w:instrText xml:space="preserve"> SECTIONPAGES  </w:instrText>
    </w:r>
    <w:r w:rsidRPr="00D136BA">
      <w:rPr>
        <w:rStyle w:val="PageNumber"/>
      </w:rPr>
      <w:fldChar w:fldCharType="separate"/>
    </w:r>
    <w:r w:rsidR="000C6293">
      <w:rPr>
        <w:rStyle w:val="PageNumber"/>
        <w:noProof/>
      </w:rPr>
      <w:t>5</w:t>
    </w:r>
    <w:r w:rsidRPr="00D136B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EB62" w14:textId="77777777" w:rsidR="00156085" w:rsidRPr="002643B8" w:rsidRDefault="00156085" w:rsidP="00DB55E5">
    <w:pPr>
      <w:pStyle w:val="DocumentName"/>
    </w:pPr>
  </w:p>
  <w:p w14:paraId="6145E212" w14:textId="77777777" w:rsidR="00156085" w:rsidRDefault="00156085" w:rsidP="00C107FF">
    <w:pPr>
      <w:pStyle w:val="Footer"/>
      <w:rPr>
        <w:rStyle w:val="PageNumber"/>
        <w:b/>
        <w:sz w:val="14"/>
      </w:rPr>
    </w:pPr>
  </w:p>
  <w:p w14:paraId="50FEB3B7" w14:textId="6E46E0DF" w:rsidR="00156085" w:rsidRPr="00C107FF" w:rsidRDefault="00156085" w:rsidP="00C107FF">
    <w:pPr>
      <w:pStyle w:val="Footer"/>
      <w:rPr>
        <w:rStyle w:val="PageNumber"/>
      </w:rPr>
    </w:pPr>
    <w:bookmarkStart w:id="3" w:name="LAN_Page"/>
    <w:r>
      <w:rPr>
        <w:rStyle w:val="PageNumber"/>
      </w:rPr>
      <w:t>Page</w:t>
    </w:r>
    <w:bookmarkEnd w:id="3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 w:rsidR="000C629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>
      <w:rPr>
        <w:rStyle w:val="PageNumber"/>
      </w:rPr>
      <w:fldChar w:fldCharType="separate"/>
    </w:r>
    <w:r w:rsidR="000C629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585C" w14:textId="77777777" w:rsidR="003F65DF" w:rsidRDefault="003F65DF">
      <w:r>
        <w:separator/>
      </w:r>
    </w:p>
  </w:footnote>
  <w:footnote w:type="continuationSeparator" w:id="0">
    <w:p w14:paraId="17C60702" w14:textId="77777777" w:rsidR="003F65DF" w:rsidRDefault="003F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0353" w14:textId="787849D8" w:rsidR="00156085" w:rsidRPr="006B4002" w:rsidRDefault="003F65DF" w:rsidP="00DB55E5">
    <w:pPr>
      <w:tabs>
        <w:tab w:val="left" w:pos="10065"/>
      </w:tabs>
    </w:pPr>
    <w:sdt>
      <w:sdtPr>
        <w:rPr>
          <w:noProof/>
          <w:lang w:val="nb-NO" w:eastAsia="nb-NO"/>
        </w:rPr>
        <w:id w:val="46806719"/>
        <w:docPartObj>
          <w:docPartGallery w:val="Watermarks"/>
          <w:docPartUnique/>
        </w:docPartObj>
      </w:sdtPr>
      <w:sdtEndPr/>
      <w:sdtContent>
        <w:r>
          <w:rPr>
            <w:noProof/>
            <w:lang w:val="nb-NO" w:eastAsia="nb-NO"/>
          </w:rPr>
          <w:pict w14:anchorId="541E22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Times New Roman" w:hAnsi="Times New Roman"/>
        <w:b/>
        <w:bCs/>
        <w:noProof/>
        <w:color w:val="000000"/>
        <w:sz w:val="28"/>
        <w:szCs w:val="24"/>
        <w:lang w:val="en-US" w:eastAsia="en-US"/>
      </w:rPr>
      <w:pict w14:anchorId="2B9AA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45pt">
          <v:imagedata r:id="rId1" o:title="IHO Logo"/>
        </v:shape>
      </w:pict>
    </w:r>
    <w:r w:rsidR="0090586E" w:rsidRPr="006B4002">
      <w:rPr>
        <w:noProof/>
        <w:lang w:val="nb-NO" w:eastAsia="nb-NO"/>
      </w:rPr>
      <w:t xml:space="preserve"> </w:t>
    </w:r>
    <w:r>
      <w:rPr>
        <w:noProof/>
        <w:lang w:val="nb-NO" w:eastAsia="nb-NO"/>
      </w:rPr>
      <w:pict w14:anchorId="50646BA2">
        <v:shape id="_x0000_i1026" type="#_x0000_t75" style="width:50.25pt;height:63pt">
          <v:imagedata r:id="rId2" o:title="download"/>
        </v:shape>
      </w:pict>
    </w:r>
    <w:r w:rsidR="00156085" w:rsidRPr="006B400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953BE26" wp14:editId="4CB2B336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156085" w14:paraId="060376BD" w14:textId="77777777" w:rsidTr="00253C85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2F525E96" w14:textId="77777777" w:rsidR="00156085" w:rsidRDefault="00156085" w:rsidP="00472EE6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4DEEE6C2" w14:textId="77777777" w:rsidR="00156085" w:rsidRDefault="00156085" w:rsidP="00DB55E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3BE26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94.8pt;margin-top:120.75pt;width:146pt;height:185.95pt;z-index:2516572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156085" w14:paraId="060376BD" w14:textId="77777777" w:rsidTr="00253C85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2F525E96" w14:textId="77777777" w:rsidR="00156085" w:rsidRDefault="00156085" w:rsidP="00472EE6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4DEEE6C2" w14:textId="77777777" w:rsidR="00156085" w:rsidRDefault="00156085" w:rsidP="00DB55E5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AC84FE8" w14:textId="77777777" w:rsidR="00156085" w:rsidRDefault="00156085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49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49BA"/>
    <w:multiLevelType w:val="hybridMultilevel"/>
    <w:tmpl w:val="6AF22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900CEA"/>
    <w:multiLevelType w:val="hybridMultilevel"/>
    <w:tmpl w:val="AD9A909C"/>
    <w:lvl w:ilvl="0" w:tplc="D78EEA6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A85C13"/>
    <w:multiLevelType w:val="hybridMultilevel"/>
    <w:tmpl w:val="3E76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B74D0F"/>
    <w:multiLevelType w:val="hybridMultilevel"/>
    <w:tmpl w:val="78F25F3A"/>
    <w:lvl w:ilvl="0" w:tplc="E0245F6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83A5A91"/>
    <w:multiLevelType w:val="hybridMultilevel"/>
    <w:tmpl w:val="B0F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5F46CB"/>
    <w:multiLevelType w:val="hybridMultilevel"/>
    <w:tmpl w:val="1660DD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AAA4F73"/>
    <w:multiLevelType w:val="hybridMultilevel"/>
    <w:tmpl w:val="D98C8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52F7F"/>
    <w:multiLevelType w:val="hybridMultilevel"/>
    <w:tmpl w:val="AB0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40EE5"/>
    <w:multiLevelType w:val="hybridMultilevel"/>
    <w:tmpl w:val="FCDE5CDE"/>
    <w:lvl w:ilvl="0" w:tplc="D34CA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2C2BB7"/>
    <w:multiLevelType w:val="multilevel"/>
    <w:tmpl w:val="45842EE4"/>
    <w:lvl w:ilvl="0">
      <w:start w:val="1"/>
      <w:numFmt w:val="bullet"/>
      <w:pStyle w:val="List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21" w15:restartNumberingAfterBreak="0">
    <w:nsid w:val="183B3B59"/>
    <w:multiLevelType w:val="hybridMultilevel"/>
    <w:tmpl w:val="3684D7F6"/>
    <w:lvl w:ilvl="0" w:tplc="A7B453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23F60"/>
    <w:multiLevelType w:val="hybridMultilevel"/>
    <w:tmpl w:val="2B247D1A"/>
    <w:lvl w:ilvl="0" w:tplc="9DDA29D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7D6B3B"/>
    <w:multiLevelType w:val="hybridMultilevel"/>
    <w:tmpl w:val="F88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B369E"/>
    <w:multiLevelType w:val="hybridMultilevel"/>
    <w:tmpl w:val="3C2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4414B"/>
    <w:multiLevelType w:val="multilevel"/>
    <w:tmpl w:val="16700B98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26" w15:restartNumberingAfterBreak="0">
    <w:nsid w:val="390A78BC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9565A0F"/>
    <w:multiLevelType w:val="hybridMultilevel"/>
    <w:tmpl w:val="ACF47F4C"/>
    <w:lvl w:ilvl="0" w:tplc="65CEF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1316C"/>
    <w:multiLevelType w:val="hybridMultilevel"/>
    <w:tmpl w:val="70E6B3CA"/>
    <w:lvl w:ilvl="0" w:tplc="6D049BE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7C3A9B"/>
    <w:multiLevelType w:val="hybridMultilevel"/>
    <w:tmpl w:val="6604007C"/>
    <w:lvl w:ilvl="0" w:tplc="AF0E3DD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F67F1B"/>
    <w:multiLevelType w:val="hybridMultilevel"/>
    <w:tmpl w:val="EF4606D2"/>
    <w:lvl w:ilvl="0" w:tplc="D090D0E8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 w15:restartNumberingAfterBreak="0">
    <w:nsid w:val="53B63E0C"/>
    <w:multiLevelType w:val="hybridMultilevel"/>
    <w:tmpl w:val="08A4F2AA"/>
    <w:lvl w:ilvl="0" w:tplc="7248BEA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B04F"/>
        <w:sz w:val="2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946A55"/>
    <w:multiLevelType w:val="hybridMultilevel"/>
    <w:tmpl w:val="92181408"/>
    <w:lvl w:ilvl="0" w:tplc="18806E1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6C67D66"/>
    <w:multiLevelType w:val="hybridMultilevel"/>
    <w:tmpl w:val="2B7A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74694"/>
    <w:multiLevelType w:val="hybridMultilevel"/>
    <w:tmpl w:val="C7DCC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E5496"/>
    <w:multiLevelType w:val="hybridMultilevel"/>
    <w:tmpl w:val="7416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343E5"/>
    <w:multiLevelType w:val="hybridMultilevel"/>
    <w:tmpl w:val="BF70B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6794"/>
    <w:multiLevelType w:val="hybridMultilevel"/>
    <w:tmpl w:val="B9DC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2"/>
  </w:num>
  <w:num w:numId="13">
    <w:abstractNumId w:val="26"/>
  </w:num>
  <w:num w:numId="14">
    <w:abstractNumId w:val="8"/>
  </w:num>
  <w:num w:numId="15">
    <w:abstractNumId w:val="9"/>
  </w:num>
  <w:num w:numId="16">
    <w:abstractNumId w:val="29"/>
  </w:num>
  <w:num w:numId="17">
    <w:abstractNumId w:val="31"/>
  </w:num>
  <w:num w:numId="18">
    <w:abstractNumId w:val="11"/>
  </w:num>
  <w:num w:numId="19">
    <w:abstractNumId w:val="21"/>
  </w:num>
  <w:num w:numId="20">
    <w:abstractNumId w:val="33"/>
  </w:num>
  <w:num w:numId="21">
    <w:abstractNumId w:val="19"/>
  </w:num>
  <w:num w:numId="22">
    <w:abstractNumId w:val="14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16"/>
  </w:num>
  <w:num w:numId="28">
    <w:abstractNumId w:val="10"/>
  </w:num>
  <w:num w:numId="29">
    <w:abstractNumId w:val="37"/>
  </w:num>
  <w:num w:numId="30">
    <w:abstractNumId w:val="17"/>
  </w:num>
  <w:num w:numId="31">
    <w:abstractNumId w:val="35"/>
  </w:num>
  <w:num w:numId="32">
    <w:abstractNumId w:val="23"/>
  </w:num>
  <w:num w:numId="33">
    <w:abstractNumId w:val="24"/>
  </w:num>
  <w:num w:numId="34">
    <w:abstractNumId w:val="36"/>
  </w:num>
  <w:num w:numId="35">
    <w:abstractNumId w:val="38"/>
  </w:num>
  <w:num w:numId="36">
    <w:abstractNumId w:val="34"/>
  </w:num>
  <w:num w:numId="37">
    <w:abstractNumId w:val="1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E5"/>
    <w:rsid w:val="00002EA0"/>
    <w:rsid w:val="000030B5"/>
    <w:rsid w:val="00003636"/>
    <w:rsid w:val="00005B70"/>
    <w:rsid w:val="00005FAA"/>
    <w:rsid w:val="0001457C"/>
    <w:rsid w:val="0001528D"/>
    <w:rsid w:val="000166A0"/>
    <w:rsid w:val="00021D7F"/>
    <w:rsid w:val="00030051"/>
    <w:rsid w:val="00032E14"/>
    <w:rsid w:val="00037E7E"/>
    <w:rsid w:val="0004057C"/>
    <w:rsid w:val="00042F53"/>
    <w:rsid w:val="000458E3"/>
    <w:rsid w:val="00045FDB"/>
    <w:rsid w:val="00047E2E"/>
    <w:rsid w:val="000502FD"/>
    <w:rsid w:val="00050FA8"/>
    <w:rsid w:val="0006038D"/>
    <w:rsid w:val="00060BC5"/>
    <w:rsid w:val="00063578"/>
    <w:rsid w:val="000647F2"/>
    <w:rsid w:val="00067056"/>
    <w:rsid w:val="00070BA1"/>
    <w:rsid w:val="00071C63"/>
    <w:rsid w:val="00073466"/>
    <w:rsid w:val="00074F1A"/>
    <w:rsid w:val="000758FD"/>
    <w:rsid w:val="00076705"/>
    <w:rsid w:val="00076D86"/>
    <w:rsid w:val="00080927"/>
    <w:rsid w:val="00082404"/>
    <w:rsid w:val="000825EC"/>
    <w:rsid w:val="00083E24"/>
    <w:rsid w:val="000846F0"/>
    <w:rsid w:val="00084D46"/>
    <w:rsid w:val="00096AA1"/>
    <w:rsid w:val="00097686"/>
    <w:rsid w:val="00097F68"/>
    <w:rsid w:val="000A0AE4"/>
    <w:rsid w:val="000A1C92"/>
    <w:rsid w:val="000A26F5"/>
    <w:rsid w:val="000A41BC"/>
    <w:rsid w:val="000A5DBA"/>
    <w:rsid w:val="000A69CB"/>
    <w:rsid w:val="000A6C3B"/>
    <w:rsid w:val="000A7219"/>
    <w:rsid w:val="000A7CB2"/>
    <w:rsid w:val="000B26E7"/>
    <w:rsid w:val="000B2E5E"/>
    <w:rsid w:val="000B4479"/>
    <w:rsid w:val="000B5461"/>
    <w:rsid w:val="000C0594"/>
    <w:rsid w:val="000C13E6"/>
    <w:rsid w:val="000C3D52"/>
    <w:rsid w:val="000C45B7"/>
    <w:rsid w:val="000C607C"/>
    <w:rsid w:val="000C6293"/>
    <w:rsid w:val="000C62D3"/>
    <w:rsid w:val="000D05C0"/>
    <w:rsid w:val="000D0F4C"/>
    <w:rsid w:val="000D1160"/>
    <w:rsid w:val="000D1CF4"/>
    <w:rsid w:val="000D3FC7"/>
    <w:rsid w:val="000D5FBF"/>
    <w:rsid w:val="000D600E"/>
    <w:rsid w:val="000E3992"/>
    <w:rsid w:val="000E717B"/>
    <w:rsid w:val="000F0B81"/>
    <w:rsid w:val="000F1426"/>
    <w:rsid w:val="000F1C1C"/>
    <w:rsid w:val="000F400E"/>
    <w:rsid w:val="000F5AC1"/>
    <w:rsid w:val="000F600B"/>
    <w:rsid w:val="001062D0"/>
    <w:rsid w:val="00111641"/>
    <w:rsid w:val="00114055"/>
    <w:rsid w:val="00114DE6"/>
    <w:rsid w:val="0011538E"/>
    <w:rsid w:val="00116401"/>
    <w:rsid w:val="001210A9"/>
    <w:rsid w:val="00133588"/>
    <w:rsid w:val="001354CC"/>
    <w:rsid w:val="0013633A"/>
    <w:rsid w:val="0014030B"/>
    <w:rsid w:val="0014150F"/>
    <w:rsid w:val="0014435E"/>
    <w:rsid w:val="00144670"/>
    <w:rsid w:val="0014616C"/>
    <w:rsid w:val="00150899"/>
    <w:rsid w:val="00150FA7"/>
    <w:rsid w:val="00151E3F"/>
    <w:rsid w:val="00152372"/>
    <w:rsid w:val="00152961"/>
    <w:rsid w:val="00152CB8"/>
    <w:rsid w:val="0015486E"/>
    <w:rsid w:val="00156085"/>
    <w:rsid w:val="00156908"/>
    <w:rsid w:val="00160721"/>
    <w:rsid w:val="00166183"/>
    <w:rsid w:val="001701C3"/>
    <w:rsid w:val="00172669"/>
    <w:rsid w:val="001743E7"/>
    <w:rsid w:val="00174500"/>
    <w:rsid w:val="00174576"/>
    <w:rsid w:val="00182D85"/>
    <w:rsid w:val="001835CE"/>
    <w:rsid w:val="00183C27"/>
    <w:rsid w:val="00193FDD"/>
    <w:rsid w:val="00195ABF"/>
    <w:rsid w:val="001A0ECF"/>
    <w:rsid w:val="001A4D56"/>
    <w:rsid w:val="001A58BF"/>
    <w:rsid w:val="001A6CB5"/>
    <w:rsid w:val="001A7E4B"/>
    <w:rsid w:val="001B3F10"/>
    <w:rsid w:val="001B72A9"/>
    <w:rsid w:val="001B75F6"/>
    <w:rsid w:val="001C2544"/>
    <w:rsid w:val="001C417D"/>
    <w:rsid w:val="001C4328"/>
    <w:rsid w:val="001D1196"/>
    <w:rsid w:val="001D19D8"/>
    <w:rsid w:val="001D4213"/>
    <w:rsid w:val="001E2B17"/>
    <w:rsid w:val="001E38EF"/>
    <w:rsid w:val="001E7F16"/>
    <w:rsid w:val="001F0312"/>
    <w:rsid w:val="001F34BF"/>
    <w:rsid w:val="001F3A47"/>
    <w:rsid w:val="001F3CE0"/>
    <w:rsid w:val="001F763E"/>
    <w:rsid w:val="00200985"/>
    <w:rsid w:val="00200B86"/>
    <w:rsid w:val="00200FDE"/>
    <w:rsid w:val="0020134B"/>
    <w:rsid w:val="0020402C"/>
    <w:rsid w:val="002044E3"/>
    <w:rsid w:val="00204BF4"/>
    <w:rsid w:val="00204EBB"/>
    <w:rsid w:val="0020707A"/>
    <w:rsid w:val="00210CD0"/>
    <w:rsid w:val="00211AC9"/>
    <w:rsid w:val="00212497"/>
    <w:rsid w:val="00213B3C"/>
    <w:rsid w:val="00215A4E"/>
    <w:rsid w:val="00222418"/>
    <w:rsid w:val="002239C6"/>
    <w:rsid w:val="00224139"/>
    <w:rsid w:val="00224410"/>
    <w:rsid w:val="00225534"/>
    <w:rsid w:val="00233C78"/>
    <w:rsid w:val="00234C8F"/>
    <w:rsid w:val="00235C1F"/>
    <w:rsid w:val="002366E2"/>
    <w:rsid w:val="00240730"/>
    <w:rsid w:val="00253574"/>
    <w:rsid w:val="00253C85"/>
    <w:rsid w:val="00255DF0"/>
    <w:rsid w:val="00256E87"/>
    <w:rsid w:val="002605F4"/>
    <w:rsid w:val="002608D5"/>
    <w:rsid w:val="002629A8"/>
    <w:rsid w:val="002639DB"/>
    <w:rsid w:val="00264240"/>
    <w:rsid w:val="002654F9"/>
    <w:rsid w:val="00267F76"/>
    <w:rsid w:val="00272C6A"/>
    <w:rsid w:val="00274170"/>
    <w:rsid w:val="00274E2C"/>
    <w:rsid w:val="0027546B"/>
    <w:rsid w:val="0028312C"/>
    <w:rsid w:val="00283D52"/>
    <w:rsid w:val="00284176"/>
    <w:rsid w:val="0028768E"/>
    <w:rsid w:val="00292B5F"/>
    <w:rsid w:val="00293240"/>
    <w:rsid w:val="002933E6"/>
    <w:rsid w:val="0029629D"/>
    <w:rsid w:val="00297FC3"/>
    <w:rsid w:val="002A29B1"/>
    <w:rsid w:val="002A6AAC"/>
    <w:rsid w:val="002A7860"/>
    <w:rsid w:val="002B303E"/>
    <w:rsid w:val="002B3329"/>
    <w:rsid w:val="002B4B55"/>
    <w:rsid w:val="002B4BCC"/>
    <w:rsid w:val="002B5B70"/>
    <w:rsid w:val="002C042D"/>
    <w:rsid w:val="002C4595"/>
    <w:rsid w:val="002C4D00"/>
    <w:rsid w:val="002C5A88"/>
    <w:rsid w:val="002D00C9"/>
    <w:rsid w:val="002D268E"/>
    <w:rsid w:val="002D7F0F"/>
    <w:rsid w:val="002E2D2E"/>
    <w:rsid w:val="002F7297"/>
    <w:rsid w:val="002F72DA"/>
    <w:rsid w:val="003001A2"/>
    <w:rsid w:val="00300EBD"/>
    <w:rsid w:val="0030283C"/>
    <w:rsid w:val="00303733"/>
    <w:rsid w:val="00303E46"/>
    <w:rsid w:val="00303F7F"/>
    <w:rsid w:val="00307F64"/>
    <w:rsid w:val="00310C3C"/>
    <w:rsid w:val="00313642"/>
    <w:rsid w:val="00315AC9"/>
    <w:rsid w:val="00317671"/>
    <w:rsid w:val="003178FA"/>
    <w:rsid w:val="00320951"/>
    <w:rsid w:val="003209AA"/>
    <w:rsid w:val="00322BBE"/>
    <w:rsid w:val="00322E0E"/>
    <w:rsid w:val="00324162"/>
    <w:rsid w:val="00326ED5"/>
    <w:rsid w:val="00331970"/>
    <w:rsid w:val="00332694"/>
    <w:rsid w:val="00334562"/>
    <w:rsid w:val="00343A37"/>
    <w:rsid w:val="00344AAB"/>
    <w:rsid w:val="00345371"/>
    <w:rsid w:val="00345FA9"/>
    <w:rsid w:val="00350582"/>
    <w:rsid w:val="00350D21"/>
    <w:rsid w:val="00353DC8"/>
    <w:rsid w:val="003558D9"/>
    <w:rsid w:val="00356CC9"/>
    <w:rsid w:val="00357150"/>
    <w:rsid w:val="003613B9"/>
    <w:rsid w:val="003616BF"/>
    <w:rsid w:val="00362EAC"/>
    <w:rsid w:val="00363F67"/>
    <w:rsid w:val="00365BC4"/>
    <w:rsid w:val="003673EA"/>
    <w:rsid w:val="00367DBB"/>
    <w:rsid w:val="00372839"/>
    <w:rsid w:val="00375FAE"/>
    <w:rsid w:val="00381122"/>
    <w:rsid w:val="003818DA"/>
    <w:rsid w:val="003819FF"/>
    <w:rsid w:val="00385C06"/>
    <w:rsid w:val="00386D0C"/>
    <w:rsid w:val="00387B0D"/>
    <w:rsid w:val="0039105F"/>
    <w:rsid w:val="003A3350"/>
    <w:rsid w:val="003A3369"/>
    <w:rsid w:val="003A4491"/>
    <w:rsid w:val="003A44A9"/>
    <w:rsid w:val="003A48CB"/>
    <w:rsid w:val="003A6D5F"/>
    <w:rsid w:val="003B025F"/>
    <w:rsid w:val="003B1D8D"/>
    <w:rsid w:val="003B5D9E"/>
    <w:rsid w:val="003B6C74"/>
    <w:rsid w:val="003C0345"/>
    <w:rsid w:val="003C05E3"/>
    <w:rsid w:val="003C08B4"/>
    <w:rsid w:val="003C2EE4"/>
    <w:rsid w:val="003C510E"/>
    <w:rsid w:val="003C51E3"/>
    <w:rsid w:val="003C530D"/>
    <w:rsid w:val="003C67E6"/>
    <w:rsid w:val="003D3CB2"/>
    <w:rsid w:val="003D3FFB"/>
    <w:rsid w:val="003D518E"/>
    <w:rsid w:val="003E06B4"/>
    <w:rsid w:val="003E09D1"/>
    <w:rsid w:val="003E1377"/>
    <w:rsid w:val="003E2673"/>
    <w:rsid w:val="003E3617"/>
    <w:rsid w:val="003E5330"/>
    <w:rsid w:val="003F0D75"/>
    <w:rsid w:val="003F57B6"/>
    <w:rsid w:val="003F65DF"/>
    <w:rsid w:val="004026FB"/>
    <w:rsid w:val="004031EE"/>
    <w:rsid w:val="0040506D"/>
    <w:rsid w:val="00406784"/>
    <w:rsid w:val="00406AF1"/>
    <w:rsid w:val="00407C2F"/>
    <w:rsid w:val="00411727"/>
    <w:rsid w:val="00411983"/>
    <w:rsid w:val="00412AC2"/>
    <w:rsid w:val="00412E1A"/>
    <w:rsid w:val="00413297"/>
    <w:rsid w:val="0041385B"/>
    <w:rsid w:val="00414764"/>
    <w:rsid w:val="00415BC0"/>
    <w:rsid w:val="004208E6"/>
    <w:rsid w:val="00420FC4"/>
    <w:rsid w:val="004232F9"/>
    <w:rsid w:val="00426C00"/>
    <w:rsid w:val="00430FB2"/>
    <w:rsid w:val="00431FE6"/>
    <w:rsid w:val="00433A1E"/>
    <w:rsid w:val="00435158"/>
    <w:rsid w:val="00435EEC"/>
    <w:rsid w:val="00440668"/>
    <w:rsid w:val="004421D7"/>
    <w:rsid w:val="00446E4F"/>
    <w:rsid w:val="00447238"/>
    <w:rsid w:val="00447B83"/>
    <w:rsid w:val="00450475"/>
    <w:rsid w:val="0045259C"/>
    <w:rsid w:val="00454E5D"/>
    <w:rsid w:val="00457169"/>
    <w:rsid w:val="00457882"/>
    <w:rsid w:val="00460B5A"/>
    <w:rsid w:val="00460F5B"/>
    <w:rsid w:val="0046600E"/>
    <w:rsid w:val="00467E79"/>
    <w:rsid w:val="00472EE6"/>
    <w:rsid w:val="00476722"/>
    <w:rsid w:val="00476BBC"/>
    <w:rsid w:val="00477618"/>
    <w:rsid w:val="00481EEB"/>
    <w:rsid w:val="004837DA"/>
    <w:rsid w:val="00483B1F"/>
    <w:rsid w:val="0048414C"/>
    <w:rsid w:val="00484290"/>
    <w:rsid w:val="00492990"/>
    <w:rsid w:val="004947EC"/>
    <w:rsid w:val="00495993"/>
    <w:rsid w:val="00497AF7"/>
    <w:rsid w:val="004A0BEB"/>
    <w:rsid w:val="004A2A7B"/>
    <w:rsid w:val="004A3AAA"/>
    <w:rsid w:val="004A4315"/>
    <w:rsid w:val="004A7E30"/>
    <w:rsid w:val="004B0E59"/>
    <w:rsid w:val="004B3764"/>
    <w:rsid w:val="004B5276"/>
    <w:rsid w:val="004B5995"/>
    <w:rsid w:val="004B5AC3"/>
    <w:rsid w:val="004B5C45"/>
    <w:rsid w:val="004B6A8B"/>
    <w:rsid w:val="004C0742"/>
    <w:rsid w:val="004C237E"/>
    <w:rsid w:val="004C3D08"/>
    <w:rsid w:val="004C491E"/>
    <w:rsid w:val="004C4D48"/>
    <w:rsid w:val="004C63FE"/>
    <w:rsid w:val="004D1370"/>
    <w:rsid w:val="004D23C9"/>
    <w:rsid w:val="004D6645"/>
    <w:rsid w:val="004E014E"/>
    <w:rsid w:val="004E33EF"/>
    <w:rsid w:val="004E4750"/>
    <w:rsid w:val="004E562B"/>
    <w:rsid w:val="004E642A"/>
    <w:rsid w:val="004E7C82"/>
    <w:rsid w:val="004F2311"/>
    <w:rsid w:val="004F41C3"/>
    <w:rsid w:val="004F7C92"/>
    <w:rsid w:val="005009DC"/>
    <w:rsid w:val="00500EFC"/>
    <w:rsid w:val="00501E2E"/>
    <w:rsid w:val="0051143B"/>
    <w:rsid w:val="0051775A"/>
    <w:rsid w:val="0051781E"/>
    <w:rsid w:val="005200DE"/>
    <w:rsid w:val="00520971"/>
    <w:rsid w:val="005267CB"/>
    <w:rsid w:val="00531869"/>
    <w:rsid w:val="00535B7D"/>
    <w:rsid w:val="0054266E"/>
    <w:rsid w:val="00545A50"/>
    <w:rsid w:val="00550D57"/>
    <w:rsid w:val="00554FAA"/>
    <w:rsid w:val="00555ACA"/>
    <w:rsid w:val="00562D18"/>
    <w:rsid w:val="00562DB0"/>
    <w:rsid w:val="005630B4"/>
    <w:rsid w:val="00563773"/>
    <w:rsid w:val="00564D87"/>
    <w:rsid w:val="005650F2"/>
    <w:rsid w:val="00566EFC"/>
    <w:rsid w:val="005672CB"/>
    <w:rsid w:val="00572028"/>
    <w:rsid w:val="005736C8"/>
    <w:rsid w:val="0057508E"/>
    <w:rsid w:val="00576B90"/>
    <w:rsid w:val="0058155D"/>
    <w:rsid w:val="00586F5F"/>
    <w:rsid w:val="00590A5B"/>
    <w:rsid w:val="00590C13"/>
    <w:rsid w:val="00591036"/>
    <w:rsid w:val="0059175F"/>
    <w:rsid w:val="0059401F"/>
    <w:rsid w:val="00594AE1"/>
    <w:rsid w:val="0059560E"/>
    <w:rsid w:val="00596C25"/>
    <w:rsid w:val="005A01E1"/>
    <w:rsid w:val="005A0290"/>
    <w:rsid w:val="005A29CB"/>
    <w:rsid w:val="005A50B9"/>
    <w:rsid w:val="005A7CBB"/>
    <w:rsid w:val="005B17F0"/>
    <w:rsid w:val="005B41F3"/>
    <w:rsid w:val="005B7F5F"/>
    <w:rsid w:val="005C0E48"/>
    <w:rsid w:val="005C1E93"/>
    <w:rsid w:val="005C4175"/>
    <w:rsid w:val="005C49F2"/>
    <w:rsid w:val="005C51A1"/>
    <w:rsid w:val="005D1074"/>
    <w:rsid w:val="005D2B26"/>
    <w:rsid w:val="005D3B92"/>
    <w:rsid w:val="005D3CF2"/>
    <w:rsid w:val="005D543F"/>
    <w:rsid w:val="005D7152"/>
    <w:rsid w:val="005E352B"/>
    <w:rsid w:val="005E4484"/>
    <w:rsid w:val="005E5140"/>
    <w:rsid w:val="005F172E"/>
    <w:rsid w:val="005F37AF"/>
    <w:rsid w:val="005F61FB"/>
    <w:rsid w:val="005F62F4"/>
    <w:rsid w:val="005F63D3"/>
    <w:rsid w:val="005F66C8"/>
    <w:rsid w:val="005F73FB"/>
    <w:rsid w:val="0060385A"/>
    <w:rsid w:val="00603B94"/>
    <w:rsid w:val="00604DC5"/>
    <w:rsid w:val="006067F0"/>
    <w:rsid w:val="00606BBC"/>
    <w:rsid w:val="006079D5"/>
    <w:rsid w:val="00610541"/>
    <w:rsid w:val="00610A43"/>
    <w:rsid w:val="00612296"/>
    <w:rsid w:val="006161E8"/>
    <w:rsid w:val="00616E9A"/>
    <w:rsid w:val="006211E5"/>
    <w:rsid w:val="0062122F"/>
    <w:rsid w:val="006217FF"/>
    <w:rsid w:val="0062216D"/>
    <w:rsid w:val="00623A75"/>
    <w:rsid w:val="00623CBC"/>
    <w:rsid w:val="00625F3B"/>
    <w:rsid w:val="00630BA1"/>
    <w:rsid w:val="0063273A"/>
    <w:rsid w:val="00632DB3"/>
    <w:rsid w:val="00632EB9"/>
    <w:rsid w:val="00641AE1"/>
    <w:rsid w:val="00643560"/>
    <w:rsid w:val="00646CD6"/>
    <w:rsid w:val="00650817"/>
    <w:rsid w:val="0065281E"/>
    <w:rsid w:val="00655780"/>
    <w:rsid w:val="00656763"/>
    <w:rsid w:val="00656C96"/>
    <w:rsid w:val="00664EE7"/>
    <w:rsid w:val="006665A1"/>
    <w:rsid w:val="00667BCF"/>
    <w:rsid w:val="00667D29"/>
    <w:rsid w:val="006706E8"/>
    <w:rsid w:val="00670CFE"/>
    <w:rsid w:val="00673E4E"/>
    <w:rsid w:val="00674CF8"/>
    <w:rsid w:val="0067771A"/>
    <w:rsid w:val="00677733"/>
    <w:rsid w:val="00680A84"/>
    <w:rsid w:val="006825B2"/>
    <w:rsid w:val="00684B85"/>
    <w:rsid w:val="00685DFC"/>
    <w:rsid w:val="0068783F"/>
    <w:rsid w:val="00690B82"/>
    <w:rsid w:val="00692588"/>
    <w:rsid w:val="00694010"/>
    <w:rsid w:val="00696E85"/>
    <w:rsid w:val="0069746A"/>
    <w:rsid w:val="006A18C5"/>
    <w:rsid w:val="006A4883"/>
    <w:rsid w:val="006B0B71"/>
    <w:rsid w:val="006B0E6F"/>
    <w:rsid w:val="006B19DE"/>
    <w:rsid w:val="006B7FFC"/>
    <w:rsid w:val="006C1825"/>
    <w:rsid w:val="006C22D1"/>
    <w:rsid w:val="006D08E7"/>
    <w:rsid w:val="006D09A7"/>
    <w:rsid w:val="006E1E8A"/>
    <w:rsid w:val="006E7DD7"/>
    <w:rsid w:val="006E7F1D"/>
    <w:rsid w:val="006F21B2"/>
    <w:rsid w:val="006F3EB3"/>
    <w:rsid w:val="006F4DCD"/>
    <w:rsid w:val="006F5D22"/>
    <w:rsid w:val="006F7F17"/>
    <w:rsid w:val="00702622"/>
    <w:rsid w:val="0070280E"/>
    <w:rsid w:val="00702FF2"/>
    <w:rsid w:val="0070301E"/>
    <w:rsid w:val="007037CC"/>
    <w:rsid w:val="00703B66"/>
    <w:rsid w:val="007042C8"/>
    <w:rsid w:val="00705800"/>
    <w:rsid w:val="00705EAB"/>
    <w:rsid w:val="00712B26"/>
    <w:rsid w:val="007151A6"/>
    <w:rsid w:val="00723455"/>
    <w:rsid w:val="00724762"/>
    <w:rsid w:val="00724D6D"/>
    <w:rsid w:val="007254AF"/>
    <w:rsid w:val="007258BC"/>
    <w:rsid w:val="0072743F"/>
    <w:rsid w:val="007339ED"/>
    <w:rsid w:val="0073474C"/>
    <w:rsid w:val="0073754C"/>
    <w:rsid w:val="0074287C"/>
    <w:rsid w:val="00742E4D"/>
    <w:rsid w:val="00745056"/>
    <w:rsid w:val="00745B6C"/>
    <w:rsid w:val="007462FF"/>
    <w:rsid w:val="0074716F"/>
    <w:rsid w:val="0074737F"/>
    <w:rsid w:val="00753673"/>
    <w:rsid w:val="0075400C"/>
    <w:rsid w:val="007540BD"/>
    <w:rsid w:val="00754749"/>
    <w:rsid w:val="00754E18"/>
    <w:rsid w:val="007560B1"/>
    <w:rsid w:val="00762205"/>
    <w:rsid w:val="0076323D"/>
    <w:rsid w:val="00764201"/>
    <w:rsid w:val="00773EC5"/>
    <w:rsid w:val="00775F17"/>
    <w:rsid w:val="007830BE"/>
    <w:rsid w:val="00783297"/>
    <w:rsid w:val="0078374D"/>
    <w:rsid w:val="007922E5"/>
    <w:rsid w:val="007940C9"/>
    <w:rsid w:val="00796312"/>
    <w:rsid w:val="007A07B5"/>
    <w:rsid w:val="007B1B23"/>
    <w:rsid w:val="007B21FA"/>
    <w:rsid w:val="007B2ADE"/>
    <w:rsid w:val="007B3940"/>
    <w:rsid w:val="007B7718"/>
    <w:rsid w:val="007D0883"/>
    <w:rsid w:val="007D4246"/>
    <w:rsid w:val="007D492E"/>
    <w:rsid w:val="007E0C49"/>
    <w:rsid w:val="007E3A3B"/>
    <w:rsid w:val="007E46F0"/>
    <w:rsid w:val="007E51F2"/>
    <w:rsid w:val="007E5E97"/>
    <w:rsid w:val="007E7688"/>
    <w:rsid w:val="007F201A"/>
    <w:rsid w:val="007F4A4B"/>
    <w:rsid w:val="007F770C"/>
    <w:rsid w:val="00802CB9"/>
    <w:rsid w:val="00805E63"/>
    <w:rsid w:val="00807BA4"/>
    <w:rsid w:val="00820A67"/>
    <w:rsid w:val="00821133"/>
    <w:rsid w:val="008218E9"/>
    <w:rsid w:val="008227D7"/>
    <w:rsid w:val="00826B63"/>
    <w:rsid w:val="008324B0"/>
    <w:rsid w:val="008407EC"/>
    <w:rsid w:val="00840EDC"/>
    <w:rsid w:val="0084263A"/>
    <w:rsid w:val="0084333E"/>
    <w:rsid w:val="0084379B"/>
    <w:rsid w:val="00844CA9"/>
    <w:rsid w:val="00847491"/>
    <w:rsid w:val="00850194"/>
    <w:rsid w:val="008544D9"/>
    <w:rsid w:val="008559E9"/>
    <w:rsid w:val="00860D2C"/>
    <w:rsid w:val="00861BF7"/>
    <w:rsid w:val="00861CBA"/>
    <w:rsid w:val="00863B4C"/>
    <w:rsid w:val="008657FE"/>
    <w:rsid w:val="00872AC0"/>
    <w:rsid w:val="00875531"/>
    <w:rsid w:val="00882741"/>
    <w:rsid w:val="008860CA"/>
    <w:rsid w:val="008865BE"/>
    <w:rsid w:val="008902AD"/>
    <w:rsid w:val="00892B13"/>
    <w:rsid w:val="00896163"/>
    <w:rsid w:val="008A037D"/>
    <w:rsid w:val="008A1C6B"/>
    <w:rsid w:val="008A27F3"/>
    <w:rsid w:val="008A4656"/>
    <w:rsid w:val="008B1522"/>
    <w:rsid w:val="008B1B83"/>
    <w:rsid w:val="008B3409"/>
    <w:rsid w:val="008B3854"/>
    <w:rsid w:val="008B3ADA"/>
    <w:rsid w:val="008B56E7"/>
    <w:rsid w:val="008C1D13"/>
    <w:rsid w:val="008C264E"/>
    <w:rsid w:val="008C3AB3"/>
    <w:rsid w:val="008C4129"/>
    <w:rsid w:val="008C5F4A"/>
    <w:rsid w:val="008C660E"/>
    <w:rsid w:val="008D561B"/>
    <w:rsid w:val="008E01AB"/>
    <w:rsid w:val="008E3990"/>
    <w:rsid w:val="008E793E"/>
    <w:rsid w:val="008F2217"/>
    <w:rsid w:val="008F272E"/>
    <w:rsid w:val="008F3C04"/>
    <w:rsid w:val="008F48D1"/>
    <w:rsid w:val="008F5BFB"/>
    <w:rsid w:val="008F6B2B"/>
    <w:rsid w:val="00900C2E"/>
    <w:rsid w:val="0090586E"/>
    <w:rsid w:val="00905DD3"/>
    <w:rsid w:val="00906916"/>
    <w:rsid w:val="009113AD"/>
    <w:rsid w:val="00911DC2"/>
    <w:rsid w:val="009140EC"/>
    <w:rsid w:val="00917294"/>
    <w:rsid w:val="0092514B"/>
    <w:rsid w:val="009264AA"/>
    <w:rsid w:val="00926FFB"/>
    <w:rsid w:val="00927C99"/>
    <w:rsid w:val="00932D06"/>
    <w:rsid w:val="0093674C"/>
    <w:rsid w:val="00936AC8"/>
    <w:rsid w:val="009371F6"/>
    <w:rsid w:val="00940200"/>
    <w:rsid w:val="009416FD"/>
    <w:rsid w:val="009432F9"/>
    <w:rsid w:val="0094445F"/>
    <w:rsid w:val="00944EE8"/>
    <w:rsid w:val="009461F0"/>
    <w:rsid w:val="0094706F"/>
    <w:rsid w:val="00947989"/>
    <w:rsid w:val="00954D29"/>
    <w:rsid w:val="00956D76"/>
    <w:rsid w:val="009601F5"/>
    <w:rsid w:val="0096075D"/>
    <w:rsid w:val="00963E43"/>
    <w:rsid w:val="00965AC1"/>
    <w:rsid w:val="009662C8"/>
    <w:rsid w:val="00966C5B"/>
    <w:rsid w:val="00970F21"/>
    <w:rsid w:val="00971C70"/>
    <w:rsid w:val="009736B3"/>
    <w:rsid w:val="00975F3B"/>
    <w:rsid w:val="00977576"/>
    <w:rsid w:val="00982E05"/>
    <w:rsid w:val="0098382A"/>
    <w:rsid w:val="009846E1"/>
    <w:rsid w:val="0098543F"/>
    <w:rsid w:val="009859B8"/>
    <w:rsid w:val="009903E4"/>
    <w:rsid w:val="00991B27"/>
    <w:rsid w:val="009943CD"/>
    <w:rsid w:val="00994C5F"/>
    <w:rsid w:val="00994E91"/>
    <w:rsid w:val="00995262"/>
    <w:rsid w:val="00995BB7"/>
    <w:rsid w:val="009A059C"/>
    <w:rsid w:val="009A0E51"/>
    <w:rsid w:val="009B3AAB"/>
    <w:rsid w:val="009C0CEB"/>
    <w:rsid w:val="009C0F1E"/>
    <w:rsid w:val="009C37F8"/>
    <w:rsid w:val="009C6BB2"/>
    <w:rsid w:val="009C7F45"/>
    <w:rsid w:val="009D07EA"/>
    <w:rsid w:val="009D6B17"/>
    <w:rsid w:val="009E1613"/>
    <w:rsid w:val="009E27B6"/>
    <w:rsid w:val="009E6888"/>
    <w:rsid w:val="009E747E"/>
    <w:rsid w:val="009E7920"/>
    <w:rsid w:val="009E795D"/>
    <w:rsid w:val="009F368F"/>
    <w:rsid w:val="009F4367"/>
    <w:rsid w:val="009F7033"/>
    <w:rsid w:val="009F774D"/>
    <w:rsid w:val="00A01406"/>
    <w:rsid w:val="00A03CE6"/>
    <w:rsid w:val="00A03E48"/>
    <w:rsid w:val="00A11F5A"/>
    <w:rsid w:val="00A158CB"/>
    <w:rsid w:val="00A20C8B"/>
    <w:rsid w:val="00A25D2A"/>
    <w:rsid w:val="00A3007C"/>
    <w:rsid w:val="00A34B40"/>
    <w:rsid w:val="00A36292"/>
    <w:rsid w:val="00A36D64"/>
    <w:rsid w:val="00A36E65"/>
    <w:rsid w:val="00A44A6B"/>
    <w:rsid w:val="00A4524C"/>
    <w:rsid w:val="00A466B2"/>
    <w:rsid w:val="00A51DBA"/>
    <w:rsid w:val="00A51F21"/>
    <w:rsid w:val="00A5408B"/>
    <w:rsid w:val="00A556CE"/>
    <w:rsid w:val="00A57A1B"/>
    <w:rsid w:val="00A65A3F"/>
    <w:rsid w:val="00A67D37"/>
    <w:rsid w:val="00A67DEB"/>
    <w:rsid w:val="00A72DDE"/>
    <w:rsid w:val="00A77916"/>
    <w:rsid w:val="00A85ECD"/>
    <w:rsid w:val="00A8668E"/>
    <w:rsid w:val="00A923E2"/>
    <w:rsid w:val="00A931FB"/>
    <w:rsid w:val="00A964CE"/>
    <w:rsid w:val="00A96C60"/>
    <w:rsid w:val="00AA17CD"/>
    <w:rsid w:val="00AA387C"/>
    <w:rsid w:val="00AA4437"/>
    <w:rsid w:val="00AA450A"/>
    <w:rsid w:val="00AA4AD7"/>
    <w:rsid w:val="00AA5F7A"/>
    <w:rsid w:val="00AA5F97"/>
    <w:rsid w:val="00AB363A"/>
    <w:rsid w:val="00AB5500"/>
    <w:rsid w:val="00AC35D6"/>
    <w:rsid w:val="00AC55A2"/>
    <w:rsid w:val="00AD3702"/>
    <w:rsid w:val="00AD678B"/>
    <w:rsid w:val="00AE41A1"/>
    <w:rsid w:val="00AE5A17"/>
    <w:rsid w:val="00AE6AF0"/>
    <w:rsid w:val="00AF467A"/>
    <w:rsid w:val="00AF5AF6"/>
    <w:rsid w:val="00B05C23"/>
    <w:rsid w:val="00B065F4"/>
    <w:rsid w:val="00B0673A"/>
    <w:rsid w:val="00B13BB6"/>
    <w:rsid w:val="00B142E3"/>
    <w:rsid w:val="00B22A70"/>
    <w:rsid w:val="00B2565D"/>
    <w:rsid w:val="00B30727"/>
    <w:rsid w:val="00B358B3"/>
    <w:rsid w:val="00B405FE"/>
    <w:rsid w:val="00B42789"/>
    <w:rsid w:val="00B441D7"/>
    <w:rsid w:val="00B50C8B"/>
    <w:rsid w:val="00B54207"/>
    <w:rsid w:val="00B574C9"/>
    <w:rsid w:val="00B60783"/>
    <w:rsid w:val="00B62B8D"/>
    <w:rsid w:val="00B62F98"/>
    <w:rsid w:val="00B63E58"/>
    <w:rsid w:val="00B6446D"/>
    <w:rsid w:val="00B65A90"/>
    <w:rsid w:val="00B67E21"/>
    <w:rsid w:val="00B734BB"/>
    <w:rsid w:val="00B74400"/>
    <w:rsid w:val="00B76281"/>
    <w:rsid w:val="00B767F4"/>
    <w:rsid w:val="00B7687D"/>
    <w:rsid w:val="00B77950"/>
    <w:rsid w:val="00B77E41"/>
    <w:rsid w:val="00B80700"/>
    <w:rsid w:val="00B82D8F"/>
    <w:rsid w:val="00B831CF"/>
    <w:rsid w:val="00B8349B"/>
    <w:rsid w:val="00B86940"/>
    <w:rsid w:val="00B87347"/>
    <w:rsid w:val="00B90A33"/>
    <w:rsid w:val="00B91712"/>
    <w:rsid w:val="00B91D48"/>
    <w:rsid w:val="00B932C3"/>
    <w:rsid w:val="00B95F4D"/>
    <w:rsid w:val="00BA2EE8"/>
    <w:rsid w:val="00BA42B1"/>
    <w:rsid w:val="00BA7059"/>
    <w:rsid w:val="00BB0C77"/>
    <w:rsid w:val="00BB40C8"/>
    <w:rsid w:val="00BB662D"/>
    <w:rsid w:val="00BB6985"/>
    <w:rsid w:val="00BB698D"/>
    <w:rsid w:val="00BB71AD"/>
    <w:rsid w:val="00BC33E4"/>
    <w:rsid w:val="00BC6602"/>
    <w:rsid w:val="00BD15EF"/>
    <w:rsid w:val="00BD1788"/>
    <w:rsid w:val="00BD22E9"/>
    <w:rsid w:val="00BD787B"/>
    <w:rsid w:val="00BE0BF1"/>
    <w:rsid w:val="00BE0CE4"/>
    <w:rsid w:val="00BE0D4C"/>
    <w:rsid w:val="00BE19C7"/>
    <w:rsid w:val="00BE5466"/>
    <w:rsid w:val="00BE6778"/>
    <w:rsid w:val="00BE7D68"/>
    <w:rsid w:val="00BF0764"/>
    <w:rsid w:val="00BF101A"/>
    <w:rsid w:val="00BF1E9E"/>
    <w:rsid w:val="00C03ED1"/>
    <w:rsid w:val="00C06BE1"/>
    <w:rsid w:val="00C10711"/>
    <w:rsid w:val="00C107FF"/>
    <w:rsid w:val="00C12A3C"/>
    <w:rsid w:val="00C13AE4"/>
    <w:rsid w:val="00C1503E"/>
    <w:rsid w:val="00C15178"/>
    <w:rsid w:val="00C16955"/>
    <w:rsid w:val="00C21584"/>
    <w:rsid w:val="00C2184A"/>
    <w:rsid w:val="00C22C94"/>
    <w:rsid w:val="00C22D4D"/>
    <w:rsid w:val="00C22D65"/>
    <w:rsid w:val="00C26117"/>
    <w:rsid w:val="00C2783F"/>
    <w:rsid w:val="00C3559B"/>
    <w:rsid w:val="00C37B33"/>
    <w:rsid w:val="00C41BBD"/>
    <w:rsid w:val="00C41DFC"/>
    <w:rsid w:val="00C43FAD"/>
    <w:rsid w:val="00C4419A"/>
    <w:rsid w:val="00C44438"/>
    <w:rsid w:val="00C44620"/>
    <w:rsid w:val="00C45751"/>
    <w:rsid w:val="00C45C69"/>
    <w:rsid w:val="00C53CED"/>
    <w:rsid w:val="00C559AF"/>
    <w:rsid w:val="00C57362"/>
    <w:rsid w:val="00C57CA7"/>
    <w:rsid w:val="00C617FE"/>
    <w:rsid w:val="00C64F3D"/>
    <w:rsid w:val="00C677F9"/>
    <w:rsid w:val="00C67A86"/>
    <w:rsid w:val="00C7051E"/>
    <w:rsid w:val="00C70BEA"/>
    <w:rsid w:val="00C7122F"/>
    <w:rsid w:val="00C71B04"/>
    <w:rsid w:val="00C738EB"/>
    <w:rsid w:val="00C766CC"/>
    <w:rsid w:val="00C768FE"/>
    <w:rsid w:val="00C76B7D"/>
    <w:rsid w:val="00C8406C"/>
    <w:rsid w:val="00C86FBF"/>
    <w:rsid w:val="00C87AAA"/>
    <w:rsid w:val="00C90392"/>
    <w:rsid w:val="00C940FC"/>
    <w:rsid w:val="00CA037D"/>
    <w:rsid w:val="00CA4E18"/>
    <w:rsid w:val="00CA543F"/>
    <w:rsid w:val="00CA6429"/>
    <w:rsid w:val="00CA6ADF"/>
    <w:rsid w:val="00CB0ED1"/>
    <w:rsid w:val="00CB2080"/>
    <w:rsid w:val="00CB24EF"/>
    <w:rsid w:val="00CB29FD"/>
    <w:rsid w:val="00CB38EE"/>
    <w:rsid w:val="00CB39A5"/>
    <w:rsid w:val="00CB5C14"/>
    <w:rsid w:val="00CB70BD"/>
    <w:rsid w:val="00CC018F"/>
    <w:rsid w:val="00CC12A8"/>
    <w:rsid w:val="00CC6892"/>
    <w:rsid w:val="00CD31FE"/>
    <w:rsid w:val="00CD4F1D"/>
    <w:rsid w:val="00CD5431"/>
    <w:rsid w:val="00CD791D"/>
    <w:rsid w:val="00CE159F"/>
    <w:rsid w:val="00CE1EC6"/>
    <w:rsid w:val="00CE2A9D"/>
    <w:rsid w:val="00CE5201"/>
    <w:rsid w:val="00CE5CF8"/>
    <w:rsid w:val="00CF0ED2"/>
    <w:rsid w:val="00CF1627"/>
    <w:rsid w:val="00CF42CC"/>
    <w:rsid w:val="00CF6697"/>
    <w:rsid w:val="00CF6C16"/>
    <w:rsid w:val="00CF760D"/>
    <w:rsid w:val="00D008ED"/>
    <w:rsid w:val="00D01984"/>
    <w:rsid w:val="00D01EDA"/>
    <w:rsid w:val="00D03696"/>
    <w:rsid w:val="00D06E14"/>
    <w:rsid w:val="00D12BF8"/>
    <w:rsid w:val="00D136BA"/>
    <w:rsid w:val="00D16472"/>
    <w:rsid w:val="00D2427C"/>
    <w:rsid w:val="00D31BCD"/>
    <w:rsid w:val="00D321C9"/>
    <w:rsid w:val="00D34596"/>
    <w:rsid w:val="00D37984"/>
    <w:rsid w:val="00D37FC2"/>
    <w:rsid w:val="00D40D1B"/>
    <w:rsid w:val="00D43DB0"/>
    <w:rsid w:val="00D5212F"/>
    <w:rsid w:val="00D522C2"/>
    <w:rsid w:val="00D544AF"/>
    <w:rsid w:val="00D570C5"/>
    <w:rsid w:val="00D6063A"/>
    <w:rsid w:val="00D62293"/>
    <w:rsid w:val="00D66FAE"/>
    <w:rsid w:val="00D70D75"/>
    <w:rsid w:val="00D74788"/>
    <w:rsid w:val="00D75262"/>
    <w:rsid w:val="00D91C50"/>
    <w:rsid w:val="00D922CF"/>
    <w:rsid w:val="00D94531"/>
    <w:rsid w:val="00D951B4"/>
    <w:rsid w:val="00D97D79"/>
    <w:rsid w:val="00DA22A9"/>
    <w:rsid w:val="00DA32B3"/>
    <w:rsid w:val="00DA3720"/>
    <w:rsid w:val="00DA546F"/>
    <w:rsid w:val="00DA6734"/>
    <w:rsid w:val="00DB0655"/>
    <w:rsid w:val="00DB55E5"/>
    <w:rsid w:val="00DB56B3"/>
    <w:rsid w:val="00DD63E1"/>
    <w:rsid w:val="00DD7264"/>
    <w:rsid w:val="00DE0736"/>
    <w:rsid w:val="00DE21D3"/>
    <w:rsid w:val="00DE24BE"/>
    <w:rsid w:val="00DE3229"/>
    <w:rsid w:val="00DE48D5"/>
    <w:rsid w:val="00DE4B5D"/>
    <w:rsid w:val="00DE5B21"/>
    <w:rsid w:val="00DE7479"/>
    <w:rsid w:val="00DF05C8"/>
    <w:rsid w:val="00DF071D"/>
    <w:rsid w:val="00DF128B"/>
    <w:rsid w:val="00DF1446"/>
    <w:rsid w:val="00DF28BC"/>
    <w:rsid w:val="00DF2F94"/>
    <w:rsid w:val="00DF423C"/>
    <w:rsid w:val="00DF5A98"/>
    <w:rsid w:val="00E00658"/>
    <w:rsid w:val="00E03FC5"/>
    <w:rsid w:val="00E04874"/>
    <w:rsid w:val="00E11688"/>
    <w:rsid w:val="00E1246E"/>
    <w:rsid w:val="00E131B0"/>
    <w:rsid w:val="00E1550C"/>
    <w:rsid w:val="00E16231"/>
    <w:rsid w:val="00E231E8"/>
    <w:rsid w:val="00E25216"/>
    <w:rsid w:val="00E26EAA"/>
    <w:rsid w:val="00E279A9"/>
    <w:rsid w:val="00E27CC3"/>
    <w:rsid w:val="00E30A43"/>
    <w:rsid w:val="00E30FCA"/>
    <w:rsid w:val="00E31263"/>
    <w:rsid w:val="00E3152A"/>
    <w:rsid w:val="00E3604C"/>
    <w:rsid w:val="00E36728"/>
    <w:rsid w:val="00E36F97"/>
    <w:rsid w:val="00E42057"/>
    <w:rsid w:val="00E4481B"/>
    <w:rsid w:val="00E44C4F"/>
    <w:rsid w:val="00E45005"/>
    <w:rsid w:val="00E51161"/>
    <w:rsid w:val="00E522DE"/>
    <w:rsid w:val="00E52373"/>
    <w:rsid w:val="00E62BEE"/>
    <w:rsid w:val="00E63075"/>
    <w:rsid w:val="00E644BF"/>
    <w:rsid w:val="00E73A40"/>
    <w:rsid w:val="00E759E1"/>
    <w:rsid w:val="00E75C33"/>
    <w:rsid w:val="00E76BC5"/>
    <w:rsid w:val="00E806E3"/>
    <w:rsid w:val="00E80A70"/>
    <w:rsid w:val="00E81697"/>
    <w:rsid w:val="00E842DF"/>
    <w:rsid w:val="00E91455"/>
    <w:rsid w:val="00E928D4"/>
    <w:rsid w:val="00E94852"/>
    <w:rsid w:val="00EA2285"/>
    <w:rsid w:val="00EA4D25"/>
    <w:rsid w:val="00EA576F"/>
    <w:rsid w:val="00EB0255"/>
    <w:rsid w:val="00EB0400"/>
    <w:rsid w:val="00EB3838"/>
    <w:rsid w:val="00EB4C77"/>
    <w:rsid w:val="00EB68CC"/>
    <w:rsid w:val="00EB77A1"/>
    <w:rsid w:val="00EC1DD1"/>
    <w:rsid w:val="00EC2095"/>
    <w:rsid w:val="00EC5E51"/>
    <w:rsid w:val="00EC5FF7"/>
    <w:rsid w:val="00EC76B0"/>
    <w:rsid w:val="00ED48AE"/>
    <w:rsid w:val="00EE2576"/>
    <w:rsid w:val="00EE65A7"/>
    <w:rsid w:val="00EE6D1C"/>
    <w:rsid w:val="00EF0996"/>
    <w:rsid w:val="00EF48EC"/>
    <w:rsid w:val="00EF6016"/>
    <w:rsid w:val="00F01494"/>
    <w:rsid w:val="00F039BD"/>
    <w:rsid w:val="00F05E03"/>
    <w:rsid w:val="00F070C2"/>
    <w:rsid w:val="00F13616"/>
    <w:rsid w:val="00F2061A"/>
    <w:rsid w:val="00F21424"/>
    <w:rsid w:val="00F22139"/>
    <w:rsid w:val="00F30057"/>
    <w:rsid w:val="00F3182A"/>
    <w:rsid w:val="00F33074"/>
    <w:rsid w:val="00F33929"/>
    <w:rsid w:val="00F34750"/>
    <w:rsid w:val="00F354A8"/>
    <w:rsid w:val="00F35CA6"/>
    <w:rsid w:val="00F379BC"/>
    <w:rsid w:val="00F419B4"/>
    <w:rsid w:val="00F46114"/>
    <w:rsid w:val="00F47554"/>
    <w:rsid w:val="00F47B3A"/>
    <w:rsid w:val="00F565B8"/>
    <w:rsid w:val="00F56600"/>
    <w:rsid w:val="00F578DE"/>
    <w:rsid w:val="00F602C8"/>
    <w:rsid w:val="00F62595"/>
    <w:rsid w:val="00F62B54"/>
    <w:rsid w:val="00F63120"/>
    <w:rsid w:val="00F6607E"/>
    <w:rsid w:val="00F7168A"/>
    <w:rsid w:val="00F71C13"/>
    <w:rsid w:val="00F72417"/>
    <w:rsid w:val="00F77228"/>
    <w:rsid w:val="00F81118"/>
    <w:rsid w:val="00F90081"/>
    <w:rsid w:val="00F90567"/>
    <w:rsid w:val="00F90A9A"/>
    <w:rsid w:val="00F90D30"/>
    <w:rsid w:val="00F91352"/>
    <w:rsid w:val="00F922ED"/>
    <w:rsid w:val="00F94926"/>
    <w:rsid w:val="00F96F6D"/>
    <w:rsid w:val="00F97B69"/>
    <w:rsid w:val="00FA0E29"/>
    <w:rsid w:val="00FA1EE4"/>
    <w:rsid w:val="00FB7AB6"/>
    <w:rsid w:val="00FB7ADE"/>
    <w:rsid w:val="00FC1425"/>
    <w:rsid w:val="00FC164F"/>
    <w:rsid w:val="00FC48B1"/>
    <w:rsid w:val="00FC57A2"/>
    <w:rsid w:val="00FC5C5B"/>
    <w:rsid w:val="00FC6A48"/>
    <w:rsid w:val="00FD077F"/>
    <w:rsid w:val="00FD2036"/>
    <w:rsid w:val="00FD286D"/>
    <w:rsid w:val="00FD4AA0"/>
    <w:rsid w:val="00FD57F5"/>
    <w:rsid w:val="00FE0504"/>
    <w:rsid w:val="00FE45B3"/>
    <w:rsid w:val="00FE6E60"/>
    <w:rsid w:val="00FE7E77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72549DB"/>
  <w15:docId w15:val="{CB041EB1-96D4-4E74-9218-1A3630A3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F9"/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1"/>
    <w:semiHidden/>
    <w:rsid w:val="00AB363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"/>
    <w:semiHidden/>
    <w:rsid w:val="00AB363A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"/>
    <w:semiHidden/>
    <w:rsid w:val="00AB363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"/>
    <w:semiHidden/>
    <w:rsid w:val="00AB363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"/>
    <w:semiHidden/>
    <w:rsid w:val="00AB363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semiHidden/>
    <w:rsid w:val="00AB363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PageNumber">
    <w:name w:val="page number"/>
    <w:basedOn w:val="DefaultParagraphFont"/>
    <w:uiPriority w:val="99"/>
    <w:semiHidden/>
    <w:rsid w:val="004F2311"/>
    <w:rPr>
      <w:rFonts w:ascii="Arial" w:hAnsi="Arial"/>
      <w:b w:val="0"/>
      <w:sz w:val="20"/>
    </w:rPr>
  </w:style>
  <w:style w:type="table" w:styleId="TableGrid">
    <w:name w:val="Table Grid"/>
    <w:basedOn w:val="Table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DefaultParagraphFon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Footer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ubtleReference">
    <w:name w:val="Subtle Reference"/>
    <w:basedOn w:val="DefaultParagraphFont"/>
    <w:uiPriority w:val="99"/>
    <w:semiHidden/>
    <w:qFormat/>
    <w:rsid w:val="0022553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NoLis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225534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B1D8D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cleSection">
    <w:name w:val="Outline List 3"/>
    <w:basedOn w:val="NoList"/>
    <w:uiPriority w:val="99"/>
    <w:semiHidden/>
    <w:rsid w:val="00225534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9"/>
    <w:semiHidden/>
    <w:rsid w:val="00225534"/>
  </w:style>
  <w:style w:type="paragraph" w:styleId="BlockTex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odyText">
    <w:name w:val="Body Text"/>
    <w:basedOn w:val="Normal"/>
    <w:link w:val="BodyTextChar"/>
    <w:uiPriority w:val="99"/>
    <w:semiHidden/>
    <w:rsid w:val="002255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081"/>
  </w:style>
  <w:style w:type="paragraph" w:styleId="BodyText2">
    <w:name w:val="Body Text 2"/>
    <w:basedOn w:val="Normal"/>
    <w:link w:val="BodyText2Char"/>
    <w:uiPriority w:val="99"/>
    <w:semiHidden/>
    <w:rsid w:val="00225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081"/>
  </w:style>
  <w:style w:type="paragraph" w:styleId="BodyText3">
    <w:name w:val="Body Text 3"/>
    <w:basedOn w:val="Normal"/>
    <w:link w:val="BodyText3Char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008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2553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0081"/>
  </w:style>
  <w:style w:type="paragraph" w:styleId="BodyTextIndent">
    <w:name w:val="Body Text Indent"/>
    <w:basedOn w:val="Normal"/>
    <w:link w:val="BodyTextIndentChar"/>
    <w:uiPriority w:val="99"/>
    <w:semiHidden/>
    <w:rsid w:val="002255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0081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2553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0081"/>
  </w:style>
  <w:style w:type="paragraph" w:styleId="BodyTextIndent2">
    <w:name w:val="Body Text Indent 2"/>
    <w:basedOn w:val="Normal"/>
    <w:link w:val="BodyTextIndent2Char"/>
    <w:uiPriority w:val="99"/>
    <w:semiHidden/>
    <w:rsid w:val="002255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0081"/>
  </w:style>
  <w:style w:type="paragraph" w:styleId="BodyTextIndent3">
    <w:name w:val="Body Text Indent 3"/>
    <w:basedOn w:val="Normal"/>
    <w:link w:val="BodyTextIndent3Char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0081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2553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2553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0081"/>
  </w:style>
  <w:style w:type="table" w:styleId="ColorfulGrid">
    <w:name w:val="Colorful Grid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2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55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81"/>
    <w:rPr>
      <w:b/>
      <w:bCs/>
    </w:rPr>
  </w:style>
  <w:style w:type="table" w:styleId="DarkList">
    <w:name w:val="Dark List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25534"/>
  </w:style>
  <w:style w:type="character" w:customStyle="1" w:styleId="DateChar">
    <w:name w:val="Date Char"/>
    <w:basedOn w:val="DefaultParagraphFont"/>
    <w:link w:val="Date"/>
    <w:uiPriority w:val="99"/>
    <w:semiHidden/>
    <w:rsid w:val="00F90081"/>
  </w:style>
  <w:style w:type="paragraph" w:styleId="DocumentMap">
    <w:name w:val="Document Map"/>
    <w:basedOn w:val="Normal"/>
    <w:link w:val="DocumentMapChar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2553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0081"/>
  </w:style>
  <w:style w:type="character" w:styleId="Emphasis">
    <w:name w:val="Emphasis"/>
    <w:basedOn w:val="DefaultParagraphFont"/>
    <w:uiPriority w:val="4"/>
    <w:semiHidden/>
    <w:rsid w:val="0022553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255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rsid w:val="00225534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350582"/>
    <w:rPr>
      <w:rFonts w:ascii="Georgia" w:hAnsi="Georgia"/>
    </w:rPr>
  </w:style>
  <w:style w:type="paragraph" w:styleId="EnvelopeAddress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225534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25534"/>
  </w:style>
  <w:style w:type="paragraph" w:styleId="HTMLAddress">
    <w:name w:val="HTML Address"/>
    <w:basedOn w:val="Normal"/>
    <w:link w:val="HTMLAddressChar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0081"/>
    <w:rPr>
      <w:i/>
      <w:iCs/>
    </w:rPr>
  </w:style>
  <w:style w:type="character" w:styleId="HTMLCite">
    <w:name w:val="HTML Cite"/>
    <w:basedOn w:val="DefaultParagraphFont"/>
    <w:uiPriority w:val="99"/>
    <w:semiHidden/>
    <w:rsid w:val="00225534"/>
    <w:rPr>
      <w:i/>
      <w:iCs/>
    </w:rPr>
  </w:style>
  <w:style w:type="character" w:styleId="HTMLCode">
    <w:name w:val="HTML Code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255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081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25534"/>
    <w:rPr>
      <w:i/>
      <w:iCs/>
    </w:rPr>
  </w:style>
  <w:style w:type="character" w:styleId="Hyperlink">
    <w:name w:val="Hyperlink"/>
    <w:basedOn w:val="DefaultParagraphFont"/>
    <w:uiPriority w:val="99"/>
    <w:rsid w:val="0022553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90081"/>
    <w:rPr>
      <w:b/>
      <w:bCs/>
      <w:i/>
      <w:iCs/>
      <w:color w:val="0097A7" w:themeColor="accent1"/>
    </w:rPr>
  </w:style>
  <w:style w:type="table" w:styleId="LightGrid">
    <w:name w:val="Light Grid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25534"/>
  </w:style>
  <w:style w:type="paragraph" w:styleId="List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ListBullet">
    <w:name w:val="List Bullet"/>
    <w:basedOn w:val="Normal"/>
    <w:uiPriority w:val="99"/>
    <w:qFormat/>
    <w:rsid w:val="0022553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0081"/>
    <w:rPr>
      <w:rFonts w:ascii="Consolas" w:hAnsi="Consolas" w:cs="Consolas"/>
    </w:rPr>
  </w:style>
  <w:style w:type="table" w:styleId="MediumGrid1">
    <w:name w:val="Medium Grid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22553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2553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0081"/>
  </w:style>
  <w:style w:type="character" w:styleId="PlaceholderText">
    <w:name w:val="Placeholder Text"/>
    <w:basedOn w:val="DefaultParagraphFont"/>
    <w:uiPriority w:val="99"/>
    <w:semiHidden/>
    <w:rsid w:val="002255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9008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5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0081"/>
  </w:style>
  <w:style w:type="paragraph" w:styleId="Signature">
    <w:name w:val="Signature"/>
    <w:basedOn w:val="Normal"/>
    <w:link w:val="SignatureChar"/>
    <w:uiPriority w:val="99"/>
    <w:semiHidden/>
    <w:rsid w:val="0022553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0081"/>
  </w:style>
  <w:style w:type="character" w:styleId="Strong">
    <w:name w:val="Strong"/>
    <w:basedOn w:val="DefaultParagraphFont"/>
    <w:uiPriority w:val="99"/>
    <w:semiHidden/>
    <w:qFormat/>
    <w:rsid w:val="0022553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90081"/>
    <w:rPr>
      <w:rFonts w:eastAsiaTheme="majorEastAsia" w:cstheme="majorBidi"/>
      <w:iCs/>
      <w:sz w:val="28"/>
    </w:rPr>
  </w:style>
  <w:style w:type="character" w:styleId="SubtleEmphasis">
    <w:name w:val="Subtle Emphasis"/>
    <w:basedOn w:val="DefaultParagraphFon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le3Deffects1">
    <w:name w:val="Table 3D effects 1"/>
    <w:basedOn w:val="Table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25534"/>
  </w:style>
  <w:style w:type="table" w:styleId="TableProfessional">
    <w:name w:val="Table Professional"/>
    <w:basedOn w:val="Table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TOAHeading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TOC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TOC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TOC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Heading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Header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Heading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07FF"/>
    <w:rPr>
      <w:sz w:val="14"/>
    </w:rPr>
  </w:style>
  <w:style w:type="paragraph" w:customStyle="1" w:styleId="Default">
    <w:name w:val="Default"/>
    <w:rsid w:val="00B7440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B3764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445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nathan.Justi\Desktop\meet.google.com\kmq-zmfd-mej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ho.int/en/arhc10-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Brev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AFFB-A6AB-447F-8421-B018CDB5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75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</vt:lpstr>
      <vt:lpstr>Brev</vt:lpstr>
      <vt:lpstr>Brev</vt:lpstr>
    </vt:vector>
  </TitlesOfParts>
  <Company>Miljøministeriet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Mogens Friis Hansen</dc:creator>
  <cp:lastModifiedBy>Alexis Maxwell</cp:lastModifiedBy>
  <cp:revision>15</cp:revision>
  <cp:lastPrinted>2019-09-15T18:45:00Z</cp:lastPrinted>
  <dcterms:created xsi:type="dcterms:W3CDTF">2020-08-10T16:40:00Z</dcterms:created>
  <dcterms:modified xsi:type="dcterms:W3CDTF">2020-08-11T17:57:00Z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DocumentDate">
    <vt:lpwstr>42634</vt:lpwstr>
  </property>
  <property fmtid="{D5CDD505-2E9C-101B-9397-08002B2CF9AE}" pid="13" name="sdDocumentDateFormat">
    <vt:lpwstr>da-DK:d.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MOFHA</vt:lpwstr>
  </property>
  <property fmtid="{D5CDD505-2E9C-101B-9397-08002B2CF9AE}" pid="16" name="SD_CtlText_Generelt_CaseNo">
    <vt:lpwstr/>
  </property>
  <property fmtid="{D5CDD505-2E9C-101B-9397-08002B2CF9AE}" pid="17" name="SD_CtlText_Generelt_EkstraInitialer">
    <vt:lpwstr/>
  </property>
  <property fmtid="{D5CDD505-2E9C-101B-9397-08002B2CF9AE}" pid="18" name="SD_UserprofileName">
    <vt:lpwstr>MOFHA engelsk</vt:lpwstr>
  </property>
  <property fmtid="{D5CDD505-2E9C-101B-9397-08002B2CF9AE}" pid="19" name="SD_Office_OFF_ID">
    <vt:lpwstr>16</vt:lpwstr>
  </property>
  <property fmtid="{D5CDD505-2E9C-101B-9397-08002B2CF9AE}" pid="20" name="CurrentOfficeID">
    <vt:lpwstr>16</vt:lpwstr>
  </property>
  <property fmtid="{D5CDD505-2E9C-101B-9397-08002B2CF9AE}" pid="21" name="SD_Office_OFF_Organisation">
    <vt:lpwstr>GST</vt:lpwstr>
  </property>
  <property fmtid="{D5CDD505-2E9C-101B-9397-08002B2CF9AE}" pid="22" name="SD_Office_OFF_ArtworkDefinition">
    <vt:lpwstr>EFKM</vt:lpwstr>
  </property>
  <property fmtid="{D5CDD505-2E9C-101B-9397-08002B2CF9AE}" pid="23" name="SD_Office_OFF_LogoFileName">
    <vt:lpwstr>GST</vt:lpwstr>
  </property>
  <property fmtid="{D5CDD505-2E9C-101B-9397-08002B2CF9AE}" pid="24" name="SD_Office_OFF_Institution">
    <vt:lpwstr>Danish Geodata Agency</vt:lpwstr>
  </property>
  <property fmtid="{D5CDD505-2E9C-101B-9397-08002B2CF9AE}" pid="25" name="SD_Office_OFF_Institution_EN">
    <vt:lpwstr>Danish Geodata Agency</vt:lpwstr>
  </property>
  <property fmtid="{D5CDD505-2E9C-101B-9397-08002B2CF9AE}" pid="26" name="SD_Office_OFF_kontor">
    <vt:lpwstr>SFO</vt:lpwstr>
  </property>
  <property fmtid="{D5CDD505-2E9C-101B-9397-08002B2CF9AE}" pid="27" name="SD_Office_OFF_Department">
    <vt:lpwstr>Danish Hydrographic Office - Denmark</vt:lpwstr>
  </property>
  <property fmtid="{D5CDD505-2E9C-101B-9397-08002B2CF9AE}" pid="28" name="SD_Office_OFF_Department_EN">
    <vt:lpwstr>Danish Hydrographic Office - Denmark</vt:lpwstr>
  </property>
  <property fmtid="{D5CDD505-2E9C-101B-9397-08002B2CF9AE}" pid="29" name="SD_Office_OFF_OfficeLeadtext">
    <vt:lpwstr>Division</vt:lpwstr>
  </property>
  <property fmtid="{D5CDD505-2E9C-101B-9397-08002B2CF9AE}" pid="30" name="SD_Office_OFF_OfficeLeadtext_EN">
    <vt:lpwstr>Division</vt:lpwstr>
  </property>
  <property fmtid="{D5CDD505-2E9C-101B-9397-08002B2CF9AE}" pid="31" name="SD_Office_OFF_Footertext">
    <vt:lpwstr/>
  </property>
  <property fmtid="{D5CDD505-2E9C-101B-9397-08002B2CF9AE}" pid="32" name="SD_Office_OFF_Address">
    <vt:lpwstr>Rentemestervej 8
2400 Copenhagen NV
Denmark</vt:lpwstr>
  </property>
  <property fmtid="{D5CDD505-2E9C-101B-9397-08002B2CF9AE}" pid="33" name="SD_Office_OFF_Address_EN">
    <vt:lpwstr>Rentemestervej 8
2400 Copenhagen NV
Denmark</vt:lpwstr>
  </property>
  <property fmtid="{D5CDD505-2E9C-101B-9397-08002B2CF9AE}" pid="34" name="SD_Office_OFF_AddressCollected">
    <vt:lpwstr>Rentemestervej 8</vt:lpwstr>
  </property>
  <property fmtid="{D5CDD505-2E9C-101B-9397-08002B2CF9AE}" pid="35" name="SD_Office_OFF_Phone">
    <vt:lpwstr>+45 72 54 50 00</vt:lpwstr>
  </property>
  <property fmtid="{D5CDD505-2E9C-101B-9397-08002B2CF9AE}" pid="36" name="SD_Office_OFF_Phone_EN">
    <vt:lpwstr>+45 72 54 50 00</vt:lpwstr>
  </property>
  <property fmtid="{D5CDD505-2E9C-101B-9397-08002B2CF9AE}" pid="37" name="SD_Office_OFF_Fax">
    <vt:lpwstr/>
  </property>
  <property fmtid="{D5CDD505-2E9C-101B-9397-08002B2CF9AE}" pid="38" name="SD_Office_OFF_Email">
    <vt:lpwstr>gst@gst.dk</vt:lpwstr>
  </property>
  <property fmtid="{D5CDD505-2E9C-101B-9397-08002B2CF9AE}" pid="39" name="SD_Office_OFF_Web">
    <vt:lpwstr>www.gst.dk</vt:lpwstr>
  </property>
  <property fmtid="{D5CDD505-2E9C-101B-9397-08002B2CF9AE}" pid="40" name="SD_Office_OFF_CVR">
    <vt:lpwstr>62965916</vt:lpwstr>
  </property>
  <property fmtid="{D5CDD505-2E9C-101B-9397-08002B2CF9AE}" pid="41" name="SD_Office_OFF_EAN">
    <vt:lpwstr>5798000864009</vt:lpwstr>
  </property>
  <property fmtid="{D5CDD505-2E9C-101B-9397-08002B2CF9AE}" pid="42" name="USR_Name">
    <vt:lpwstr>Mogens Friis Hansen</vt:lpwstr>
  </property>
  <property fmtid="{D5CDD505-2E9C-101B-9397-08002B2CF9AE}" pid="43" name="USR_Initials">
    <vt:lpwstr>MOFHA</vt:lpwstr>
  </property>
  <property fmtid="{D5CDD505-2E9C-101B-9397-08002B2CF9AE}" pid="44" name="USR_Title">
    <vt:lpwstr>AC sagsbehandler</vt:lpwstr>
  </property>
  <property fmtid="{D5CDD505-2E9C-101B-9397-08002B2CF9AE}" pid="45" name="USR_DirectPhone">
    <vt:lpwstr>+45 72 54 51 97</vt:lpwstr>
  </property>
  <property fmtid="{D5CDD505-2E9C-101B-9397-08002B2CF9AE}" pid="46" name="USR_Mobile">
    <vt:lpwstr>+45 93 59 71 72</vt:lpwstr>
  </property>
  <property fmtid="{D5CDD505-2E9C-101B-9397-08002B2CF9AE}" pid="47" name="USR_Email">
    <vt:lpwstr>mofha@gst.dk</vt:lpwstr>
  </property>
  <property fmtid="{D5CDD505-2E9C-101B-9397-08002B2CF9AE}" pid="48" name="DocumentInfoFinished">
    <vt:lpwstr>True</vt:lpwstr>
  </property>
  <property fmtid="{D5CDD505-2E9C-101B-9397-08002B2CF9AE}" pid="49" name="SD_DocumentLanguage">
    <vt:lpwstr>en-GB</vt:lpwstr>
  </property>
  <property fmtid="{D5CDD505-2E9C-101B-9397-08002B2CF9AE}" pid="50" name="LastCompletedArtworkDefinition">
    <vt:lpwstr>EFKM</vt:lpwstr>
  </property>
</Properties>
</file>