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LAN_YoursSincerely"/>
    <w:bookmarkStart w:id="1" w:name="_GoBack"/>
    <w:bookmarkEnd w:id="1"/>
    <w:p w14:paraId="181E57D4" w14:textId="77777777" w:rsidR="002608D5" w:rsidRPr="009416FD" w:rsidRDefault="001701C3" w:rsidP="009416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37984">
        <w:rPr>
          <w:rFonts w:ascii="Times New Roman" w:hAnsi="Times New Roman"/>
          <w:noProof/>
          <w:color w:val="00000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4EB" wp14:editId="29D92A46">
                <wp:simplePos x="0" y="0"/>
                <wp:positionH relativeFrom="column">
                  <wp:posOffset>5491912</wp:posOffset>
                </wp:positionH>
                <wp:positionV relativeFrom="paragraph">
                  <wp:posOffset>-963270</wp:posOffset>
                </wp:positionV>
                <wp:extent cx="904875" cy="263348"/>
                <wp:effectExtent l="0" t="0" r="28575" b="2286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1FEAC" w14:textId="1075DDC5" w:rsidR="00156085" w:rsidRPr="002608D5" w:rsidRDefault="00156085" w:rsidP="0026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3CE0">
                              <w:rPr>
                                <w:b/>
                              </w:rPr>
                              <w:t>ARHC</w:t>
                            </w:r>
                            <w:r w:rsidR="00CB39A5">
                              <w:rPr>
                                <w:b/>
                              </w:rPr>
                              <w:t>10</w:t>
                            </w:r>
                            <w:r w:rsidR="00A4524C">
                              <w:rPr>
                                <w:b/>
                              </w:rPr>
                              <w:t>-</w:t>
                            </w:r>
                            <w:r w:rsidR="008A4656">
                              <w:rPr>
                                <w:b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F374E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2.45pt;margin-top:-75.85pt;width:71.2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" fillcolor="white [3201]" strokecolor="black [3213]" strokeweight="1pt">
                <v:textbox>
                  <w:txbxContent>
                    <w:p w14:paraId="7E91FEAC" w14:textId="1075DDC5" w:rsidR="00156085" w:rsidRPr="002608D5" w:rsidRDefault="00156085" w:rsidP="002608D5">
                      <w:pPr>
                        <w:jc w:val="center"/>
                        <w:rPr>
                          <w:b/>
                        </w:rPr>
                      </w:pPr>
                      <w:r w:rsidRPr="001F3CE0">
                        <w:rPr>
                          <w:b/>
                        </w:rPr>
                        <w:t>ARHC</w:t>
                      </w:r>
                      <w:r w:rsidR="00CB39A5">
                        <w:rPr>
                          <w:b/>
                        </w:rPr>
                        <w:t>10</w:t>
                      </w:r>
                      <w:r w:rsidR="00A4524C">
                        <w:rPr>
                          <w:b/>
                        </w:rPr>
                        <w:t>-</w:t>
                      </w:r>
                      <w:r w:rsidR="008A4656">
                        <w:rPr>
                          <w:b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="00253C85">
        <w:rPr>
          <w:rFonts w:ascii="Times New Roman" w:hAnsi="Times New Roman"/>
          <w:b/>
          <w:bCs/>
          <w:color w:val="000000"/>
          <w:sz w:val="28"/>
          <w:szCs w:val="24"/>
        </w:rPr>
        <w:t xml:space="preserve">Arctic Regional </w:t>
      </w:r>
      <w:r w:rsidR="002608D5" w:rsidRPr="00D37984">
        <w:rPr>
          <w:rFonts w:ascii="Times New Roman" w:hAnsi="Times New Roman"/>
          <w:b/>
          <w:bCs/>
          <w:color w:val="000000"/>
          <w:sz w:val="28"/>
          <w:szCs w:val="24"/>
        </w:rPr>
        <w:t>Hydrographic Commission</w:t>
      </w:r>
    </w:p>
    <w:p w14:paraId="5F1C197C" w14:textId="77777777" w:rsidR="002608D5" w:rsidRPr="002608D5" w:rsidRDefault="00966C5B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Agenda </w:t>
      </w:r>
    </w:p>
    <w:p w14:paraId="540A9019" w14:textId="77777777"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46F80F" w14:textId="4B7F1503"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7984">
        <w:rPr>
          <w:rFonts w:ascii="Times New Roman" w:hAnsi="Times New Roman"/>
          <w:b/>
          <w:bCs/>
          <w:color w:val="000000"/>
          <w:sz w:val="24"/>
          <w:szCs w:val="24"/>
        </w:rPr>
        <w:t xml:space="preserve">For the </w:t>
      </w:r>
      <w:r w:rsidR="00CB39A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D37984" w:rsidRPr="00D37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 w:rsidR="00D37984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3C85">
        <w:rPr>
          <w:rFonts w:ascii="Times New Roman" w:hAnsi="Times New Roman"/>
          <w:b/>
          <w:bCs/>
          <w:color w:val="000000"/>
          <w:sz w:val="24"/>
          <w:szCs w:val="24"/>
        </w:rPr>
        <w:t xml:space="preserve">Arctic Regional </w:t>
      </w:r>
      <w:r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Hydrographic Commission </w:t>
      </w:r>
      <w:r w:rsidR="00CB39A5">
        <w:rPr>
          <w:rFonts w:ascii="Times New Roman" w:hAnsi="Times New Roman"/>
          <w:b/>
          <w:bCs/>
          <w:color w:val="000000"/>
          <w:sz w:val="24"/>
          <w:szCs w:val="24"/>
        </w:rPr>
        <w:t>and Arctic Science Forum</w:t>
      </w:r>
    </w:p>
    <w:p w14:paraId="21A71D49" w14:textId="77777777"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1B3816" w14:textId="6A2B42D7" w:rsidR="002608D5" w:rsidRPr="00A931FB" w:rsidRDefault="00CB39A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11-14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August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20, Anchorage, Alaska (USA)</w:t>
      </w:r>
      <w:r w:rsidR="00A4524C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</w:t>
      </w:r>
    </w:p>
    <w:p w14:paraId="6643712B" w14:textId="11D22838" w:rsidR="002608D5" w:rsidRDefault="0067773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="000A41BC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[Version </w:t>
      </w:r>
      <w:r w:rsidR="00CB39A5">
        <w:rPr>
          <w:rFonts w:ascii="Times New Roman" w:hAnsi="Times New Roman"/>
          <w:color w:val="000000"/>
          <w:sz w:val="24"/>
          <w:szCs w:val="24"/>
          <w:lang w:val="nb-NO"/>
        </w:rPr>
        <w:t>0</w:t>
      </w:r>
      <w:r w:rsidR="0078374D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, </w:t>
      </w:r>
      <w:r w:rsidR="00CB39A5">
        <w:rPr>
          <w:rFonts w:ascii="Times New Roman" w:hAnsi="Times New Roman"/>
          <w:color w:val="000000"/>
          <w:sz w:val="24"/>
          <w:szCs w:val="24"/>
          <w:lang w:val="nb-NO"/>
        </w:rPr>
        <w:t>April 16, 2020</w:t>
      </w:r>
      <w:r w:rsidR="002608D5" w:rsidRPr="00A931FB">
        <w:rPr>
          <w:rFonts w:ascii="Times New Roman" w:hAnsi="Times New Roman"/>
          <w:color w:val="000000"/>
          <w:sz w:val="24"/>
          <w:szCs w:val="24"/>
          <w:lang w:val="nb-NO"/>
        </w:rPr>
        <w:t>]</w:t>
      </w:r>
    </w:p>
    <w:p w14:paraId="44595BE8" w14:textId="77777777" w:rsidR="00677733" w:rsidRPr="00A931FB" w:rsidRDefault="0067773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007"/>
      </w:tblGrid>
      <w:tr w:rsidR="00AA4AD7" w:rsidRPr="00C43FAD" w14:paraId="14FB267F" w14:textId="77777777" w:rsidTr="00905067">
        <w:tc>
          <w:tcPr>
            <w:tcW w:w="9515" w:type="dxa"/>
            <w:gridSpan w:val="3"/>
            <w:shd w:val="clear" w:color="auto" w:fill="CCFF99"/>
            <w:vAlign w:val="center"/>
          </w:tcPr>
          <w:p w14:paraId="3327B297" w14:textId="29A452E7" w:rsidR="00AA4AD7" w:rsidRPr="00AA4AD7" w:rsidRDefault="00AA4AD7" w:rsidP="00CB39A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Monday</w:t>
            </w:r>
            <w:r w:rsidR="002B3329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,</w:t>
            </w:r>
            <w:r w:rsidR="00CB39A5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10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B39A5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August</w:t>
            </w:r>
          </w:p>
        </w:tc>
      </w:tr>
      <w:tr w:rsidR="0006038D" w:rsidRPr="00C43FAD" w14:paraId="28D463D9" w14:textId="77777777" w:rsidTr="00AA4AD7">
        <w:tc>
          <w:tcPr>
            <w:tcW w:w="1555" w:type="dxa"/>
            <w:shd w:val="clear" w:color="auto" w:fill="FFFFFF" w:themeFill="background1"/>
            <w:vAlign w:val="center"/>
          </w:tcPr>
          <w:p w14:paraId="02008F3C" w14:textId="47389FF5" w:rsidR="0006038D" w:rsidRPr="00C43FAD" w:rsidRDefault="00CB39A5" w:rsidP="007A07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tbd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A83B401" w14:textId="25D8DABC" w:rsidR="0006038D" w:rsidRPr="00C43FAD" w:rsidRDefault="00CB39A5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Delegates arrive</w:t>
            </w:r>
          </w:p>
        </w:tc>
        <w:tc>
          <w:tcPr>
            <w:tcW w:w="2007" w:type="dxa"/>
            <w:shd w:val="clear" w:color="auto" w:fill="FFFFFF" w:themeFill="background1"/>
          </w:tcPr>
          <w:p w14:paraId="599D87F2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0B7529E1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6038D" w:rsidRPr="00C43FAD" w14:paraId="18265F2D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77073DC4" w14:textId="77777777" w:rsidR="0006038D" w:rsidRPr="00C43FAD" w:rsidRDefault="0006038D" w:rsidP="009113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BD98269" w14:textId="4E48F2D5" w:rsidR="0006038D" w:rsidRPr="00C43FAD" w:rsidRDefault="00DE21D3" w:rsidP="00CB39A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Check in </w:t>
            </w:r>
            <w:r w:rsidR="00CB39A5">
              <w:rPr>
                <w:rFonts w:ascii="Times New Roman" w:hAnsi="Times New Roman"/>
                <w:color w:val="000000"/>
                <w:sz w:val="22"/>
                <w:szCs w:val="22"/>
              </w:rPr>
              <w:t>Marriott Anchorage Downtown Hotel, 8</w:t>
            </w:r>
            <w:r w:rsidR="00CB39A5" w:rsidRPr="00CB39A5">
              <w:rPr>
                <w:rFonts w:ascii="Times New Roman" w:hAnsi="Times New Roman"/>
                <w:color w:val="000000"/>
                <w:sz w:val="22"/>
                <w:szCs w:val="22"/>
              </w:rPr>
              <w:t>20 West 7th Avenue Anchorage, Alaska 99501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26CD9E1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4EF3738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6038D" w:rsidRPr="00C43FAD" w14:paraId="077A79B2" w14:textId="77777777" w:rsidTr="007037CC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DF055" w14:textId="18A6021B" w:rsidR="0006038D" w:rsidRPr="00C43FAD" w:rsidRDefault="00B76281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1800 </w:t>
            </w:r>
            <w:r w:rsidR="0014435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–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203</w:t>
            </w:r>
            <w:r w:rsidR="0006038D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9C15" w14:textId="77777777" w:rsidR="0006038D" w:rsidRPr="00C43FAD" w:rsidRDefault="0006038D" w:rsidP="00C151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Icebreaker</w:t>
            </w:r>
            <w:r w:rsidR="00303E46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15178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reception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5BC1A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14:paraId="050E0FA2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06038D" w:rsidRPr="00C43FAD" w14:paraId="60B9A7C9" w14:textId="77777777" w:rsidTr="00303733">
        <w:tc>
          <w:tcPr>
            <w:tcW w:w="951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AF7819" w14:textId="0B175179" w:rsidR="0014435E" w:rsidRDefault="0014435E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14:paraId="79BB6014" w14:textId="77777777" w:rsidR="00CB39A5" w:rsidRDefault="00CB39A5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14:paraId="54707BE3" w14:textId="59ED0CA8" w:rsidR="00CB39A5" w:rsidRDefault="00FC6A48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To Be inserted </w:t>
            </w:r>
            <w:r w:rsidR="00CB39A5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Science Forum </w:t>
            </w:r>
          </w:p>
          <w:p w14:paraId="760B779F" w14:textId="5C6DDDD1" w:rsidR="00FC6A48" w:rsidRDefault="00FC6A48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TUESDAY, August 11</w:t>
            </w:r>
          </w:p>
          <w:p w14:paraId="09F3FDA7" w14:textId="619C81F5" w:rsidR="00CB39A5" w:rsidRDefault="00FC6A48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WEDNESDAY, August 12</w:t>
            </w:r>
          </w:p>
          <w:p w14:paraId="009B4BDA" w14:textId="15DAE79C" w:rsidR="00CB39A5" w:rsidRPr="00C43FAD" w:rsidRDefault="00CB39A5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A4AD7" w:rsidRPr="00C43FAD" w14:paraId="776F379F" w14:textId="77777777" w:rsidTr="0086439C">
        <w:tc>
          <w:tcPr>
            <w:tcW w:w="9515" w:type="dxa"/>
            <w:gridSpan w:val="3"/>
            <w:shd w:val="clear" w:color="auto" w:fill="CCFF99"/>
            <w:vAlign w:val="center"/>
          </w:tcPr>
          <w:p w14:paraId="4D66AFB3" w14:textId="2CB664E9" w:rsidR="00AA4AD7" w:rsidRPr="00AA4AD7" w:rsidRDefault="00CB39A5" w:rsidP="00CB39A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Thursday</w:t>
            </w:r>
            <w:r w:rsidR="002B3329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,</w:t>
            </w:r>
            <w:r w:rsidR="00AA4AD7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13 August </w:t>
            </w:r>
          </w:p>
        </w:tc>
      </w:tr>
      <w:tr w:rsidR="002608D5" w:rsidRPr="00C43FAD" w14:paraId="480ACFEC" w14:textId="77777777" w:rsidTr="007037CC">
        <w:tc>
          <w:tcPr>
            <w:tcW w:w="1555" w:type="dxa"/>
          </w:tcPr>
          <w:p w14:paraId="55155D35" w14:textId="164E71A2" w:rsidR="002608D5" w:rsidRPr="00C43FAD" w:rsidRDefault="00B05C23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53" w:type="dxa"/>
          </w:tcPr>
          <w:p w14:paraId="2FA58E1A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A.1 Opening of Conference</w:t>
            </w:r>
          </w:p>
          <w:p w14:paraId="7D4938BC" w14:textId="4C0E510E" w:rsidR="002608D5" w:rsidRPr="00C43FAD" w:rsidRDefault="002608D5" w:rsidP="005F73F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br/>
              <w:t xml:space="preserve"> - </w:t>
            </w:r>
            <w:r w:rsidR="00F6607E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</w:t>
            </w:r>
            <w:r w:rsidR="00CB39A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10</w:t>
            </w:r>
            <w:r w:rsidR="001F3CE0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-A1</w:t>
            </w:r>
            <w:r w:rsidR="00BD1788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="001F3CE0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articipants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 xml:space="preserve">- </w:t>
            </w:r>
            <w:r w:rsidR="00F6607E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ARHC</w:t>
            </w:r>
            <w:r w:rsidR="00CB39A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10</w:t>
            </w:r>
            <w:r w:rsidR="005F73F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-A1.1 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List of Documents</w:t>
            </w:r>
          </w:p>
        </w:tc>
        <w:tc>
          <w:tcPr>
            <w:tcW w:w="2007" w:type="dxa"/>
          </w:tcPr>
          <w:p w14:paraId="7D127476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2608D5" w:rsidRPr="00C43FAD" w14:paraId="307871F8" w14:textId="77777777" w:rsidTr="007037CC">
        <w:tc>
          <w:tcPr>
            <w:tcW w:w="1555" w:type="dxa"/>
          </w:tcPr>
          <w:p w14:paraId="61D770B7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6E0AC53" w14:textId="17CF3EFD" w:rsidR="0057508E" w:rsidRPr="00702622" w:rsidRDefault="002608D5" w:rsidP="00A4524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A.2 Welcome from the host country</w:t>
            </w:r>
          </w:p>
        </w:tc>
        <w:tc>
          <w:tcPr>
            <w:tcW w:w="2007" w:type="dxa"/>
          </w:tcPr>
          <w:p w14:paraId="543FD919" w14:textId="7559196C" w:rsidR="002608D5" w:rsidRPr="00C43FAD" w:rsidRDefault="00CB39A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USA</w:t>
            </w:r>
          </w:p>
        </w:tc>
      </w:tr>
      <w:tr w:rsidR="002608D5" w:rsidRPr="00C43FAD" w14:paraId="62E20CA2" w14:textId="77777777" w:rsidTr="007037CC">
        <w:tc>
          <w:tcPr>
            <w:tcW w:w="1555" w:type="dxa"/>
          </w:tcPr>
          <w:p w14:paraId="17B9016D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F786D45" w14:textId="77777777" w:rsidR="002608D5" w:rsidRPr="00C43FA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A.3 Adoption of the Agenda</w:t>
            </w:r>
          </w:p>
          <w:p w14:paraId="3A04AC29" w14:textId="77777777" w:rsidR="002608D5" w:rsidRPr="00C43FA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Docs:</w:t>
            </w:r>
          </w:p>
          <w:p w14:paraId="604D6E4B" w14:textId="28FC0744" w:rsidR="006F5D22" w:rsidRPr="00702622" w:rsidRDefault="002608D5" w:rsidP="00CB39A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A4524C"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ARHC</w:t>
            </w:r>
            <w:r w:rsidR="00CB39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1F3CE0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A3</w:t>
            </w:r>
            <w:r w:rsidR="001F3CE0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Agenda</w:t>
            </w:r>
            <w:r w:rsidR="00411983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(this paper)</w:t>
            </w:r>
          </w:p>
        </w:tc>
        <w:tc>
          <w:tcPr>
            <w:tcW w:w="2007" w:type="dxa"/>
          </w:tcPr>
          <w:p w14:paraId="158D2571" w14:textId="77777777" w:rsidR="002608D5" w:rsidRPr="00C43FA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4B3764" w:rsidRPr="00C43FAD" w14:paraId="5B6E71F0" w14:textId="77777777" w:rsidTr="007037CC">
        <w:tc>
          <w:tcPr>
            <w:tcW w:w="1555" w:type="dxa"/>
          </w:tcPr>
          <w:p w14:paraId="75F2D47E" w14:textId="77777777" w:rsidR="004B3764" w:rsidRPr="00C43FAD" w:rsidRDefault="004B3764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6C70FA9" w14:textId="7BDF2CC9" w:rsidR="004B3764" w:rsidRPr="004B3764" w:rsidRDefault="00702622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A4. Review </w:t>
            </w:r>
            <w:r w:rsidR="004B3764"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ARHC</w:t>
            </w:r>
            <w:r w:rsidR="00CB39A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  <w:p w14:paraId="3DB07CCB" w14:textId="77777777" w:rsidR="004B3764" w:rsidRPr="004B3764" w:rsidRDefault="004B3764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Docs:</w:t>
            </w:r>
          </w:p>
          <w:p w14:paraId="36B04CA4" w14:textId="7239AD8F" w:rsidR="004B3764" w:rsidRPr="004B3764" w:rsidRDefault="004B3764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-ARHC</w:t>
            </w:r>
            <w:r w:rsidR="00CB39A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-A4</w:t>
            </w:r>
            <w:r w:rsidR="007026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 w:rsidR="00CB39A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ARHC9</w:t>
            </w: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Final Minutes</w:t>
            </w:r>
          </w:p>
          <w:p w14:paraId="7FCECC0C" w14:textId="33C508CF" w:rsidR="004B3764" w:rsidRPr="00C43FAD" w:rsidRDefault="00702622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-ARHC9-A4b</w:t>
            </w:r>
            <w:r w:rsidR="00CB39A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Status of ARHC9</w:t>
            </w:r>
            <w:r w:rsidR="004B3764"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List of Actions</w:t>
            </w:r>
          </w:p>
        </w:tc>
        <w:tc>
          <w:tcPr>
            <w:tcW w:w="2007" w:type="dxa"/>
          </w:tcPr>
          <w:p w14:paraId="591BAD10" w14:textId="77777777" w:rsidR="004B3764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  <w:p w14:paraId="33C513B2" w14:textId="77777777" w:rsidR="004B3764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5009997" w14:textId="77777777" w:rsidR="004B3764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B76E650" w14:textId="6FAC31B8" w:rsidR="004B3764" w:rsidRPr="00C43FAD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ARHC Secretary</w:t>
            </w:r>
          </w:p>
        </w:tc>
      </w:tr>
      <w:tr w:rsidR="00805E63" w:rsidRPr="00C43FAD" w14:paraId="4B542AF7" w14:textId="77777777" w:rsidTr="007037CC">
        <w:tc>
          <w:tcPr>
            <w:tcW w:w="1555" w:type="dxa"/>
          </w:tcPr>
          <w:p w14:paraId="150B7F9E" w14:textId="77777777" w:rsidR="00805E63" w:rsidRPr="00C43FAD" w:rsidRDefault="00805E63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52B7EED" w14:textId="77777777" w:rsidR="00805E63" w:rsidRPr="00C43FAD" w:rsidRDefault="00C43FAD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Sharing views of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BE5466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oals</w:t>
            </w:r>
            <w:r w:rsidR="00BE5466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key decisions</w:t>
            </w:r>
            <w:r w:rsidR="00BE5466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and outcomes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for ARHC-9</w:t>
            </w:r>
          </w:p>
        </w:tc>
        <w:tc>
          <w:tcPr>
            <w:tcW w:w="2007" w:type="dxa"/>
          </w:tcPr>
          <w:p w14:paraId="20B14296" w14:textId="77777777" w:rsidR="00805E63" w:rsidRPr="00C43FAD" w:rsidRDefault="00C43FAD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</w:t>
            </w:r>
          </w:p>
        </w:tc>
      </w:tr>
      <w:tr w:rsidR="00BE5466" w:rsidRPr="00C43FAD" w14:paraId="40423ECC" w14:textId="77777777" w:rsidTr="00BE5466">
        <w:tc>
          <w:tcPr>
            <w:tcW w:w="1555" w:type="dxa"/>
            <w:shd w:val="clear" w:color="auto" w:fill="F2F2F2" w:themeFill="background1" w:themeFillShade="F2"/>
          </w:tcPr>
          <w:p w14:paraId="77012197" w14:textId="77777777" w:rsidR="00BE5466" w:rsidRPr="00C43FAD" w:rsidRDefault="00BE5466" w:rsidP="00420FC4">
            <w:pPr>
              <w:rPr>
                <w:sz w:val="22"/>
                <w:szCs w:val="22"/>
              </w:rPr>
            </w:pPr>
            <w:r w:rsidRPr="00C43FAD">
              <w:rPr>
                <w:sz w:val="22"/>
                <w:szCs w:val="22"/>
              </w:rPr>
              <w:t>1</w:t>
            </w:r>
            <w:r w:rsidR="00420FC4">
              <w:rPr>
                <w:sz w:val="22"/>
                <w:szCs w:val="22"/>
              </w:rPr>
              <w:t>100 – 113</w:t>
            </w:r>
            <w:r w:rsidRPr="00C43FAD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1729239" w14:textId="77777777" w:rsidR="00BE5466" w:rsidRPr="00C43FAD" w:rsidRDefault="00BE5466" w:rsidP="00BE5466">
            <w:pPr>
              <w:rPr>
                <w:sz w:val="22"/>
                <w:szCs w:val="22"/>
              </w:rPr>
            </w:pPr>
            <w:r w:rsidRPr="00C43FAD">
              <w:rPr>
                <w:sz w:val="22"/>
                <w:szCs w:val="22"/>
              </w:rPr>
              <w:t>Coffee break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23604BA2" w14:textId="77777777" w:rsidR="00BE5466" w:rsidRPr="00C43FAD" w:rsidRDefault="00BE5466" w:rsidP="00BE5466">
            <w:pPr>
              <w:rPr>
                <w:sz w:val="22"/>
                <w:szCs w:val="22"/>
              </w:rPr>
            </w:pPr>
          </w:p>
        </w:tc>
      </w:tr>
      <w:tr w:rsidR="002608D5" w:rsidRPr="00C43FAD" w14:paraId="7F0F368B" w14:textId="77777777" w:rsidTr="007037CC">
        <w:tc>
          <w:tcPr>
            <w:tcW w:w="1555" w:type="dxa"/>
            <w:shd w:val="clear" w:color="auto" w:fill="CCFF99"/>
            <w:vAlign w:val="center"/>
          </w:tcPr>
          <w:p w14:paraId="0BA00209" w14:textId="4F2705F4" w:rsidR="00A36E65" w:rsidRPr="00B05C23" w:rsidRDefault="00B05C23" w:rsidP="002608D5">
            <w:pPr>
              <w:rPr>
                <w:sz w:val="22"/>
                <w:szCs w:val="22"/>
              </w:rPr>
            </w:pPr>
            <w:r w:rsidRPr="00B05C23">
              <w:rPr>
                <w:rFonts w:ascii="Times New Roman" w:hAnsi="Times New Roman"/>
                <w:color w:val="000000"/>
                <w:sz w:val="22"/>
                <w:szCs w:val="22"/>
              </w:rPr>
              <w:t>1130 – 1230</w:t>
            </w:r>
          </w:p>
        </w:tc>
        <w:tc>
          <w:tcPr>
            <w:tcW w:w="5953" w:type="dxa"/>
            <w:shd w:val="clear" w:color="auto" w:fill="CCFF99"/>
            <w:vAlign w:val="center"/>
          </w:tcPr>
          <w:p w14:paraId="147AC733" w14:textId="7388E15E" w:rsidR="002608D5" w:rsidRPr="00C43FAD" w:rsidRDefault="002608D5" w:rsidP="0070262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IHO </w:t>
            </w:r>
            <w:r w:rsidR="00702622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Reports</w:t>
            </w:r>
          </w:p>
        </w:tc>
        <w:tc>
          <w:tcPr>
            <w:tcW w:w="2007" w:type="dxa"/>
            <w:shd w:val="clear" w:color="auto" w:fill="CCFF99"/>
            <w:vAlign w:val="center"/>
          </w:tcPr>
          <w:p w14:paraId="45389E48" w14:textId="77777777" w:rsidR="002608D5" w:rsidRPr="00C43FAD" w:rsidRDefault="002608D5" w:rsidP="002608D5">
            <w:pPr>
              <w:rPr>
                <w:sz w:val="22"/>
                <w:szCs w:val="22"/>
                <w:lang w:val="en-US"/>
              </w:rPr>
            </w:pPr>
          </w:p>
          <w:p w14:paraId="281D172F" w14:textId="77777777" w:rsidR="002608D5" w:rsidRPr="00C43FAD" w:rsidRDefault="002608D5" w:rsidP="002608D5">
            <w:pPr>
              <w:rPr>
                <w:sz w:val="22"/>
                <w:szCs w:val="22"/>
                <w:lang w:val="en-US"/>
              </w:rPr>
            </w:pPr>
          </w:p>
        </w:tc>
      </w:tr>
      <w:tr w:rsidR="00BE5466" w:rsidRPr="00C43FAD" w14:paraId="63FC02AA" w14:textId="77777777" w:rsidTr="007037CC">
        <w:tc>
          <w:tcPr>
            <w:tcW w:w="1555" w:type="dxa"/>
          </w:tcPr>
          <w:p w14:paraId="124F6A29" w14:textId="7F893E46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A87520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B.1 IHO Secretariat's Report</w:t>
            </w:r>
          </w:p>
          <w:p w14:paraId="58A1F203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57CE4F6E" w14:textId="0CA0ABA8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</w:t>
            </w:r>
            <w:r w:rsidR="00CB39A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10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B1 IHO Secretariat's Report to ARHC</w:t>
            </w:r>
          </w:p>
        </w:tc>
        <w:tc>
          <w:tcPr>
            <w:tcW w:w="2007" w:type="dxa"/>
          </w:tcPr>
          <w:p w14:paraId="20CA0FD8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IHO</w:t>
            </w:r>
          </w:p>
          <w:p w14:paraId="02CEA5FE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4CC2B08E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416FD" w:rsidRPr="00C43FAD" w14:paraId="3D5B9F49" w14:textId="77777777" w:rsidTr="007037CC">
        <w:tc>
          <w:tcPr>
            <w:tcW w:w="1555" w:type="dxa"/>
          </w:tcPr>
          <w:p w14:paraId="59509BE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080957F" w14:textId="7CCC8557" w:rsidR="00E30A43" w:rsidRDefault="00E30A43" w:rsidP="009416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 w:rsidR="009371F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 IRCC Summary Actions</w:t>
            </w:r>
          </w:p>
          <w:p w14:paraId="1F329875" w14:textId="4AD852B0" w:rsidR="00664EE7" w:rsidRPr="00E30A43" w:rsidRDefault="008E793E" w:rsidP="009416F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30A43">
              <w:rPr>
                <w:rFonts w:ascii="Times New Roman" w:hAnsi="Times New Roman"/>
                <w:i/>
                <w:sz w:val="22"/>
                <w:szCs w:val="22"/>
              </w:rPr>
              <w:t>Docs</w:t>
            </w:r>
            <w:r w:rsidR="00E30A4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4EE6ED30" w14:textId="746DB486" w:rsidR="008E793E" w:rsidRPr="00E30A43" w:rsidRDefault="008E793E" w:rsidP="009416F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30A4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B2a “IRCC </w:t>
            </w:r>
            <w:r w:rsidR="002C5A88" w:rsidRPr="00E30A43">
              <w:rPr>
                <w:rFonts w:ascii="Times New Roman" w:hAnsi="Times New Roman"/>
                <w:i/>
                <w:sz w:val="22"/>
                <w:szCs w:val="22"/>
              </w:rPr>
              <w:t>Report to RHCs Annex</w:t>
            </w:r>
            <w:r w:rsidR="00E30A43" w:rsidRPr="00E30A43">
              <w:rPr>
                <w:rFonts w:ascii="Times New Roman" w:hAnsi="Times New Roman"/>
                <w:i/>
                <w:sz w:val="22"/>
                <w:szCs w:val="22"/>
              </w:rPr>
              <w:t xml:space="preserve"> C</w:t>
            </w:r>
            <w:r w:rsidRPr="00E30A43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</w:p>
          <w:p w14:paraId="047A3B33" w14:textId="7E9C44AB" w:rsidR="008E793E" w:rsidRPr="00C43FAD" w:rsidRDefault="008E793E" w:rsidP="009416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B2b “Presentation”</w:t>
            </w:r>
          </w:p>
        </w:tc>
        <w:tc>
          <w:tcPr>
            <w:tcW w:w="2007" w:type="dxa"/>
          </w:tcPr>
          <w:p w14:paraId="603DC92D" w14:textId="0C0594C9" w:rsidR="009416FD" w:rsidRPr="00C43FAD" w:rsidRDefault="00AD3702" w:rsidP="0094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USA (vice-chair)</w:t>
            </w:r>
          </w:p>
        </w:tc>
      </w:tr>
      <w:tr w:rsidR="00F94926" w:rsidRPr="00C43FAD" w14:paraId="612ABAEC" w14:textId="77777777" w:rsidTr="00F94926">
        <w:trPr>
          <w:trHeight w:val="358"/>
        </w:trPr>
        <w:tc>
          <w:tcPr>
            <w:tcW w:w="1555" w:type="dxa"/>
            <w:shd w:val="clear" w:color="auto" w:fill="FFFFFF" w:themeFill="background1"/>
          </w:tcPr>
          <w:p w14:paraId="5D2D580B" w14:textId="08B482DB" w:rsidR="00F94926" w:rsidRPr="00C43FAD" w:rsidRDefault="00F94926" w:rsidP="0094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1230-1300</w:t>
            </w:r>
          </w:p>
        </w:tc>
        <w:tc>
          <w:tcPr>
            <w:tcW w:w="7960" w:type="dxa"/>
            <w:gridSpan w:val="2"/>
            <w:shd w:val="clear" w:color="auto" w:fill="FFFFFF" w:themeFill="background1"/>
          </w:tcPr>
          <w:p w14:paraId="2F9779DC" w14:textId="0E681BD2" w:rsidR="00F94926" w:rsidRPr="00C43FAD" w:rsidRDefault="00F94926" w:rsidP="00B57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Photo</w:t>
            </w:r>
          </w:p>
        </w:tc>
      </w:tr>
      <w:tr w:rsidR="00F94926" w:rsidRPr="00C43FAD" w14:paraId="2B07E32F" w14:textId="77777777" w:rsidTr="00F94926">
        <w:trPr>
          <w:trHeight w:val="358"/>
        </w:trPr>
        <w:tc>
          <w:tcPr>
            <w:tcW w:w="1555" w:type="dxa"/>
            <w:shd w:val="clear" w:color="auto" w:fill="FFFFFF" w:themeFill="background1"/>
          </w:tcPr>
          <w:p w14:paraId="5904F59B" w14:textId="560134FD" w:rsidR="00F94926" w:rsidRDefault="00F94926" w:rsidP="0094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1300-1400</w:t>
            </w:r>
          </w:p>
        </w:tc>
        <w:tc>
          <w:tcPr>
            <w:tcW w:w="7960" w:type="dxa"/>
            <w:gridSpan w:val="2"/>
            <w:shd w:val="clear" w:color="auto" w:fill="FFFFFF" w:themeFill="background1"/>
          </w:tcPr>
          <w:p w14:paraId="2E4F15E6" w14:textId="55898005" w:rsidR="00F94926" w:rsidRDefault="00F94926" w:rsidP="00B57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</w:tr>
      <w:tr w:rsidR="009416FD" w:rsidRPr="00C43FAD" w14:paraId="46AD934A" w14:textId="77777777" w:rsidTr="0014435E">
        <w:trPr>
          <w:trHeight w:val="358"/>
        </w:trPr>
        <w:tc>
          <w:tcPr>
            <w:tcW w:w="1555" w:type="dxa"/>
          </w:tcPr>
          <w:p w14:paraId="7EFA887C" w14:textId="2A55FB2F" w:rsidR="009416FD" w:rsidRPr="00C43FAD" w:rsidRDefault="00F94926" w:rsidP="00F9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1400-1530</w:t>
            </w:r>
          </w:p>
        </w:tc>
        <w:tc>
          <w:tcPr>
            <w:tcW w:w="7960" w:type="dxa"/>
            <w:gridSpan w:val="2"/>
            <w:shd w:val="clear" w:color="auto" w:fill="F2F2F2" w:themeFill="background1" w:themeFillShade="F2"/>
          </w:tcPr>
          <w:p w14:paraId="6C52FC7F" w14:textId="3F7F280B" w:rsidR="009416FD" w:rsidRPr="00C43FAD" w:rsidRDefault="009416FD" w:rsidP="00B05C23">
            <w:pPr>
              <w:rPr>
                <w:b/>
                <w:sz w:val="22"/>
                <w:szCs w:val="22"/>
              </w:rPr>
            </w:pPr>
            <w:r w:rsidRPr="00C43FAD">
              <w:rPr>
                <w:b/>
                <w:sz w:val="22"/>
                <w:szCs w:val="22"/>
              </w:rPr>
              <w:t xml:space="preserve">B4. </w:t>
            </w:r>
            <w:r w:rsidR="00B574C9">
              <w:rPr>
                <w:b/>
                <w:sz w:val="22"/>
                <w:szCs w:val="22"/>
              </w:rPr>
              <w:t>National Reports</w:t>
            </w:r>
            <w:r w:rsidR="00F94926">
              <w:rPr>
                <w:b/>
                <w:sz w:val="22"/>
                <w:szCs w:val="22"/>
              </w:rPr>
              <w:t xml:space="preserve"> (1</w:t>
            </w:r>
            <w:r w:rsidR="00B05C23">
              <w:rPr>
                <w:b/>
                <w:sz w:val="22"/>
                <w:szCs w:val="22"/>
              </w:rPr>
              <w:t>0</w:t>
            </w:r>
            <w:r w:rsidR="00F94926">
              <w:rPr>
                <w:b/>
                <w:sz w:val="22"/>
                <w:szCs w:val="22"/>
              </w:rPr>
              <w:t xml:space="preserve"> minutes each)</w:t>
            </w:r>
          </w:p>
        </w:tc>
      </w:tr>
      <w:tr w:rsidR="009416FD" w:rsidRPr="00C43FAD" w14:paraId="0DC9B53B" w14:textId="77777777" w:rsidTr="00C43FAD">
        <w:trPr>
          <w:trHeight w:val="907"/>
        </w:trPr>
        <w:tc>
          <w:tcPr>
            <w:tcW w:w="1555" w:type="dxa"/>
          </w:tcPr>
          <w:p w14:paraId="0BF8612B" w14:textId="77777777" w:rsidR="009416FD" w:rsidRPr="00C43FAD" w:rsidRDefault="009416FD" w:rsidP="009416F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2B45595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B.4.1 National Report of Canada</w:t>
            </w:r>
          </w:p>
          <w:p w14:paraId="6B442059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2F99F3C3" w14:textId="4E0B8D83" w:rsidR="009416FD" w:rsidRPr="00C43FAD" w:rsidRDefault="00FC6A48" w:rsidP="00C43F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4.1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CA National Report Canada</w:t>
            </w:r>
          </w:p>
        </w:tc>
        <w:tc>
          <w:tcPr>
            <w:tcW w:w="2007" w:type="dxa"/>
          </w:tcPr>
          <w:p w14:paraId="40295C60" w14:textId="5660682B" w:rsidR="009416FD" w:rsidRPr="00C43FAD" w:rsidRDefault="00D12BF8" w:rsidP="009416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</w:t>
            </w:r>
          </w:p>
        </w:tc>
      </w:tr>
      <w:tr w:rsidR="009416FD" w:rsidRPr="00C43FAD" w14:paraId="117ED5C0" w14:textId="77777777" w:rsidTr="007037CC">
        <w:tc>
          <w:tcPr>
            <w:tcW w:w="1555" w:type="dxa"/>
          </w:tcPr>
          <w:p w14:paraId="0E3A508F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31334C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B.4.2 National Report of Denmark</w:t>
            </w:r>
          </w:p>
          <w:p w14:paraId="7089D109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2252BCB" w14:textId="6CED512E" w:rsidR="009416FD" w:rsidRPr="00C43FAD" w:rsidRDefault="00FC6A48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4.2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DK National Report Denmark</w:t>
            </w:r>
          </w:p>
        </w:tc>
        <w:tc>
          <w:tcPr>
            <w:tcW w:w="2007" w:type="dxa"/>
          </w:tcPr>
          <w:p w14:paraId="170E0FBF" w14:textId="34F79BF1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DK</w:t>
            </w:r>
          </w:p>
        </w:tc>
      </w:tr>
      <w:tr w:rsidR="009416FD" w:rsidRPr="00C43FAD" w14:paraId="36ECD6C5" w14:textId="77777777" w:rsidTr="007037CC">
        <w:tc>
          <w:tcPr>
            <w:tcW w:w="1555" w:type="dxa"/>
          </w:tcPr>
          <w:p w14:paraId="49DAE58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DA4C136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B.4.3 National Report of Norway</w:t>
            </w:r>
          </w:p>
          <w:p w14:paraId="64952BE7" w14:textId="07E0112C" w:rsidR="009416FD" w:rsidRPr="00C43FAD" w:rsidRDefault="00FC6A4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 xml:space="preserve"> - ARHC10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B4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.3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NO National Report Norway</w:t>
            </w:r>
          </w:p>
        </w:tc>
        <w:tc>
          <w:tcPr>
            <w:tcW w:w="2007" w:type="dxa"/>
          </w:tcPr>
          <w:p w14:paraId="49C21D5A" w14:textId="40FA6E4E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  <w:tr w:rsidR="009416FD" w:rsidRPr="00C43FAD" w14:paraId="0C455A8E" w14:textId="77777777" w:rsidTr="007037CC">
        <w:tc>
          <w:tcPr>
            <w:tcW w:w="1555" w:type="dxa"/>
          </w:tcPr>
          <w:p w14:paraId="36F80B93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E0CF3B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B.4.4 National Report of Russian Federation</w:t>
            </w:r>
          </w:p>
          <w:p w14:paraId="1F7AF98E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Docs:</w:t>
            </w:r>
          </w:p>
          <w:p w14:paraId="4BC47E5F" w14:textId="0A75E6C9" w:rsidR="009416FD" w:rsidRPr="00C43FAD" w:rsidRDefault="00FC6A48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 ARHC10</w:t>
            </w:r>
            <w:r w:rsidR="009416FD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B</w:t>
            </w:r>
            <w:r w:rsid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4.4</w:t>
            </w:r>
            <w:r w:rsidR="009416FD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RU National Report Russian Federation</w:t>
            </w:r>
          </w:p>
        </w:tc>
        <w:tc>
          <w:tcPr>
            <w:tcW w:w="2007" w:type="dxa"/>
          </w:tcPr>
          <w:p w14:paraId="4C30EEC8" w14:textId="4B2AA452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9416FD" w:rsidRPr="00C43FAD" w14:paraId="67BB4020" w14:textId="77777777" w:rsidTr="007037CC">
        <w:tc>
          <w:tcPr>
            <w:tcW w:w="1555" w:type="dxa"/>
          </w:tcPr>
          <w:p w14:paraId="5BAFC2A4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0CAEB3E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B.4.5 National Report of United States of America</w:t>
            </w:r>
          </w:p>
          <w:p w14:paraId="03AF5EF4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9DA574F" w14:textId="6EA27C38" w:rsidR="009416FD" w:rsidRPr="00C43FAD" w:rsidRDefault="00FC6A48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- ARHC10 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4.5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US National report United States of America</w:t>
            </w:r>
          </w:p>
        </w:tc>
        <w:tc>
          <w:tcPr>
            <w:tcW w:w="2007" w:type="dxa"/>
          </w:tcPr>
          <w:p w14:paraId="48545E87" w14:textId="56EFBA32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US</w:t>
            </w:r>
          </w:p>
        </w:tc>
      </w:tr>
      <w:tr w:rsidR="009416FD" w:rsidRPr="00C43FAD" w14:paraId="477C6B80" w14:textId="77777777" w:rsidTr="007037CC">
        <w:tc>
          <w:tcPr>
            <w:tcW w:w="1555" w:type="dxa"/>
          </w:tcPr>
          <w:p w14:paraId="1597F8B9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22D96AB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B.4.6 National Report of Finland (Associate Member)</w:t>
            </w:r>
          </w:p>
          <w:p w14:paraId="29F9E036" w14:textId="77777777" w:rsidR="009416FD" w:rsidRPr="008860CA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</w:pP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Docs:</w:t>
            </w:r>
          </w:p>
          <w:p w14:paraId="721B3309" w14:textId="5BC030D5" w:rsidR="009416FD" w:rsidRPr="008860CA" w:rsidRDefault="00FC6A48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- ARHC10</w:t>
            </w:r>
            <w:r w:rsidR="009416FD"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8A4656"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B</w:t>
            </w:r>
            <w:r w:rsidR="00C43FAD"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4.6</w:t>
            </w:r>
            <w:r w:rsidR="009416FD"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 xml:space="preserve"> FI National Report Finland</w:t>
            </w:r>
          </w:p>
        </w:tc>
        <w:tc>
          <w:tcPr>
            <w:tcW w:w="2007" w:type="dxa"/>
          </w:tcPr>
          <w:p w14:paraId="1881D2B0" w14:textId="37D75F6B" w:rsidR="009416FD" w:rsidRPr="00C43FAD" w:rsidRDefault="009416FD" w:rsidP="00D12B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</w:t>
            </w:r>
            <w:r w:rsidR="00D12B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</w:p>
        </w:tc>
      </w:tr>
      <w:tr w:rsidR="009416FD" w:rsidRPr="00C43FAD" w14:paraId="162D64A3" w14:textId="77777777" w:rsidTr="007037CC">
        <w:tc>
          <w:tcPr>
            <w:tcW w:w="1555" w:type="dxa"/>
          </w:tcPr>
          <w:p w14:paraId="0B34E4DF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73CEA8D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B.4.7 National Report of Iceland (Associate Member)</w:t>
            </w:r>
          </w:p>
          <w:p w14:paraId="46FEC4C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36D0619C" w14:textId="7954C532" w:rsidR="009416FD" w:rsidRPr="00C43FAD" w:rsidRDefault="00FC6A48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4.7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IC National Report Iceland</w:t>
            </w:r>
            <w:r w:rsidR="006F5D22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7" w:type="dxa"/>
          </w:tcPr>
          <w:p w14:paraId="733D6A8C" w14:textId="669235AC" w:rsidR="009416FD" w:rsidRPr="00C43FAD" w:rsidRDefault="009416FD" w:rsidP="00D12B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D12BF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</w:tr>
      <w:tr w:rsidR="009416FD" w:rsidRPr="00C43FAD" w14:paraId="112ACF5D" w14:textId="77777777" w:rsidTr="007037CC">
        <w:tc>
          <w:tcPr>
            <w:tcW w:w="1555" w:type="dxa"/>
          </w:tcPr>
          <w:p w14:paraId="667A8AB8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2895F4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B.4.8 National Report of Italy (Associate Member)</w:t>
            </w:r>
          </w:p>
          <w:p w14:paraId="5E0D74B3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4542E6AC" w14:textId="2DC260B5" w:rsidR="009416FD" w:rsidRPr="00C43FAD" w:rsidRDefault="00FC6A4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B4.8</w:t>
            </w:r>
            <w:r w:rsidR="009416FD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IT National Report Italy</w:t>
            </w:r>
          </w:p>
        </w:tc>
        <w:tc>
          <w:tcPr>
            <w:tcW w:w="2007" w:type="dxa"/>
          </w:tcPr>
          <w:p w14:paraId="329820B0" w14:textId="755A1D56" w:rsidR="009416FD" w:rsidRPr="00C43FAD" w:rsidRDefault="009416FD" w:rsidP="00D12B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D12BF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</w:t>
            </w:r>
          </w:p>
        </w:tc>
      </w:tr>
      <w:tr w:rsidR="009416FD" w:rsidRPr="00C43FAD" w14:paraId="1282D849" w14:textId="77777777" w:rsidTr="00F97B69">
        <w:tc>
          <w:tcPr>
            <w:tcW w:w="1555" w:type="dxa"/>
            <w:shd w:val="clear" w:color="auto" w:fill="FFFFFF" w:themeFill="background1"/>
          </w:tcPr>
          <w:p w14:paraId="46DF88CC" w14:textId="2A84CEC6" w:rsidR="009416FD" w:rsidRPr="00C43FAD" w:rsidRDefault="00AA4AD7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F97B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530</w:t>
            </w:r>
            <w:r w:rsidR="00420F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- 16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3" w:type="dxa"/>
          </w:tcPr>
          <w:p w14:paraId="5DE71091" w14:textId="3308709E" w:rsidR="005D1074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B.5 </w:t>
            </w:r>
            <w:r w:rsidR="00FC6A48">
              <w:rPr>
                <w:rFonts w:ascii="Times New Roman" w:hAnsi="Times New Roman"/>
                <w:color w:val="000000"/>
                <w:sz w:val="22"/>
                <w:szCs w:val="22"/>
              </w:rPr>
              <w:t>ARHC discussion of Council-4</w:t>
            </w:r>
            <w:r w:rsidR="007560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A-2</w:t>
            </w:r>
          </w:p>
          <w:p w14:paraId="52EF13E0" w14:textId="68A976CF" w:rsidR="007560B1" w:rsidRDefault="005D1074" w:rsidP="002B4B5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>Discussion of C-</w:t>
            </w:r>
            <w:r w:rsidR="00FC6A4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agenda items</w:t>
            </w:r>
            <w:r w:rsidR="00AD37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(TBD)</w:t>
            </w:r>
          </w:p>
          <w:p w14:paraId="16E8561E" w14:textId="287E6977" w:rsidR="007560B1" w:rsidRPr="007560B1" w:rsidRDefault="005D1074" w:rsidP="002B4B5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Selection of Members States from ARHC </w:t>
            </w:r>
            <w:r w:rsidR="007560B1" w:rsidRPr="007560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for IHO Council 4-6 </w:t>
            </w:r>
            <w:r w:rsidR="004031EE">
              <w:rPr>
                <w:rFonts w:ascii="Times New Roman" w:hAnsi="Times New Roman"/>
                <w:color w:val="000000"/>
                <w:sz w:val="22"/>
                <w:szCs w:val="22"/>
              </w:rPr>
              <w:t>(Chair)</w:t>
            </w:r>
          </w:p>
          <w:p w14:paraId="27DA0D5F" w14:textId="3FC1FC19" w:rsidR="008F3C04" w:rsidRDefault="005D1074" w:rsidP="009416F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>ARHC report to A-2 (key messages)</w:t>
            </w:r>
            <w:r w:rsidR="004031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(Vice Chair)</w:t>
            </w:r>
          </w:p>
          <w:p w14:paraId="0D8B457F" w14:textId="1272B881" w:rsidR="00F90D30" w:rsidRDefault="009416FD" w:rsidP="000405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</w:t>
            </w:r>
            <w:r w:rsidR="00C43FAD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s: </w:t>
            </w:r>
            <w:r w:rsid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br/>
            </w:r>
            <w:r w:rsidR="00FC6A48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ARHC10</w:t>
            </w: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A4656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B</w:t>
            </w:r>
            <w:r w:rsidR="00C43FAD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5</w:t>
            </w: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Agenda C</w:t>
            </w:r>
            <w:r w:rsidR="008A4656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  <w:r w:rsidR="00EF0996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(includes Strategic Plan Review Working Group) </w:t>
            </w: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14:paraId="3510BBE8" w14:textId="78B331D2" w:rsidR="005D1074" w:rsidRPr="00F90D30" w:rsidRDefault="009416FD" w:rsidP="000405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ARHC9 </w:t>
            </w:r>
            <w:r w:rsidR="008A465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B</w:t>
            </w:r>
            <w:r w:rsid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5.1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Redbook C</w:t>
            </w:r>
            <w:r w:rsidR="008A465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007" w:type="dxa"/>
          </w:tcPr>
          <w:p w14:paraId="5E0575BE" w14:textId="6D50003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16FD" w:rsidRPr="00C43FAD" w14:paraId="1F7BA46D" w14:textId="77777777" w:rsidTr="007037CC">
        <w:tc>
          <w:tcPr>
            <w:tcW w:w="1555" w:type="dxa"/>
          </w:tcPr>
          <w:p w14:paraId="3BC78D9B" w14:textId="33FDB5A0" w:rsidR="009416FD" w:rsidRPr="00B05C23" w:rsidRDefault="00B574C9" w:rsidP="00B05C23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5C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B05C23" w:rsidRPr="00B05C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  <w:r w:rsidRPr="00B05C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3" w:type="dxa"/>
          </w:tcPr>
          <w:p w14:paraId="719045CD" w14:textId="7F53BB0B" w:rsidR="009416FD" w:rsidRPr="00C43FAD" w:rsidRDefault="00B574C9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Close of Day One</w:t>
            </w:r>
            <w:r w:rsidR="00FC6A4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of ARHC</w:t>
            </w:r>
          </w:p>
        </w:tc>
        <w:tc>
          <w:tcPr>
            <w:tcW w:w="2007" w:type="dxa"/>
          </w:tcPr>
          <w:p w14:paraId="46D2C926" w14:textId="7A57D50E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D12BF8">
              <w:rPr>
                <w:rFonts w:ascii="Times New Roman" w:hAnsi="Times New Roman"/>
                <w:sz w:val="22"/>
                <w:szCs w:val="22"/>
              </w:rPr>
              <w:t>Chair</w:t>
            </w:r>
          </w:p>
        </w:tc>
      </w:tr>
      <w:tr w:rsidR="009416FD" w:rsidRPr="00C43FAD" w14:paraId="1F950910" w14:textId="77777777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55FB978" w14:textId="77777777" w:rsidR="009416FD" w:rsidRPr="00C43FAD" w:rsidRDefault="009416FD" w:rsidP="00B574C9">
            <w:pPr>
              <w:autoSpaceDE w:val="0"/>
              <w:autoSpaceDN w:val="0"/>
              <w:adjustRightInd w:val="0"/>
              <w:spacing w:after="20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245B2290" w14:textId="0C152B20" w:rsidR="009416FD" w:rsidRPr="00C43FAD" w:rsidRDefault="009416FD" w:rsidP="00702622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b-NO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  <w:t xml:space="preserve">Dinner </w:t>
            </w:r>
            <w:r w:rsidR="00420FC4"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  <w:t xml:space="preserve">details to be </w:t>
            </w:r>
            <w:r w:rsidR="00702622"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  <w:t>announced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749AC5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</w:pPr>
          </w:p>
          <w:p w14:paraId="4065E1D2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</w:pPr>
          </w:p>
        </w:tc>
      </w:tr>
    </w:tbl>
    <w:p w14:paraId="33896123" w14:textId="77777777" w:rsidR="002608D5" w:rsidRPr="00C43FAD" w:rsidRDefault="002608D5" w:rsidP="00303E46">
      <w:pPr>
        <w:rPr>
          <w:rFonts w:ascii="Times New Roman" w:hAnsi="Times New Roman"/>
          <w:color w:val="000000"/>
          <w:sz w:val="22"/>
          <w:szCs w:val="22"/>
          <w:lang w:val="nb-NO"/>
        </w:rPr>
      </w:pPr>
    </w:p>
    <w:p w14:paraId="386049A4" w14:textId="3776F3A9" w:rsidR="006B0E6F" w:rsidRPr="006B7FFC" w:rsidRDefault="00FC6A48">
      <w:pPr>
        <w:rPr>
          <w:rFonts w:ascii="Times New Roman" w:hAnsi="Times New Roman"/>
          <w:b/>
          <w:color w:val="000000"/>
          <w:sz w:val="22"/>
          <w:szCs w:val="22"/>
          <w:lang w:val="nb-NO"/>
        </w:rPr>
      </w:pPr>
      <w:r>
        <w:rPr>
          <w:rFonts w:ascii="Times New Roman" w:hAnsi="Times New Roman"/>
          <w:b/>
          <w:color w:val="000000"/>
          <w:sz w:val="22"/>
          <w:szCs w:val="22"/>
          <w:lang w:val="nb-NO"/>
        </w:rPr>
        <w:t>DAY FOUR</w:t>
      </w: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1323"/>
        <w:gridCol w:w="6185"/>
        <w:gridCol w:w="2041"/>
      </w:tblGrid>
      <w:tr w:rsidR="002B3329" w:rsidRPr="00C43FAD" w14:paraId="55D7CAC0" w14:textId="77777777" w:rsidTr="004B3764">
        <w:tc>
          <w:tcPr>
            <w:tcW w:w="9549" w:type="dxa"/>
            <w:gridSpan w:val="3"/>
            <w:shd w:val="clear" w:color="auto" w:fill="CCFF99"/>
            <w:vAlign w:val="center"/>
          </w:tcPr>
          <w:p w14:paraId="60F5EED2" w14:textId="14F7ACA4" w:rsidR="002B3329" w:rsidRPr="00C43FAD" w:rsidRDefault="00FC6A48" w:rsidP="002B33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Thursday, August 13</w:t>
            </w:r>
          </w:p>
        </w:tc>
      </w:tr>
      <w:tr w:rsidR="00B574C9" w:rsidRPr="00C43FAD" w14:paraId="62C7E42D" w14:textId="77777777" w:rsidTr="004B3764">
        <w:tc>
          <w:tcPr>
            <w:tcW w:w="1323" w:type="dxa"/>
            <w:shd w:val="clear" w:color="auto" w:fill="BAF8FF" w:themeFill="accent1" w:themeFillTint="33"/>
            <w:vAlign w:val="center"/>
          </w:tcPr>
          <w:p w14:paraId="1A819D49" w14:textId="18C6DB62" w:rsidR="00B574C9" w:rsidRPr="00C43FAD" w:rsidRDefault="00420FC4" w:rsidP="00420FC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  <w:r w:rsidR="00B574C9"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  <w:r w:rsidR="00AD37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-1045</w:t>
            </w:r>
            <w:r w:rsidR="00B574C9"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5" w:type="dxa"/>
            <w:shd w:val="clear" w:color="auto" w:fill="BAF8FF" w:themeFill="accent1" w:themeFillTint="33"/>
            <w:vAlign w:val="center"/>
          </w:tcPr>
          <w:p w14:paraId="797BA8DF" w14:textId="4ECC48EA" w:rsidR="00B574C9" w:rsidRPr="00C43FAD" w:rsidRDefault="00426C00" w:rsidP="00426C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Reports of ARHC Working Groups</w:t>
            </w:r>
          </w:p>
        </w:tc>
        <w:tc>
          <w:tcPr>
            <w:tcW w:w="2041" w:type="dxa"/>
            <w:shd w:val="clear" w:color="auto" w:fill="BAF8FF" w:themeFill="accent1" w:themeFillTint="33"/>
            <w:vAlign w:val="center"/>
          </w:tcPr>
          <w:p w14:paraId="180A6B6D" w14:textId="77777777" w:rsidR="00B574C9" w:rsidRPr="00C43FAD" w:rsidRDefault="00B574C9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05C23" w:rsidRPr="00C43FAD" w14:paraId="5DDE1BB6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7F5D3D07" w14:textId="77777777" w:rsidR="00B05C23" w:rsidRPr="00C43FAD" w:rsidRDefault="00B05C23" w:rsidP="00B574C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4461DAD5" w14:textId="77777777" w:rsidR="00B05C23" w:rsidRPr="00C43FAD" w:rsidRDefault="00B05C23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C.1 Operational and Technical Working Group Report </w:t>
            </w:r>
          </w:p>
          <w:p w14:paraId="7914FB90" w14:textId="77777777" w:rsidR="00B05C23" w:rsidRPr="00C43FAD" w:rsidRDefault="00B05C23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36FB3A8B" w14:textId="18C19382" w:rsidR="00050FA8" w:rsidRPr="00050FA8" w:rsidRDefault="00FC6A48" w:rsidP="005F73F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ARHC10</w:t>
            </w:r>
            <w:r w:rsidR="00B05C23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 C1 Report of the Operations and Technology WG</w:t>
            </w:r>
          </w:p>
        </w:tc>
        <w:tc>
          <w:tcPr>
            <w:tcW w:w="2041" w:type="dxa"/>
            <w:shd w:val="clear" w:color="auto" w:fill="FFFFFF" w:themeFill="background1"/>
          </w:tcPr>
          <w:p w14:paraId="5F01A9DB" w14:textId="3DEF089F" w:rsidR="00B05C23" w:rsidRPr="00C43FAD" w:rsidRDefault="00D12BF8" w:rsidP="00B574C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</w:tr>
      <w:bookmarkEnd w:id="0"/>
      <w:tr w:rsidR="00EF0996" w:rsidRPr="00C43FAD" w14:paraId="574E881E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716C0A61" w14:textId="77777777" w:rsidR="00EF0996" w:rsidRPr="00C43FAD" w:rsidRDefault="00EF0996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66B83CC3" w14:textId="59624B41" w:rsidR="00EF0996" w:rsidRPr="00B77E41" w:rsidRDefault="00EF0996" w:rsidP="00B77E4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C.2 </w:t>
            </w:r>
            <w:r w:rsidR="00B77E41" w:rsidRPr="00B77E41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Arctic International Charting Coordination Working Group Report</w:t>
            </w:r>
            <w:r w:rsidR="00B77E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International charting considerations for the Arctic</w:t>
            </w:r>
          </w:p>
          <w:p w14:paraId="44FFE25A" w14:textId="77777777" w:rsidR="00EF0996" w:rsidRDefault="00EF0996" w:rsidP="00EF09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Docs:</w:t>
            </w:r>
          </w:p>
          <w:p w14:paraId="58D72166" w14:textId="6B089162" w:rsidR="00EF0996" w:rsidRPr="00C43FAD" w:rsidRDefault="00FC6A48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ARHC10</w:t>
            </w:r>
            <w:r w:rsidR="00EF0996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-C2  Report of AICCG</w:t>
            </w:r>
          </w:p>
        </w:tc>
        <w:tc>
          <w:tcPr>
            <w:tcW w:w="2041" w:type="dxa"/>
            <w:shd w:val="clear" w:color="auto" w:fill="FFFFFF" w:themeFill="background1"/>
          </w:tcPr>
          <w:p w14:paraId="50293120" w14:textId="688FBE8B" w:rsidR="00EF0996" w:rsidRPr="00C43FAD" w:rsidRDefault="00EF0996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  <w:tr w:rsidR="00426C00" w:rsidRPr="00C43FAD" w14:paraId="4859D9AF" w14:textId="77777777" w:rsidTr="00096785">
        <w:tc>
          <w:tcPr>
            <w:tcW w:w="1323" w:type="dxa"/>
            <w:shd w:val="clear" w:color="auto" w:fill="FFFFFF" w:themeFill="background1"/>
            <w:vAlign w:val="center"/>
          </w:tcPr>
          <w:p w14:paraId="330E56CC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48249F15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D.1 Arctic - Marine Spatial Data Infrastructure Working Group Report</w:t>
            </w:r>
          </w:p>
          <w:p w14:paraId="3FF7D3B4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CB9F7F1" w14:textId="7DA2F2FA" w:rsidR="00426C00" w:rsidRPr="00C43FAD" w:rsidRDefault="00FC6A48" w:rsidP="00FC6A4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426C0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D1a</w:t>
            </w:r>
            <w:r w:rsidR="00426C00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Arctic MSDIWG report </w:t>
            </w:r>
          </w:p>
        </w:tc>
        <w:tc>
          <w:tcPr>
            <w:tcW w:w="2041" w:type="dxa"/>
            <w:shd w:val="clear" w:color="auto" w:fill="FFFFFF" w:themeFill="background1"/>
          </w:tcPr>
          <w:p w14:paraId="0569D696" w14:textId="63AF16E2" w:rsidR="00426C00" w:rsidRPr="00C43FAD" w:rsidRDefault="00D12BF8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</w:tr>
      <w:tr w:rsidR="00AD3702" w:rsidRPr="00C43FAD" w14:paraId="45A9A0FD" w14:textId="77777777" w:rsidTr="00096785">
        <w:tc>
          <w:tcPr>
            <w:tcW w:w="1323" w:type="dxa"/>
            <w:shd w:val="clear" w:color="auto" w:fill="FFFFFF" w:themeFill="background1"/>
            <w:vAlign w:val="center"/>
          </w:tcPr>
          <w:p w14:paraId="14241894" w14:textId="5B5C26BF" w:rsidR="00AD3702" w:rsidRPr="00C43FAD" w:rsidRDefault="00AD3702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1045-1100</w:t>
            </w:r>
          </w:p>
        </w:tc>
        <w:tc>
          <w:tcPr>
            <w:tcW w:w="6185" w:type="dxa"/>
            <w:shd w:val="clear" w:color="auto" w:fill="FFFFFF" w:themeFill="background1"/>
          </w:tcPr>
          <w:p w14:paraId="47CFB03F" w14:textId="15310EE7" w:rsidR="00AD3702" w:rsidRPr="00C43FAD" w:rsidRDefault="00AD3702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2041" w:type="dxa"/>
            <w:shd w:val="clear" w:color="auto" w:fill="FFFFFF" w:themeFill="background1"/>
          </w:tcPr>
          <w:p w14:paraId="05A9297F" w14:textId="77777777" w:rsidR="00AD3702" w:rsidRDefault="00AD3702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D286D" w:rsidRPr="00C43FAD" w14:paraId="3B47076B" w14:textId="77777777" w:rsidTr="002B4B55">
        <w:tc>
          <w:tcPr>
            <w:tcW w:w="1323" w:type="dxa"/>
            <w:shd w:val="clear" w:color="auto" w:fill="1DE2CD" w:themeFill="background2"/>
            <w:vAlign w:val="center"/>
          </w:tcPr>
          <w:p w14:paraId="2FD53198" w14:textId="5DE72F94" w:rsidR="00FD286D" w:rsidRPr="00FD286D" w:rsidRDefault="009371F6" w:rsidP="00426C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1100-1300</w:t>
            </w:r>
          </w:p>
        </w:tc>
        <w:tc>
          <w:tcPr>
            <w:tcW w:w="8226" w:type="dxa"/>
            <w:gridSpan w:val="2"/>
            <w:shd w:val="clear" w:color="auto" w:fill="1DE2CD" w:themeFill="background2"/>
            <w:vAlign w:val="center"/>
          </w:tcPr>
          <w:p w14:paraId="3F2CF886" w14:textId="09B94CB8" w:rsidR="00FD286D" w:rsidRPr="002B4B55" w:rsidRDefault="00FD286D" w:rsidP="00426C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2B4B5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Hydrographic Office: Policy, Practice and Technology</w:t>
            </w:r>
            <w:r w:rsidR="004F41C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F41C3" w:rsidRPr="004F41C3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(10 Minutes each</w:t>
            </w:r>
            <w:r w:rsidR="004F41C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F97B69" w:rsidRPr="00C43FAD" w14:paraId="28565062" w14:textId="77777777" w:rsidTr="002B4B55">
        <w:tc>
          <w:tcPr>
            <w:tcW w:w="1323" w:type="dxa"/>
            <w:shd w:val="clear" w:color="auto" w:fill="FFFFFF" w:themeFill="background1"/>
            <w:vAlign w:val="center"/>
          </w:tcPr>
          <w:p w14:paraId="364FC1AA" w14:textId="77777777" w:rsidR="00F97B69" w:rsidRPr="00C43FAD" w:rsidRDefault="00F97B69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2CC57731" w14:textId="427A86BE" w:rsidR="00F97B69" w:rsidRPr="00050FA8" w:rsidRDefault="00F97B69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2E7A63E0" w14:textId="2C01EE6A" w:rsidR="00F97B69" w:rsidRDefault="00F97B69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D286D" w:rsidRPr="00C43FAD" w14:paraId="54AE82FC" w14:textId="77777777" w:rsidTr="002B4B55">
        <w:tc>
          <w:tcPr>
            <w:tcW w:w="1323" w:type="dxa"/>
            <w:shd w:val="clear" w:color="auto" w:fill="FFFFFF" w:themeFill="background1"/>
            <w:vAlign w:val="center"/>
          </w:tcPr>
          <w:p w14:paraId="79F624AD" w14:textId="77777777" w:rsidR="00FD286D" w:rsidRPr="00C43FAD" w:rsidRDefault="00FD286D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72E9EC84" w14:textId="62B2DF4A" w:rsidR="00FD286D" w:rsidRPr="00C43FAD" w:rsidRDefault="00FD286D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FA8">
              <w:rPr>
                <w:rFonts w:ascii="Times New Roman" w:hAnsi="Times New Roman"/>
                <w:color w:val="000000"/>
                <w:sz w:val="22"/>
                <w:szCs w:val="22"/>
              </w:rPr>
              <w:t>New Hydrographic Infrastructure</w:t>
            </w:r>
          </w:p>
        </w:tc>
        <w:tc>
          <w:tcPr>
            <w:tcW w:w="2041" w:type="dxa"/>
            <w:shd w:val="clear" w:color="auto" w:fill="FFFFFF" w:themeFill="background1"/>
          </w:tcPr>
          <w:p w14:paraId="132384E8" w14:textId="0A1E67C5" w:rsidR="00FD286D" w:rsidRDefault="00FD286D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371F6" w:rsidRPr="00C43FAD" w14:paraId="2A2913B1" w14:textId="77777777" w:rsidTr="00D009CF">
        <w:tc>
          <w:tcPr>
            <w:tcW w:w="1323" w:type="dxa"/>
            <w:shd w:val="clear" w:color="auto" w:fill="FFFFFF" w:themeFill="background1"/>
            <w:vAlign w:val="center"/>
          </w:tcPr>
          <w:p w14:paraId="47FF4B3C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339EE33E" w14:textId="057C2099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FA8">
              <w:rPr>
                <w:rFonts w:ascii="Times New Roman" w:hAnsi="Times New Roman"/>
                <w:sz w:val="22"/>
                <w:szCs w:val="22"/>
                <w:lang w:val="en-US"/>
              </w:rPr>
              <w:t>Unmanne</w:t>
            </w:r>
            <w:r w:rsidR="00FC6A48">
              <w:rPr>
                <w:rFonts w:ascii="Times New Roman" w:hAnsi="Times New Roman"/>
                <w:sz w:val="22"/>
                <w:szCs w:val="22"/>
                <w:lang w:val="en-US"/>
              </w:rPr>
              <w:t>d Systems for Hydrography</w:t>
            </w:r>
          </w:p>
          <w:p w14:paraId="71808A47" w14:textId="0816114D" w:rsidR="009371F6" w:rsidRPr="00066B07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66B0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Docs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:</w:t>
            </w:r>
          </w:p>
          <w:p w14:paraId="27F62732" w14:textId="3A7FD79A" w:rsidR="009371F6" w:rsidRDefault="00FC6A48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ARHC10</w:t>
            </w:r>
          </w:p>
        </w:tc>
        <w:tc>
          <w:tcPr>
            <w:tcW w:w="2041" w:type="dxa"/>
            <w:shd w:val="clear" w:color="auto" w:fill="FFFFFF" w:themeFill="background1"/>
          </w:tcPr>
          <w:p w14:paraId="294A804F" w14:textId="3CEE0122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371F6" w:rsidRPr="00C43FAD" w14:paraId="0A1F1814" w14:textId="77777777" w:rsidTr="002B4B55">
        <w:tc>
          <w:tcPr>
            <w:tcW w:w="1323" w:type="dxa"/>
            <w:shd w:val="clear" w:color="auto" w:fill="FFFFFF" w:themeFill="background1"/>
            <w:vAlign w:val="center"/>
          </w:tcPr>
          <w:p w14:paraId="6CE40029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01E717B0" w14:textId="36FF987B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198478E8" w14:textId="30CA003F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03B94" w:rsidRPr="00C43FAD" w14:paraId="44B7BC2E" w14:textId="77777777" w:rsidTr="003126BC">
        <w:tc>
          <w:tcPr>
            <w:tcW w:w="1323" w:type="dxa"/>
            <w:shd w:val="clear" w:color="auto" w:fill="FFFFFF" w:themeFill="background1"/>
            <w:vAlign w:val="center"/>
          </w:tcPr>
          <w:p w14:paraId="30DB7375" w14:textId="77777777" w:rsidR="00603B94" w:rsidRPr="00C43FAD" w:rsidRDefault="00603B94" w:rsidP="00603B9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6DE91ACE" w14:textId="7B000FA0" w:rsidR="00603B94" w:rsidRPr="0015486E" w:rsidRDefault="00603B94" w:rsidP="00603B9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22B63FBB" w14:textId="1E820276" w:rsidR="00603B94" w:rsidRDefault="00603B94" w:rsidP="00603B9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08" w:rsidRPr="00C43FAD" w14:paraId="203D8A81" w14:textId="77777777" w:rsidTr="003126BC">
        <w:tc>
          <w:tcPr>
            <w:tcW w:w="1323" w:type="dxa"/>
            <w:shd w:val="clear" w:color="auto" w:fill="FFFFFF" w:themeFill="background1"/>
            <w:vAlign w:val="center"/>
          </w:tcPr>
          <w:p w14:paraId="778506E9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45671F71" w14:textId="29FE2B91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Data Policy, Crowd Source Bathymetry</w:t>
            </w:r>
          </w:p>
        </w:tc>
        <w:tc>
          <w:tcPr>
            <w:tcW w:w="2041" w:type="dxa"/>
            <w:shd w:val="clear" w:color="auto" w:fill="FFFFFF" w:themeFill="background1"/>
          </w:tcPr>
          <w:p w14:paraId="202E0333" w14:textId="51B12678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3D08" w:rsidRPr="00C43FAD" w14:paraId="43DB7F80" w14:textId="77777777" w:rsidTr="004B3764">
        <w:tc>
          <w:tcPr>
            <w:tcW w:w="1323" w:type="dxa"/>
            <w:shd w:val="clear" w:color="auto" w:fill="BAF8FF" w:themeFill="accent1" w:themeFillTint="33"/>
            <w:vAlign w:val="center"/>
          </w:tcPr>
          <w:p w14:paraId="0A47C4B0" w14:textId="61C3A5B8" w:rsidR="004C3D08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1300-14</w:t>
            </w:r>
            <w:r w:rsidR="004C3D0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85" w:type="dxa"/>
            <w:shd w:val="clear" w:color="auto" w:fill="BAF8FF" w:themeFill="accent1" w:themeFillTint="33"/>
          </w:tcPr>
          <w:p w14:paraId="7E51489C" w14:textId="5B43A97A" w:rsidR="004C3D08" w:rsidRP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41" w:type="dxa"/>
            <w:shd w:val="clear" w:color="auto" w:fill="BAF8FF" w:themeFill="accent1" w:themeFillTint="33"/>
          </w:tcPr>
          <w:p w14:paraId="0F5B7D1D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08" w:rsidRPr="00C43FAD" w14:paraId="7EFCDEAB" w14:textId="77777777" w:rsidTr="004B3764">
        <w:tc>
          <w:tcPr>
            <w:tcW w:w="1323" w:type="dxa"/>
            <w:shd w:val="clear" w:color="auto" w:fill="BAF8FF" w:themeFill="accent1" w:themeFillTint="33"/>
            <w:vAlign w:val="center"/>
          </w:tcPr>
          <w:p w14:paraId="1E37AE21" w14:textId="1E9D668B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1400-1545</w:t>
            </w:r>
          </w:p>
        </w:tc>
        <w:tc>
          <w:tcPr>
            <w:tcW w:w="6185" w:type="dxa"/>
            <w:shd w:val="clear" w:color="auto" w:fill="BAF8FF" w:themeFill="accent1" w:themeFillTint="33"/>
          </w:tcPr>
          <w:p w14:paraId="591FE62D" w14:textId="4AC2728D" w:rsidR="004C3D08" w:rsidRPr="004C3D08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ARHC </w:t>
            </w:r>
            <w:r w:rsidR="004C3D08" w:rsidRPr="004C3D0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Coordination, Liaison and Outreach</w:t>
            </w:r>
          </w:p>
        </w:tc>
        <w:tc>
          <w:tcPr>
            <w:tcW w:w="2041" w:type="dxa"/>
            <w:shd w:val="clear" w:color="auto" w:fill="BAF8FF" w:themeFill="accent1" w:themeFillTint="33"/>
          </w:tcPr>
          <w:p w14:paraId="37CE4369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08" w14:paraId="6BA22A77" w14:textId="77777777" w:rsidTr="00B21882">
        <w:tc>
          <w:tcPr>
            <w:tcW w:w="1323" w:type="dxa"/>
            <w:shd w:val="clear" w:color="auto" w:fill="FFFFFF" w:themeFill="background1"/>
            <w:vAlign w:val="center"/>
          </w:tcPr>
          <w:p w14:paraId="015D66B9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6D586F22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IHO MSDIWG Report</w:t>
            </w:r>
          </w:p>
          <w:p w14:paraId="2D56A9EB" w14:textId="77777777" w:rsidR="004C3D08" w:rsidRP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C3D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Doc:</w:t>
            </w:r>
          </w:p>
          <w:p w14:paraId="773A756F" w14:textId="1338B80B" w:rsidR="004C3D08" w:rsidRDefault="00FC6A4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ARHC10</w:t>
            </w:r>
            <w:r w:rsidR="004C3D08" w:rsidRPr="004C3D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-D1b “Report of MSDIWG”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18B8264E" w14:textId="5D8CB366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DK</w:t>
            </w:r>
          </w:p>
        </w:tc>
      </w:tr>
      <w:tr w:rsidR="004C3D08" w14:paraId="71325153" w14:textId="77777777" w:rsidTr="00B21882">
        <w:tc>
          <w:tcPr>
            <w:tcW w:w="1323" w:type="dxa"/>
            <w:shd w:val="clear" w:color="auto" w:fill="FFFFFF" w:themeFill="background1"/>
            <w:vAlign w:val="center"/>
          </w:tcPr>
          <w:p w14:paraId="0717B103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32EE864C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D.1.4 UNGGIM</w:t>
            </w:r>
          </w:p>
          <w:p w14:paraId="03A2F305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a)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UNGGIM MGIWG work plan and activities</w:t>
            </w:r>
          </w:p>
          <w:p w14:paraId="1D51BF64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b) </w:t>
            </w:r>
            <w:r w:rsidRPr="004A2A7B">
              <w:rPr>
                <w:rFonts w:ascii="Times New Roman" w:hAnsi="Times New Roman"/>
                <w:color w:val="000000"/>
                <w:sz w:val="22"/>
                <w:szCs w:val="22"/>
              </w:rPr>
              <w:t>Inte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grated </w:t>
            </w:r>
            <w:r w:rsidRPr="004A2A7B">
              <w:rPr>
                <w:rFonts w:ascii="Times New Roman" w:hAnsi="Times New Roman"/>
                <w:color w:val="000000"/>
                <w:sz w:val="22"/>
                <w:szCs w:val="22"/>
              </w:rPr>
              <w:t>Ge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ospatial Information Framework (IGIF) </w:t>
            </w:r>
            <w:r w:rsidRPr="004A2A7B">
              <w:rPr>
                <w:rFonts w:ascii="Times New Roman" w:hAnsi="Times New Roman"/>
                <w:color w:val="000000"/>
                <w:sz w:val="22"/>
                <w:szCs w:val="22"/>
              </w:rPr>
              <w:t>by UN-GGIM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6428181F" w14:textId="30B5EFD2" w:rsidR="004C3D08" w:rsidRDefault="00D12BF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</w:t>
            </w:r>
          </w:p>
        </w:tc>
      </w:tr>
      <w:tr w:rsidR="004C3D08" w:rsidRPr="00C43FAD" w14:paraId="776A63F5" w14:textId="77777777" w:rsidTr="00426C00">
        <w:tc>
          <w:tcPr>
            <w:tcW w:w="1323" w:type="dxa"/>
          </w:tcPr>
          <w:p w14:paraId="58B6FA97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</w:tcPr>
          <w:p w14:paraId="7EB858E8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D.3 Crowd Source Bathymetry, our contribution to Seabed 2030</w:t>
            </w:r>
          </w:p>
          <w:p w14:paraId="0137A543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(includes GEBCO/IBCAO/SB 2030 and CSBWG)</w:t>
            </w:r>
          </w:p>
          <w:p w14:paraId="4ECB9AE2" w14:textId="3349C99B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-Docs</w:t>
            </w:r>
            <w:r w:rsidR="00FC6A48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7401BBFF" w14:textId="77777777" w:rsidR="004C3D08" w:rsidRPr="00050FA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Note:  IRCC-11 Action12</w:t>
            </w:r>
            <w:r>
              <w:rPr>
                <w:rStyle w:val="FootnoteReference"/>
                <w:color w:val="000000"/>
                <w:szCs w:val="22"/>
              </w:rPr>
              <w:footnoteReference w:id="1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41" w:type="dxa"/>
          </w:tcPr>
          <w:p w14:paraId="01962086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O/ALL</w:t>
            </w:r>
          </w:p>
        </w:tc>
      </w:tr>
      <w:tr w:rsidR="00116401" w:rsidRPr="00C43FAD" w14:paraId="5AA98921" w14:textId="77777777" w:rsidTr="004B3764">
        <w:tc>
          <w:tcPr>
            <w:tcW w:w="1323" w:type="dxa"/>
            <w:shd w:val="clear" w:color="auto" w:fill="auto"/>
            <w:vAlign w:val="center"/>
          </w:tcPr>
          <w:p w14:paraId="6A82F0DA" w14:textId="77777777" w:rsidR="00116401" w:rsidRPr="00C43FAD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D0C5AFC" w14:textId="77777777" w:rsidR="00116401" w:rsidRPr="00C43FA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D.4a 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Arctic Council Working Group</w:t>
            </w:r>
          </w:p>
          <w:p w14:paraId="5E0B6736" w14:textId="77777777" w:rsidR="00116401" w:rsidRPr="00C43FA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Arctic Shipping Best Practice Information Forum and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future cooperation with PAME</w:t>
            </w:r>
          </w:p>
          <w:p w14:paraId="76837195" w14:textId="77777777" w:rsidR="00116401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2BA961B5" w14:textId="79E48A15" w:rsidR="00116401" w:rsidRPr="00C37B33" w:rsidRDefault="00FC6A48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ARHC10</w:t>
            </w:r>
            <w:r w:rsidR="00116401" w:rsidRPr="00C37B3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D4 Arctic Shipping Best Practices Forum Update </w:t>
            </w:r>
          </w:p>
          <w:p w14:paraId="3C5EB855" w14:textId="701AA9DB" w:rsidR="00116401" w:rsidRPr="00AA17C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ARHC</w:t>
            </w:r>
            <w:r w:rsidR="00FC6A4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D4.1  ARHC-PAME Draft MOU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3C88A68" w14:textId="77777777" w:rsidR="00116401" w:rsidRPr="00C43FA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US</w:t>
            </w:r>
          </w:p>
          <w:p w14:paraId="18D26641" w14:textId="77777777" w:rsidR="00116401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3D08" w:rsidRPr="00C43FAD" w14:paraId="74D064CA" w14:textId="77777777" w:rsidTr="004B3764">
        <w:tc>
          <w:tcPr>
            <w:tcW w:w="1323" w:type="dxa"/>
            <w:shd w:val="clear" w:color="auto" w:fill="auto"/>
            <w:vAlign w:val="center"/>
          </w:tcPr>
          <w:p w14:paraId="714F9250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37BE9AA0" w14:textId="0ECD2EB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A17C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4b</w:t>
            </w:r>
            <w:r w:rsidRPr="00AA17C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: Status of IHO-EU Network WG</w:t>
            </w:r>
          </w:p>
          <w:p w14:paraId="3F522FA7" w14:textId="77777777" w:rsidR="004C3D08" w:rsidRPr="002B4B55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2B4B5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14ACF01D" w14:textId="0CA4CA68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2B4B5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ARHC</w:t>
            </w:r>
            <w:r w:rsidR="00FC6A4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10</w:t>
            </w:r>
            <w:r w:rsidRPr="002B4B5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C3 “Status of IHO-EU Network”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84557C" w14:textId="5114208E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DK</w:t>
            </w:r>
          </w:p>
        </w:tc>
      </w:tr>
      <w:tr w:rsidR="004C3D08" w:rsidRPr="00C43FAD" w14:paraId="643EAD9C" w14:textId="77777777" w:rsidTr="004B3764">
        <w:trPr>
          <w:trHeight w:val="341"/>
        </w:trPr>
        <w:tc>
          <w:tcPr>
            <w:tcW w:w="1323" w:type="dxa"/>
            <w:vAlign w:val="center"/>
          </w:tcPr>
          <w:p w14:paraId="2C82AA57" w14:textId="24CA8973" w:rsidR="004C3D08" w:rsidRPr="00C43FAD" w:rsidRDefault="002A6AAC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1545-1600</w:t>
            </w:r>
          </w:p>
        </w:tc>
        <w:tc>
          <w:tcPr>
            <w:tcW w:w="6185" w:type="dxa"/>
            <w:vAlign w:val="center"/>
          </w:tcPr>
          <w:p w14:paraId="2BCD847A" w14:textId="276E8213" w:rsidR="004C3D08" w:rsidRPr="00C43FAD" w:rsidRDefault="004F41C3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Wrap-up and Reflection and Remaining Business</w:t>
            </w:r>
            <w:r w:rsidR="00FC6A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for Next Day</w:t>
            </w:r>
          </w:p>
        </w:tc>
        <w:tc>
          <w:tcPr>
            <w:tcW w:w="2041" w:type="dxa"/>
          </w:tcPr>
          <w:p w14:paraId="066010FE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E789D7E" w14:textId="1E2AC1F9" w:rsidR="004C3D08" w:rsidRPr="00C43FAD" w:rsidRDefault="002A6AAC" w:rsidP="002A6AA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All</w:t>
            </w:r>
          </w:p>
        </w:tc>
      </w:tr>
      <w:tr w:rsidR="004C3D08" w:rsidRPr="00C43FAD" w14:paraId="0CDD90F0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0707C63C" w14:textId="1C7E6022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504CACE9" w14:textId="27BFFEBC" w:rsidR="004C3D08" w:rsidRPr="00B574C9" w:rsidRDefault="004C3D08" w:rsidP="004C3D08">
            <w:pPr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End of Day Two</w:t>
            </w:r>
            <w:r w:rsidR="00FC6A48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ARHC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28923A91" w14:textId="070190B2" w:rsidR="004C3D08" w:rsidRPr="00B574C9" w:rsidRDefault="00D12BF8" w:rsidP="004C3D0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Chair</w:t>
            </w:r>
          </w:p>
        </w:tc>
      </w:tr>
      <w:tr w:rsidR="004C3D08" w:rsidRPr="00C43FAD" w14:paraId="3DE13162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5A7C97BF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1600-1800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78D6641B" w14:textId="7C2BC873" w:rsidR="004C3D08" w:rsidRPr="00AA4AD7" w:rsidRDefault="004C3D08" w:rsidP="004C3D08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Social event (details to be announced)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53CB6B53" w14:textId="77777777" w:rsidR="004C3D08" w:rsidRPr="00C43FAD" w:rsidRDefault="004C3D08" w:rsidP="004C3D0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61DFE0AC" w14:textId="77777777" w:rsidR="00805E63" w:rsidRPr="00C43FAD" w:rsidRDefault="00805E63" w:rsidP="00805E63">
      <w:pPr>
        <w:keepNext/>
        <w:keepLines/>
        <w:rPr>
          <w:rFonts w:ascii="Times New Roman" w:hAnsi="Times New Roman"/>
          <w:sz w:val="22"/>
          <w:szCs w:val="22"/>
          <w:lang w:val="en-US"/>
        </w:rPr>
      </w:pPr>
    </w:p>
    <w:p w14:paraId="64BB1214" w14:textId="77777777" w:rsidR="00435158" w:rsidRPr="006B7FFC" w:rsidRDefault="00435158" w:rsidP="006B0E6F">
      <w:pPr>
        <w:keepNext/>
        <w:keepLines/>
        <w:rPr>
          <w:rFonts w:ascii="Times New Roman" w:hAnsi="Times New Roman"/>
          <w:b/>
          <w:sz w:val="22"/>
          <w:szCs w:val="22"/>
          <w:lang w:val="en-US"/>
        </w:rPr>
      </w:pPr>
    </w:p>
    <w:p w14:paraId="77B1832C" w14:textId="3A73E177" w:rsidR="00805E63" w:rsidRPr="006B7FFC" w:rsidRDefault="0014435E" w:rsidP="006B0E6F">
      <w:pPr>
        <w:keepNext/>
        <w:keepLines/>
        <w:rPr>
          <w:rFonts w:ascii="Times New Roman" w:hAnsi="Times New Roman"/>
          <w:b/>
          <w:sz w:val="22"/>
          <w:szCs w:val="22"/>
          <w:lang w:val="en-US"/>
        </w:rPr>
      </w:pPr>
      <w:r w:rsidRPr="006B7FFC">
        <w:rPr>
          <w:rFonts w:ascii="Times New Roman" w:hAnsi="Times New Roman"/>
          <w:b/>
          <w:sz w:val="22"/>
          <w:szCs w:val="22"/>
          <w:lang w:val="en-US"/>
        </w:rPr>
        <w:t xml:space="preserve">DAY </w:t>
      </w:r>
      <w:r w:rsidR="00FC6A48">
        <w:rPr>
          <w:rFonts w:ascii="Times New Roman" w:hAnsi="Times New Roman"/>
          <w:b/>
          <w:sz w:val="22"/>
          <w:szCs w:val="22"/>
          <w:lang w:val="en-US"/>
        </w:rPr>
        <w:t>FOUR</w:t>
      </w: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1323"/>
        <w:gridCol w:w="6185"/>
        <w:gridCol w:w="2041"/>
      </w:tblGrid>
      <w:tr w:rsidR="002B3329" w:rsidRPr="00C43FAD" w14:paraId="1C24556E" w14:textId="77777777" w:rsidTr="00AD38AA">
        <w:tc>
          <w:tcPr>
            <w:tcW w:w="9549" w:type="dxa"/>
            <w:gridSpan w:val="3"/>
            <w:shd w:val="clear" w:color="auto" w:fill="CCFF99"/>
            <w:vAlign w:val="center"/>
          </w:tcPr>
          <w:p w14:paraId="70021D20" w14:textId="627DB733" w:rsidR="002B3329" w:rsidRPr="00C43FAD" w:rsidRDefault="00CB39A5" w:rsidP="00CB39A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Fri</w:t>
            </w:r>
            <w:r w:rsidR="002B3329" w:rsidRPr="00C43F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day</w:t>
            </w:r>
            <w:r w:rsidR="002B332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14</w:t>
            </w:r>
            <w:r w:rsidR="002B3329" w:rsidRPr="00C43F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August </w:t>
            </w:r>
          </w:p>
        </w:tc>
      </w:tr>
      <w:tr w:rsidR="00B05C23" w:rsidRPr="00C43FAD" w14:paraId="75AA3344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2F72BFAE" w14:textId="67C0EBCF" w:rsidR="00B05C23" w:rsidRPr="0014435E" w:rsidRDefault="00B05C23" w:rsidP="002A57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4435E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  <w:r w:rsidR="000A7CB2">
              <w:rPr>
                <w:rFonts w:ascii="Times New Roman" w:hAnsi="Times New Roman"/>
                <w:b/>
                <w:sz w:val="22"/>
                <w:szCs w:val="22"/>
              </w:rPr>
              <w:t>-1015</w:t>
            </w:r>
          </w:p>
        </w:tc>
        <w:tc>
          <w:tcPr>
            <w:tcW w:w="6185" w:type="dxa"/>
            <w:vAlign w:val="center"/>
          </w:tcPr>
          <w:p w14:paraId="60305358" w14:textId="6AC4B9AE" w:rsidR="00B05C23" w:rsidRPr="00AA4AD7" w:rsidRDefault="00B05C23" w:rsidP="002A572A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Recap and Reflections</w:t>
            </w:r>
          </w:p>
        </w:tc>
        <w:tc>
          <w:tcPr>
            <w:tcW w:w="2041" w:type="dxa"/>
            <w:vAlign w:val="center"/>
          </w:tcPr>
          <w:p w14:paraId="38FA4EB4" w14:textId="462C57B3" w:rsidR="00B05C23" w:rsidRPr="00C43FAD" w:rsidRDefault="00B05C23" w:rsidP="00B05C2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All</w:t>
            </w:r>
          </w:p>
        </w:tc>
      </w:tr>
      <w:tr w:rsidR="00B05C23" w:rsidRPr="00C43FAD" w14:paraId="0B686C28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0B4B0DE9" w14:textId="7677D590" w:rsidR="00B05C23" w:rsidRPr="00C43FAD" w:rsidRDefault="00B05C2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59615938" w14:textId="2FEE4572" w:rsidR="00A466B2" w:rsidRPr="0004057C" w:rsidRDefault="00B05C23" w:rsidP="0004057C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A4A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F. Any other business</w:t>
            </w:r>
            <w:r w:rsidR="000D116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(tbd)</w:t>
            </w:r>
          </w:p>
        </w:tc>
        <w:tc>
          <w:tcPr>
            <w:tcW w:w="2041" w:type="dxa"/>
            <w:vAlign w:val="center"/>
          </w:tcPr>
          <w:p w14:paraId="06A88E51" w14:textId="0C71D0AA" w:rsidR="00B05C23" w:rsidRPr="00C43FAD" w:rsidRDefault="00B05C2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sz w:val="22"/>
                <w:szCs w:val="22"/>
                <w:lang w:val="en-US"/>
              </w:rPr>
              <w:t>All</w:t>
            </w:r>
          </w:p>
        </w:tc>
      </w:tr>
      <w:tr w:rsidR="00805E63" w:rsidRPr="00C43FAD" w14:paraId="5F351BE4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38EE19BB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70BCB0A5" w14:textId="0285F642" w:rsidR="00AC55A2" w:rsidRDefault="00AC55A2" w:rsidP="002A572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Docs:</w:t>
            </w:r>
          </w:p>
          <w:p w14:paraId="288D6F41" w14:textId="703E4C9F" w:rsidR="00805E63" w:rsidRPr="00C43FAD" w:rsidRDefault="00805E63" w:rsidP="002A572A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AC55A2">
              <w:rPr>
                <w:rFonts w:ascii="Times New Roman" w:hAnsi="Times New Roman"/>
                <w:i/>
                <w:sz w:val="22"/>
                <w:szCs w:val="22"/>
              </w:rPr>
              <w:t>RHC</w:t>
            </w:r>
            <w:r w:rsidR="00CB39A5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  <w:r w:rsidR="00AC55A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43FAD">
              <w:rPr>
                <w:rFonts w:ascii="Times New Roman" w:hAnsi="Times New Roman"/>
                <w:i/>
                <w:sz w:val="22"/>
                <w:szCs w:val="22"/>
              </w:rPr>
              <w:t xml:space="preserve"> Application for Associate Membership by UKHO</w:t>
            </w:r>
          </w:p>
        </w:tc>
        <w:tc>
          <w:tcPr>
            <w:tcW w:w="2041" w:type="dxa"/>
            <w:vAlign w:val="center"/>
          </w:tcPr>
          <w:p w14:paraId="54F1E6EE" w14:textId="77D4A6B0" w:rsidR="00805E63" w:rsidRPr="00C43FAD" w:rsidRDefault="000D05C0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All</w:t>
            </w:r>
          </w:p>
        </w:tc>
      </w:tr>
      <w:tr w:rsidR="00805E63" w:rsidRPr="00C43FAD" w14:paraId="2B65E651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137BD518" w14:textId="5C586E38" w:rsidR="00805E63" w:rsidRPr="00C43FAD" w:rsidRDefault="000A7CB2" w:rsidP="002A57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10AAB657" w14:textId="77777777" w:rsidR="00805E63" w:rsidRPr="00C43FAD" w:rsidRDefault="00C43FAD" w:rsidP="00C43FAD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 Election of ne</w:t>
            </w: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xt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Chair and Vice-Chair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0021D910" w14:textId="5231CFF1" w:rsidR="00805E63" w:rsidRPr="00C43FAD" w:rsidRDefault="00D12BF8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Chair</w:t>
            </w:r>
          </w:p>
          <w:p w14:paraId="2D90E9CB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574C9" w:rsidRPr="00C43FAD" w14:paraId="3D17600F" w14:textId="77777777" w:rsidTr="00B574C9">
        <w:trPr>
          <w:trHeight w:val="341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F4183EB" w14:textId="77777777" w:rsidR="00B574C9" w:rsidRPr="00C43FAD" w:rsidRDefault="00B574C9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114B6B1D" w14:textId="00AC1E2A" w:rsidR="00B574C9" w:rsidRPr="00B05C23" w:rsidRDefault="00CB39A5" w:rsidP="00C43FAD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Next Chair:  Canada</w:t>
            </w:r>
          </w:p>
          <w:p w14:paraId="0F6ECE0D" w14:textId="48622E41" w:rsidR="00B05C23" w:rsidRPr="00C43FAD" w:rsidRDefault="00B05C23" w:rsidP="00C43FAD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B05C2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Next Vice Chair: </w:t>
            </w:r>
            <w:r w:rsidR="00CB39A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28E38FFB" w14:textId="77777777" w:rsidR="00B574C9" w:rsidRPr="00C43FAD" w:rsidRDefault="00B574C9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16D8C201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44CCEB0D" w14:textId="0CFDECEA" w:rsidR="00805E63" w:rsidRPr="00C43FAD" w:rsidRDefault="000A7CB2" w:rsidP="002A57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04623621" w14:textId="77777777" w:rsidR="00805E63" w:rsidRPr="00C43FAD" w:rsidRDefault="00C43FAD" w:rsidP="00C43FAD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Time and Venue for 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next ARHC</w:t>
            </w: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46C352C0" w14:textId="4B12AF9E" w:rsidR="00805E63" w:rsidRPr="00C43FAD" w:rsidRDefault="00CB39A5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Canada</w:t>
            </w:r>
          </w:p>
          <w:p w14:paraId="4E4A6385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04C43B7C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14976E4B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106EE321" w14:textId="77777777" w:rsidR="00805E63" w:rsidRPr="00C43FAD" w:rsidRDefault="00805E63" w:rsidP="002A572A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Docs:</w:t>
            </w:r>
          </w:p>
          <w:p w14:paraId="353989DF" w14:textId="7953296D" w:rsidR="00805E63" w:rsidRDefault="00FC6A48" w:rsidP="002A572A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-ARHC10</w:t>
            </w:r>
            <w:r w:rsidR="005F73FB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-H</w:t>
            </w:r>
            <w:r w:rsidR="00805E63"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Proposed Venue</w:t>
            </w:r>
          </w:p>
          <w:p w14:paraId="090C1F17" w14:textId="5E6FE136" w:rsidR="000A7CB2" w:rsidRPr="00C43FAD" w:rsidRDefault="000A7CB2" w:rsidP="002A572A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(including </w:t>
            </w:r>
            <w:r w:rsidR="00204EBB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preliminary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brainstorming of topics</w:t>
            </w:r>
            <w:r w:rsidR="00460F5B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A01406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to highlight)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31116E61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3EE8B442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772AB905" w14:textId="1690C481" w:rsidR="00805E63" w:rsidRPr="00C43FAD" w:rsidRDefault="000A7CB2" w:rsidP="002A57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3D08DEC4" w14:textId="55E0C347" w:rsidR="00805E63" w:rsidRPr="00C43FAD" w:rsidRDefault="005F73FB" w:rsidP="002A572A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 Review of ARHC9 List of actions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1856D90D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sz w:val="22"/>
                <w:szCs w:val="22"/>
                <w:lang w:val="en-US"/>
              </w:rPr>
              <w:t>Chair</w:t>
            </w:r>
          </w:p>
          <w:p w14:paraId="56D18503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7DA6BBB3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00581E99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4F9A8628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6199DAC" w14:textId="3831959B" w:rsidR="00805E63" w:rsidRPr="00C43FAD" w:rsidRDefault="00CB39A5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805E63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List of Actions</w:t>
            </w:r>
            <w:r w:rsidR="005F73FB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(to be developed)</w:t>
            </w:r>
          </w:p>
        </w:tc>
        <w:tc>
          <w:tcPr>
            <w:tcW w:w="2041" w:type="dxa"/>
            <w:vAlign w:val="center"/>
          </w:tcPr>
          <w:p w14:paraId="4FC2C259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1ABA3409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007BCD66" w14:textId="36B5E567" w:rsidR="00805E63" w:rsidRPr="00C43FAD" w:rsidRDefault="000A7CB2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28836FD6" w14:textId="441552AD" w:rsidR="00805E63" w:rsidRPr="00C43FAD" w:rsidRDefault="005F73FB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J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. Closing </w:t>
            </w:r>
            <w:r w:rsidR="00C43FAD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Formalities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55663DE8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Chair</w:t>
            </w:r>
          </w:p>
          <w:p w14:paraId="4E61D877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5E63" w:rsidRPr="00C43FAD" w14:paraId="0730C17A" w14:textId="77777777" w:rsidTr="002A572A">
        <w:tc>
          <w:tcPr>
            <w:tcW w:w="1323" w:type="dxa"/>
            <w:shd w:val="clear" w:color="auto" w:fill="FFFFFF" w:themeFill="background1"/>
            <w:vAlign w:val="center"/>
          </w:tcPr>
          <w:p w14:paraId="3A476344" w14:textId="5243F4D9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5FB7F434" w14:textId="7C8F334C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2F205A30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416FD" w:rsidRPr="00C43FAD" w14:paraId="02D86333" w14:textId="77777777" w:rsidTr="002A572A">
        <w:tc>
          <w:tcPr>
            <w:tcW w:w="1323" w:type="dxa"/>
            <w:shd w:val="clear" w:color="auto" w:fill="FFFFFF" w:themeFill="background1"/>
            <w:vAlign w:val="center"/>
          </w:tcPr>
          <w:p w14:paraId="747B1738" w14:textId="7B761E40" w:rsidR="009416FD" w:rsidRPr="00C43FAD" w:rsidRDefault="009416FD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3136BE80" w14:textId="0A27E360" w:rsidR="009416FD" w:rsidRPr="00C43FAD" w:rsidRDefault="009416FD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1C36F16B" w14:textId="77777777" w:rsidR="009416FD" w:rsidRPr="00C43FAD" w:rsidRDefault="009416FD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40E05C9A" w14:textId="77777777" w:rsidR="00AA17CD" w:rsidRPr="00C43FAD" w:rsidRDefault="00AA17CD" w:rsidP="00C43FAD">
      <w:pPr>
        <w:keepNext/>
        <w:keepLines/>
        <w:rPr>
          <w:rFonts w:ascii="Times New Roman" w:hAnsi="Times New Roman"/>
          <w:sz w:val="22"/>
          <w:szCs w:val="22"/>
          <w:lang w:val="en-US"/>
        </w:rPr>
      </w:pPr>
    </w:p>
    <w:sectPr w:rsidR="00AA17CD" w:rsidRPr="00C43FAD" w:rsidSect="00C6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04" w:right="1134" w:bottom="1134" w:left="1247" w:header="459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A554" w14:textId="77777777" w:rsidR="00E67916" w:rsidRDefault="00E67916">
      <w:r>
        <w:separator/>
      </w:r>
    </w:p>
  </w:endnote>
  <w:endnote w:type="continuationSeparator" w:id="0">
    <w:p w14:paraId="1DDF95CC" w14:textId="77777777" w:rsidR="00E67916" w:rsidRDefault="00E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9FAE" w14:textId="77777777" w:rsidR="00156085" w:rsidRDefault="00156085" w:rsidP="00495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3B6F1" w14:textId="77777777" w:rsidR="00156085" w:rsidRDefault="00156085" w:rsidP="00E9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3A4E" w14:textId="370DEE3A" w:rsidR="00156085" w:rsidRPr="00D136BA" w:rsidRDefault="00156085">
    <w:pPr>
      <w:pStyle w:val="Footer"/>
      <w:rPr>
        <w:b/>
        <w:sz w:val="16"/>
      </w:rPr>
    </w:pPr>
    <w:bookmarkStart w:id="2" w:name="LAN_Page_1"/>
    <w:r>
      <w:rPr>
        <w:rStyle w:val="PageNumber"/>
      </w:rPr>
      <w:t>Page</w:t>
    </w:r>
    <w:bookmarkEnd w:id="2"/>
    <w:r w:rsidRPr="00D136BA">
      <w:rPr>
        <w:rStyle w:val="PageNumber"/>
      </w:rPr>
      <w:t xml:space="preserve"> </w:t>
    </w:r>
    <w:r w:rsidRPr="00D136BA">
      <w:rPr>
        <w:rStyle w:val="PageNumber"/>
      </w:rPr>
      <w:fldChar w:fldCharType="begin"/>
    </w:r>
    <w:r w:rsidRPr="00D136BA">
      <w:rPr>
        <w:rStyle w:val="PageNumber"/>
      </w:rPr>
      <w:instrText xml:space="preserve"> PAGE  </w:instrText>
    </w:r>
    <w:r w:rsidRPr="00D136BA">
      <w:rPr>
        <w:rStyle w:val="PageNumber"/>
      </w:rPr>
      <w:fldChar w:fldCharType="separate"/>
    </w:r>
    <w:r w:rsidR="00711B23">
      <w:rPr>
        <w:rStyle w:val="PageNumber"/>
        <w:noProof/>
      </w:rPr>
      <w:t>4</w:t>
    </w:r>
    <w:r w:rsidRPr="00D136BA">
      <w:rPr>
        <w:rStyle w:val="PageNumber"/>
      </w:rPr>
      <w:fldChar w:fldCharType="end"/>
    </w:r>
    <w:r w:rsidRPr="00D136BA">
      <w:rPr>
        <w:rStyle w:val="PageNumber"/>
      </w:rPr>
      <w:t>/</w:t>
    </w:r>
    <w:r w:rsidRPr="00D136BA">
      <w:rPr>
        <w:rStyle w:val="PageNumber"/>
      </w:rPr>
      <w:fldChar w:fldCharType="begin"/>
    </w:r>
    <w:r w:rsidRPr="00D136BA">
      <w:rPr>
        <w:rStyle w:val="PageNumber"/>
      </w:rPr>
      <w:instrText xml:space="preserve"> SECTIONPAGES  </w:instrText>
    </w:r>
    <w:r w:rsidRPr="00D136BA">
      <w:rPr>
        <w:rStyle w:val="PageNumber"/>
      </w:rPr>
      <w:fldChar w:fldCharType="separate"/>
    </w:r>
    <w:r w:rsidR="00711B23">
      <w:rPr>
        <w:rStyle w:val="PageNumber"/>
        <w:noProof/>
      </w:rPr>
      <w:t>4</w:t>
    </w:r>
    <w:r w:rsidRPr="00D136B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EB62" w14:textId="77777777" w:rsidR="00156085" w:rsidRPr="002643B8" w:rsidRDefault="00156085" w:rsidP="00DB55E5">
    <w:pPr>
      <w:pStyle w:val="DocumentName"/>
    </w:pPr>
  </w:p>
  <w:p w14:paraId="6145E212" w14:textId="77777777" w:rsidR="00156085" w:rsidRDefault="00156085" w:rsidP="00C107FF">
    <w:pPr>
      <w:pStyle w:val="Footer"/>
      <w:rPr>
        <w:rStyle w:val="PageNumber"/>
        <w:b/>
        <w:sz w:val="14"/>
      </w:rPr>
    </w:pPr>
  </w:p>
  <w:p w14:paraId="50FEB3B7" w14:textId="56F78B9F" w:rsidR="00156085" w:rsidRPr="00C107FF" w:rsidRDefault="00156085" w:rsidP="00C107FF">
    <w:pPr>
      <w:pStyle w:val="Footer"/>
      <w:rPr>
        <w:rStyle w:val="PageNumber"/>
      </w:rPr>
    </w:pPr>
    <w:bookmarkStart w:id="3" w:name="LAN_Page"/>
    <w:r>
      <w:rPr>
        <w:rStyle w:val="PageNumber"/>
      </w:rPr>
      <w:t>Page</w:t>
    </w:r>
    <w:bookmarkEnd w:id="3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711B2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>
      <w:rPr>
        <w:rStyle w:val="PageNumber"/>
      </w:rPr>
      <w:fldChar w:fldCharType="separate"/>
    </w:r>
    <w:r w:rsidR="00711B2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9EE9" w14:textId="77777777" w:rsidR="00E67916" w:rsidRDefault="00E67916">
      <w:r>
        <w:separator/>
      </w:r>
    </w:p>
  </w:footnote>
  <w:footnote w:type="continuationSeparator" w:id="0">
    <w:p w14:paraId="5118812D" w14:textId="77777777" w:rsidR="00E67916" w:rsidRDefault="00E67916">
      <w:r>
        <w:continuationSeparator/>
      </w:r>
    </w:p>
  </w:footnote>
  <w:footnote w:id="1">
    <w:p w14:paraId="47899F72" w14:textId="77777777" w:rsidR="004C3D08" w:rsidRPr="00B21882" w:rsidRDefault="004C3D08" w:rsidP="00426C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</w:t>
      </w:r>
      <w:r>
        <w:rPr>
          <w:lang w:val="en-US"/>
        </w:rPr>
        <w:t>To consider the tasks listed as duties for the Regional Seabed Coordinator/Mechanism (doc. IRCC11-0713) and to include Seabed 2030 in RHC work plans and reports to IRCC (7i)”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7007" w14:textId="77777777" w:rsidR="00F35CA6" w:rsidRDefault="00F35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B5E5" w14:textId="6EE7751B" w:rsidR="00F35CA6" w:rsidRDefault="00F35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0353" w14:textId="1A567220" w:rsidR="00156085" w:rsidRPr="006B4002" w:rsidRDefault="00E67916" w:rsidP="00DB55E5">
    <w:pPr>
      <w:tabs>
        <w:tab w:val="left" w:pos="10065"/>
      </w:tabs>
    </w:pPr>
    <w:sdt>
      <w:sdtPr>
        <w:rPr>
          <w:noProof/>
          <w:lang w:val="nb-NO" w:eastAsia="nb-NO"/>
        </w:rPr>
        <w:id w:val="46806719"/>
        <w:docPartObj>
          <w:docPartGallery w:val="Watermarks"/>
          <w:docPartUnique/>
        </w:docPartObj>
      </w:sdtPr>
      <w:sdtEndPr/>
      <w:sdtContent>
        <w:r>
          <w:rPr>
            <w:noProof/>
            <w:lang w:val="nb-NO" w:eastAsia="nb-NO"/>
          </w:rPr>
          <w:pict w14:anchorId="541E22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586E">
      <w:rPr>
        <w:rFonts w:ascii="Times New Roman" w:hAnsi="Times New Roman"/>
        <w:b/>
        <w:bCs/>
        <w:noProof/>
        <w:color w:val="000000"/>
        <w:sz w:val="28"/>
        <w:szCs w:val="24"/>
        <w:lang w:val="en-US" w:eastAsia="en-US"/>
      </w:rPr>
      <w:drawing>
        <wp:inline distT="0" distB="0" distL="0" distR="0" wp14:anchorId="56250796" wp14:editId="65A0EA92">
          <wp:extent cx="819701" cy="10763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O logo 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25" cy="108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86E" w:rsidRPr="006B4002">
      <w:rPr>
        <w:noProof/>
        <w:lang w:val="nb-NO" w:eastAsia="nb-NO"/>
      </w:rPr>
      <w:t xml:space="preserve"> </w:t>
    </w:r>
    <w:r w:rsidR="00156085" w:rsidRPr="006B400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953BE26" wp14:editId="4CB2B336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156085" w14:paraId="060376BD" w14:textId="77777777" w:rsidTr="00253C85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2F525E96" w14:textId="77777777" w:rsidR="00156085" w:rsidRDefault="00156085" w:rsidP="00472EE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4DEEE6C2" w14:textId="77777777" w:rsidR="00156085" w:rsidRDefault="00156085" w:rsidP="00DB55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3BE26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94.8pt;margin-top:120.75pt;width:146pt;height:185.9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156085" w14:paraId="060376BD" w14:textId="77777777" w:rsidTr="00253C85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2F525E96" w14:textId="77777777" w:rsidR="00156085" w:rsidRDefault="00156085" w:rsidP="00472EE6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4DEEE6C2" w14:textId="77777777" w:rsidR="00156085" w:rsidRDefault="00156085" w:rsidP="00DB55E5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AC84FE8" w14:textId="77777777" w:rsidR="00156085" w:rsidRDefault="00156085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E02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49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A49BA"/>
    <w:multiLevelType w:val="hybridMultilevel"/>
    <w:tmpl w:val="6AF22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1900CEA"/>
    <w:multiLevelType w:val="hybridMultilevel"/>
    <w:tmpl w:val="AD9A909C"/>
    <w:lvl w:ilvl="0" w:tplc="D78EEA6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A85C13"/>
    <w:multiLevelType w:val="hybridMultilevel"/>
    <w:tmpl w:val="3E76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74D0F"/>
    <w:multiLevelType w:val="hybridMultilevel"/>
    <w:tmpl w:val="78F25F3A"/>
    <w:lvl w:ilvl="0" w:tplc="E0245F6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5F46CB"/>
    <w:multiLevelType w:val="hybridMultilevel"/>
    <w:tmpl w:val="1660DD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AA4F73"/>
    <w:multiLevelType w:val="hybridMultilevel"/>
    <w:tmpl w:val="D98C8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52F7F"/>
    <w:multiLevelType w:val="hybridMultilevel"/>
    <w:tmpl w:val="AB0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40EE5"/>
    <w:multiLevelType w:val="hybridMultilevel"/>
    <w:tmpl w:val="FCDE5CDE"/>
    <w:lvl w:ilvl="0" w:tplc="D34CA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C2BB7"/>
    <w:multiLevelType w:val="multilevel"/>
    <w:tmpl w:val="45842EE4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20">
    <w:nsid w:val="183B3B59"/>
    <w:multiLevelType w:val="hybridMultilevel"/>
    <w:tmpl w:val="3684D7F6"/>
    <w:lvl w:ilvl="0" w:tplc="A7B45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23F60"/>
    <w:multiLevelType w:val="hybridMultilevel"/>
    <w:tmpl w:val="2B247D1A"/>
    <w:lvl w:ilvl="0" w:tplc="9DDA29D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7D6B3B"/>
    <w:multiLevelType w:val="hybridMultilevel"/>
    <w:tmpl w:val="F88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B369E"/>
    <w:multiLevelType w:val="hybridMultilevel"/>
    <w:tmpl w:val="3C2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34414B"/>
    <w:multiLevelType w:val="multilevel"/>
    <w:tmpl w:val="16700B9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25">
    <w:nsid w:val="390A78BC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9565A0F"/>
    <w:multiLevelType w:val="hybridMultilevel"/>
    <w:tmpl w:val="ACF47F4C"/>
    <w:lvl w:ilvl="0" w:tplc="65CEF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1316C"/>
    <w:multiLevelType w:val="hybridMultilevel"/>
    <w:tmpl w:val="70E6B3CA"/>
    <w:lvl w:ilvl="0" w:tplc="6D049BE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7C3A9B"/>
    <w:multiLevelType w:val="hybridMultilevel"/>
    <w:tmpl w:val="6604007C"/>
    <w:lvl w:ilvl="0" w:tplc="AF0E3DD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F67F1B"/>
    <w:multiLevelType w:val="hybridMultilevel"/>
    <w:tmpl w:val="EF4606D2"/>
    <w:lvl w:ilvl="0" w:tplc="D090D0E8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>
    <w:nsid w:val="53B63E0C"/>
    <w:multiLevelType w:val="hybridMultilevel"/>
    <w:tmpl w:val="08A4F2AA"/>
    <w:lvl w:ilvl="0" w:tplc="7248BEA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B04F"/>
        <w:sz w:val="2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946A55"/>
    <w:multiLevelType w:val="hybridMultilevel"/>
    <w:tmpl w:val="92181408"/>
    <w:lvl w:ilvl="0" w:tplc="18806E1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6C67D66"/>
    <w:multiLevelType w:val="hybridMultilevel"/>
    <w:tmpl w:val="2B7A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694"/>
    <w:multiLevelType w:val="hybridMultilevel"/>
    <w:tmpl w:val="C7DCC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E5496"/>
    <w:multiLevelType w:val="hybridMultilevel"/>
    <w:tmpl w:val="7416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343E5"/>
    <w:multiLevelType w:val="hybridMultilevel"/>
    <w:tmpl w:val="BF70B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D6794"/>
    <w:multiLevelType w:val="hybridMultilevel"/>
    <w:tmpl w:val="B9DC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1"/>
  </w:num>
  <w:num w:numId="13">
    <w:abstractNumId w:val="25"/>
  </w:num>
  <w:num w:numId="14">
    <w:abstractNumId w:val="8"/>
  </w:num>
  <w:num w:numId="15">
    <w:abstractNumId w:val="9"/>
  </w:num>
  <w:num w:numId="16">
    <w:abstractNumId w:val="28"/>
  </w:num>
  <w:num w:numId="17">
    <w:abstractNumId w:val="30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4"/>
  </w:num>
  <w:num w:numId="23">
    <w:abstractNumId w:val="26"/>
  </w:num>
  <w:num w:numId="24">
    <w:abstractNumId w:val="21"/>
  </w:num>
  <w:num w:numId="25">
    <w:abstractNumId w:val="27"/>
  </w:num>
  <w:num w:numId="26">
    <w:abstractNumId w:val="29"/>
  </w:num>
  <w:num w:numId="27">
    <w:abstractNumId w:val="15"/>
  </w:num>
  <w:num w:numId="28">
    <w:abstractNumId w:val="10"/>
  </w:num>
  <w:num w:numId="29">
    <w:abstractNumId w:val="36"/>
  </w:num>
  <w:num w:numId="30">
    <w:abstractNumId w:val="16"/>
  </w:num>
  <w:num w:numId="31">
    <w:abstractNumId w:val="34"/>
  </w:num>
  <w:num w:numId="32">
    <w:abstractNumId w:val="22"/>
  </w:num>
  <w:num w:numId="33">
    <w:abstractNumId w:val="23"/>
  </w:num>
  <w:num w:numId="34">
    <w:abstractNumId w:val="35"/>
  </w:num>
  <w:num w:numId="35">
    <w:abstractNumId w:val="37"/>
  </w:num>
  <w:num w:numId="36">
    <w:abstractNumId w:val="33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5"/>
    <w:rsid w:val="00002EA0"/>
    <w:rsid w:val="000030B5"/>
    <w:rsid w:val="00003636"/>
    <w:rsid w:val="00005B70"/>
    <w:rsid w:val="00005FAA"/>
    <w:rsid w:val="0001457C"/>
    <w:rsid w:val="0001528D"/>
    <w:rsid w:val="000166A0"/>
    <w:rsid w:val="00030051"/>
    <w:rsid w:val="00032E14"/>
    <w:rsid w:val="00037E7E"/>
    <w:rsid w:val="0004057C"/>
    <w:rsid w:val="00042F53"/>
    <w:rsid w:val="000458E3"/>
    <w:rsid w:val="000502FD"/>
    <w:rsid w:val="00050FA8"/>
    <w:rsid w:val="0006038D"/>
    <w:rsid w:val="00060BC5"/>
    <w:rsid w:val="000647F2"/>
    <w:rsid w:val="00070BA1"/>
    <w:rsid w:val="00073466"/>
    <w:rsid w:val="00074F1A"/>
    <w:rsid w:val="000758FD"/>
    <w:rsid w:val="00076705"/>
    <w:rsid w:val="00076D86"/>
    <w:rsid w:val="00080927"/>
    <w:rsid w:val="00082404"/>
    <w:rsid w:val="000825EC"/>
    <w:rsid w:val="00083E24"/>
    <w:rsid w:val="000846F0"/>
    <w:rsid w:val="00084D46"/>
    <w:rsid w:val="00096AA1"/>
    <w:rsid w:val="00097F68"/>
    <w:rsid w:val="000A1C92"/>
    <w:rsid w:val="000A26F5"/>
    <w:rsid w:val="000A41BC"/>
    <w:rsid w:val="000A5DBA"/>
    <w:rsid w:val="000A69CB"/>
    <w:rsid w:val="000A7219"/>
    <w:rsid w:val="000A7CB2"/>
    <w:rsid w:val="000B26E7"/>
    <w:rsid w:val="000B2E5E"/>
    <w:rsid w:val="000B4479"/>
    <w:rsid w:val="000B5461"/>
    <w:rsid w:val="000C0594"/>
    <w:rsid w:val="000C13E6"/>
    <w:rsid w:val="000C3D52"/>
    <w:rsid w:val="000C45B7"/>
    <w:rsid w:val="000C62D3"/>
    <w:rsid w:val="000D05C0"/>
    <w:rsid w:val="000D0F4C"/>
    <w:rsid w:val="000D1160"/>
    <w:rsid w:val="000D1CF4"/>
    <w:rsid w:val="000D3FC7"/>
    <w:rsid w:val="000D5FBF"/>
    <w:rsid w:val="000D600E"/>
    <w:rsid w:val="000E3992"/>
    <w:rsid w:val="000E717B"/>
    <w:rsid w:val="000F0B81"/>
    <w:rsid w:val="000F1C1C"/>
    <w:rsid w:val="000F400E"/>
    <w:rsid w:val="000F5AC1"/>
    <w:rsid w:val="000F600B"/>
    <w:rsid w:val="001062D0"/>
    <w:rsid w:val="00114DE6"/>
    <w:rsid w:val="0011538E"/>
    <w:rsid w:val="00116401"/>
    <w:rsid w:val="001210A9"/>
    <w:rsid w:val="00133588"/>
    <w:rsid w:val="001354CC"/>
    <w:rsid w:val="0013633A"/>
    <w:rsid w:val="0014030B"/>
    <w:rsid w:val="0014150F"/>
    <w:rsid w:val="0014435E"/>
    <w:rsid w:val="00144670"/>
    <w:rsid w:val="0014616C"/>
    <w:rsid w:val="00150899"/>
    <w:rsid w:val="00150FA7"/>
    <w:rsid w:val="00152961"/>
    <w:rsid w:val="00152CB8"/>
    <w:rsid w:val="0015486E"/>
    <w:rsid w:val="00156085"/>
    <w:rsid w:val="00156908"/>
    <w:rsid w:val="00160721"/>
    <w:rsid w:val="00166183"/>
    <w:rsid w:val="001701C3"/>
    <w:rsid w:val="001743E7"/>
    <w:rsid w:val="00174500"/>
    <w:rsid w:val="00174576"/>
    <w:rsid w:val="001835CE"/>
    <w:rsid w:val="00183C27"/>
    <w:rsid w:val="00193FDD"/>
    <w:rsid w:val="001A0ECF"/>
    <w:rsid w:val="001A4D56"/>
    <w:rsid w:val="001A58BF"/>
    <w:rsid w:val="001A6CB5"/>
    <w:rsid w:val="001A7E4B"/>
    <w:rsid w:val="001B3F10"/>
    <w:rsid w:val="001B72A9"/>
    <w:rsid w:val="001B75F6"/>
    <w:rsid w:val="001C2544"/>
    <w:rsid w:val="001C417D"/>
    <w:rsid w:val="001C4328"/>
    <w:rsid w:val="001D1196"/>
    <w:rsid w:val="001D19D8"/>
    <w:rsid w:val="001D4213"/>
    <w:rsid w:val="001E38EF"/>
    <w:rsid w:val="001E7F16"/>
    <w:rsid w:val="001F0312"/>
    <w:rsid w:val="001F3A47"/>
    <w:rsid w:val="001F3CE0"/>
    <w:rsid w:val="001F763E"/>
    <w:rsid w:val="00200B86"/>
    <w:rsid w:val="00200FDE"/>
    <w:rsid w:val="0020134B"/>
    <w:rsid w:val="0020402C"/>
    <w:rsid w:val="002044E3"/>
    <w:rsid w:val="00204BF4"/>
    <w:rsid w:val="00204EBB"/>
    <w:rsid w:val="00210CD0"/>
    <w:rsid w:val="00211AC9"/>
    <w:rsid w:val="00212497"/>
    <w:rsid w:val="00213B3C"/>
    <w:rsid w:val="00215A4E"/>
    <w:rsid w:val="002239C6"/>
    <w:rsid w:val="00224139"/>
    <w:rsid w:val="00224410"/>
    <w:rsid w:val="00225534"/>
    <w:rsid w:val="00233C78"/>
    <w:rsid w:val="00234C8F"/>
    <w:rsid w:val="00235C1F"/>
    <w:rsid w:val="002366E2"/>
    <w:rsid w:val="00240730"/>
    <w:rsid w:val="00253C85"/>
    <w:rsid w:val="002605F4"/>
    <w:rsid w:val="002608D5"/>
    <w:rsid w:val="002629A8"/>
    <w:rsid w:val="002639DB"/>
    <w:rsid w:val="00264240"/>
    <w:rsid w:val="002654F9"/>
    <w:rsid w:val="00267F76"/>
    <w:rsid w:val="00272C6A"/>
    <w:rsid w:val="00274E2C"/>
    <w:rsid w:val="0027546B"/>
    <w:rsid w:val="00283D52"/>
    <w:rsid w:val="00284176"/>
    <w:rsid w:val="0028768E"/>
    <w:rsid w:val="00292B5F"/>
    <w:rsid w:val="00293240"/>
    <w:rsid w:val="002933E6"/>
    <w:rsid w:val="0029629D"/>
    <w:rsid w:val="00297FC3"/>
    <w:rsid w:val="002A29B1"/>
    <w:rsid w:val="002A6AAC"/>
    <w:rsid w:val="002A7860"/>
    <w:rsid w:val="002B303E"/>
    <w:rsid w:val="002B3329"/>
    <w:rsid w:val="002B4B55"/>
    <w:rsid w:val="002B5B70"/>
    <w:rsid w:val="002C042D"/>
    <w:rsid w:val="002C4595"/>
    <w:rsid w:val="002C4D00"/>
    <w:rsid w:val="002C5A88"/>
    <w:rsid w:val="002D00C9"/>
    <w:rsid w:val="002D268E"/>
    <w:rsid w:val="002D7F0F"/>
    <w:rsid w:val="002F7297"/>
    <w:rsid w:val="003001A2"/>
    <w:rsid w:val="0030283C"/>
    <w:rsid w:val="00303733"/>
    <w:rsid w:val="00303E46"/>
    <w:rsid w:val="00303F7F"/>
    <w:rsid w:val="00310C3C"/>
    <w:rsid w:val="00313642"/>
    <w:rsid w:val="00315AC9"/>
    <w:rsid w:val="00317671"/>
    <w:rsid w:val="003178FA"/>
    <w:rsid w:val="00320951"/>
    <w:rsid w:val="003209AA"/>
    <w:rsid w:val="00322BBE"/>
    <w:rsid w:val="00322E0E"/>
    <w:rsid w:val="00326ED5"/>
    <w:rsid w:val="00331970"/>
    <w:rsid w:val="00334562"/>
    <w:rsid w:val="00343A37"/>
    <w:rsid w:val="00345371"/>
    <w:rsid w:val="00345FA9"/>
    <w:rsid w:val="00350582"/>
    <w:rsid w:val="00350D21"/>
    <w:rsid w:val="003558D9"/>
    <w:rsid w:val="00356CC9"/>
    <w:rsid w:val="00357150"/>
    <w:rsid w:val="003616BF"/>
    <w:rsid w:val="00362EAC"/>
    <w:rsid w:val="00363F67"/>
    <w:rsid w:val="00365BC4"/>
    <w:rsid w:val="003673EA"/>
    <w:rsid w:val="00367DBB"/>
    <w:rsid w:val="00372839"/>
    <w:rsid w:val="00381122"/>
    <w:rsid w:val="003819FF"/>
    <w:rsid w:val="00385C06"/>
    <w:rsid w:val="00386D0C"/>
    <w:rsid w:val="00387B0D"/>
    <w:rsid w:val="0039105F"/>
    <w:rsid w:val="003A3350"/>
    <w:rsid w:val="003A3369"/>
    <w:rsid w:val="003A4491"/>
    <w:rsid w:val="003A44A9"/>
    <w:rsid w:val="003A48CB"/>
    <w:rsid w:val="003A6D5F"/>
    <w:rsid w:val="003B025F"/>
    <w:rsid w:val="003B1D8D"/>
    <w:rsid w:val="003B5D9E"/>
    <w:rsid w:val="003B6C74"/>
    <w:rsid w:val="003C2EE4"/>
    <w:rsid w:val="003C510E"/>
    <w:rsid w:val="003C51E3"/>
    <w:rsid w:val="003C67E6"/>
    <w:rsid w:val="003D3CB2"/>
    <w:rsid w:val="003D3FFB"/>
    <w:rsid w:val="003D518E"/>
    <w:rsid w:val="003E06B4"/>
    <w:rsid w:val="003E09D1"/>
    <w:rsid w:val="003E1377"/>
    <w:rsid w:val="003E3617"/>
    <w:rsid w:val="003E5330"/>
    <w:rsid w:val="003F0D75"/>
    <w:rsid w:val="004026FB"/>
    <w:rsid w:val="004031EE"/>
    <w:rsid w:val="0040506D"/>
    <w:rsid w:val="00406784"/>
    <w:rsid w:val="00406AF1"/>
    <w:rsid w:val="00407C2F"/>
    <w:rsid w:val="00411983"/>
    <w:rsid w:val="0041385B"/>
    <w:rsid w:val="00414764"/>
    <w:rsid w:val="00415BC0"/>
    <w:rsid w:val="004208E6"/>
    <w:rsid w:val="00420FC4"/>
    <w:rsid w:val="004232F9"/>
    <w:rsid w:val="00426C00"/>
    <w:rsid w:val="00431FE6"/>
    <w:rsid w:val="00433A1E"/>
    <w:rsid w:val="00435158"/>
    <w:rsid w:val="00435EEC"/>
    <w:rsid w:val="00440668"/>
    <w:rsid w:val="004421D7"/>
    <w:rsid w:val="00446E4F"/>
    <w:rsid w:val="00447238"/>
    <w:rsid w:val="00447B83"/>
    <w:rsid w:val="00450475"/>
    <w:rsid w:val="00454E5D"/>
    <w:rsid w:val="00457882"/>
    <w:rsid w:val="00460B5A"/>
    <w:rsid w:val="00460F5B"/>
    <w:rsid w:val="0046600E"/>
    <w:rsid w:val="00467E79"/>
    <w:rsid w:val="00472EE6"/>
    <w:rsid w:val="00476722"/>
    <w:rsid w:val="00477618"/>
    <w:rsid w:val="00481EEB"/>
    <w:rsid w:val="004837DA"/>
    <w:rsid w:val="00483B1F"/>
    <w:rsid w:val="0048414C"/>
    <w:rsid w:val="00492990"/>
    <w:rsid w:val="00495993"/>
    <w:rsid w:val="004A0BEB"/>
    <w:rsid w:val="004A2A7B"/>
    <w:rsid w:val="004A3AAA"/>
    <w:rsid w:val="004A4315"/>
    <w:rsid w:val="004B3764"/>
    <w:rsid w:val="004B5276"/>
    <w:rsid w:val="004B5995"/>
    <w:rsid w:val="004B5AC3"/>
    <w:rsid w:val="004B5C45"/>
    <w:rsid w:val="004B6A8B"/>
    <w:rsid w:val="004C0742"/>
    <w:rsid w:val="004C237E"/>
    <w:rsid w:val="004C3D08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41C3"/>
    <w:rsid w:val="004F7C92"/>
    <w:rsid w:val="005009DC"/>
    <w:rsid w:val="00500EFC"/>
    <w:rsid w:val="00501E2E"/>
    <w:rsid w:val="0051143B"/>
    <w:rsid w:val="0051775A"/>
    <w:rsid w:val="0051781E"/>
    <w:rsid w:val="005200DE"/>
    <w:rsid w:val="00520971"/>
    <w:rsid w:val="005267CB"/>
    <w:rsid w:val="00531869"/>
    <w:rsid w:val="00535B7D"/>
    <w:rsid w:val="0054266E"/>
    <w:rsid w:val="00545A50"/>
    <w:rsid w:val="00554FAA"/>
    <w:rsid w:val="00555ACA"/>
    <w:rsid w:val="00562D18"/>
    <w:rsid w:val="00562DB0"/>
    <w:rsid w:val="005630B4"/>
    <w:rsid w:val="00563773"/>
    <w:rsid w:val="00564D87"/>
    <w:rsid w:val="005650F2"/>
    <w:rsid w:val="00566EFC"/>
    <w:rsid w:val="005672CB"/>
    <w:rsid w:val="0057508E"/>
    <w:rsid w:val="00576B90"/>
    <w:rsid w:val="0058155D"/>
    <w:rsid w:val="00590A5B"/>
    <w:rsid w:val="00590C13"/>
    <w:rsid w:val="00591036"/>
    <w:rsid w:val="0059175F"/>
    <w:rsid w:val="00594AE1"/>
    <w:rsid w:val="0059560E"/>
    <w:rsid w:val="00596C25"/>
    <w:rsid w:val="005A01E1"/>
    <w:rsid w:val="005A0290"/>
    <w:rsid w:val="005A29CB"/>
    <w:rsid w:val="005A50B9"/>
    <w:rsid w:val="005A7CBB"/>
    <w:rsid w:val="005B7F5F"/>
    <w:rsid w:val="005C0E48"/>
    <w:rsid w:val="005C1E93"/>
    <w:rsid w:val="005C49F2"/>
    <w:rsid w:val="005C51A1"/>
    <w:rsid w:val="005D1074"/>
    <w:rsid w:val="005D2B26"/>
    <w:rsid w:val="005D3B92"/>
    <w:rsid w:val="005D3CF2"/>
    <w:rsid w:val="005D543F"/>
    <w:rsid w:val="005D7152"/>
    <w:rsid w:val="005E352B"/>
    <w:rsid w:val="005E4484"/>
    <w:rsid w:val="005E5140"/>
    <w:rsid w:val="005F172E"/>
    <w:rsid w:val="005F37AF"/>
    <w:rsid w:val="005F61FB"/>
    <w:rsid w:val="005F63D3"/>
    <w:rsid w:val="005F66C8"/>
    <w:rsid w:val="005F73FB"/>
    <w:rsid w:val="00603B94"/>
    <w:rsid w:val="00604DC5"/>
    <w:rsid w:val="006067F0"/>
    <w:rsid w:val="006079D5"/>
    <w:rsid w:val="00610541"/>
    <w:rsid w:val="00610A43"/>
    <w:rsid w:val="00612296"/>
    <w:rsid w:val="006161E8"/>
    <w:rsid w:val="0062122F"/>
    <w:rsid w:val="006217FF"/>
    <w:rsid w:val="00623A75"/>
    <w:rsid w:val="00623CBC"/>
    <w:rsid w:val="00625F3B"/>
    <w:rsid w:val="00630BA1"/>
    <w:rsid w:val="0063273A"/>
    <w:rsid w:val="00632DB3"/>
    <w:rsid w:val="00632EB9"/>
    <w:rsid w:val="00641AE1"/>
    <w:rsid w:val="00646CD6"/>
    <w:rsid w:val="00655780"/>
    <w:rsid w:val="00656763"/>
    <w:rsid w:val="00656C96"/>
    <w:rsid w:val="00664EE7"/>
    <w:rsid w:val="006665A1"/>
    <w:rsid w:val="00667D29"/>
    <w:rsid w:val="006706E8"/>
    <w:rsid w:val="00670CFE"/>
    <w:rsid w:val="0067771A"/>
    <w:rsid w:val="00677733"/>
    <w:rsid w:val="00680A84"/>
    <w:rsid w:val="006825B2"/>
    <w:rsid w:val="00684B85"/>
    <w:rsid w:val="0068783F"/>
    <w:rsid w:val="00690B82"/>
    <w:rsid w:val="00692588"/>
    <w:rsid w:val="00696E85"/>
    <w:rsid w:val="0069746A"/>
    <w:rsid w:val="006A18C5"/>
    <w:rsid w:val="006B0B71"/>
    <w:rsid w:val="006B0E6F"/>
    <w:rsid w:val="006B19DE"/>
    <w:rsid w:val="006B7FFC"/>
    <w:rsid w:val="006D08E7"/>
    <w:rsid w:val="006D09A7"/>
    <w:rsid w:val="006E7DD7"/>
    <w:rsid w:val="006E7F1D"/>
    <w:rsid w:val="006F21B2"/>
    <w:rsid w:val="006F3EB3"/>
    <w:rsid w:val="006F4DCD"/>
    <w:rsid w:val="006F5D22"/>
    <w:rsid w:val="006F7F17"/>
    <w:rsid w:val="00702622"/>
    <w:rsid w:val="00702FF2"/>
    <w:rsid w:val="0070301E"/>
    <w:rsid w:val="007037CC"/>
    <w:rsid w:val="00703B66"/>
    <w:rsid w:val="007042C8"/>
    <w:rsid w:val="00705800"/>
    <w:rsid w:val="00705EAB"/>
    <w:rsid w:val="00711B23"/>
    <w:rsid w:val="007151A6"/>
    <w:rsid w:val="00723455"/>
    <w:rsid w:val="00724762"/>
    <w:rsid w:val="00724D6D"/>
    <w:rsid w:val="007254AF"/>
    <w:rsid w:val="0072743F"/>
    <w:rsid w:val="0073474C"/>
    <w:rsid w:val="0073754C"/>
    <w:rsid w:val="0074287C"/>
    <w:rsid w:val="0074716F"/>
    <w:rsid w:val="0074737F"/>
    <w:rsid w:val="00753673"/>
    <w:rsid w:val="007540BD"/>
    <w:rsid w:val="00754749"/>
    <w:rsid w:val="00754E18"/>
    <w:rsid w:val="007560B1"/>
    <w:rsid w:val="00762205"/>
    <w:rsid w:val="0076323D"/>
    <w:rsid w:val="00764201"/>
    <w:rsid w:val="00775F17"/>
    <w:rsid w:val="007830BE"/>
    <w:rsid w:val="0078374D"/>
    <w:rsid w:val="007922E5"/>
    <w:rsid w:val="007940C9"/>
    <w:rsid w:val="00796312"/>
    <w:rsid w:val="007A07B5"/>
    <w:rsid w:val="007B1B23"/>
    <w:rsid w:val="007B21FA"/>
    <w:rsid w:val="007B2ADE"/>
    <w:rsid w:val="007B3940"/>
    <w:rsid w:val="007B7718"/>
    <w:rsid w:val="007D0883"/>
    <w:rsid w:val="007D4246"/>
    <w:rsid w:val="007D492E"/>
    <w:rsid w:val="007E0C49"/>
    <w:rsid w:val="007E3A3B"/>
    <w:rsid w:val="007E51F2"/>
    <w:rsid w:val="007E5E97"/>
    <w:rsid w:val="007E7688"/>
    <w:rsid w:val="007F201A"/>
    <w:rsid w:val="007F4A4B"/>
    <w:rsid w:val="007F770C"/>
    <w:rsid w:val="00802CB9"/>
    <w:rsid w:val="00805E63"/>
    <w:rsid w:val="00807BA4"/>
    <w:rsid w:val="00820A67"/>
    <w:rsid w:val="00821133"/>
    <w:rsid w:val="008218E9"/>
    <w:rsid w:val="008227D7"/>
    <w:rsid w:val="008324B0"/>
    <w:rsid w:val="008407EC"/>
    <w:rsid w:val="0084263A"/>
    <w:rsid w:val="0084333E"/>
    <w:rsid w:val="0084379B"/>
    <w:rsid w:val="00844CA9"/>
    <w:rsid w:val="00847491"/>
    <w:rsid w:val="00850194"/>
    <w:rsid w:val="008544D9"/>
    <w:rsid w:val="008559E9"/>
    <w:rsid w:val="00860D2C"/>
    <w:rsid w:val="00861BF7"/>
    <w:rsid w:val="00861CBA"/>
    <w:rsid w:val="00863B4C"/>
    <w:rsid w:val="008657FE"/>
    <w:rsid w:val="00872AC0"/>
    <w:rsid w:val="00875531"/>
    <w:rsid w:val="00882741"/>
    <w:rsid w:val="008860CA"/>
    <w:rsid w:val="008902AD"/>
    <w:rsid w:val="00892B13"/>
    <w:rsid w:val="00896163"/>
    <w:rsid w:val="008A037D"/>
    <w:rsid w:val="008A1C6B"/>
    <w:rsid w:val="008A27F3"/>
    <w:rsid w:val="008A4656"/>
    <w:rsid w:val="008B1B83"/>
    <w:rsid w:val="008B3409"/>
    <w:rsid w:val="008B3854"/>
    <w:rsid w:val="008B3ADA"/>
    <w:rsid w:val="008C1D13"/>
    <w:rsid w:val="008C264E"/>
    <w:rsid w:val="008C5F4A"/>
    <w:rsid w:val="008C660E"/>
    <w:rsid w:val="008D561B"/>
    <w:rsid w:val="008E3990"/>
    <w:rsid w:val="008E793E"/>
    <w:rsid w:val="008F272E"/>
    <w:rsid w:val="008F3C04"/>
    <w:rsid w:val="008F48D1"/>
    <w:rsid w:val="008F5BFB"/>
    <w:rsid w:val="008F6B2B"/>
    <w:rsid w:val="0090586E"/>
    <w:rsid w:val="00905DD3"/>
    <w:rsid w:val="00906916"/>
    <w:rsid w:val="009113AD"/>
    <w:rsid w:val="00911DC2"/>
    <w:rsid w:val="009140EC"/>
    <w:rsid w:val="0092514B"/>
    <w:rsid w:val="009264AA"/>
    <w:rsid w:val="00926FFB"/>
    <w:rsid w:val="0093674C"/>
    <w:rsid w:val="009371F6"/>
    <w:rsid w:val="00940200"/>
    <w:rsid w:val="009416FD"/>
    <w:rsid w:val="009432F9"/>
    <w:rsid w:val="00944EE8"/>
    <w:rsid w:val="009461F0"/>
    <w:rsid w:val="00954D29"/>
    <w:rsid w:val="00956D76"/>
    <w:rsid w:val="009601F5"/>
    <w:rsid w:val="0096075D"/>
    <w:rsid w:val="00963E43"/>
    <w:rsid w:val="00965AC1"/>
    <w:rsid w:val="009662C8"/>
    <w:rsid w:val="00966C5B"/>
    <w:rsid w:val="00970F21"/>
    <w:rsid w:val="00971C70"/>
    <w:rsid w:val="009736B3"/>
    <w:rsid w:val="00975F3B"/>
    <w:rsid w:val="00977576"/>
    <w:rsid w:val="00982E05"/>
    <w:rsid w:val="0098382A"/>
    <w:rsid w:val="009846E1"/>
    <w:rsid w:val="009859B8"/>
    <w:rsid w:val="00991B27"/>
    <w:rsid w:val="009943CD"/>
    <w:rsid w:val="00994C5F"/>
    <w:rsid w:val="00994E91"/>
    <w:rsid w:val="009A059C"/>
    <w:rsid w:val="009A0E51"/>
    <w:rsid w:val="009B3AAB"/>
    <w:rsid w:val="009C37F8"/>
    <w:rsid w:val="009C6BB2"/>
    <w:rsid w:val="009E27B6"/>
    <w:rsid w:val="009E747E"/>
    <w:rsid w:val="009E7920"/>
    <w:rsid w:val="009E795D"/>
    <w:rsid w:val="009F368F"/>
    <w:rsid w:val="009F4367"/>
    <w:rsid w:val="009F7033"/>
    <w:rsid w:val="009F774D"/>
    <w:rsid w:val="00A01406"/>
    <w:rsid w:val="00A03CE6"/>
    <w:rsid w:val="00A03E48"/>
    <w:rsid w:val="00A11F5A"/>
    <w:rsid w:val="00A158CB"/>
    <w:rsid w:val="00A34B40"/>
    <w:rsid w:val="00A36292"/>
    <w:rsid w:val="00A36D64"/>
    <w:rsid w:val="00A36E65"/>
    <w:rsid w:val="00A44A6B"/>
    <w:rsid w:val="00A4524C"/>
    <w:rsid w:val="00A466B2"/>
    <w:rsid w:val="00A51DBA"/>
    <w:rsid w:val="00A51F21"/>
    <w:rsid w:val="00A5408B"/>
    <w:rsid w:val="00A556CE"/>
    <w:rsid w:val="00A57A1B"/>
    <w:rsid w:val="00A65A3F"/>
    <w:rsid w:val="00A67D37"/>
    <w:rsid w:val="00A72DDE"/>
    <w:rsid w:val="00A77916"/>
    <w:rsid w:val="00A85ECD"/>
    <w:rsid w:val="00A8668E"/>
    <w:rsid w:val="00A923E2"/>
    <w:rsid w:val="00A931FB"/>
    <w:rsid w:val="00A964CE"/>
    <w:rsid w:val="00A96C60"/>
    <w:rsid w:val="00AA17CD"/>
    <w:rsid w:val="00AA4437"/>
    <w:rsid w:val="00AA4AD7"/>
    <w:rsid w:val="00AB363A"/>
    <w:rsid w:val="00AB5500"/>
    <w:rsid w:val="00AC35D6"/>
    <w:rsid w:val="00AC55A2"/>
    <w:rsid w:val="00AD3702"/>
    <w:rsid w:val="00AD678B"/>
    <w:rsid w:val="00AE41A1"/>
    <w:rsid w:val="00AE5A17"/>
    <w:rsid w:val="00AF5AF6"/>
    <w:rsid w:val="00B05C23"/>
    <w:rsid w:val="00B065F4"/>
    <w:rsid w:val="00B0673A"/>
    <w:rsid w:val="00B13BB6"/>
    <w:rsid w:val="00B142E3"/>
    <w:rsid w:val="00B2565D"/>
    <w:rsid w:val="00B30727"/>
    <w:rsid w:val="00B358B3"/>
    <w:rsid w:val="00B405FE"/>
    <w:rsid w:val="00B441D7"/>
    <w:rsid w:val="00B50C8B"/>
    <w:rsid w:val="00B54207"/>
    <w:rsid w:val="00B574C9"/>
    <w:rsid w:val="00B60783"/>
    <w:rsid w:val="00B62F98"/>
    <w:rsid w:val="00B67E21"/>
    <w:rsid w:val="00B734BB"/>
    <w:rsid w:val="00B74400"/>
    <w:rsid w:val="00B76281"/>
    <w:rsid w:val="00B767F4"/>
    <w:rsid w:val="00B77950"/>
    <w:rsid w:val="00B77E41"/>
    <w:rsid w:val="00B80700"/>
    <w:rsid w:val="00B82D8F"/>
    <w:rsid w:val="00B831CF"/>
    <w:rsid w:val="00B8349B"/>
    <w:rsid w:val="00B86940"/>
    <w:rsid w:val="00B87347"/>
    <w:rsid w:val="00B90A33"/>
    <w:rsid w:val="00B91712"/>
    <w:rsid w:val="00B91D48"/>
    <w:rsid w:val="00B932C3"/>
    <w:rsid w:val="00B95F4D"/>
    <w:rsid w:val="00BA2EE8"/>
    <w:rsid w:val="00BA42B1"/>
    <w:rsid w:val="00BA7059"/>
    <w:rsid w:val="00BB0C77"/>
    <w:rsid w:val="00BB40C8"/>
    <w:rsid w:val="00BB6985"/>
    <w:rsid w:val="00BB698D"/>
    <w:rsid w:val="00BB71AD"/>
    <w:rsid w:val="00BC6602"/>
    <w:rsid w:val="00BD1788"/>
    <w:rsid w:val="00BD22E9"/>
    <w:rsid w:val="00BD787B"/>
    <w:rsid w:val="00BE0BF1"/>
    <w:rsid w:val="00BE0CE4"/>
    <w:rsid w:val="00BE19C7"/>
    <w:rsid w:val="00BE5466"/>
    <w:rsid w:val="00BE7D68"/>
    <w:rsid w:val="00BF0764"/>
    <w:rsid w:val="00BF101A"/>
    <w:rsid w:val="00C03ED1"/>
    <w:rsid w:val="00C107FF"/>
    <w:rsid w:val="00C12A3C"/>
    <w:rsid w:val="00C13AE4"/>
    <w:rsid w:val="00C1503E"/>
    <w:rsid w:val="00C15178"/>
    <w:rsid w:val="00C16955"/>
    <w:rsid w:val="00C21584"/>
    <w:rsid w:val="00C2184A"/>
    <w:rsid w:val="00C22C94"/>
    <w:rsid w:val="00C22D65"/>
    <w:rsid w:val="00C26117"/>
    <w:rsid w:val="00C2783F"/>
    <w:rsid w:val="00C3559B"/>
    <w:rsid w:val="00C37B33"/>
    <w:rsid w:val="00C41BBD"/>
    <w:rsid w:val="00C41DFC"/>
    <w:rsid w:val="00C43FAD"/>
    <w:rsid w:val="00C4419A"/>
    <w:rsid w:val="00C44438"/>
    <w:rsid w:val="00C44620"/>
    <w:rsid w:val="00C45751"/>
    <w:rsid w:val="00C45C69"/>
    <w:rsid w:val="00C53CED"/>
    <w:rsid w:val="00C57362"/>
    <w:rsid w:val="00C57CA7"/>
    <w:rsid w:val="00C617FE"/>
    <w:rsid w:val="00C64F3D"/>
    <w:rsid w:val="00C677F9"/>
    <w:rsid w:val="00C67A86"/>
    <w:rsid w:val="00C7051E"/>
    <w:rsid w:val="00C70BEA"/>
    <w:rsid w:val="00C7122F"/>
    <w:rsid w:val="00C71B04"/>
    <w:rsid w:val="00C766CC"/>
    <w:rsid w:val="00C768FE"/>
    <w:rsid w:val="00C76B7D"/>
    <w:rsid w:val="00C8406C"/>
    <w:rsid w:val="00C87AAA"/>
    <w:rsid w:val="00C90392"/>
    <w:rsid w:val="00C940FC"/>
    <w:rsid w:val="00CA037D"/>
    <w:rsid w:val="00CA543F"/>
    <w:rsid w:val="00CA6429"/>
    <w:rsid w:val="00CA6ADF"/>
    <w:rsid w:val="00CB39A5"/>
    <w:rsid w:val="00CB5C14"/>
    <w:rsid w:val="00CB70BD"/>
    <w:rsid w:val="00CC12A8"/>
    <w:rsid w:val="00CC6892"/>
    <w:rsid w:val="00CD31FE"/>
    <w:rsid w:val="00CD4F1D"/>
    <w:rsid w:val="00CD791D"/>
    <w:rsid w:val="00CE1EC6"/>
    <w:rsid w:val="00CE5201"/>
    <w:rsid w:val="00CF0ED2"/>
    <w:rsid w:val="00CF1627"/>
    <w:rsid w:val="00CF42CC"/>
    <w:rsid w:val="00CF6697"/>
    <w:rsid w:val="00CF6C16"/>
    <w:rsid w:val="00CF760D"/>
    <w:rsid w:val="00D008ED"/>
    <w:rsid w:val="00D01984"/>
    <w:rsid w:val="00D01EDA"/>
    <w:rsid w:val="00D06E14"/>
    <w:rsid w:val="00D12BF8"/>
    <w:rsid w:val="00D136BA"/>
    <w:rsid w:val="00D16472"/>
    <w:rsid w:val="00D2427C"/>
    <w:rsid w:val="00D321C9"/>
    <w:rsid w:val="00D37984"/>
    <w:rsid w:val="00D37FC2"/>
    <w:rsid w:val="00D43DB0"/>
    <w:rsid w:val="00D544AF"/>
    <w:rsid w:val="00D570C5"/>
    <w:rsid w:val="00D6063A"/>
    <w:rsid w:val="00D62293"/>
    <w:rsid w:val="00D66FAE"/>
    <w:rsid w:val="00D70D75"/>
    <w:rsid w:val="00D74788"/>
    <w:rsid w:val="00D91C50"/>
    <w:rsid w:val="00D922CF"/>
    <w:rsid w:val="00D951B4"/>
    <w:rsid w:val="00DA22A9"/>
    <w:rsid w:val="00DA32B3"/>
    <w:rsid w:val="00DA3720"/>
    <w:rsid w:val="00DA546F"/>
    <w:rsid w:val="00DA6734"/>
    <w:rsid w:val="00DB0655"/>
    <w:rsid w:val="00DB55E5"/>
    <w:rsid w:val="00DB56B3"/>
    <w:rsid w:val="00DD63E1"/>
    <w:rsid w:val="00DD7264"/>
    <w:rsid w:val="00DE0736"/>
    <w:rsid w:val="00DE21D3"/>
    <w:rsid w:val="00DE24BE"/>
    <w:rsid w:val="00DE3229"/>
    <w:rsid w:val="00DE4B5D"/>
    <w:rsid w:val="00DE5B21"/>
    <w:rsid w:val="00DE7479"/>
    <w:rsid w:val="00DF128B"/>
    <w:rsid w:val="00DF1446"/>
    <w:rsid w:val="00DF28BC"/>
    <w:rsid w:val="00DF2F94"/>
    <w:rsid w:val="00DF423C"/>
    <w:rsid w:val="00DF5A98"/>
    <w:rsid w:val="00E04874"/>
    <w:rsid w:val="00E11688"/>
    <w:rsid w:val="00E1246E"/>
    <w:rsid w:val="00E131B0"/>
    <w:rsid w:val="00E16231"/>
    <w:rsid w:val="00E231E8"/>
    <w:rsid w:val="00E26EAA"/>
    <w:rsid w:val="00E279A9"/>
    <w:rsid w:val="00E27CC3"/>
    <w:rsid w:val="00E30A43"/>
    <w:rsid w:val="00E30FCA"/>
    <w:rsid w:val="00E31263"/>
    <w:rsid w:val="00E36F97"/>
    <w:rsid w:val="00E42057"/>
    <w:rsid w:val="00E4481B"/>
    <w:rsid w:val="00E44C4F"/>
    <w:rsid w:val="00E51161"/>
    <w:rsid w:val="00E522DE"/>
    <w:rsid w:val="00E52373"/>
    <w:rsid w:val="00E62BEE"/>
    <w:rsid w:val="00E63075"/>
    <w:rsid w:val="00E644BF"/>
    <w:rsid w:val="00E67916"/>
    <w:rsid w:val="00E73A40"/>
    <w:rsid w:val="00E759E1"/>
    <w:rsid w:val="00E75C33"/>
    <w:rsid w:val="00E76BC5"/>
    <w:rsid w:val="00E806E3"/>
    <w:rsid w:val="00E80A70"/>
    <w:rsid w:val="00E81697"/>
    <w:rsid w:val="00E842DF"/>
    <w:rsid w:val="00E91455"/>
    <w:rsid w:val="00E928D4"/>
    <w:rsid w:val="00E94852"/>
    <w:rsid w:val="00EA4D25"/>
    <w:rsid w:val="00EA576F"/>
    <w:rsid w:val="00EB0255"/>
    <w:rsid w:val="00EB0400"/>
    <w:rsid w:val="00EB3838"/>
    <w:rsid w:val="00EB4C77"/>
    <w:rsid w:val="00EB68CC"/>
    <w:rsid w:val="00EB77A1"/>
    <w:rsid w:val="00EC1DD1"/>
    <w:rsid w:val="00EC2095"/>
    <w:rsid w:val="00EC5E51"/>
    <w:rsid w:val="00EC5FF7"/>
    <w:rsid w:val="00EC76B0"/>
    <w:rsid w:val="00ED48AE"/>
    <w:rsid w:val="00EE65A7"/>
    <w:rsid w:val="00EF0996"/>
    <w:rsid w:val="00EF48EC"/>
    <w:rsid w:val="00EF6016"/>
    <w:rsid w:val="00F05E03"/>
    <w:rsid w:val="00F070C2"/>
    <w:rsid w:val="00F13616"/>
    <w:rsid w:val="00F2061A"/>
    <w:rsid w:val="00F30057"/>
    <w:rsid w:val="00F34750"/>
    <w:rsid w:val="00F35CA6"/>
    <w:rsid w:val="00F46114"/>
    <w:rsid w:val="00F47554"/>
    <w:rsid w:val="00F47B3A"/>
    <w:rsid w:val="00F565B8"/>
    <w:rsid w:val="00F56600"/>
    <w:rsid w:val="00F578DE"/>
    <w:rsid w:val="00F602C8"/>
    <w:rsid w:val="00F62595"/>
    <w:rsid w:val="00F6607E"/>
    <w:rsid w:val="00F7168A"/>
    <w:rsid w:val="00F71C13"/>
    <w:rsid w:val="00F72417"/>
    <w:rsid w:val="00F77228"/>
    <w:rsid w:val="00F81118"/>
    <w:rsid w:val="00F90081"/>
    <w:rsid w:val="00F90567"/>
    <w:rsid w:val="00F90A9A"/>
    <w:rsid w:val="00F90D30"/>
    <w:rsid w:val="00F91352"/>
    <w:rsid w:val="00F922ED"/>
    <w:rsid w:val="00F94926"/>
    <w:rsid w:val="00F96F6D"/>
    <w:rsid w:val="00F97B69"/>
    <w:rsid w:val="00FA0E29"/>
    <w:rsid w:val="00FA1EE4"/>
    <w:rsid w:val="00FB7AB6"/>
    <w:rsid w:val="00FB7ADE"/>
    <w:rsid w:val="00FC164F"/>
    <w:rsid w:val="00FC48B1"/>
    <w:rsid w:val="00FC57A2"/>
    <w:rsid w:val="00FC5C5B"/>
    <w:rsid w:val="00FC6A48"/>
    <w:rsid w:val="00FD077F"/>
    <w:rsid w:val="00FD2036"/>
    <w:rsid w:val="00FD286D"/>
    <w:rsid w:val="00FD4AA0"/>
    <w:rsid w:val="00FD57F5"/>
    <w:rsid w:val="00FE0504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2549DB"/>
  <w15:docId w15:val="{CB041EB1-96D4-4E74-9218-1A3630A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F9"/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1"/>
    <w:semiHidden/>
    <w:rsid w:val="00AB363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rsid w:val="00AB363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rsid w:val="00AB363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rsid w:val="00AB363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rsid w:val="00AB363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rsid w:val="00AB36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PageNumber">
    <w:name w:val="page number"/>
    <w:basedOn w:val="DefaultParagraphFont"/>
    <w:uiPriority w:val="99"/>
    <w:semiHidden/>
    <w:rsid w:val="004F2311"/>
    <w:rPr>
      <w:rFonts w:ascii="Arial" w:hAnsi="Arial"/>
      <w:b w:val="0"/>
      <w:sz w:val="20"/>
    </w:rPr>
  </w:style>
  <w:style w:type="table" w:styleId="TableGrid">
    <w:name w:val="Table Grid"/>
    <w:basedOn w:val="TableNormal"/>
    <w:uiPriority w:val="59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DefaultParagraphFon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Footer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ubtleReference">
    <w:name w:val="Subtle Reference"/>
    <w:basedOn w:val="DefaultParagraphFont"/>
    <w:uiPriority w:val="99"/>
    <w:semiHidden/>
    <w:qFormat/>
    <w:rsid w:val="0022553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NoLis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225534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B1D8D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cleSection">
    <w:name w:val="Outline List 3"/>
    <w:basedOn w:val="NoList"/>
    <w:uiPriority w:val="99"/>
    <w:semiHidden/>
    <w:rsid w:val="0022553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9"/>
    <w:semiHidden/>
    <w:rsid w:val="00225534"/>
  </w:style>
  <w:style w:type="paragraph" w:styleId="BlockTex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odyText">
    <w:name w:val="Body Text"/>
    <w:basedOn w:val="Normal"/>
    <w:link w:val="BodyTextChar"/>
    <w:uiPriority w:val="99"/>
    <w:semiHidden/>
    <w:rsid w:val="00225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081"/>
  </w:style>
  <w:style w:type="paragraph" w:styleId="BodyText2">
    <w:name w:val="Body Text 2"/>
    <w:basedOn w:val="Normal"/>
    <w:link w:val="BodyText2Char"/>
    <w:uiPriority w:val="99"/>
    <w:semiHidden/>
    <w:rsid w:val="0022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081"/>
  </w:style>
  <w:style w:type="paragraph" w:styleId="BodyText3">
    <w:name w:val="Body Text 3"/>
    <w:basedOn w:val="Normal"/>
    <w:link w:val="BodyText3Char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00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2553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0081"/>
  </w:style>
  <w:style w:type="paragraph" w:styleId="BodyTextIndent">
    <w:name w:val="Body Text Indent"/>
    <w:basedOn w:val="Normal"/>
    <w:link w:val="BodyTextIndentChar"/>
    <w:uiPriority w:val="99"/>
    <w:semiHidden/>
    <w:rsid w:val="00225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0081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55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0081"/>
  </w:style>
  <w:style w:type="paragraph" w:styleId="BodyTextIndent2">
    <w:name w:val="Body Text Indent 2"/>
    <w:basedOn w:val="Normal"/>
    <w:link w:val="BodyTextIndent2Char"/>
    <w:uiPriority w:val="99"/>
    <w:semiHidden/>
    <w:rsid w:val="002255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0081"/>
  </w:style>
  <w:style w:type="paragraph" w:styleId="BodyTextIndent3">
    <w:name w:val="Body Text Indent 3"/>
    <w:basedOn w:val="Normal"/>
    <w:link w:val="BodyTextIndent3Char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0081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2553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553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0081"/>
  </w:style>
  <w:style w:type="table" w:styleId="ColorfulGrid">
    <w:name w:val="Colorful Grid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2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5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81"/>
    <w:rPr>
      <w:b/>
      <w:bCs/>
    </w:rPr>
  </w:style>
  <w:style w:type="table" w:styleId="DarkList">
    <w:name w:val="Dark List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25534"/>
  </w:style>
  <w:style w:type="character" w:customStyle="1" w:styleId="DateChar">
    <w:name w:val="Date Char"/>
    <w:basedOn w:val="DefaultParagraphFont"/>
    <w:link w:val="Date"/>
    <w:uiPriority w:val="99"/>
    <w:semiHidden/>
    <w:rsid w:val="00F90081"/>
  </w:style>
  <w:style w:type="paragraph" w:styleId="DocumentMap">
    <w:name w:val="Document Map"/>
    <w:basedOn w:val="Normal"/>
    <w:link w:val="DocumentMapChar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2553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0081"/>
  </w:style>
  <w:style w:type="character" w:styleId="Emphasis">
    <w:name w:val="Emphasis"/>
    <w:basedOn w:val="DefaultParagraphFont"/>
    <w:uiPriority w:val="4"/>
    <w:semiHidden/>
    <w:rsid w:val="002255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255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22553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350582"/>
    <w:rPr>
      <w:rFonts w:ascii="Georgia" w:hAnsi="Georgia"/>
    </w:rPr>
  </w:style>
  <w:style w:type="paragraph" w:styleId="EnvelopeAddress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25534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25534"/>
  </w:style>
  <w:style w:type="paragraph" w:styleId="HTMLAddress">
    <w:name w:val="HTML Address"/>
    <w:basedOn w:val="Normal"/>
    <w:link w:val="HTMLAddressChar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0081"/>
    <w:rPr>
      <w:i/>
      <w:iCs/>
    </w:rPr>
  </w:style>
  <w:style w:type="character" w:styleId="HTMLCite">
    <w:name w:val="HTML Cite"/>
    <w:basedOn w:val="DefaultParagraphFont"/>
    <w:uiPriority w:val="99"/>
    <w:semiHidden/>
    <w:rsid w:val="00225534"/>
    <w:rPr>
      <w:i/>
      <w:iCs/>
    </w:rPr>
  </w:style>
  <w:style w:type="character" w:styleId="HTMLCode">
    <w:name w:val="HTML Code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255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081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25534"/>
    <w:rPr>
      <w:i/>
      <w:iCs/>
    </w:rPr>
  </w:style>
  <w:style w:type="character" w:styleId="Hyperlink">
    <w:name w:val="Hyperlink"/>
    <w:basedOn w:val="DefaultParagraphFont"/>
    <w:uiPriority w:val="99"/>
    <w:rsid w:val="0022553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90081"/>
    <w:rPr>
      <w:b/>
      <w:bCs/>
      <w:i/>
      <w:iCs/>
      <w:color w:val="0097A7" w:themeColor="accent1"/>
    </w:rPr>
  </w:style>
  <w:style w:type="table" w:styleId="LightGrid">
    <w:name w:val="Light Grid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Ind w:w="0" w:type="dxa"/>
      <w:tblBorders>
        <w:top w:val="single" w:sz="8" w:space="0" w:color="0097A7" w:themeColor="accent1"/>
        <w:bottom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Ind w:w="0" w:type="dxa"/>
      <w:tblBorders>
        <w:top w:val="single" w:sz="8" w:space="0" w:color="045C65" w:themeColor="accent2"/>
        <w:bottom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Ind w:w="0" w:type="dxa"/>
      <w:tblBorders>
        <w:top w:val="single" w:sz="8" w:space="0" w:color="FF5252" w:themeColor="accent3"/>
        <w:bottom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Ind w:w="0" w:type="dxa"/>
      <w:tblBorders>
        <w:top w:val="single" w:sz="8" w:space="0" w:color="673AB7" w:themeColor="accent4"/>
        <w:bottom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Ind w:w="0" w:type="dxa"/>
      <w:tblBorders>
        <w:top w:val="single" w:sz="8" w:space="0" w:color="0C2D83" w:themeColor="accent5"/>
        <w:bottom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Ind w:w="0" w:type="dxa"/>
      <w:tblBorders>
        <w:top w:val="single" w:sz="8" w:space="0" w:color="0091EA" w:themeColor="accent6"/>
        <w:bottom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25534"/>
  </w:style>
  <w:style w:type="paragraph" w:styleId="List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0081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7A7" w:themeColor="accent1"/>
        <w:bottom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5C65" w:themeColor="accent2"/>
        <w:bottom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5252" w:themeColor="accent3"/>
        <w:bottom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3AB7" w:themeColor="accent4"/>
        <w:bottom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C2D83" w:themeColor="accent5"/>
        <w:bottom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EA" w:themeColor="accent6"/>
        <w:bottom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2553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55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0081"/>
  </w:style>
  <w:style w:type="character" w:styleId="PlaceholderText">
    <w:name w:val="Placeholder Text"/>
    <w:basedOn w:val="DefaultParagraphFont"/>
    <w:uiPriority w:val="99"/>
    <w:semiHidden/>
    <w:rsid w:val="002255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9008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5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0081"/>
  </w:style>
  <w:style w:type="paragraph" w:styleId="Signature">
    <w:name w:val="Signature"/>
    <w:basedOn w:val="Normal"/>
    <w:link w:val="SignatureChar"/>
    <w:uiPriority w:val="99"/>
    <w:semiHidden/>
    <w:rsid w:val="0022553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0081"/>
  </w:style>
  <w:style w:type="character" w:styleId="Strong">
    <w:name w:val="Strong"/>
    <w:basedOn w:val="DefaultParagraphFont"/>
    <w:uiPriority w:val="99"/>
    <w:semiHidden/>
    <w:qFormat/>
    <w:rsid w:val="0022553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90081"/>
    <w:rPr>
      <w:rFonts w:eastAsiaTheme="majorEastAsia" w:cstheme="majorBidi"/>
      <w:iCs/>
      <w:sz w:val="28"/>
    </w:rPr>
  </w:style>
  <w:style w:type="character" w:styleId="SubtleEmphasis">
    <w:name w:val="Subtle Emphasis"/>
    <w:basedOn w:val="DefaultParagraphFon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rsid w:val="002255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255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255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2553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2553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2553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255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2553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2553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2553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2553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2553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2553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2553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2553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2553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2553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2553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2553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2553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2553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2553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2553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25534"/>
  </w:style>
  <w:style w:type="table" w:styleId="TableProfessional">
    <w:name w:val="Table Professional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2553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255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255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2553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2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22553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2553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2553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TOAHeading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TOC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TOC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TOC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Heading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Header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Heading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FF"/>
    <w:rPr>
      <w:sz w:val="14"/>
    </w:rPr>
  </w:style>
  <w:style w:type="paragraph" w:customStyle="1" w:styleId="Default">
    <w:name w:val="Default"/>
    <w:rsid w:val="00B744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B3764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6790-4DEB-4425-9EC8-3E8CA53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Miljøministeriet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Mogens Friis Hansen</dc:creator>
  <cp:lastModifiedBy>YG</cp:lastModifiedBy>
  <cp:revision>2</cp:revision>
  <cp:lastPrinted>2019-09-15T18:45:00Z</cp:lastPrinted>
  <dcterms:created xsi:type="dcterms:W3CDTF">2020-04-25T14:37:00Z</dcterms:created>
  <dcterms:modified xsi:type="dcterms:W3CDTF">2020-04-25T14:37:00Z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42634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MOFHA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MOFHA engelsk</vt:lpwstr>
  </property>
  <property fmtid="{D5CDD505-2E9C-101B-9397-08002B2CF9AE}" pid="19" name="SD_Office_OFF_ID">
    <vt:lpwstr>16</vt:lpwstr>
  </property>
  <property fmtid="{D5CDD505-2E9C-101B-9397-08002B2CF9AE}" pid="20" name="CurrentOfficeID">
    <vt:lpwstr>16</vt:lpwstr>
  </property>
  <property fmtid="{D5CDD505-2E9C-101B-9397-08002B2CF9AE}" pid="21" name="SD_Office_OFF_Organisation">
    <vt:lpwstr>GST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GST</vt:lpwstr>
  </property>
  <property fmtid="{D5CDD505-2E9C-101B-9397-08002B2CF9AE}" pid="24" name="SD_Office_OFF_Institution">
    <vt:lpwstr>Danish Geodata Agency</vt:lpwstr>
  </property>
  <property fmtid="{D5CDD505-2E9C-101B-9397-08002B2CF9AE}" pid="25" name="SD_Office_OFF_Institution_EN">
    <vt:lpwstr>Danish Geodata Agency</vt:lpwstr>
  </property>
  <property fmtid="{D5CDD505-2E9C-101B-9397-08002B2CF9AE}" pid="26" name="SD_Office_OFF_kontor">
    <vt:lpwstr>SFO</vt:lpwstr>
  </property>
  <property fmtid="{D5CDD505-2E9C-101B-9397-08002B2CF9AE}" pid="27" name="SD_Office_OFF_Department">
    <vt:lpwstr>Danish Hydrographic Office - Denmark</vt:lpwstr>
  </property>
  <property fmtid="{D5CDD505-2E9C-101B-9397-08002B2CF9AE}" pid="28" name="SD_Office_OFF_Department_EN">
    <vt:lpwstr>Danish Hydrographic Office - Denmark</vt:lpwstr>
  </property>
  <property fmtid="{D5CDD505-2E9C-101B-9397-08002B2CF9AE}" pid="29" name="SD_Office_OFF_OfficeLeadtext">
    <vt:lpwstr>Division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Copenhagen NV
Denmark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+45 72 54 50 00</vt:lpwstr>
  </property>
  <property fmtid="{D5CDD505-2E9C-101B-9397-08002B2CF9AE}" pid="36" name="SD_Office_OFF_Phone_EN">
    <vt:lpwstr>+45 72 54 50 00</vt:lpwstr>
  </property>
  <property fmtid="{D5CDD505-2E9C-101B-9397-08002B2CF9AE}" pid="37" name="SD_Office_OFF_Fax">
    <vt:lpwstr/>
  </property>
  <property fmtid="{D5CDD505-2E9C-101B-9397-08002B2CF9AE}" pid="38" name="SD_Office_OFF_Email">
    <vt:lpwstr>gst@gst.dk</vt:lpwstr>
  </property>
  <property fmtid="{D5CDD505-2E9C-101B-9397-08002B2CF9AE}" pid="39" name="SD_Office_OFF_Web">
    <vt:lpwstr>www.gst.dk</vt:lpwstr>
  </property>
  <property fmtid="{D5CDD505-2E9C-101B-9397-08002B2CF9AE}" pid="40" name="SD_Office_OFF_CVR">
    <vt:lpwstr>62965916</vt:lpwstr>
  </property>
  <property fmtid="{D5CDD505-2E9C-101B-9397-08002B2CF9AE}" pid="41" name="SD_Office_OFF_EAN">
    <vt:lpwstr>5798000864009</vt:lpwstr>
  </property>
  <property fmtid="{D5CDD505-2E9C-101B-9397-08002B2CF9AE}" pid="42" name="USR_Name">
    <vt:lpwstr>Mogens Friis Hansen</vt:lpwstr>
  </property>
  <property fmtid="{D5CDD505-2E9C-101B-9397-08002B2CF9AE}" pid="43" name="USR_Initials">
    <vt:lpwstr>MOFHA</vt:lpwstr>
  </property>
  <property fmtid="{D5CDD505-2E9C-101B-9397-08002B2CF9AE}" pid="44" name="USR_Title">
    <vt:lpwstr>AC sagsbehandler</vt:lpwstr>
  </property>
  <property fmtid="{D5CDD505-2E9C-101B-9397-08002B2CF9AE}" pid="45" name="USR_DirectPhone">
    <vt:lpwstr>+45 72 54 51 97</vt:lpwstr>
  </property>
  <property fmtid="{D5CDD505-2E9C-101B-9397-08002B2CF9AE}" pid="46" name="USR_Mobile">
    <vt:lpwstr>+45 93 59 71 72</vt:lpwstr>
  </property>
  <property fmtid="{D5CDD505-2E9C-101B-9397-08002B2CF9AE}" pid="47" name="USR_Email">
    <vt:lpwstr>mofha@gst.dk</vt:lpwstr>
  </property>
  <property fmtid="{D5CDD505-2E9C-101B-9397-08002B2CF9AE}" pid="48" name="DocumentInfoFinished">
    <vt:lpwstr>True</vt:lpwstr>
  </property>
  <property fmtid="{D5CDD505-2E9C-101B-9397-08002B2CF9AE}" pid="49" name="SD_DocumentLanguage">
    <vt:lpwstr>en-GB</vt:lpwstr>
  </property>
  <property fmtid="{D5CDD505-2E9C-101B-9397-08002B2CF9AE}" pid="50" name="LastCompletedArtworkDefinition">
    <vt:lpwstr>EFKM</vt:lpwstr>
  </property>
</Properties>
</file>