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6E568E" w14:textId="77777777" w:rsidR="00EC5E0F" w:rsidRDefault="00EC5E0F" w:rsidP="005B5B24">
      <w:pPr>
        <w:rPr>
          <w:rFonts w:ascii="Arial" w:hAnsi="Arial" w:cs="Arial"/>
          <w:b/>
          <w:lang w:val="de-DE"/>
        </w:rPr>
      </w:pPr>
      <w:bookmarkStart w:id="0" w:name="_GoBack"/>
      <w:bookmarkEnd w:id="0"/>
      <w:r>
        <w:rPr>
          <w:rFonts w:ascii="Arial" w:hAnsi="Arial" w:cs="Arial"/>
          <w:b/>
          <w:lang w:val="de-DE"/>
        </w:rPr>
        <w:t>Annex A</w:t>
      </w:r>
    </w:p>
    <w:p w14:paraId="40988200" w14:textId="516B6908" w:rsidR="005B5B24" w:rsidRPr="00EC5E0F" w:rsidRDefault="00EC5E0F" w:rsidP="005B5B24">
      <w:pPr>
        <w:rPr>
          <w:rFonts w:ascii="Arial" w:hAnsi="Arial" w:cs="Arial"/>
          <w:b/>
          <w:lang w:val="en-GB"/>
        </w:rPr>
      </w:pPr>
      <w:r w:rsidRPr="00EC5E0F">
        <w:rPr>
          <w:rFonts w:ascii="Arial" w:hAnsi="Arial" w:cs="Arial"/>
          <w:b/>
          <w:lang w:val="en-GB"/>
        </w:rPr>
        <w:t>Readiness check (Regional and national level)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70"/>
        <w:gridCol w:w="2778"/>
        <w:gridCol w:w="596"/>
        <w:gridCol w:w="938"/>
        <w:gridCol w:w="4034"/>
      </w:tblGrid>
      <w:tr w:rsidR="00EC5E0F" w:rsidRPr="00EC5E0F" w14:paraId="73503628" w14:textId="77777777" w:rsidTr="00EC5E0F">
        <w:tc>
          <w:tcPr>
            <w:tcW w:w="670" w:type="dxa"/>
          </w:tcPr>
          <w:p w14:paraId="35C00155" w14:textId="77777777" w:rsidR="005B5B24" w:rsidRPr="00EC5E0F" w:rsidRDefault="005B5B24" w:rsidP="001815D4">
            <w:pPr>
              <w:spacing w:before="120" w:after="120"/>
              <w:jc w:val="both"/>
              <w:rPr>
                <w:rFonts w:ascii="Arial" w:hAnsi="Arial" w:cs="Arial"/>
                <w:b/>
                <w:lang w:val="en-GB"/>
              </w:rPr>
            </w:pPr>
            <w:r w:rsidRPr="00EC5E0F">
              <w:rPr>
                <w:rFonts w:ascii="Arial" w:hAnsi="Arial" w:cs="Arial"/>
                <w:b/>
                <w:lang w:val="en-GB"/>
              </w:rPr>
              <w:t>Line</w:t>
            </w:r>
          </w:p>
        </w:tc>
        <w:tc>
          <w:tcPr>
            <w:tcW w:w="2778" w:type="dxa"/>
          </w:tcPr>
          <w:p w14:paraId="21FFF0B9" w14:textId="77777777" w:rsidR="005B5B24" w:rsidRPr="00EC5E0F" w:rsidRDefault="005B5B24" w:rsidP="001815D4">
            <w:pPr>
              <w:spacing w:before="120" w:after="120"/>
              <w:jc w:val="both"/>
              <w:rPr>
                <w:rFonts w:ascii="Arial" w:hAnsi="Arial" w:cs="Arial"/>
                <w:b/>
                <w:lang w:val="en-GB"/>
              </w:rPr>
            </w:pPr>
            <w:r w:rsidRPr="00EC5E0F">
              <w:rPr>
                <w:rFonts w:ascii="Arial" w:hAnsi="Arial" w:cs="Arial"/>
                <w:b/>
                <w:lang w:val="en-GB"/>
              </w:rPr>
              <w:t>Question</w:t>
            </w:r>
          </w:p>
        </w:tc>
        <w:tc>
          <w:tcPr>
            <w:tcW w:w="1534" w:type="dxa"/>
            <w:gridSpan w:val="2"/>
          </w:tcPr>
          <w:p w14:paraId="72C2B0B0" w14:textId="0B8F3793" w:rsidR="005B5B24" w:rsidRPr="00EC5E0F" w:rsidRDefault="005B5B24" w:rsidP="001815D4">
            <w:pPr>
              <w:spacing w:before="120" w:after="120"/>
              <w:jc w:val="both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4034" w:type="dxa"/>
          </w:tcPr>
          <w:p w14:paraId="320134B8" w14:textId="53293C1B" w:rsidR="005B5B24" w:rsidRPr="00EC5E0F" w:rsidRDefault="00EC5E0F" w:rsidP="001815D4">
            <w:pPr>
              <w:spacing w:before="120" w:after="120"/>
              <w:jc w:val="both"/>
              <w:rPr>
                <w:rFonts w:ascii="Arial" w:hAnsi="Arial" w:cs="Arial"/>
                <w:b/>
                <w:lang w:val="en-GB"/>
              </w:rPr>
            </w:pPr>
            <w:r w:rsidRPr="00EC5E0F">
              <w:rPr>
                <w:rFonts w:ascii="Arial" w:hAnsi="Arial" w:cs="Arial"/>
                <w:b/>
                <w:lang w:val="en-GB"/>
              </w:rPr>
              <w:t>Answer</w:t>
            </w:r>
          </w:p>
        </w:tc>
      </w:tr>
      <w:tr w:rsidR="00EC5E0F" w:rsidRPr="001815D4" w14:paraId="4280A636" w14:textId="77777777" w:rsidTr="00EC5E0F">
        <w:tc>
          <w:tcPr>
            <w:tcW w:w="670" w:type="dxa"/>
          </w:tcPr>
          <w:p w14:paraId="673A8906" w14:textId="77777777" w:rsidR="005B5B24" w:rsidRPr="001815D4" w:rsidRDefault="005B5B24" w:rsidP="001815D4">
            <w:pPr>
              <w:spacing w:before="120" w:after="120"/>
              <w:jc w:val="both"/>
              <w:rPr>
                <w:rFonts w:ascii="Arial" w:hAnsi="Arial" w:cs="Arial"/>
                <w:lang w:val="en-GB"/>
              </w:rPr>
            </w:pPr>
            <w:r w:rsidRPr="001815D4">
              <w:rPr>
                <w:rFonts w:ascii="Arial" w:hAnsi="Arial" w:cs="Arial"/>
                <w:lang w:val="en-GB"/>
              </w:rPr>
              <w:t>1</w:t>
            </w:r>
          </w:p>
        </w:tc>
        <w:tc>
          <w:tcPr>
            <w:tcW w:w="2778" w:type="dxa"/>
          </w:tcPr>
          <w:p w14:paraId="4BA7ABFB" w14:textId="77777777" w:rsidR="005B5B24" w:rsidRPr="001815D4" w:rsidRDefault="005B5B24" w:rsidP="001815D4">
            <w:pPr>
              <w:spacing w:before="120" w:after="120"/>
              <w:jc w:val="both"/>
              <w:rPr>
                <w:rFonts w:ascii="Arial" w:hAnsi="Arial" w:cs="Arial"/>
                <w:lang w:val="en-GB"/>
              </w:rPr>
            </w:pPr>
            <w:r w:rsidRPr="001815D4">
              <w:rPr>
                <w:rFonts w:ascii="Arial" w:hAnsi="Arial" w:cs="Arial"/>
                <w:lang w:val="en-GB"/>
              </w:rPr>
              <w:t>Organisation</w:t>
            </w:r>
          </w:p>
        </w:tc>
        <w:tc>
          <w:tcPr>
            <w:tcW w:w="1534" w:type="dxa"/>
            <w:gridSpan w:val="2"/>
          </w:tcPr>
          <w:p w14:paraId="7A7D9F3C" w14:textId="64AE8C7C" w:rsidR="005B5B24" w:rsidRPr="001815D4" w:rsidRDefault="005B5B24" w:rsidP="001815D4">
            <w:pPr>
              <w:spacing w:before="120" w:after="120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4034" w:type="dxa"/>
          </w:tcPr>
          <w:p w14:paraId="4052C5F2" w14:textId="77777777" w:rsidR="005B5B24" w:rsidRPr="001815D4" w:rsidRDefault="005B5B24" w:rsidP="001815D4">
            <w:pPr>
              <w:spacing w:before="120" w:after="120"/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EC5E0F" w:rsidRPr="001815D4" w14:paraId="7977AE58" w14:textId="77777777" w:rsidTr="00EC5E0F">
        <w:tc>
          <w:tcPr>
            <w:tcW w:w="670" w:type="dxa"/>
          </w:tcPr>
          <w:p w14:paraId="5C754287" w14:textId="77777777" w:rsidR="005B5B24" w:rsidRPr="001815D4" w:rsidRDefault="005B5B24" w:rsidP="001815D4">
            <w:pPr>
              <w:spacing w:before="120" w:after="120"/>
              <w:jc w:val="both"/>
              <w:rPr>
                <w:rFonts w:ascii="Arial" w:hAnsi="Arial" w:cs="Arial"/>
                <w:lang w:val="en-GB"/>
              </w:rPr>
            </w:pPr>
            <w:r w:rsidRPr="001815D4">
              <w:rPr>
                <w:rFonts w:ascii="Arial" w:hAnsi="Arial" w:cs="Arial"/>
                <w:lang w:val="en-GB"/>
              </w:rPr>
              <w:t>2</w:t>
            </w:r>
          </w:p>
        </w:tc>
        <w:tc>
          <w:tcPr>
            <w:tcW w:w="2778" w:type="dxa"/>
          </w:tcPr>
          <w:p w14:paraId="198617E0" w14:textId="77777777" w:rsidR="005B5B24" w:rsidRPr="001815D4" w:rsidRDefault="005B5B24" w:rsidP="001815D4">
            <w:pPr>
              <w:spacing w:before="120" w:after="120"/>
              <w:jc w:val="both"/>
              <w:rPr>
                <w:rFonts w:ascii="Arial" w:hAnsi="Arial" w:cs="Arial"/>
                <w:lang w:val="en-GB"/>
              </w:rPr>
            </w:pPr>
            <w:r w:rsidRPr="001815D4">
              <w:rPr>
                <w:rFonts w:ascii="Arial" w:hAnsi="Arial" w:cs="Arial"/>
                <w:lang w:val="en-GB"/>
              </w:rPr>
              <w:t>E-Mail Address</w:t>
            </w:r>
          </w:p>
        </w:tc>
        <w:tc>
          <w:tcPr>
            <w:tcW w:w="1534" w:type="dxa"/>
            <w:gridSpan w:val="2"/>
          </w:tcPr>
          <w:p w14:paraId="484EB641" w14:textId="3171F95D" w:rsidR="005B5B24" w:rsidRPr="001815D4" w:rsidRDefault="005B5B24" w:rsidP="001815D4">
            <w:pPr>
              <w:spacing w:before="120" w:after="120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4034" w:type="dxa"/>
          </w:tcPr>
          <w:p w14:paraId="0EB2B934" w14:textId="77777777" w:rsidR="005B5B24" w:rsidRPr="001815D4" w:rsidRDefault="005B5B24" w:rsidP="001815D4">
            <w:pPr>
              <w:spacing w:before="120" w:after="120"/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EC5E0F" w:rsidRPr="001815D4" w14:paraId="7F994263" w14:textId="77777777" w:rsidTr="00EC5E0F">
        <w:tc>
          <w:tcPr>
            <w:tcW w:w="670" w:type="dxa"/>
          </w:tcPr>
          <w:p w14:paraId="7F68577B" w14:textId="77777777" w:rsidR="005B5B24" w:rsidRPr="001815D4" w:rsidRDefault="005B5B24" w:rsidP="001815D4">
            <w:pPr>
              <w:spacing w:before="120" w:after="120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2778" w:type="dxa"/>
          </w:tcPr>
          <w:p w14:paraId="60F11114" w14:textId="77777777" w:rsidR="005B5B24" w:rsidRPr="001815D4" w:rsidRDefault="005B5B24" w:rsidP="001815D4">
            <w:pPr>
              <w:spacing w:before="120" w:after="120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1534" w:type="dxa"/>
            <w:gridSpan w:val="2"/>
          </w:tcPr>
          <w:p w14:paraId="1B290ECD" w14:textId="77777777" w:rsidR="005B5B24" w:rsidRPr="001815D4" w:rsidRDefault="005B5B24" w:rsidP="001815D4">
            <w:pPr>
              <w:spacing w:before="120" w:after="120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4034" w:type="dxa"/>
          </w:tcPr>
          <w:p w14:paraId="11297C7B" w14:textId="77777777" w:rsidR="005B5B24" w:rsidRPr="001815D4" w:rsidRDefault="005B5B24" w:rsidP="001815D4">
            <w:pPr>
              <w:spacing w:before="120" w:after="120"/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EC5E0F" w:rsidRPr="001815D4" w14:paraId="0E7C63D4" w14:textId="77777777" w:rsidTr="00EC5E0F">
        <w:trPr>
          <w:trHeight w:val="252"/>
        </w:trPr>
        <w:tc>
          <w:tcPr>
            <w:tcW w:w="670" w:type="dxa"/>
            <w:vMerge w:val="restart"/>
          </w:tcPr>
          <w:p w14:paraId="3594C9A6" w14:textId="77777777" w:rsidR="005B5B24" w:rsidRPr="001815D4" w:rsidRDefault="005B5B24" w:rsidP="001815D4">
            <w:pPr>
              <w:spacing w:before="120" w:after="120"/>
              <w:jc w:val="both"/>
              <w:rPr>
                <w:rFonts w:ascii="Arial" w:hAnsi="Arial" w:cs="Arial"/>
                <w:lang w:val="en-GB"/>
              </w:rPr>
            </w:pPr>
            <w:r w:rsidRPr="001815D4">
              <w:rPr>
                <w:rFonts w:ascii="Arial" w:hAnsi="Arial" w:cs="Arial"/>
                <w:lang w:val="en-GB"/>
              </w:rPr>
              <w:t>3</w:t>
            </w:r>
          </w:p>
        </w:tc>
        <w:tc>
          <w:tcPr>
            <w:tcW w:w="2778" w:type="dxa"/>
            <w:vMerge w:val="restart"/>
          </w:tcPr>
          <w:p w14:paraId="2808BE8C" w14:textId="77777777" w:rsidR="005B5B24" w:rsidRPr="001815D4" w:rsidRDefault="005B5B24" w:rsidP="001815D4">
            <w:pPr>
              <w:spacing w:before="120" w:after="120"/>
              <w:jc w:val="both"/>
              <w:rPr>
                <w:rFonts w:ascii="Arial" w:hAnsi="Arial" w:cs="Arial"/>
                <w:lang w:val="en-GB"/>
              </w:rPr>
            </w:pPr>
            <w:r w:rsidRPr="001815D4">
              <w:rPr>
                <w:rFonts w:ascii="Arial" w:hAnsi="Arial" w:cs="Arial"/>
                <w:lang w:val="en-GB"/>
              </w:rPr>
              <w:t>Is your organisation following an S-1xx implementation plan (timeline, products)?</w:t>
            </w:r>
          </w:p>
        </w:tc>
        <w:tc>
          <w:tcPr>
            <w:tcW w:w="596" w:type="dxa"/>
          </w:tcPr>
          <w:p w14:paraId="7282C125" w14:textId="77777777" w:rsidR="005B5B24" w:rsidRPr="001815D4" w:rsidRDefault="005B5B24" w:rsidP="001815D4">
            <w:pPr>
              <w:spacing w:before="120" w:after="120"/>
              <w:jc w:val="both"/>
              <w:rPr>
                <w:rFonts w:ascii="Arial" w:hAnsi="Arial" w:cs="Arial"/>
                <w:lang w:val="en-GB"/>
              </w:rPr>
            </w:pPr>
            <w:r w:rsidRPr="001815D4">
              <w:rPr>
                <w:rFonts w:ascii="Arial" w:hAnsi="Arial" w:cs="Arial"/>
                <w:lang w:val="en-GB"/>
              </w:rPr>
              <w:t>Yes</w:t>
            </w:r>
          </w:p>
        </w:tc>
        <w:tc>
          <w:tcPr>
            <w:tcW w:w="938" w:type="dxa"/>
          </w:tcPr>
          <w:p w14:paraId="1D38A2CD" w14:textId="77777777" w:rsidR="005B5B24" w:rsidRPr="001815D4" w:rsidRDefault="005B5B24" w:rsidP="001815D4">
            <w:pPr>
              <w:spacing w:before="120" w:after="120"/>
              <w:jc w:val="both"/>
              <w:rPr>
                <w:rFonts w:ascii="Arial" w:hAnsi="Arial" w:cs="Arial"/>
                <w:lang w:val="en-GB"/>
              </w:rPr>
            </w:pPr>
            <w:r w:rsidRPr="001815D4">
              <w:rPr>
                <w:rFonts w:ascii="Arial" w:hAnsi="Arial" w:cs="Arial"/>
                <w:lang w:val="en-GB"/>
              </w:rPr>
              <w:t>Go to line 4</w:t>
            </w:r>
          </w:p>
        </w:tc>
        <w:tc>
          <w:tcPr>
            <w:tcW w:w="4034" w:type="dxa"/>
            <w:vMerge w:val="restart"/>
          </w:tcPr>
          <w:p w14:paraId="20CA5DC7" w14:textId="77777777" w:rsidR="005B5B24" w:rsidRPr="001815D4" w:rsidRDefault="005B5B24" w:rsidP="001815D4">
            <w:pPr>
              <w:spacing w:before="120" w:after="120"/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EC5E0F" w:rsidRPr="001815D4" w14:paraId="1816CBE4" w14:textId="77777777" w:rsidTr="00EC5E0F">
        <w:trPr>
          <w:trHeight w:val="252"/>
        </w:trPr>
        <w:tc>
          <w:tcPr>
            <w:tcW w:w="670" w:type="dxa"/>
            <w:vMerge/>
          </w:tcPr>
          <w:p w14:paraId="550E68E6" w14:textId="77777777" w:rsidR="005B5B24" w:rsidRPr="001815D4" w:rsidRDefault="005B5B24" w:rsidP="001815D4">
            <w:pPr>
              <w:spacing w:before="120" w:after="120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2778" w:type="dxa"/>
            <w:vMerge/>
          </w:tcPr>
          <w:p w14:paraId="24DB11D4" w14:textId="77777777" w:rsidR="005B5B24" w:rsidRPr="001815D4" w:rsidRDefault="005B5B24" w:rsidP="001815D4">
            <w:pPr>
              <w:spacing w:before="120" w:after="120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596" w:type="dxa"/>
          </w:tcPr>
          <w:p w14:paraId="0347B66E" w14:textId="77777777" w:rsidR="005B5B24" w:rsidRPr="001815D4" w:rsidRDefault="005B5B24" w:rsidP="001815D4">
            <w:pPr>
              <w:spacing w:before="120" w:after="120"/>
              <w:jc w:val="both"/>
              <w:rPr>
                <w:rFonts w:ascii="Arial" w:hAnsi="Arial" w:cs="Arial"/>
                <w:lang w:val="en-GB"/>
              </w:rPr>
            </w:pPr>
            <w:r w:rsidRPr="001815D4">
              <w:rPr>
                <w:rFonts w:ascii="Arial" w:hAnsi="Arial" w:cs="Arial"/>
                <w:lang w:val="en-GB"/>
              </w:rPr>
              <w:t>No</w:t>
            </w:r>
          </w:p>
        </w:tc>
        <w:tc>
          <w:tcPr>
            <w:tcW w:w="938" w:type="dxa"/>
          </w:tcPr>
          <w:p w14:paraId="712E4737" w14:textId="77777777" w:rsidR="005B5B24" w:rsidRPr="001815D4" w:rsidRDefault="005B5B24" w:rsidP="001815D4">
            <w:pPr>
              <w:spacing w:before="120" w:after="120"/>
              <w:jc w:val="both"/>
              <w:rPr>
                <w:rFonts w:ascii="Arial" w:hAnsi="Arial" w:cs="Arial"/>
                <w:lang w:val="en-GB"/>
              </w:rPr>
            </w:pPr>
            <w:r w:rsidRPr="001815D4">
              <w:rPr>
                <w:rFonts w:ascii="Arial" w:hAnsi="Arial" w:cs="Arial"/>
                <w:lang w:val="en-GB"/>
              </w:rPr>
              <w:t>Go to line 8</w:t>
            </w:r>
          </w:p>
        </w:tc>
        <w:tc>
          <w:tcPr>
            <w:tcW w:w="4034" w:type="dxa"/>
            <w:vMerge/>
          </w:tcPr>
          <w:p w14:paraId="176EFE19" w14:textId="77777777" w:rsidR="005B5B24" w:rsidRPr="001815D4" w:rsidRDefault="005B5B24" w:rsidP="001815D4">
            <w:pPr>
              <w:spacing w:before="120" w:after="120"/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EC5E0F" w:rsidRPr="001815D4" w14:paraId="5D33E60F" w14:textId="77777777" w:rsidTr="00EC5E0F">
        <w:trPr>
          <w:trHeight w:val="252"/>
        </w:trPr>
        <w:tc>
          <w:tcPr>
            <w:tcW w:w="670" w:type="dxa"/>
            <w:vMerge w:val="restart"/>
          </w:tcPr>
          <w:p w14:paraId="3D98B641" w14:textId="77777777" w:rsidR="005B5B24" w:rsidRPr="001815D4" w:rsidRDefault="005B5B24" w:rsidP="001815D4">
            <w:pPr>
              <w:spacing w:before="120" w:after="120"/>
              <w:jc w:val="both"/>
              <w:rPr>
                <w:rFonts w:ascii="Arial" w:hAnsi="Arial" w:cs="Arial"/>
                <w:lang w:val="en-GB"/>
              </w:rPr>
            </w:pPr>
            <w:r w:rsidRPr="001815D4">
              <w:rPr>
                <w:rFonts w:ascii="Arial" w:hAnsi="Arial" w:cs="Arial"/>
                <w:lang w:val="en-GB"/>
              </w:rPr>
              <w:t>4</w:t>
            </w:r>
          </w:p>
        </w:tc>
        <w:tc>
          <w:tcPr>
            <w:tcW w:w="2778" w:type="dxa"/>
            <w:vMerge w:val="restart"/>
          </w:tcPr>
          <w:p w14:paraId="2694BFF2" w14:textId="77777777" w:rsidR="005B5B24" w:rsidRPr="001815D4" w:rsidRDefault="005B5B24" w:rsidP="001815D4">
            <w:pPr>
              <w:spacing w:before="120" w:after="120"/>
              <w:jc w:val="both"/>
              <w:rPr>
                <w:rFonts w:ascii="Arial" w:hAnsi="Arial" w:cs="Arial"/>
                <w:lang w:val="en-GB"/>
              </w:rPr>
            </w:pPr>
            <w:r w:rsidRPr="001815D4">
              <w:rPr>
                <w:rFonts w:ascii="Arial" w:hAnsi="Arial" w:cs="Arial"/>
                <w:lang w:val="en-GB"/>
              </w:rPr>
              <w:t>Do you plan to provide the first products in 2026?</w:t>
            </w:r>
          </w:p>
        </w:tc>
        <w:tc>
          <w:tcPr>
            <w:tcW w:w="596" w:type="dxa"/>
          </w:tcPr>
          <w:p w14:paraId="339462B5" w14:textId="77777777" w:rsidR="005B5B24" w:rsidRPr="001815D4" w:rsidRDefault="005B5B24" w:rsidP="001815D4">
            <w:pPr>
              <w:spacing w:before="120" w:after="120"/>
              <w:jc w:val="both"/>
              <w:rPr>
                <w:rFonts w:ascii="Arial" w:hAnsi="Arial" w:cs="Arial"/>
                <w:lang w:val="en-GB"/>
              </w:rPr>
            </w:pPr>
            <w:r w:rsidRPr="001815D4">
              <w:rPr>
                <w:rFonts w:ascii="Arial" w:hAnsi="Arial" w:cs="Arial"/>
                <w:lang w:val="en-GB"/>
              </w:rPr>
              <w:t>Yes</w:t>
            </w:r>
          </w:p>
        </w:tc>
        <w:tc>
          <w:tcPr>
            <w:tcW w:w="938" w:type="dxa"/>
          </w:tcPr>
          <w:p w14:paraId="5E9B91A5" w14:textId="77777777" w:rsidR="005B5B24" w:rsidRPr="001815D4" w:rsidRDefault="005B5B24" w:rsidP="001815D4">
            <w:pPr>
              <w:spacing w:before="120" w:after="120"/>
              <w:jc w:val="both"/>
              <w:rPr>
                <w:rFonts w:ascii="Arial" w:hAnsi="Arial" w:cs="Arial"/>
                <w:lang w:val="en-GB"/>
              </w:rPr>
            </w:pPr>
            <w:r w:rsidRPr="001815D4">
              <w:rPr>
                <w:rFonts w:ascii="Arial" w:hAnsi="Arial" w:cs="Arial"/>
                <w:lang w:val="en-GB"/>
              </w:rPr>
              <w:t>Go to line 5</w:t>
            </w:r>
          </w:p>
        </w:tc>
        <w:tc>
          <w:tcPr>
            <w:tcW w:w="4034" w:type="dxa"/>
            <w:vMerge w:val="restart"/>
          </w:tcPr>
          <w:p w14:paraId="112F4342" w14:textId="2F138B80" w:rsidR="005B5B24" w:rsidRPr="001815D4" w:rsidRDefault="005B5B24" w:rsidP="001815D4">
            <w:pPr>
              <w:spacing w:before="120" w:after="120"/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EC5E0F" w:rsidRPr="001815D4" w14:paraId="70D38046" w14:textId="77777777" w:rsidTr="00EC5E0F">
        <w:trPr>
          <w:trHeight w:val="252"/>
        </w:trPr>
        <w:tc>
          <w:tcPr>
            <w:tcW w:w="670" w:type="dxa"/>
            <w:vMerge/>
          </w:tcPr>
          <w:p w14:paraId="2B0DB84C" w14:textId="77777777" w:rsidR="005B5B24" w:rsidRPr="001815D4" w:rsidRDefault="005B5B24" w:rsidP="001815D4">
            <w:pPr>
              <w:spacing w:before="120" w:after="120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2778" w:type="dxa"/>
            <w:vMerge/>
          </w:tcPr>
          <w:p w14:paraId="48641633" w14:textId="77777777" w:rsidR="005B5B24" w:rsidRPr="001815D4" w:rsidRDefault="005B5B24" w:rsidP="001815D4">
            <w:pPr>
              <w:spacing w:before="120" w:after="120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596" w:type="dxa"/>
          </w:tcPr>
          <w:p w14:paraId="42B46D28" w14:textId="77777777" w:rsidR="005B5B24" w:rsidRPr="001815D4" w:rsidRDefault="005B5B24" w:rsidP="001815D4">
            <w:pPr>
              <w:spacing w:before="120" w:after="120"/>
              <w:jc w:val="both"/>
              <w:rPr>
                <w:rFonts w:ascii="Arial" w:hAnsi="Arial" w:cs="Arial"/>
                <w:lang w:val="en-GB"/>
              </w:rPr>
            </w:pPr>
            <w:r w:rsidRPr="001815D4">
              <w:rPr>
                <w:rFonts w:ascii="Arial" w:hAnsi="Arial" w:cs="Arial"/>
                <w:lang w:val="en-GB"/>
              </w:rPr>
              <w:t>No</w:t>
            </w:r>
          </w:p>
        </w:tc>
        <w:tc>
          <w:tcPr>
            <w:tcW w:w="938" w:type="dxa"/>
          </w:tcPr>
          <w:p w14:paraId="1ECC6E13" w14:textId="77777777" w:rsidR="005B5B24" w:rsidRPr="001815D4" w:rsidRDefault="005B5B24" w:rsidP="001815D4">
            <w:pPr>
              <w:spacing w:before="120" w:after="120"/>
              <w:jc w:val="both"/>
              <w:rPr>
                <w:rFonts w:ascii="Arial" w:hAnsi="Arial" w:cs="Arial"/>
                <w:lang w:val="en-GB"/>
              </w:rPr>
            </w:pPr>
            <w:r w:rsidRPr="001815D4">
              <w:rPr>
                <w:rFonts w:ascii="Arial" w:hAnsi="Arial" w:cs="Arial"/>
                <w:lang w:val="en-GB"/>
              </w:rPr>
              <w:t>Got to line 6</w:t>
            </w:r>
          </w:p>
        </w:tc>
        <w:tc>
          <w:tcPr>
            <w:tcW w:w="4034" w:type="dxa"/>
            <w:vMerge/>
          </w:tcPr>
          <w:p w14:paraId="23A7A0E0" w14:textId="77777777" w:rsidR="005B5B24" w:rsidRPr="001815D4" w:rsidRDefault="005B5B24" w:rsidP="001815D4">
            <w:pPr>
              <w:spacing w:before="120" w:after="120"/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EC5E0F" w:rsidRPr="001815D4" w14:paraId="65C67C79" w14:textId="77777777" w:rsidTr="00EC5E0F">
        <w:tc>
          <w:tcPr>
            <w:tcW w:w="670" w:type="dxa"/>
          </w:tcPr>
          <w:p w14:paraId="7CECE188" w14:textId="77777777" w:rsidR="005B5B24" w:rsidRPr="001815D4" w:rsidRDefault="005B5B24" w:rsidP="001815D4">
            <w:pPr>
              <w:spacing w:before="120" w:after="120"/>
              <w:jc w:val="both"/>
              <w:rPr>
                <w:rFonts w:ascii="Arial" w:hAnsi="Arial" w:cs="Arial"/>
                <w:lang w:val="en-GB"/>
              </w:rPr>
            </w:pPr>
            <w:r w:rsidRPr="001815D4">
              <w:rPr>
                <w:rFonts w:ascii="Arial" w:hAnsi="Arial" w:cs="Arial"/>
                <w:lang w:val="en-GB"/>
              </w:rPr>
              <w:t>5</w:t>
            </w:r>
          </w:p>
        </w:tc>
        <w:tc>
          <w:tcPr>
            <w:tcW w:w="2778" w:type="dxa"/>
          </w:tcPr>
          <w:p w14:paraId="26951206" w14:textId="77777777" w:rsidR="005B5B24" w:rsidRPr="001815D4" w:rsidRDefault="005B5B24" w:rsidP="001815D4">
            <w:pPr>
              <w:spacing w:before="120" w:after="120"/>
              <w:jc w:val="both"/>
              <w:rPr>
                <w:rFonts w:ascii="Arial" w:hAnsi="Arial" w:cs="Arial"/>
                <w:lang w:val="en-GB"/>
              </w:rPr>
            </w:pPr>
            <w:r w:rsidRPr="001815D4">
              <w:rPr>
                <w:rFonts w:ascii="Arial" w:hAnsi="Arial" w:cs="Arial"/>
                <w:lang w:val="en-GB"/>
              </w:rPr>
              <w:t>Which products do you intend to provide?</w:t>
            </w:r>
          </w:p>
        </w:tc>
        <w:tc>
          <w:tcPr>
            <w:tcW w:w="1534" w:type="dxa"/>
            <w:gridSpan w:val="2"/>
          </w:tcPr>
          <w:p w14:paraId="3FE12E25" w14:textId="77777777" w:rsidR="005B5B24" w:rsidRPr="001815D4" w:rsidRDefault="005B5B24" w:rsidP="001815D4">
            <w:pPr>
              <w:spacing w:before="120" w:after="120"/>
              <w:jc w:val="both"/>
              <w:rPr>
                <w:rFonts w:ascii="Arial" w:hAnsi="Arial" w:cs="Arial"/>
                <w:lang w:val="en-GB"/>
              </w:rPr>
            </w:pPr>
            <w:proofErr w:type="spellStart"/>
            <w:r w:rsidRPr="001815D4">
              <w:rPr>
                <w:rFonts w:ascii="Arial" w:hAnsi="Arial" w:cs="Arial"/>
                <w:lang w:val="en-GB"/>
              </w:rPr>
              <w:t>ProdSpec</w:t>
            </w:r>
            <w:proofErr w:type="spellEnd"/>
            <w:r w:rsidRPr="001815D4">
              <w:rPr>
                <w:rFonts w:ascii="Arial" w:hAnsi="Arial" w:cs="Arial"/>
                <w:lang w:val="en-GB"/>
              </w:rPr>
              <w:t xml:space="preserve"> number(s)</w:t>
            </w:r>
          </w:p>
        </w:tc>
        <w:tc>
          <w:tcPr>
            <w:tcW w:w="4034" w:type="dxa"/>
          </w:tcPr>
          <w:p w14:paraId="3CB42399" w14:textId="77777777" w:rsidR="005B5B24" w:rsidRPr="001815D4" w:rsidRDefault="005B5B24" w:rsidP="001815D4">
            <w:pPr>
              <w:spacing w:before="120" w:after="120"/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EC5E0F" w:rsidRPr="001815D4" w14:paraId="59FB836C" w14:textId="77777777" w:rsidTr="00EC5E0F">
        <w:tc>
          <w:tcPr>
            <w:tcW w:w="670" w:type="dxa"/>
          </w:tcPr>
          <w:p w14:paraId="0AA20A46" w14:textId="77777777" w:rsidR="005B5B24" w:rsidRPr="001815D4" w:rsidRDefault="005B5B24" w:rsidP="001815D4">
            <w:pPr>
              <w:spacing w:before="120" w:after="120"/>
              <w:jc w:val="both"/>
              <w:rPr>
                <w:rFonts w:ascii="Arial" w:hAnsi="Arial" w:cs="Arial"/>
                <w:lang w:val="en-GB"/>
              </w:rPr>
            </w:pPr>
            <w:r w:rsidRPr="001815D4">
              <w:rPr>
                <w:rFonts w:ascii="Arial" w:hAnsi="Arial" w:cs="Arial"/>
                <w:lang w:val="en-GB"/>
              </w:rPr>
              <w:t>6</w:t>
            </w:r>
          </w:p>
        </w:tc>
        <w:tc>
          <w:tcPr>
            <w:tcW w:w="2778" w:type="dxa"/>
          </w:tcPr>
          <w:p w14:paraId="0570CA84" w14:textId="45D3788C" w:rsidR="005B5B24" w:rsidRPr="001815D4" w:rsidRDefault="00FB64C5" w:rsidP="001815D4">
            <w:pPr>
              <w:spacing w:before="120" w:after="120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W</w:t>
            </w:r>
            <w:r w:rsidR="005B5B24" w:rsidRPr="001815D4">
              <w:rPr>
                <w:rFonts w:ascii="Arial" w:hAnsi="Arial" w:cs="Arial"/>
                <w:lang w:val="en-GB"/>
              </w:rPr>
              <w:t>hen do you plan to provide the first products?</w:t>
            </w:r>
          </w:p>
        </w:tc>
        <w:tc>
          <w:tcPr>
            <w:tcW w:w="1534" w:type="dxa"/>
            <w:gridSpan w:val="2"/>
          </w:tcPr>
          <w:p w14:paraId="5315EE70" w14:textId="77777777" w:rsidR="005B5B24" w:rsidRPr="001815D4" w:rsidRDefault="005B5B24" w:rsidP="001815D4">
            <w:pPr>
              <w:spacing w:before="120" w:after="120"/>
              <w:jc w:val="both"/>
              <w:rPr>
                <w:rFonts w:ascii="Arial" w:hAnsi="Arial" w:cs="Arial"/>
                <w:lang w:val="en-GB"/>
              </w:rPr>
            </w:pPr>
            <w:r w:rsidRPr="001815D4">
              <w:rPr>
                <w:rFonts w:ascii="Arial" w:hAnsi="Arial" w:cs="Arial"/>
                <w:lang w:val="en-GB"/>
              </w:rPr>
              <w:t>Year</w:t>
            </w:r>
          </w:p>
        </w:tc>
        <w:tc>
          <w:tcPr>
            <w:tcW w:w="4034" w:type="dxa"/>
          </w:tcPr>
          <w:p w14:paraId="0B691948" w14:textId="77777777" w:rsidR="005B5B24" w:rsidRPr="001815D4" w:rsidRDefault="005B5B24" w:rsidP="001815D4">
            <w:pPr>
              <w:spacing w:before="120" w:after="120"/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EC5E0F" w:rsidRPr="001815D4" w14:paraId="4DF69EF9" w14:textId="77777777" w:rsidTr="00EC5E0F">
        <w:tc>
          <w:tcPr>
            <w:tcW w:w="670" w:type="dxa"/>
          </w:tcPr>
          <w:p w14:paraId="20ED9CC7" w14:textId="77777777" w:rsidR="005B5B24" w:rsidRPr="001815D4" w:rsidRDefault="005B5B24" w:rsidP="001815D4">
            <w:pPr>
              <w:spacing w:before="120" w:after="120"/>
              <w:jc w:val="both"/>
              <w:rPr>
                <w:rFonts w:ascii="Arial" w:hAnsi="Arial" w:cs="Arial"/>
                <w:lang w:val="en-GB"/>
              </w:rPr>
            </w:pPr>
            <w:r w:rsidRPr="001815D4">
              <w:rPr>
                <w:rFonts w:ascii="Arial" w:hAnsi="Arial" w:cs="Arial"/>
                <w:lang w:val="en-GB"/>
              </w:rPr>
              <w:t>7</w:t>
            </w:r>
          </w:p>
        </w:tc>
        <w:tc>
          <w:tcPr>
            <w:tcW w:w="2778" w:type="dxa"/>
          </w:tcPr>
          <w:p w14:paraId="56A45043" w14:textId="6832E79E" w:rsidR="005B5B24" w:rsidRPr="001815D4" w:rsidRDefault="001815D4" w:rsidP="001815D4">
            <w:pPr>
              <w:spacing w:before="120" w:after="120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FINISH</w:t>
            </w:r>
          </w:p>
        </w:tc>
        <w:tc>
          <w:tcPr>
            <w:tcW w:w="1534" w:type="dxa"/>
            <w:gridSpan w:val="2"/>
          </w:tcPr>
          <w:p w14:paraId="78A80F99" w14:textId="77777777" w:rsidR="005B5B24" w:rsidRPr="001815D4" w:rsidRDefault="005B5B24" w:rsidP="001815D4">
            <w:pPr>
              <w:spacing w:before="120" w:after="120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4034" w:type="dxa"/>
          </w:tcPr>
          <w:p w14:paraId="626B6B0C" w14:textId="77777777" w:rsidR="005B5B24" w:rsidRPr="001815D4" w:rsidRDefault="005B5B24" w:rsidP="001815D4">
            <w:pPr>
              <w:spacing w:before="120" w:after="120"/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EC5E0F" w:rsidRPr="001815D4" w14:paraId="597AA109" w14:textId="77777777" w:rsidTr="00EC5E0F">
        <w:tc>
          <w:tcPr>
            <w:tcW w:w="670" w:type="dxa"/>
          </w:tcPr>
          <w:p w14:paraId="093D9AB7" w14:textId="77777777" w:rsidR="005B5B24" w:rsidRPr="001815D4" w:rsidRDefault="005B5B24" w:rsidP="001815D4">
            <w:pPr>
              <w:spacing w:before="120" w:after="120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2778" w:type="dxa"/>
          </w:tcPr>
          <w:p w14:paraId="1B65134F" w14:textId="77777777" w:rsidR="005B5B24" w:rsidRPr="001815D4" w:rsidRDefault="005B5B24" w:rsidP="001815D4">
            <w:pPr>
              <w:spacing w:before="120" w:after="120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1534" w:type="dxa"/>
            <w:gridSpan w:val="2"/>
          </w:tcPr>
          <w:p w14:paraId="0FA2735A" w14:textId="77777777" w:rsidR="005B5B24" w:rsidRPr="001815D4" w:rsidRDefault="005B5B24" w:rsidP="001815D4">
            <w:pPr>
              <w:spacing w:before="120" w:after="120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4034" w:type="dxa"/>
          </w:tcPr>
          <w:p w14:paraId="662FF944" w14:textId="77777777" w:rsidR="005B5B24" w:rsidRPr="001815D4" w:rsidRDefault="005B5B24" w:rsidP="001815D4">
            <w:pPr>
              <w:spacing w:before="120" w:after="120"/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EC5E0F" w:rsidRPr="001815D4" w14:paraId="4F235BC1" w14:textId="77777777" w:rsidTr="00EC5E0F">
        <w:trPr>
          <w:trHeight w:val="252"/>
        </w:trPr>
        <w:tc>
          <w:tcPr>
            <w:tcW w:w="670" w:type="dxa"/>
            <w:vMerge w:val="restart"/>
          </w:tcPr>
          <w:p w14:paraId="5080AF5C" w14:textId="77777777" w:rsidR="005B5B24" w:rsidRPr="001815D4" w:rsidRDefault="005B5B24" w:rsidP="001815D4">
            <w:pPr>
              <w:spacing w:before="120" w:after="120"/>
              <w:jc w:val="both"/>
              <w:rPr>
                <w:rFonts w:ascii="Arial" w:hAnsi="Arial" w:cs="Arial"/>
                <w:lang w:val="en-GB"/>
              </w:rPr>
            </w:pPr>
            <w:r w:rsidRPr="001815D4">
              <w:rPr>
                <w:rFonts w:ascii="Arial" w:hAnsi="Arial" w:cs="Arial"/>
                <w:lang w:val="en-GB"/>
              </w:rPr>
              <w:t>8</w:t>
            </w:r>
          </w:p>
        </w:tc>
        <w:tc>
          <w:tcPr>
            <w:tcW w:w="2778" w:type="dxa"/>
            <w:vMerge w:val="restart"/>
          </w:tcPr>
          <w:p w14:paraId="73D43522" w14:textId="77777777" w:rsidR="005B5B24" w:rsidRPr="001815D4" w:rsidRDefault="005B5B24" w:rsidP="001815D4">
            <w:pPr>
              <w:spacing w:before="120" w:after="120"/>
              <w:jc w:val="both"/>
              <w:rPr>
                <w:rFonts w:ascii="Arial" w:hAnsi="Arial" w:cs="Arial"/>
                <w:lang w:val="en-GB"/>
              </w:rPr>
            </w:pPr>
            <w:r w:rsidRPr="001815D4">
              <w:rPr>
                <w:rFonts w:ascii="Arial" w:hAnsi="Arial" w:cs="Arial"/>
                <w:lang w:val="en-GB"/>
              </w:rPr>
              <w:t>Is your organisation developing an S-1XX plan (timeline, products)?</w:t>
            </w:r>
          </w:p>
        </w:tc>
        <w:tc>
          <w:tcPr>
            <w:tcW w:w="596" w:type="dxa"/>
          </w:tcPr>
          <w:p w14:paraId="2F075BF4" w14:textId="77777777" w:rsidR="005B5B24" w:rsidRPr="001815D4" w:rsidRDefault="005B5B24" w:rsidP="001815D4">
            <w:pPr>
              <w:spacing w:before="120" w:after="120"/>
              <w:jc w:val="both"/>
              <w:rPr>
                <w:rFonts w:ascii="Arial" w:hAnsi="Arial" w:cs="Arial"/>
                <w:lang w:val="en-GB"/>
              </w:rPr>
            </w:pPr>
            <w:r w:rsidRPr="001815D4">
              <w:rPr>
                <w:rFonts w:ascii="Arial" w:hAnsi="Arial" w:cs="Arial"/>
                <w:lang w:val="en-GB"/>
              </w:rPr>
              <w:t>Yes</w:t>
            </w:r>
          </w:p>
        </w:tc>
        <w:tc>
          <w:tcPr>
            <w:tcW w:w="938" w:type="dxa"/>
          </w:tcPr>
          <w:p w14:paraId="485F6A32" w14:textId="77777777" w:rsidR="005B5B24" w:rsidRPr="001815D4" w:rsidRDefault="005B5B24" w:rsidP="001815D4">
            <w:pPr>
              <w:spacing w:before="120" w:after="120"/>
              <w:jc w:val="both"/>
              <w:rPr>
                <w:rFonts w:ascii="Arial" w:hAnsi="Arial" w:cs="Arial"/>
                <w:lang w:val="en-GB"/>
              </w:rPr>
            </w:pPr>
            <w:r w:rsidRPr="001815D4">
              <w:rPr>
                <w:rFonts w:ascii="Arial" w:hAnsi="Arial" w:cs="Arial"/>
                <w:lang w:val="en-GB"/>
              </w:rPr>
              <w:t>Go to line 9</w:t>
            </w:r>
          </w:p>
        </w:tc>
        <w:tc>
          <w:tcPr>
            <w:tcW w:w="4034" w:type="dxa"/>
            <w:vMerge w:val="restart"/>
          </w:tcPr>
          <w:p w14:paraId="0F79CFBE" w14:textId="77777777" w:rsidR="005B5B24" w:rsidRPr="001815D4" w:rsidRDefault="005B5B24" w:rsidP="001815D4">
            <w:pPr>
              <w:spacing w:before="120" w:after="120"/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EC5E0F" w:rsidRPr="001815D4" w14:paraId="3751D406" w14:textId="77777777" w:rsidTr="00EC5E0F">
        <w:trPr>
          <w:trHeight w:val="252"/>
        </w:trPr>
        <w:tc>
          <w:tcPr>
            <w:tcW w:w="670" w:type="dxa"/>
            <w:vMerge/>
          </w:tcPr>
          <w:p w14:paraId="1A83C9A4" w14:textId="77777777" w:rsidR="005B5B24" w:rsidRPr="001815D4" w:rsidRDefault="005B5B24" w:rsidP="001815D4">
            <w:pPr>
              <w:spacing w:before="120" w:after="120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2778" w:type="dxa"/>
            <w:vMerge/>
          </w:tcPr>
          <w:p w14:paraId="4CDB59D7" w14:textId="77777777" w:rsidR="005B5B24" w:rsidRPr="001815D4" w:rsidRDefault="005B5B24" w:rsidP="001815D4">
            <w:pPr>
              <w:spacing w:before="120" w:after="120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596" w:type="dxa"/>
          </w:tcPr>
          <w:p w14:paraId="16126EF7" w14:textId="77777777" w:rsidR="005B5B24" w:rsidRPr="001815D4" w:rsidRDefault="005B5B24" w:rsidP="001815D4">
            <w:pPr>
              <w:spacing w:before="120" w:after="120"/>
              <w:jc w:val="both"/>
              <w:rPr>
                <w:rFonts w:ascii="Arial" w:hAnsi="Arial" w:cs="Arial"/>
                <w:lang w:val="en-GB"/>
              </w:rPr>
            </w:pPr>
            <w:r w:rsidRPr="001815D4">
              <w:rPr>
                <w:rFonts w:ascii="Arial" w:hAnsi="Arial" w:cs="Arial"/>
                <w:lang w:val="en-GB"/>
              </w:rPr>
              <w:t>No</w:t>
            </w:r>
          </w:p>
        </w:tc>
        <w:tc>
          <w:tcPr>
            <w:tcW w:w="938" w:type="dxa"/>
          </w:tcPr>
          <w:p w14:paraId="5C37B5BF" w14:textId="77777777" w:rsidR="005B5B24" w:rsidRPr="001815D4" w:rsidRDefault="005B5B24" w:rsidP="001815D4">
            <w:pPr>
              <w:spacing w:before="120" w:after="120"/>
              <w:jc w:val="both"/>
              <w:rPr>
                <w:rFonts w:ascii="Arial" w:hAnsi="Arial" w:cs="Arial"/>
                <w:lang w:val="en-GB"/>
              </w:rPr>
            </w:pPr>
            <w:r w:rsidRPr="001815D4">
              <w:rPr>
                <w:rFonts w:ascii="Arial" w:hAnsi="Arial" w:cs="Arial"/>
                <w:lang w:val="en-GB"/>
              </w:rPr>
              <w:t>Go to line 10</w:t>
            </w:r>
          </w:p>
        </w:tc>
        <w:tc>
          <w:tcPr>
            <w:tcW w:w="4034" w:type="dxa"/>
            <w:vMerge/>
          </w:tcPr>
          <w:p w14:paraId="60444D2E" w14:textId="77777777" w:rsidR="005B5B24" w:rsidRPr="001815D4" w:rsidRDefault="005B5B24" w:rsidP="001815D4">
            <w:pPr>
              <w:spacing w:before="120" w:after="120"/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EC5E0F" w:rsidRPr="001815D4" w14:paraId="1D6FBEFD" w14:textId="77777777" w:rsidTr="00EC5E0F">
        <w:tc>
          <w:tcPr>
            <w:tcW w:w="670" w:type="dxa"/>
          </w:tcPr>
          <w:p w14:paraId="593FBCC0" w14:textId="77777777" w:rsidR="005B5B24" w:rsidRPr="001815D4" w:rsidRDefault="005B5B24" w:rsidP="001815D4">
            <w:pPr>
              <w:spacing w:before="120" w:after="120"/>
              <w:jc w:val="both"/>
              <w:rPr>
                <w:rFonts w:ascii="Arial" w:hAnsi="Arial" w:cs="Arial"/>
                <w:lang w:val="en-GB"/>
              </w:rPr>
            </w:pPr>
            <w:r w:rsidRPr="001815D4">
              <w:rPr>
                <w:rFonts w:ascii="Arial" w:hAnsi="Arial" w:cs="Arial"/>
                <w:lang w:val="en-GB"/>
              </w:rPr>
              <w:t>9</w:t>
            </w:r>
          </w:p>
        </w:tc>
        <w:tc>
          <w:tcPr>
            <w:tcW w:w="2778" w:type="dxa"/>
          </w:tcPr>
          <w:p w14:paraId="7D38F208" w14:textId="77777777" w:rsidR="005B5B24" w:rsidRPr="001815D4" w:rsidRDefault="005B5B24" w:rsidP="001815D4">
            <w:pPr>
              <w:spacing w:before="120" w:after="120"/>
              <w:jc w:val="both"/>
              <w:rPr>
                <w:rFonts w:ascii="Arial" w:hAnsi="Arial" w:cs="Arial"/>
                <w:lang w:val="en-GB"/>
              </w:rPr>
            </w:pPr>
            <w:r w:rsidRPr="001815D4">
              <w:rPr>
                <w:rFonts w:ascii="Arial" w:hAnsi="Arial" w:cs="Arial"/>
                <w:lang w:val="en-GB"/>
              </w:rPr>
              <w:t>When do you expect to have this plan ready?</w:t>
            </w:r>
          </w:p>
        </w:tc>
        <w:tc>
          <w:tcPr>
            <w:tcW w:w="1534" w:type="dxa"/>
            <w:gridSpan w:val="2"/>
          </w:tcPr>
          <w:p w14:paraId="0CAA0669" w14:textId="77777777" w:rsidR="005B5B24" w:rsidRPr="001815D4" w:rsidRDefault="005B5B24" w:rsidP="001815D4">
            <w:pPr>
              <w:spacing w:before="120" w:after="120"/>
              <w:jc w:val="both"/>
              <w:rPr>
                <w:rFonts w:ascii="Arial" w:hAnsi="Arial" w:cs="Arial"/>
                <w:lang w:val="en-GB"/>
              </w:rPr>
            </w:pPr>
            <w:r w:rsidRPr="001815D4">
              <w:rPr>
                <w:rFonts w:ascii="Arial" w:hAnsi="Arial" w:cs="Arial"/>
                <w:lang w:val="en-GB"/>
              </w:rPr>
              <w:t>Year</w:t>
            </w:r>
          </w:p>
        </w:tc>
        <w:tc>
          <w:tcPr>
            <w:tcW w:w="4034" w:type="dxa"/>
          </w:tcPr>
          <w:p w14:paraId="71C49407" w14:textId="77777777" w:rsidR="005B5B24" w:rsidRPr="001815D4" w:rsidRDefault="005B5B24" w:rsidP="001815D4">
            <w:pPr>
              <w:spacing w:before="120" w:after="120"/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EC5E0F" w:rsidRPr="001815D4" w14:paraId="229437BE" w14:textId="77777777" w:rsidTr="00EC5E0F">
        <w:tc>
          <w:tcPr>
            <w:tcW w:w="670" w:type="dxa"/>
          </w:tcPr>
          <w:p w14:paraId="62FEBFDB" w14:textId="77777777" w:rsidR="005B5B24" w:rsidRPr="001815D4" w:rsidRDefault="005B5B24" w:rsidP="001815D4">
            <w:pPr>
              <w:spacing w:before="120" w:after="120"/>
              <w:jc w:val="both"/>
              <w:rPr>
                <w:rFonts w:ascii="Arial" w:hAnsi="Arial" w:cs="Arial"/>
                <w:lang w:val="en-GB"/>
              </w:rPr>
            </w:pPr>
            <w:r w:rsidRPr="001815D4">
              <w:rPr>
                <w:rFonts w:ascii="Arial" w:hAnsi="Arial" w:cs="Arial"/>
                <w:lang w:val="en-GB"/>
              </w:rPr>
              <w:t>10</w:t>
            </w:r>
          </w:p>
        </w:tc>
        <w:tc>
          <w:tcPr>
            <w:tcW w:w="2778" w:type="dxa"/>
          </w:tcPr>
          <w:p w14:paraId="62132D7E" w14:textId="320295B3" w:rsidR="005B5B24" w:rsidRPr="001815D4" w:rsidRDefault="001815D4" w:rsidP="001815D4">
            <w:pPr>
              <w:spacing w:before="120" w:after="120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FINISH</w:t>
            </w:r>
          </w:p>
        </w:tc>
        <w:tc>
          <w:tcPr>
            <w:tcW w:w="1534" w:type="dxa"/>
            <w:gridSpan w:val="2"/>
          </w:tcPr>
          <w:p w14:paraId="14C51B0F" w14:textId="77777777" w:rsidR="005B5B24" w:rsidRPr="001815D4" w:rsidRDefault="005B5B24" w:rsidP="001815D4">
            <w:pPr>
              <w:spacing w:before="120" w:after="120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4034" w:type="dxa"/>
          </w:tcPr>
          <w:p w14:paraId="68ABD195" w14:textId="77777777" w:rsidR="005B5B24" w:rsidRPr="001815D4" w:rsidRDefault="005B5B24" w:rsidP="001815D4">
            <w:pPr>
              <w:spacing w:before="120" w:after="120"/>
              <w:jc w:val="both"/>
              <w:rPr>
                <w:rFonts w:ascii="Arial" w:hAnsi="Arial" w:cs="Arial"/>
                <w:lang w:val="en-GB"/>
              </w:rPr>
            </w:pPr>
          </w:p>
        </w:tc>
      </w:tr>
    </w:tbl>
    <w:p w14:paraId="242B65ED" w14:textId="77777777" w:rsidR="005B5B24" w:rsidRPr="001815D4" w:rsidRDefault="005B5B24" w:rsidP="001815D4">
      <w:pPr>
        <w:rPr>
          <w:rFonts w:ascii="Arial" w:hAnsi="Arial" w:cs="Arial"/>
          <w:lang w:val="en-GB"/>
        </w:rPr>
      </w:pPr>
    </w:p>
    <w:p w14:paraId="2FF20DF7" w14:textId="77777777" w:rsidR="005B5B24" w:rsidRPr="001815D4" w:rsidRDefault="005B5B24" w:rsidP="001815D4">
      <w:pPr>
        <w:rPr>
          <w:rFonts w:ascii="Arial" w:hAnsi="Arial" w:cs="Arial"/>
          <w:lang w:val="en-GB"/>
        </w:rPr>
      </w:pPr>
    </w:p>
    <w:p w14:paraId="66D180FF" w14:textId="77777777" w:rsidR="00EC5E0F" w:rsidRDefault="00EC5E0F">
      <w:pPr>
        <w:spacing w:line="240" w:lineRule="atLeast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br w:type="page"/>
      </w:r>
    </w:p>
    <w:p w14:paraId="1816C4D8" w14:textId="3596401F" w:rsidR="00EC5E0F" w:rsidRDefault="00EC5E0F" w:rsidP="001815D4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lastRenderedPageBreak/>
        <w:t>Annex B</w:t>
      </w:r>
    </w:p>
    <w:p w14:paraId="740E808A" w14:textId="2500A16C" w:rsidR="005B5B24" w:rsidRPr="00EC5E0F" w:rsidRDefault="005B5B24" w:rsidP="001815D4">
      <w:pPr>
        <w:rPr>
          <w:rFonts w:ascii="Arial" w:hAnsi="Arial" w:cs="Arial"/>
          <w:b/>
          <w:lang w:val="en-GB"/>
        </w:rPr>
      </w:pPr>
      <w:r w:rsidRPr="00EC5E0F">
        <w:rPr>
          <w:rFonts w:ascii="Arial" w:hAnsi="Arial" w:cs="Arial"/>
          <w:b/>
          <w:lang w:val="en-GB"/>
        </w:rPr>
        <w:t>Priori</w:t>
      </w:r>
      <w:r w:rsidR="00FB64C5">
        <w:rPr>
          <w:rFonts w:ascii="Arial" w:hAnsi="Arial" w:cs="Arial"/>
          <w:b/>
          <w:lang w:val="en-GB"/>
        </w:rPr>
        <w:t>ti</w:t>
      </w:r>
      <w:r w:rsidRPr="00EC5E0F">
        <w:rPr>
          <w:rFonts w:ascii="Arial" w:hAnsi="Arial" w:cs="Arial"/>
          <w:b/>
          <w:lang w:val="en-GB"/>
        </w:rPr>
        <w:t>sation of Products and Services, Capacity Building</w:t>
      </w:r>
      <w:r w:rsidR="00EC5E0F">
        <w:rPr>
          <w:rFonts w:ascii="Arial" w:hAnsi="Arial" w:cs="Arial"/>
          <w:b/>
          <w:lang w:val="en-GB"/>
        </w:rPr>
        <w:t xml:space="preserve"> (national level)</w:t>
      </w:r>
    </w:p>
    <w:tbl>
      <w:tblPr>
        <w:tblW w:w="9056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840"/>
        <w:gridCol w:w="4379"/>
        <w:gridCol w:w="733"/>
        <w:gridCol w:w="1698"/>
        <w:gridCol w:w="1406"/>
      </w:tblGrid>
      <w:tr w:rsidR="005B5B24" w:rsidRPr="001815D4" w14:paraId="16E7FF60" w14:textId="77777777" w:rsidTr="00EC5E0F"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B6616BB" w14:textId="77777777" w:rsidR="005B5B24" w:rsidRPr="001815D4" w:rsidRDefault="005B5B24" w:rsidP="001815D4">
            <w:pPr>
              <w:rPr>
                <w:rFonts w:ascii="Arial" w:hAnsi="Arial" w:cs="Arial"/>
                <w:lang w:val="en-GB"/>
              </w:rPr>
            </w:pPr>
            <w:r w:rsidRPr="001815D4">
              <w:rPr>
                <w:rFonts w:ascii="Arial" w:hAnsi="Arial" w:cs="Arial"/>
                <w:lang w:val="en-GB"/>
              </w:rPr>
              <w:t>No.</w:t>
            </w:r>
          </w:p>
        </w:tc>
        <w:tc>
          <w:tcPr>
            <w:tcW w:w="4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682F3A7" w14:textId="77777777" w:rsidR="005B5B24" w:rsidRPr="001815D4" w:rsidRDefault="005B5B24" w:rsidP="001815D4">
            <w:pPr>
              <w:rPr>
                <w:rFonts w:ascii="Arial" w:hAnsi="Arial" w:cs="Arial"/>
                <w:lang w:val="en-GB"/>
              </w:rPr>
            </w:pPr>
            <w:r w:rsidRPr="001815D4">
              <w:rPr>
                <w:rFonts w:ascii="Arial" w:hAnsi="Arial" w:cs="Arial"/>
                <w:lang w:val="en-GB"/>
              </w:rPr>
              <w:t>Prod Spec</w:t>
            </w:r>
          </w:p>
        </w:tc>
        <w:tc>
          <w:tcPr>
            <w:tcW w:w="7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8CA20EA" w14:textId="77777777" w:rsidR="005B5B24" w:rsidRPr="001815D4" w:rsidRDefault="005B5B24" w:rsidP="001815D4">
            <w:pPr>
              <w:rPr>
                <w:rFonts w:ascii="Arial" w:hAnsi="Arial" w:cs="Arial"/>
                <w:lang w:val="en-GB"/>
              </w:rPr>
            </w:pPr>
            <w:r w:rsidRPr="001815D4">
              <w:rPr>
                <w:rFonts w:ascii="Arial" w:hAnsi="Arial" w:cs="Arial"/>
                <w:lang w:val="en-GB"/>
              </w:rPr>
              <w:t>Priority</w:t>
            </w: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D5D8347" w14:textId="77777777" w:rsidR="005B5B24" w:rsidRPr="001815D4" w:rsidRDefault="005B5B24" w:rsidP="001815D4">
            <w:pPr>
              <w:rPr>
                <w:rFonts w:ascii="Arial" w:hAnsi="Arial" w:cs="Arial"/>
                <w:lang w:val="en-GB"/>
              </w:rPr>
            </w:pPr>
            <w:r w:rsidRPr="001815D4">
              <w:rPr>
                <w:rFonts w:ascii="Arial" w:hAnsi="Arial" w:cs="Arial"/>
                <w:lang w:val="en-GB"/>
              </w:rPr>
              <w:t>Year of putting in production</w:t>
            </w:r>
          </w:p>
        </w:tc>
        <w:tc>
          <w:tcPr>
            <w:tcW w:w="14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2882D15" w14:textId="77777777" w:rsidR="005B5B24" w:rsidRDefault="005B5B24" w:rsidP="001815D4">
            <w:pPr>
              <w:rPr>
                <w:rFonts w:ascii="Arial" w:hAnsi="Arial" w:cs="Arial"/>
                <w:lang w:val="en-GB"/>
              </w:rPr>
            </w:pPr>
            <w:r w:rsidRPr="001815D4">
              <w:rPr>
                <w:rFonts w:ascii="Arial" w:hAnsi="Arial" w:cs="Arial"/>
                <w:lang w:val="en-GB"/>
              </w:rPr>
              <w:t>Need support</w:t>
            </w:r>
          </w:p>
          <w:p w14:paraId="37822591" w14:textId="1AD7FBFB" w:rsidR="001815D4" w:rsidRPr="001815D4" w:rsidRDefault="001815D4" w:rsidP="001815D4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Yes/NO</w:t>
            </w:r>
          </w:p>
        </w:tc>
      </w:tr>
      <w:tr w:rsidR="005B5B24" w:rsidRPr="001815D4" w14:paraId="6A721940" w14:textId="77777777" w:rsidTr="00EC5E0F"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5D3CB53A" w14:textId="77777777" w:rsidR="005B5B24" w:rsidRPr="001815D4" w:rsidRDefault="005B5B24" w:rsidP="001815D4">
            <w:pPr>
              <w:rPr>
                <w:rFonts w:ascii="Arial" w:hAnsi="Arial" w:cs="Arial"/>
                <w:lang w:val="en-GB"/>
              </w:rPr>
            </w:pPr>
            <w:r w:rsidRPr="001815D4">
              <w:rPr>
                <w:rFonts w:ascii="Arial" w:hAnsi="Arial" w:cs="Arial"/>
                <w:lang w:val="en-GB"/>
              </w:rPr>
              <w:t>S-101</w:t>
            </w:r>
          </w:p>
        </w:tc>
        <w:tc>
          <w:tcPr>
            <w:tcW w:w="4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7D016A7A" w14:textId="77777777" w:rsidR="005B5B24" w:rsidRPr="001815D4" w:rsidRDefault="005B5B24" w:rsidP="001815D4">
            <w:pPr>
              <w:rPr>
                <w:rFonts w:ascii="Arial" w:hAnsi="Arial" w:cs="Arial"/>
                <w:lang w:val="en-GB"/>
              </w:rPr>
            </w:pPr>
            <w:r w:rsidRPr="001815D4">
              <w:rPr>
                <w:rFonts w:ascii="Arial" w:hAnsi="Arial" w:cs="Arial"/>
                <w:lang w:val="en-GB"/>
              </w:rPr>
              <w:t xml:space="preserve">ENC </w:t>
            </w:r>
          </w:p>
        </w:tc>
        <w:tc>
          <w:tcPr>
            <w:tcW w:w="7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A5EC68D" w14:textId="77777777" w:rsidR="005B5B24" w:rsidRPr="001815D4" w:rsidRDefault="005B5B24" w:rsidP="001815D4">
            <w:pPr>
              <w:rPr>
                <w:rFonts w:ascii="Arial" w:hAnsi="Arial" w:cs="Arial"/>
                <w:lang w:val="en-GB"/>
              </w:rPr>
            </w:pPr>
            <w:r w:rsidRPr="001815D4">
              <w:rPr>
                <w:rFonts w:ascii="Arial" w:hAnsi="Arial" w:cs="Arial"/>
                <w:lang w:val="en-GB"/>
              </w:rPr>
              <w:t>1</w:t>
            </w: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0F3EF5B" w14:textId="77777777" w:rsidR="005B5B24" w:rsidRPr="001815D4" w:rsidRDefault="005B5B24" w:rsidP="001815D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4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93251A0" w14:textId="77777777" w:rsidR="005B5B24" w:rsidRPr="001815D4" w:rsidRDefault="005B5B24" w:rsidP="001815D4">
            <w:pPr>
              <w:rPr>
                <w:rFonts w:ascii="Arial" w:hAnsi="Arial" w:cs="Arial"/>
                <w:lang w:val="en-GB"/>
              </w:rPr>
            </w:pPr>
          </w:p>
        </w:tc>
      </w:tr>
      <w:tr w:rsidR="005B5B24" w:rsidRPr="001815D4" w14:paraId="29241E60" w14:textId="77777777" w:rsidTr="00EC5E0F"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363F99F2" w14:textId="77777777" w:rsidR="005B5B24" w:rsidRPr="001815D4" w:rsidRDefault="005B5B24" w:rsidP="001815D4">
            <w:pPr>
              <w:rPr>
                <w:rFonts w:ascii="Arial" w:hAnsi="Arial" w:cs="Arial"/>
                <w:lang w:val="en-GB"/>
              </w:rPr>
            </w:pPr>
            <w:r w:rsidRPr="001815D4">
              <w:rPr>
                <w:rFonts w:ascii="Arial" w:hAnsi="Arial" w:cs="Arial"/>
                <w:lang w:val="en-GB"/>
              </w:rPr>
              <w:t>S-102</w:t>
            </w:r>
          </w:p>
        </w:tc>
        <w:tc>
          <w:tcPr>
            <w:tcW w:w="4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4101AFC2" w14:textId="77777777" w:rsidR="005B5B24" w:rsidRPr="001815D4" w:rsidRDefault="005B5B24" w:rsidP="001815D4">
            <w:pPr>
              <w:rPr>
                <w:rFonts w:ascii="Arial" w:hAnsi="Arial" w:cs="Arial"/>
                <w:lang w:val="en-GB"/>
              </w:rPr>
            </w:pPr>
            <w:r w:rsidRPr="001815D4">
              <w:rPr>
                <w:rFonts w:ascii="Arial" w:hAnsi="Arial" w:cs="Arial"/>
                <w:lang w:val="en-GB"/>
              </w:rPr>
              <w:t xml:space="preserve">Bathymetric Surface </w:t>
            </w:r>
          </w:p>
        </w:tc>
        <w:tc>
          <w:tcPr>
            <w:tcW w:w="7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8C06CF4" w14:textId="77777777" w:rsidR="005B5B24" w:rsidRPr="001815D4" w:rsidRDefault="005B5B24" w:rsidP="001815D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920D7C9" w14:textId="77777777" w:rsidR="005B5B24" w:rsidRPr="001815D4" w:rsidRDefault="005B5B24" w:rsidP="001815D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4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C02F955" w14:textId="77777777" w:rsidR="005B5B24" w:rsidRPr="001815D4" w:rsidRDefault="005B5B24" w:rsidP="001815D4">
            <w:pPr>
              <w:rPr>
                <w:rFonts w:ascii="Arial" w:hAnsi="Arial" w:cs="Arial"/>
                <w:lang w:val="en-GB"/>
              </w:rPr>
            </w:pPr>
          </w:p>
        </w:tc>
      </w:tr>
      <w:tr w:rsidR="005B5B24" w:rsidRPr="001815D4" w14:paraId="67A493AC" w14:textId="77777777" w:rsidTr="00EC5E0F"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69AE2350" w14:textId="77777777" w:rsidR="005B5B24" w:rsidRPr="001815D4" w:rsidRDefault="005B5B24" w:rsidP="001815D4">
            <w:pPr>
              <w:rPr>
                <w:rFonts w:ascii="Arial" w:hAnsi="Arial" w:cs="Arial"/>
                <w:lang w:val="en-GB"/>
              </w:rPr>
            </w:pPr>
            <w:r w:rsidRPr="001815D4">
              <w:rPr>
                <w:rFonts w:ascii="Arial" w:hAnsi="Arial" w:cs="Arial"/>
                <w:lang w:val="en-GB"/>
              </w:rPr>
              <w:t>S-104</w:t>
            </w:r>
          </w:p>
        </w:tc>
        <w:tc>
          <w:tcPr>
            <w:tcW w:w="4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588D971E" w14:textId="77777777" w:rsidR="005B5B24" w:rsidRPr="001815D4" w:rsidRDefault="005B5B24" w:rsidP="001815D4">
            <w:pPr>
              <w:rPr>
                <w:rFonts w:ascii="Arial" w:hAnsi="Arial" w:cs="Arial"/>
                <w:lang w:val="en-GB"/>
              </w:rPr>
            </w:pPr>
            <w:r w:rsidRPr="001815D4">
              <w:rPr>
                <w:rFonts w:ascii="Arial" w:hAnsi="Arial" w:cs="Arial"/>
                <w:lang w:val="en-GB"/>
              </w:rPr>
              <w:t xml:space="preserve">Water Level Information for Surface Navigation </w:t>
            </w:r>
          </w:p>
        </w:tc>
        <w:tc>
          <w:tcPr>
            <w:tcW w:w="7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AEB38AF" w14:textId="77777777" w:rsidR="005B5B24" w:rsidRPr="001815D4" w:rsidRDefault="005B5B24" w:rsidP="001815D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CEA62CC" w14:textId="77777777" w:rsidR="005B5B24" w:rsidRPr="001815D4" w:rsidRDefault="005B5B24" w:rsidP="001815D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4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6DD020E" w14:textId="77777777" w:rsidR="005B5B24" w:rsidRPr="001815D4" w:rsidRDefault="005B5B24" w:rsidP="001815D4">
            <w:pPr>
              <w:rPr>
                <w:rFonts w:ascii="Arial" w:hAnsi="Arial" w:cs="Arial"/>
                <w:lang w:val="en-GB"/>
              </w:rPr>
            </w:pPr>
          </w:p>
        </w:tc>
      </w:tr>
      <w:tr w:rsidR="005B5B24" w:rsidRPr="001815D4" w14:paraId="44388757" w14:textId="77777777" w:rsidTr="00EC5E0F"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2FC21D5B" w14:textId="77777777" w:rsidR="005B5B24" w:rsidRPr="001815D4" w:rsidRDefault="005B5B24" w:rsidP="001815D4">
            <w:pPr>
              <w:rPr>
                <w:rFonts w:ascii="Arial" w:hAnsi="Arial" w:cs="Arial"/>
                <w:lang w:val="en-GB"/>
              </w:rPr>
            </w:pPr>
            <w:r w:rsidRPr="001815D4">
              <w:rPr>
                <w:rFonts w:ascii="Arial" w:hAnsi="Arial" w:cs="Arial"/>
                <w:lang w:val="en-GB"/>
              </w:rPr>
              <w:t>S-111</w:t>
            </w:r>
          </w:p>
        </w:tc>
        <w:tc>
          <w:tcPr>
            <w:tcW w:w="4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44ECE6CD" w14:textId="77777777" w:rsidR="005B5B24" w:rsidRPr="001815D4" w:rsidRDefault="005B5B24" w:rsidP="001815D4">
            <w:pPr>
              <w:rPr>
                <w:rFonts w:ascii="Arial" w:hAnsi="Arial" w:cs="Arial"/>
                <w:lang w:val="en-GB"/>
              </w:rPr>
            </w:pPr>
            <w:r w:rsidRPr="001815D4">
              <w:rPr>
                <w:rFonts w:ascii="Arial" w:hAnsi="Arial" w:cs="Arial"/>
                <w:lang w:val="en-GB"/>
              </w:rPr>
              <w:t xml:space="preserve">Surface Currents </w:t>
            </w:r>
          </w:p>
        </w:tc>
        <w:tc>
          <w:tcPr>
            <w:tcW w:w="7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F5F2FE5" w14:textId="77777777" w:rsidR="005B5B24" w:rsidRPr="001815D4" w:rsidRDefault="005B5B24" w:rsidP="001815D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1BD53D6" w14:textId="77777777" w:rsidR="005B5B24" w:rsidRPr="001815D4" w:rsidRDefault="005B5B24" w:rsidP="001815D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4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74604F2" w14:textId="77777777" w:rsidR="005B5B24" w:rsidRPr="001815D4" w:rsidRDefault="005B5B24" w:rsidP="001815D4">
            <w:pPr>
              <w:rPr>
                <w:rFonts w:ascii="Arial" w:hAnsi="Arial" w:cs="Arial"/>
                <w:lang w:val="en-GB"/>
              </w:rPr>
            </w:pPr>
          </w:p>
        </w:tc>
      </w:tr>
      <w:tr w:rsidR="005B5B24" w:rsidRPr="001815D4" w14:paraId="7CC6BE9F" w14:textId="77777777" w:rsidTr="00EC5E0F"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47ACDCC3" w14:textId="77777777" w:rsidR="005B5B24" w:rsidRPr="001815D4" w:rsidRDefault="005B5B24" w:rsidP="001815D4">
            <w:pPr>
              <w:rPr>
                <w:rFonts w:ascii="Arial" w:hAnsi="Arial" w:cs="Arial"/>
                <w:lang w:val="en-GB"/>
              </w:rPr>
            </w:pPr>
            <w:r w:rsidRPr="001815D4">
              <w:rPr>
                <w:rFonts w:ascii="Arial" w:hAnsi="Arial" w:cs="Arial"/>
                <w:lang w:val="en-GB"/>
              </w:rPr>
              <w:t>S-124</w:t>
            </w:r>
          </w:p>
        </w:tc>
        <w:tc>
          <w:tcPr>
            <w:tcW w:w="4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4D9DFB9B" w14:textId="77777777" w:rsidR="005B5B24" w:rsidRPr="001815D4" w:rsidRDefault="005B5B24" w:rsidP="001815D4">
            <w:pPr>
              <w:rPr>
                <w:rFonts w:ascii="Arial" w:hAnsi="Arial" w:cs="Arial"/>
                <w:lang w:val="en-GB"/>
              </w:rPr>
            </w:pPr>
            <w:r w:rsidRPr="001815D4">
              <w:rPr>
                <w:rFonts w:ascii="Arial" w:hAnsi="Arial" w:cs="Arial"/>
                <w:lang w:val="en-GB"/>
              </w:rPr>
              <w:t xml:space="preserve">Navigational Warnings </w:t>
            </w:r>
          </w:p>
        </w:tc>
        <w:tc>
          <w:tcPr>
            <w:tcW w:w="7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0CA502F" w14:textId="77777777" w:rsidR="005B5B24" w:rsidRPr="001815D4" w:rsidRDefault="005B5B24" w:rsidP="001815D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C7303FA" w14:textId="77777777" w:rsidR="005B5B24" w:rsidRPr="001815D4" w:rsidRDefault="005B5B24" w:rsidP="001815D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4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36C4CAF" w14:textId="77777777" w:rsidR="005B5B24" w:rsidRPr="001815D4" w:rsidRDefault="005B5B24" w:rsidP="001815D4">
            <w:pPr>
              <w:rPr>
                <w:rFonts w:ascii="Arial" w:hAnsi="Arial" w:cs="Arial"/>
                <w:lang w:val="en-GB"/>
              </w:rPr>
            </w:pPr>
          </w:p>
        </w:tc>
      </w:tr>
      <w:tr w:rsidR="005B5B24" w:rsidRPr="001815D4" w14:paraId="0733D087" w14:textId="77777777" w:rsidTr="00EC5E0F"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F8BCCED" w14:textId="77777777" w:rsidR="005B5B24" w:rsidRPr="001815D4" w:rsidRDefault="005B5B24" w:rsidP="001815D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4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14180FA" w14:textId="77777777" w:rsidR="005B5B24" w:rsidRPr="001815D4" w:rsidRDefault="005B5B24" w:rsidP="001815D4">
            <w:pPr>
              <w:rPr>
                <w:rFonts w:ascii="Arial" w:hAnsi="Arial" w:cs="Arial"/>
                <w:lang w:val="en-GB"/>
              </w:rPr>
            </w:pPr>
            <w:r w:rsidRPr="001815D4">
              <w:rPr>
                <w:rFonts w:ascii="Arial" w:hAnsi="Arial" w:cs="Arial"/>
                <w:lang w:val="en-GB"/>
              </w:rPr>
              <w:t>Other S-100 products – add Product Specifications below</w:t>
            </w:r>
          </w:p>
        </w:tc>
        <w:tc>
          <w:tcPr>
            <w:tcW w:w="7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8FDF1C8" w14:textId="77777777" w:rsidR="005B5B24" w:rsidRPr="001815D4" w:rsidRDefault="005B5B24" w:rsidP="001815D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1313BE8" w14:textId="77777777" w:rsidR="005B5B24" w:rsidRPr="001815D4" w:rsidRDefault="005B5B24" w:rsidP="001815D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4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8D3FA3D" w14:textId="77777777" w:rsidR="005B5B24" w:rsidRPr="001815D4" w:rsidRDefault="005B5B24" w:rsidP="001815D4">
            <w:pPr>
              <w:rPr>
                <w:rFonts w:ascii="Arial" w:hAnsi="Arial" w:cs="Arial"/>
                <w:lang w:val="en-GB"/>
              </w:rPr>
            </w:pPr>
          </w:p>
        </w:tc>
      </w:tr>
    </w:tbl>
    <w:p w14:paraId="6D60B21C" w14:textId="77777777" w:rsidR="005B5B24" w:rsidRPr="001815D4" w:rsidRDefault="005B5B24" w:rsidP="001815D4">
      <w:pPr>
        <w:rPr>
          <w:rFonts w:ascii="Arial" w:hAnsi="Arial" w:cs="Arial"/>
          <w:lang w:val="en-GB"/>
        </w:rPr>
      </w:pPr>
    </w:p>
    <w:p w14:paraId="4AC5CB60" w14:textId="070F38BB" w:rsidR="00EC5E0F" w:rsidRDefault="00EC5E0F" w:rsidP="001815D4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Annex C</w:t>
      </w:r>
    </w:p>
    <w:p w14:paraId="0C816A37" w14:textId="5C32E4A6" w:rsidR="005B5B24" w:rsidRPr="00EC5E0F" w:rsidRDefault="005B5B24" w:rsidP="001815D4">
      <w:pPr>
        <w:rPr>
          <w:rFonts w:ascii="Arial" w:hAnsi="Arial" w:cs="Arial"/>
          <w:b/>
          <w:lang w:val="en-GB"/>
        </w:rPr>
      </w:pPr>
      <w:r w:rsidRPr="00EC5E0F">
        <w:rPr>
          <w:rFonts w:ascii="Arial" w:hAnsi="Arial" w:cs="Arial"/>
          <w:b/>
          <w:lang w:val="en-GB"/>
        </w:rPr>
        <w:t xml:space="preserve">Sharing </w:t>
      </w:r>
      <w:r w:rsidR="00A70326">
        <w:rPr>
          <w:rFonts w:ascii="Arial" w:hAnsi="Arial" w:cs="Arial"/>
          <w:b/>
          <w:lang w:val="en-GB"/>
        </w:rPr>
        <w:t>Trial</w:t>
      </w:r>
      <w:r w:rsidR="00A70326" w:rsidRPr="00EC5E0F">
        <w:rPr>
          <w:rFonts w:ascii="Arial" w:hAnsi="Arial" w:cs="Arial"/>
          <w:b/>
          <w:lang w:val="en-GB"/>
        </w:rPr>
        <w:t xml:space="preserve"> </w:t>
      </w:r>
      <w:r w:rsidRPr="00EC5E0F">
        <w:rPr>
          <w:rFonts w:ascii="Arial" w:hAnsi="Arial" w:cs="Arial"/>
          <w:b/>
          <w:lang w:val="en-GB"/>
        </w:rPr>
        <w:t>data</w:t>
      </w:r>
      <w:r w:rsidR="00EC5E0F" w:rsidRPr="00EC5E0F">
        <w:rPr>
          <w:rFonts w:ascii="Arial" w:hAnsi="Arial" w:cs="Arial"/>
          <w:b/>
          <w:lang w:val="en-GB"/>
        </w:rPr>
        <w:t xml:space="preserve"> (national level)</w:t>
      </w:r>
    </w:p>
    <w:tbl>
      <w:tblPr>
        <w:tblStyle w:val="Grilledutableau"/>
        <w:tblpPr w:leftFromText="141" w:rightFromText="141" w:vertAnchor="text" w:horzAnchor="margin" w:tblpY="12"/>
        <w:tblW w:w="9016" w:type="dxa"/>
        <w:tblLook w:val="04A0" w:firstRow="1" w:lastRow="0" w:firstColumn="1" w:lastColumn="0" w:noHBand="0" w:noVBand="1"/>
      </w:tblPr>
      <w:tblGrid>
        <w:gridCol w:w="633"/>
        <w:gridCol w:w="5196"/>
        <w:gridCol w:w="596"/>
        <w:gridCol w:w="1006"/>
        <w:gridCol w:w="1585"/>
      </w:tblGrid>
      <w:tr w:rsidR="001815D4" w:rsidRPr="001815D4" w14:paraId="289F43A7" w14:textId="0CD2A0B2" w:rsidTr="001815D4">
        <w:tc>
          <w:tcPr>
            <w:tcW w:w="633" w:type="dxa"/>
          </w:tcPr>
          <w:p w14:paraId="5BD46D16" w14:textId="77777777" w:rsidR="001815D4" w:rsidRPr="001815D4" w:rsidRDefault="001815D4" w:rsidP="001815D4">
            <w:pPr>
              <w:spacing w:before="120" w:after="120"/>
              <w:jc w:val="both"/>
              <w:rPr>
                <w:rFonts w:ascii="Arial" w:hAnsi="Arial" w:cs="Arial"/>
                <w:lang w:val="en-GB"/>
              </w:rPr>
            </w:pPr>
            <w:r w:rsidRPr="001815D4">
              <w:rPr>
                <w:rFonts w:ascii="Arial" w:hAnsi="Arial" w:cs="Arial"/>
                <w:lang w:val="en-GB"/>
              </w:rPr>
              <w:t>Line</w:t>
            </w:r>
          </w:p>
        </w:tc>
        <w:tc>
          <w:tcPr>
            <w:tcW w:w="5196" w:type="dxa"/>
          </w:tcPr>
          <w:p w14:paraId="7F69CC2A" w14:textId="77777777" w:rsidR="001815D4" w:rsidRPr="001815D4" w:rsidRDefault="001815D4" w:rsidP="001815D4">
            <w:pPr>
              <w:spacing w:before="120" w:after="120"/>
              <w:jc w:val="both"/>
              <w:rPr>
                <w:rFonts w:ascii="Arial" w:hAnsi="Arial" w:cs="Arial"/>
                <w:lang w:val="en-GB"/>
              </w:rPr>
            </w:pPr>
            <w:r w:rsidRPr="001815D4">
              <w:rPr>
                <w:rFonts w:ascii="Arial" w:hAnsi="Arial" w:cs="Arial"/>
                <w:lang w:val="en-GB"/>
              </w:rPr>
              <w:t>Question</w:t>
            </w:r>
          </w:p>
        </w:tc>
        <w:tc>
          <w:tcPr>
            <w:tcW w:w="1602" w:type="dxa"/>
            <w:gridSpan w:val="2"/>
          </w:tcPr>
          <w:p w14:paraId="18CA6C09" w14:textId="77777777" w:rsidR="001815D4" w:rsidRPr="001815D4" w:rsidRDefault="001815D4" w:rsidP="001815D4">
            <w:pPr>
              <w:spacing w:before="120" w:after="120"/>
              <w:jc w:val="both"/>
              <w:rPr>
                <w:rFonts w:ascii="Arial" w:hAnsi="Arial" w:cs="Arial"/>
                <w:lang w:val="en-GB"/>
              </w:rPr>
            </w:pPr>
            <w:r w:rsidRPr="001815D4">
              <w:rPr>
                <w:rFonts w:ascii="Arial" w:hAnsi="Arial" w:cs="Arial"/>
                <w:lang w:val="en-GB"/>
              </w:rPr>
              <w:t>Expected input</w:t>
            </w:r>
          </w:p>
        </w:tc>
        <w:tc>
          <w:tcPr>
            <w:tcW w:w="1585" w:type="dxa"/>
          </w:tcPr>
          <w:p w14:paraId="076B8B75" w14:textId="77777777" w:rsidR="001815D4" w:rsidRPr="001815D4" w:rsidRDefault="001815D4" w:rsidP="001815D4">
            <w:pPr>
              <w:rPr>
                <w:rFonts w:ascii="Arial" w:hAnsi="Arial" w:cs="Arial"/>
                <w:lang w:val="en-GB"/>
              </w:rPr>
            </w:pPr>
          </w:p>
        </w:tc>
      </w:tr>
      <w:tr w:rsidR="001815D4" w:rsidRPr="001815D4" w14:paraId="29A00857" w14:textId="43D1C339" w:rsidTr="001815D4">
        <w:trPr>
          <w:trHeight w:val="252"/>
        </w:trPr>
        <w:tc>
          <w:tcPr>
            <w:tcW w:w="633" w:type="dxa"/>
            <w:vMerge w:val="restart"/>
          </w:tcPr>
          <w:p w14:paraId="00F321DB" w14:textId="77777777" w:rsidR="001815D4" w:rsidRPr="001815D4" w:rsidRDefault="001815D4" w:rsidP="001815D4">
            <w:pPr>
              <w:spacing w:before="120" w:after="120"/>
              <w:jc w:val="both"/>
              <w:rPr>
                <w:rFonts w:ascii="Arial" w:hAnsi="Arial" w:cs="Arial"/>
                <w:lang w:val="en-GB"/>
              </w:rPr>
            </w:pPr>
            <w:r w:rsidRPr="001815D4">
              <w:rPr>
                <w:rFonts w:ascii="Arial" w:hAnsi="Arial" w:cs="Arial"/>
                <w:lang w:val="en-GB"/>
              </w:rPr>
              <w:t>1</w:t>
            </w:r>
          </w:p>
        </w:tc>
        <w:tc>
          <w:tcPr>
            <w:tcW w:w="5196" w:type="dxa"/>
            <w:vMerge w:val="restart"/>
          </w:tcPr>
          <w:p w14:paraId="0A668D47" w14:textId="77777777" w:rsidR="001815D4" w:rsidRPr="001815D4" w:rsidRDefault="001815D4" w:rsidP="001815D4">
            <w:pPr>
              <w:spacing w:before="120" w:after="120"/>
              <w:jc w:val="both"/>
              <w:rPr>
                <w:rFonts w:ascii="Arial" w:hAnsi="Arial" w:cs="Arial"/>
                <w:lang w:val="en-GB"/>
              </w:rPr>
            </w:pPr>
            <w:r w:rsidRPr="001815D4">
              <w:rPr>
                <w:rFonts w:ascii="Arial" w:hAnsi="Arial" w:cs="Arial"/>
                <w:lang w:val="en-GB"/>
              </w:rPr>
              <w:t>Do you have S-100 trial products that you share or wish to share for testing purposes?</w:t>
            </w:r>
          </w:p>
        </w:tc>
        <w:tc>
          <w:tcPr>
            <w:tcW w:w="596" w:type="dxa"/>
          </w:tcPr>
          <w:p w14:paraId="1B46918C" w14:textId="77777777" w:rsidR="001815D4" w:rsidRPr="001815D4" w:rsidRDefault="001815D4" w:rsidP="001815D4">
            <w:pPr>
              <w:spacing w:before="120" w:after="120"/>
              <w:jc w:val="both"/>
              <w:rPr>
                <w:rFonts w:ascii="Arial" w:hAnsi="Arial" w:cs="Arial"/>
                <w:lang w:val="en-GB"/>
              </w:rPr>
            </w:pPr>
            <w:r w:rsidRPr="001815D4">
              <w:rPr>
                <w:rFonts w:ascii="Arial" w:hAnsi="Arial" w:cs="Arial"/>
                <w:lang w:val="en-GB"/>
              </w:rPr>
              <w:t>Yes</w:t>
            </w:r>
          </w:p>
        </w:tc>
        <w:tc>
          <w:tcPr>
            <w:tcW w:w="1006" w:type="dxa"/>
          </w:tcPr>
          <w:p w14:paraId="7D4A620A" w14:textId="77777777" w:rsidR="001815D4" w:rsidRPr="001815D4" w:rsidRDefault="001815D4" w:rsidP="001815D4">
            <w:pPr>
              <w:spacing w:before="120" w:after="120"/>
              <w:jc w:val="both"/>
              <w:rPr>
                <w:rFonts w:ascii="Arial" w:hAnsi="Arial" w:cs="Arial"/>
                <w:lang w:val="en-GB"/>
              </w:rPr>
            </w:pPr>
            <w:r w:rsidRPr="001815D4">
              <w:rPr>
                <w:rFonts w:ascii="Arial" w:hAnsi="Arial" w:cs="Arial"/>
                <w:lang w:val="en-GB"/>
              </w:rPr>
              <w:t>Go to line 2</w:t>
            </w:r>
          </w:p>
        </w:tc>
        <w:tc>
          <w:tcPr>
            <w:tcW w:w="1585" w:type="dxa"/>
          </w:tcPr>
          <w:p w14:paraId="613B32A1" w14:textId="77777777" w:rsidR="001815D4" w:rsidRPr="001815D4" w:rsidRDefault="001815D4" w:rsidP="001815D4">
            <w:pPr>
              <w:rPr>
                <w:rFonts w:ascii="Arial" w:hAnsi="Arial" w:cs="Arial"/>
                <w:lang w:val="en-GB"/>
              </w:rPr>
            </w:pPr>
          </w:p>
        </w:tc>
      </w:tr>
      <w:tr w:rsidR="001815D4" w:rsidRPr="001815D4" w14:paraId="359840F0" w14:textId="37122AEC" w:rsidTr="001815D4">
        <w:trPr>
          <w:trHeight w:val="252"/>
        </w:trPr>
        <w:tc>
          <w:tcPr>
            <w:tcW w:w="633" w:type="dxa"/>
            <w:vMerge/>
          </w:tcPr>
          <w:p w14:paraId="7B6CC6A5" w14:textId="77777777" w:rsidR="001815D4" w:rsidRPr="001815D4" w:rsidRDefault="001815D4" w:rsidP="001815D4">
            <w:pPr>
              <w:spacing w:before="120" w:after="120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5196" w:type="dxa"/>
            <w:vMerge/>
          </w:tcPr>
          <w:p w14:paraId="170DAE5E" w14:textId="77777777" w:rsidR="001815D4" w:rsidRPr="001815D4" w:rsidRDefault="001815D4" w:rsidP="001815D4">
            <w:pPr>
              <w:spacing w:before="120" w:after="120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596" w:type="dxa"/>
          </w:tcPr>
          <w:p w14:paraId="02E6FA88" w14:textId="77777777" w:rsidR="001815D4" w:rsidRPr="001815D4" w:rsidRDefault="001815D4" w:rsidP="001815D4">
            <w:pPr>
              <w:spacing w:before="120" w:after="120"/>
              <w:jc w:val="both"/>
              <w:rPr>
                <w:rFonts w:ascii="Arial" w:hAnsi="Arial" w:cs="Arial"/>
                <w:lang w:val="en-GB"/>
              </w:rPr>
            </w:pPr>
            <w:r w:rsidRPr="001815D4">
              <w:rPr>
                <w:rFonts w:ascii="Arial" w:hAnsi="Arial" w:cs="Arial"/>
                <w:lang w:val="en-GB"/>
              </w:rPr>
              <w:t>No</w:t>
            </w:r>
          </w:p>
        </w:tc>
        <w:tc>
          <w:tcPr>
            <w:tcW w:w="1006" w:type="dxa"/>
          </w:tcPr>
          <w:p w14:paraId="7225F797" w14:textId="77777777" w:rsidR="001815D4" w:rsidRPr="001815D4" w:rsidRDefault="001815D4" w:rsidP="001815D4">
            <w:pPr>
              <w:spacing w:before="120" w:after="120"/>
              <w:jc w:val="both"/>
              <w:rPr>
                <w:rFonts w:ascii="Arial" w:hAnsi="Arial" w:cs="Arial"/>
                <w:lang w:val="en-GB"/>
              </w:rPr>
            </w:pPr>
            <w:r w:rsidRPr="001815D4">
              <w:rPr>
                <w:rFonts w:ascii="Arial" w:hAnsi="Arial" w:cs="Arial"/>
                <w:lang w:val="en-GB"/>
              </w:rPr>
              <w:t>Go to line 3</w:t>
            </w:r>
          </w:p>
        </w:tc>
        <w:tc>
          <w:tcPr>
            <w:tcW w:w="1585" w:type="dxa"/>
          </w:tcPr>
          <w:p w14:paraId="4F0570CE" w14:textId="77777777" w:rsidR="001815D4" w:rsidRPr="001815D4" w:rsidRDefault="001815D4" w:rsidP="001815D4">
            <w:pPr>
              <w:rPr>
                <w:rFonts w:ascii="Arial" w:hAnsi="Arial" w:cs="Arial"/>
                <w:lang w:val="en-GB"/>
              </w:rPr>
            </w:pPr>
          </w:p>
        </w:tc>
      </w:tr>
      <w:tr w:rsidR="001815D4" w:rsidRPr="001815D4" w14:paraId="353522B1" w14:textId="1EC57D35" w:rsidTr="001815D4">
        <w:tc>
          <w:tcPr>
            <w:tcW w:w="633" w:type="dxa"/>
          </w:tcPr>
          <w:p w14:paraId="2D0002F1" w14:textId="77777777" w:rsidR="001815D4" w:rsidRPr="001815D4" w:rsidRDefault="001815D4" w:rsidP="001815D4">
            <w:pPr>
              <w:spacing w:before="120" w:after="120"/>
              <w:jc w:val="both"/>
              <w:rPr>
                <w:rFonts w:ascii="Arial" w:hAnsi="Arial" w:cs="Arial"/>
                <w:lang w:val="en-GB"/>
              </w:rPr>
            </w:pPr>
            <w:r w:rsidRPr="001815D4">
              <w:rPr>
                <w:rFonts w:ascii="Arial" w:hAnsi="Arial" w:cs="Arial"/>
                <w:lang w:val="en-GB"/>
              </w:rPr>
              <w:t>2</w:t>
            </w:r>
          </w:p>
        </w:tc>
        <w:tc>
          <w:tcPr>
            <w:tcW w:w="5196" w:type="dxa"/>
          </w:tcPr>
          <w:p w14:paraId="747DA386" w14:textId="77777777" w:rsidR="001815D4" w:rsidRPr="001815D4" w:rsidRDefault="001815D4" w:rsidP="001815D4">
            <w:pPr>
              <w:spacing w:before="120" w:after="120"/>
              <w:jc w:val="both"/>
              <w:rPr>
                <w:rFonts w:ascii="Arial" w:hAnsi="Arial" w:cs="Arial"/>
                <w:lang w:val="en-GB"/>
              </w:rPr>
            </w:pPr>
            <w:r w:rsidRPr="001815D4">
              <w:rPr>
                <w:rFonts w:ascii="Arial" w:hAnsi="Arial" w:cs="Arial"/>
                <w:lang w:val="en-GB"/>
              </w:rPr>
              <w:t>If yes, please indicate the trial products you could share or wish to share.</w:t>
            </w:r>
          </w:p>
        </w:tc>
        <w:tc>
          <w:tcPr>
            <w:tcW w:w="1602" w:type="dxa"/>
            <w:gridSpan w:val="2"/>
          </w:tcPr>
          <w:p w14:paraId="12F752EE" w14:textId="77777777" w:rsidR="001815D4" w:rsidRPr="001815D4" w:rsidRDefault="001815D4" w:rsidP="001815D4">
            <w:pPr>
              <w:spacing w:before="120" w:after="120"/>
              <w:jc w:val="both"/>
              <w:rPr>
                <w:rFonts w:ascii="Arial" w:hAnsi="Arial" w:cs="Arial"/>
                <w:lang w:val="en-GB"/>
              </w:rPr>
            </w:pPr>
            <w:proofErr w:type="spellStart"/>
            <w:r w:rsidRPr="001815D4">
              <w:rPr>
                <w:rFonts w:ascii="Arial" w:hAnsi="Arial" w:cs="Arial"/>
                <w:lang w:val="en-GB"/>
              </w:rPr>
              <w:t>ProdSpec</w:t>
            </w:r>
            <w:proofErr w:type="spellEnd"/>
            <w:r w:rsidRPr="001815D4">
              <w:rPr>
                <w:rFonts w:ascii="Arial" w:hAnsi="Arial" w:cs="Arial"/>
                <w:lang w:val="en-GB"/>
              </w:rPr>
              <w:t xml:space="preserve"> numbers</w:t>
            </w:r>
          </w:p>
        </w:tc>
        <w:tc>
          <w:tcPr>
            <w:tcW w:w="1585" w:type="dxa"/>
          </w:tcPr>
          <w:p w14:paraId="19612316" w14:textId="77777777" w:rsidR="001815D4" w:rsidRPr="001815D4" w:rsidRDefault="001815D4" w:rsidP="001815D4">
            <w:pPr>
              <w:rPr>
                <w:rFonts w:ascii="Arial" w:hAnsi="Arial" w:cs="Arial"/>
                <w:lang w:val="en-GB"/>
              </w:rPr>
            </w:pPr>
          </w:p>
        </w:tc>
      </w:tr>
      <w:tr w:rsidR="001815D4" w:rsidRPr="001815D4" w14:paraId="19D095CF" w14:textId="3E8BCBBF" w:rsidTr="001815D4">
        <w:tc>
          <w:tcPr>
            <w:tcW w:w="633" w:type="dxa"/>
          </w:tcPr>
          <w:p w14:paraId="5280BCE9" w14:textId="77777777" w:rsidR="001815D4" w:rsidRPr="001815D4" w:rsidRDefault="001815D4" w:rsidP="001815D4">
            <w:pPr>
              <w:spacing w:before="120" w:after="120"/>
              <w:jc w:val="both"/>
              <w:rPr>
                <w:rFonts w:ascii="Arial" w:hAnsi="Arial" w:cs="Arial"/>
                <w:lang w:val="en-GB"/>
              </w:rPr>
            </w:pPr>
            <w:r w:rsidRPr="001815D4">
              <w:rPr>
                <w:rFonts w:ascii="Arial" w:hAnsi="Arial" w:cs="Arial"/>
                <w:lang w:val="en-GB"/>
              </w:rPr>
              <w:t>3</w:t>
            </w:r>
          </w:p>
        </w:tc>
        <w:tc>
          <w:tcPr>
            <w:tcW w:w="5196" w:type="dxa"/>
          </w:tcPr>
          <w:p w14:paraId="2FDC23F7" w14:textId="77777777" w:rsidR="001815D4" w:rsidRPr="001815D4" w:rsidRDefault="001815D4" w:rsidP="001815D4">
            <w:pPr>
              <w:spacing w:before="120" w:after="120"/>
              <w:jc w:val="both"/>
              <w:rPr>
                <w:rFonts w:ascii="Arial" w:hAnsi="Arial" w:cs="Arial"/>
                <w:lang w:val="en-GB"/>
              </w:rPr>
            </w:pPr>
            <w:r w:rsidRPr="001815D4">
              <w:rPr>
                <w:rFonts w:ascii="Arial" w:hAnsi="Arial" w:cs="Arial"/>
                <w:lang w:val="en-GB"/>
              </w:rPr>
              <w:t>Would you like support in sharing S-100 trial products?</w:t>
            </w:r>
          </w:p>
        </w:tc>
        <w:tc>
          <w:tcPr>
            <w:tcW w:w="1602" w:type="dxa"/>
            <w:gridSpan w:val="2"/>
          </w:tcPr>
          <w:p w14:paraId="2B5C9518" w14:textId="77777777" w:rsidR="001815D4" w:rsidRPr="001815D4" w:rsidRDefault="001815D4" w:rsidP="001815D4">
            <w:pPr>
              <w:spacing w:before="120" w:after="120"/>
              <w:jc w:val="both"/>
              <w:rPr>
                <w:rFonts w:ascii="Arial" w:hAnsi="Arial" w:cs="Arial"/>
                <w:lang w:val="en-GB"/>
              </w:rPr>
            </w:pPr>
            <w:r w:rsidRPr="001815D4">
              <w:rPr>
                <w:rFonts w:ascii="Arial" w:hAnsi="Arial" w:cs="Arial"/>
                <w:lang w:val="en-GB"/>
              </w:rPr>
              <w:t>Yes / No</w:t>
            </w:r>
          </w:p>
        </w:tc>
        <w:tc>
          <w:tcPr>
            <w:tcW w:w="1585" w:type="dxa"/>
          </w:tcPr>
          <w:p w14:paraId="1414468A" w14:textId="77777777" w:rsidR="001815D4" w:rsidRPr="001815D4" w:rsidRDefault="001815D4" w:rsidP="001815D4">
            <w:pPr>
              <w:rPr>
                <w:rFonts w:ascii="Arial" w:hAnsi="Arial" w:cs="Arial"/>
                <w:lang w:val="en-GB"/>
              </w:rPr>
            </w:pPr>
          </w:p>
        </w:tc>
      </w:tr>
      <w:tr w:rsidR="001815D4" w14:paraId="07376C63" w14:textId="68E2E20A" w:rsidTr="001815D4">
        <w:tc>
          <w:tcPr>
            <w:tcW w:w="633" w:type="dxa"/>
          </w:tcPr>
          <w:p w14:paraId="720FE2BD" w14:textId="77777777" w:rsidR="001815D4" w:rsidRDefault="001815D4" w:rsidP="00626C6A">
            <w:pPr>
              <w:autoSpaceDE w:val="0"/>
              <w:autoSpaceDN w:val="0"/>
              <w:adjustRightInd w:val="0"/>
              <w:rPr>
                <w:rFonts w:ascii="Arial Narrow" w:hAnsi="Arial Narrow" w:cs="Segoe UI"/>
                <w:color w:val="000000"/>
                <w:lang w:val="en-GB"/>
              </w:rPr>
            </w:pPr>
            <w:r w:rsidRPr="00EC5E0F">
              <w:rPr>
                <w:rFonts w:ascii="Arial" w:hAnsi="Arial" w:cs="Arial"/>
                <w:lang w:val="en-GB"/>
              </w:rPr>
              <w:t>4</w:t>
            </w:r>
          </w:p>
        </w:tc>
        <w:tc>
          <w:tcPr>
            <w:tcW w:w="5196" w:type="dxa"/>
          </w:tcPr>
          <w:p w14:paraId="667A63DE" w14:textId="2604B6F6" w:rsidR="001815D4" w:rsidRDefault="00EC5E0F" w:rsidP="00626C6A">
            <w:pPr>
              <w:autoSpaceDE w:val="0"/>
              <w:autoSpaceDN w:val="0"/>
              <w:adjustRightInd w:val="0"/>
              <w:rPr>
                <w:rFonts w:ascii="Arial Narrow" w:hAnsi="Arial Narrow" w:cs="Segoe UI"/>
                <w:color w:val="000000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FINISH</w:t>
            </w:r>
            <w:r w:rsidR="00A70326">
              <w:rPr>
                <w:rFonts w:ascii="Arial" w:hAnsi="Arial" w:cs="Arial"/>
                <w:lang w:val="en-GB"/>
              </w:rPr>
              <w:t xml:space="preserve"> </w:t>
            </w:r>
          </w:p>
        </w:tc>
        <w:tc>
          <w:tcPr>
            <w:tcW w:w="1602" w:type="dxa"/>
            <w:gridSpan w:val="2"/>
          </w:tcPr>
          <w:p w14:paraId="00563B8E" w14:textId="77777777" w:rsidR="001815D4" w:rsidRDefault="001815D4" w:rsidP="00626C6A">
            <w:pPr>
              <w:autoSpaceDE w:val="0"/>
              <w:autoSpaceDN w:val="0"/>
              <w:adjustRightInd w:val="0"/>
              <w:rPr>
                <w:rFonts w:ascii="Arial Narrow" w:hAnsi="Arial Narrow" w:cs="Segoe UI"/>
                <w:color w:val="000000"/>
                <w:lang w:val="en-GB"/>
              </w:rPr>
            </w:pPr>
          </w:p>
        </w:tc>
        <w:tc>
          <w:tcPr>
            <w:tcW w:w="1585" w:type="dxa"/>
          </w:tcPr>
          <w:p w14:paraId="63068587" w14:textId="77777777" w:rsidR="001815D4" w:rsidRDefault="001815D4" w:rsidP="00626C6A">
            <w:pPr>
              <w:autoSpaceDE w:val="0"/>
              <w:autoSpaceDN w:val="0"/>
              <w:adjustRightInd w:val="0"/>
              <w:rPr>
                <w:rFonts w:ascii="Arial Narrow" w:hAnsi="Arial Narrow" w:cs="Segoe UI"/>
                <w:color w:val="000000"/>
                <w:lang w:val="en-GB"/>
              </w:rPr>
            </w:pPr>
          </w:p>
        </w:tc>
      </w:tr>
    </w:tbl>
    <w:p w14:paraId="58B40F81" w14:textId="3CCD18AC" w:rsidR="00134885" w:rsidRPr="00EE5A29" w:rsidRDefault="00134885" w:rsidP="00EE5A29">
      <w:pPr>
        <w:pStyle w:val="Textebrut"/>
        <w:rPr>
          <w:rFonts w:ascii="Arial" w:hAnsi="Arial" w:cs="Arial"/>
          <w:lang w:val="en-GB"/>
        </w:rPr>
      </w:pPr>
    </w:p>
    <w:sectPr w:rsidR="00134885" w:rsidRPr="00EE5A29" w:rsidSect="004B7AEA"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92475A" w14:textId="77777777" w:rsidR="0020769E" w:rsidRDefault="0020769E" w:rsidP="00F56ED7">
      <w:pPr>
        <w:spacing w:before="0" w:after="0"/>
      </w:pPr>
      <w:r>
        <w:separator/>
      </w:r>
    </w:p>
  </w:endnote>
  <w:endnote w:type="continuationSeparator" w:id="0">
    <w:p w14:paraId="4F8F8A57" w14:textId="77777777" w:rsidR="0020769E" w:rsidRDefault="0020769E" w:rsidP="00F56ED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40EB66" w14:textId="77777777" w:rsidR="00C452F3" w:rsidRDefault="00C452F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2924E3" w14:textId="77777777" w:rsidR="00C452F3" w:rsidRPr="00C452F3" w:rsidRDefault="00C452F3" w:rsidP="00C452F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9AB67D" w14:textId="77777777" w:rsidR="0020769E" w:rsidRDefault="0020769E" w:rsidP="00F56ED7">
      <w:pPr>
        <w:spacing w:before="0" w:after="0"/>
      </w:pPr>
      <w:r>
        <w:separator/>
      </w:r>
    </w:p>
  </w:footnote>
  <w:footnote w:type="continuationSeparator" w:id="0">
    <w:p w14:paraId="74B1BFCF" w14:textId="77777777" w:rsidR="0020769E" w:rsidRDefault="0020769E" w:rsidP="00F56ED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EBADE8" w14:textId="77777777" w:rsidR="00C452F3" w:rsidRDefault="00C452F3" w:rsidP="00EF238D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D7411"/>
    <w:multiLevelType w:val="hybridMultilevel"/>
    <w:tmpl w:val="71D8E4E0"/>
    <w:lvl w:ilvl="0" w:tplc="FE44381C">
      <w:start w:val="1"/>
      <w:numFmt w:val="lowerLetter"/>
      <w:pStyle w:val="numsubpara"/>
      <w:lvlText w:val="%1."/>
      <w:lvlJc w:val="left"/>
      <w:pPr>
        <w:ind w:left="185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74" w:hanging="360"/>
      </w:pPr>
    </w:lvl>
    <w:lvl w:ilvl="2" w:tplc="0C09001B" w:tentative="1">
      <w:start w:val="1"/>
      <w:numFmt w:val="lowerRoman"/>
      <w:lvlText w:val="%3."/>
      <w:lvlJc w:val="right"/>
      <w:pPr>
        <w:ind w:left="3294" w:hanging="180"/>
      </w:pPr>
    </w:lvl>
    <w:lvl w:ilvl="3" w:tplc="0C09000F" w:tentative="1">
      <w:start w:val="1"/>
      <w:numFmt w:val="decimal"/>
      <w:lvlText w:val="%4."/>
      <w:lvlJc w:val="left"/>
      <w:pPr>
        <w:ind w:left="4014" w:hanging="360"/>
      </w:pPr>
    </w:lvl>
    <w:lvl w:ilvl="4" w:tplc="0C090019" w:tentative="1">
      <w:start w:val="1"/>
      <w:numFmt w:val="lowerLetter"/>
      <w:lvlText w:val="%5."/>
      <w:lvlJc w:val="left"/>
      <w:pPr>
        <w:ind w:left="4734" w:hanging="360"/>
      </w:pPr>
    </w:lvl>
    <w:lvl w:ilvl="5" w:tplc="0C09001B" w:tentative="1">
      <w:start w:val="1"/>
      <w:numFmt w:val="lowerRoman"/>
      <w:lvlText w:val="%6."/>
      <w:lvlJc w:val="right"/>
      <w:pPr>
        <w:ind w:left="5454" w:hanging="180"/>
      </w:pPr>
    </w:lvl>
    <w:lvl w:ilvl="6" w:tplc="0C09000F" w:tentative="1">
      <w:start w:val="1"/>
      <w:numFmt w:val="decimal"/>
      <w:lvlText w:val="%7."/>
      <w:lvlJc w:val="left"/>
      <w:pPr>
        <w:ind w:left="6174" w:hanging="360"/>
      </w:pPr>
    </w:lvl>
    <w:lvl w:ilvl="7" w:tplc="0C090019" w:tentative="1">
      <w:start w:val="1"/>
      <w:numFmt w:val="lowerLetter"/>
      <w:lvlText w:val="%8."/>
      <w:lvlJc w:val="left"/>
      <w:pPr>
        <w:ind w:left="6894" w:hanging="360"/>
      </w:pPr>
    </w:lvl>
    <w:lvl w:ilvl="8" w:tplc="0C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 w15:restartNumberingAfterBreak="0">
    <w:nsid w:val="0AC54E12"/>
    <w:multiLevelType w:val="hybridMultilevel"/>
    <w:tmpl w:val="A0AC717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B3B85"/>
    <w:multiLevelType w:val="hybridMultilevel"/>
    <w:tmpl w:val="46160EE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C76321F"/>
    <w:multiLevelType w:val="hybridMultilevel"/>
    <w:tmpl w:val="2642FC90"/>
    <w:lvl w:ilvl="0" w:tplc="67464A42">
      <w:start w:val="1"/>
      <w:numFmt w:val="lowerLetter"/>
      <w:pStyle w:val="paperactionlist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2591872"/>
    <w:multiLevelType w:val="hybridMultilevel"/>
    <w:tmpl w:val="036C7DBC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>
      <w:start w:val="1"/>
      <w:numFmt w:val="lowerLetter"/>
      <w:lvlText w:val="%5."/>
      <w:lvlJc w:val="left"/>
      <w:pPr>
        <w:ind w:left="3240" w:hanging="360"/>
      </w:pPr>
    </w:lvl>
    <w:lvl w:ilvl="5" w:tplc="0413001B">
      <w:start w:val="1"/>
      <w:numFmt w:val="lowerRoman"/>
      <w:lvlText w:val="%6."/>
      <w:lvlJc w:val="right"/>
      <w:pPr>
        <w:ind w:left="3960" w:hanging="180"/>
      </w:pPr>
    </w:lvl>
    <w:lvl w:ilvl="6" w:tplc="0413000F">
      <w:start w:val="1"/>
      <w:numFmt w:val="decimal"/>
      <w:lvlText w:val="%7."/>
      <w:lvlJc w:val="left"/>
      <w:pPr>
        <w:ind w:left="4680" w:hanging="360"/>
      </w:pPr>
    </w:lvl>
    <w:lvl w:ilvl="7" w:tplc="04130019">
      <w:start w:val="1"/>
      <w:numFmt w:val="lowerLetter"/>
      <w:lvlText w:val="%8."/>
      <w:lvlJc w:val="left"/>
      <w:pPr>
        <w:ind w:left="5400" w:hanging="360"/>
      </w:pPr>
    </w:lvl>
    <w:lvl w:ilvl="8" w:tplc="0413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9C0391"/>
    <w:multiLevelType w:val="hybridMultilevel"/>
    <w:tmpl w:val="E5569D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D508F4"/>
    <w:multiLevelType w:val="multilevel"/>
    <w:tmpl w:val="DE7E454A"/>
    <w:lvl w:ilvl="0">
      <w:start w:val="1"/>
      <w:numFmt w:val="decimal"/>
      <w:pStyle w:val="List1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iCs w:val="0"/>
        <w:caps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vertAlign w:val="baseline"/>
        <w:em w:val="none"/>
      </w:rPr>
    </w:lvl>
    <w:lvl w:ilvl="1">
      <w:start w:val="1"/>
      <w:numFmt w:val="lowerLetter"/>
      <w:pStyle w:val="List1indent1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pStyle w:val="List1indent2"/>
      <w:lvlText w:val="%3."/>
      <w:lvlJc w:val="righ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34950193"/>
    <w:multiLevelType w:val="hybridMultilevel"/>
    <w:tmpl w:val="2BC8DD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EE2FB3"/>
    <w:multiLevelType w:val="hybridMultilevel"/>
    <w:tmpl w:val="F608532A"/>
    <w:lvl w:ilvl="0" w:tplc="D8828364">
      <w:start w:val="1"/>
      <w:numFmt w:val="decimal"/>
      <w:pStyle w:val="numsubsuppara"/>
      <w:lvlText w:val="(%1)"/>
      <w:lvlJc w:val="right"/>
      <w:pPr>
        <w:ind w:left="185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74" w:hanging="360"/>
      </w:pPr>
    </w:lvl>
    <w:lvl w:ilvl="2" w:tplc="0C09001B" w:tentative="1">
      <w:start w:val="1"/>
      <w:numFmt w:val="lowerRoman"/>
      <w:lvlText w:val="%3."/>
      <w:lvlJc w:val="right"/>
      <w:pPr>
        <w:ind w:left="3294" w:hanging="180"/>
      </w:pPr>
    </w:lvl>
    <w:lvl w:ilvl="3" w:tplc="0C09000F" w:tentative="1">
      <w:start w:val="1"/>
      <w:numFmt w:val="decimal"/>
      <w:lvlText w:val="%4."/>
      <w:lvlJc w:val="left"/>
      <w:pPr>
        <w:ind w:left="4014" w:hanging="360"/>
      </w:pPr>
    </w:lvl>
    <w:lvl w:ilvl="4" w:tplc="0C090019" w:tentative="1">
      <w:start w:val="1"/>
      <w:numFmt w:val="lowerLetter"/>
      <w:lvlText w:val="%5."/>
      <w:lvlJc w:val="left"/>
      <w:pPr>
        <w:ind w:left="4734" w:hanging="360"/>
      </w:pPr>
    </w:lvl>
    <w:lvl w:ilvl="5" w:tplc="0C09001B" w:tentative="1">
      <w:start w:val="1"/>
      <w:numFmt w:val="lowerRoman"/>
      <w:lvlText w:val="%6."/>
      <w:lvlJc w:val="right"/>
      <w:pPr>
        <w:ind w:left="5454" w:hanging="180"/>
      </w:pPr>
    </w:lvl>
    <w:lvl w:ilvl="6" w:tplc="0C09000F" w:tentative="1">
      <w:start w:val="1"/>
      <w:numFmt w:val="decimal"/>
      <w:lvlText w:val="%7."/>
      <w:lvlJc w:val="left"/>
      <w:pPr>
        <w:ind w:left="6174" w:hanging="360"/>
      </w:pPr>
    </w:lvl>
    <w:lvl w:ilvl="7" w:tplc="0C090019" w:tentative="1">
      <w:start w:val="1"/>
      <w:numFmt w:val="lowerLetter"/>
      <w:lvlText w:val="%8."/>
      <w:lvlJc w:val="left"/>
      <w:pPr>
        <w:ind w:left="6894" w:hanging="360"/>
      </w:pPr>
    </w:lvl>
    <w:lvl w:ilvl="8" w:tplc="0C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 w15:restartNumberingAfterBreak="0">
    <w:nsid w:val="606B21EC"/>
    <w:multiLevelType w:val="hybridMultilevel"/>
    <w:tmpl w:val="18805C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E83B75"/>
    <w:multiLevelType w:val="hybridMultilevel"/>
    <w:tmpl w:val="40A44C18"/>
    <w:lvl w:ilvl="0" w:tplc="A7526BFA">
      <w:start w:val="1"/>
      <w:numFmt w:val="decimal"/>
      <w:pStyle w:val="numpara"/>
      <w:lvlText w:val="%1."/>
      <w:lvlJc w:val="left"/>
      <w:pPr>
        <w:ind w:left="1070" w:hanging="360"/>
      </w:pPr>
    </w:lvl>
    <w:lvl w:ilvl="1" w:tplc="DDDE1170">
      <w:start w:val="1"/>
      <w:numFmt w:val="lowerLetter"/>
      <w:lvlText w:val="%2."/>
      <w:lvlJc w:val="left"/>
      <w:pPr>
        <w:ind w:left="3141" w:hanging="360"/>
      </w:pPr>
    </w:lvl>
    <w:lvl w:ilvl="2" w:tplc="7FBE1D8E">
      <w:start w:val="1"/>
      <w:numFmt w:val="decimal"/>
      <w:pStyle w:val="numpara0"/>
      <w:lvlText w:val="%3."/>
      <w:lvlJc w:val="left"/>
      <w:pPr>
        <w:ind w:left="3861" w:hanging="18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4581" w:hanging="360"/>
      </w:pPr>
    </w:lvl>
    <w:lvl w:ilvl="4" w:tplc="0C090019" w:tentative="1">
      <w:start w:val="1"/>
      <w:numFmt w:val="lowerLetter"/>
      <w:lvlText w:val="%5."/>
      <w:lvlJc w:val="left"/>
      <w:pPr>
        <w:ind w:left="5301" w:hanging="360"/>
      </w:pPr>
    </w:lvl>
    <w:lvl w:ilvl="5" w:tplc="0C09001B" w:tentative="1">
      <w:start w:val="1"/>
      <w:numFmt w:val="lowerRoman"/>
      <w:lvlText w:val="%6."/>
      <w:lvlJc w:val="right"/>
      <w:pPr>
        <w:ind w:left="6021" w:hanging="180"/>
      </w:pPr>
    </w:lvl>
    <w:lvl w:ilvl="6" w:tplc="0C09000F" w:tentative="1">
      <w:start w:val="1"/>
      <w:numFmt w:val="decimal"/>
      <w:lvlText w:val="%7."/>
      <w:lvlJc w:val="left"/>
      <w:pPr>
        <w:ind w:left="6741" w:hanging="360"/>
      </w:pPr>
    </w:lvl>
    <w:lvl w:ilvl="7" w:tplc="0C090019" w:tentative="1">
      <w:start w:val="1"/>
      <w:numFmt w:val="lowerLetter"/>
      <w:lvlText w:val="%8."/>
      <w:lvlJc w:val="left"/>
      <w:pPr>
        <w:ind w:left="7461" w:hanging="360"/>
      </w:pPr>
    </w:lvl>
    <w:lvl w:ilvl="8" w:tplc="0C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1" w15:restartNumberingAfterBreak="0">
    <w:nsid w:val="6D116CB9"/>
    <w:multiLevelType w:val="hybridMultilevel"/>
    <w:tmpl w:val="C36A72B0"/>
    <w:lvl w:ilvl="0" w:tplc="A7526BFA">
      <w:start w:val="1"/>
      <w:numFmt w:val="decimal"/>
      <w:lvlText w:val="%1."/>
      <w:lvlJc w:val="left"/>
      <w:pPr>
        <w:ind w:left="1854" w:hanging="360"/>
      </w:pPr>
    </w:lvl>
    <w:lvl w:ilvl="1" w:tplc="DDDE1170">
      <w:start w:val="1"/>
      <w:numFmt w:val="lowerLetter"/>
      <w:lvlText w:val="%2."/>
      <w:lvlJc w:val="left"/>
      <w:pPr>
        <w:ind w:left="2574" w:hanging="360"/>
      </w:pPr>
    </w:lvl>
    <w:lvl w:ilvl="2" w:tplc="4D54DFAC">
      <w:start w:val="1"/>
      <w:numFmt w:val="decimal"/>
      <w:pStyle w:val="para"/>
      <w:lvlText w:val="(%3)"/>
      <w:lvlJc w:val="left"/>
      <w:pPr>
        <w:ind w:left="3294" w:hanging="18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4014" w:hanging="360"/>
      </w:pPr>
    </w:lvl>
    <w:lvl w:ilvl="4" w:tplc="0C090019" w:tentative="1">
      <w:start w:val="1"/>
      <w:numFmt w:val="lowerLetter"/>
      <w:lvlText w:val="%5."/>
      <w:lvlJc w:val="left"/>
      <w:pPr>
        <w:ind w:left="4734" w:hanging="360"/>
      </w:pPr>
    </w:lvl>
    <w:lvl w:ilvl="5" w:tplc="0C09001B" w:tentative="1">
      <w:start w:val="1"/>
      <w:numFmt w:val="lowerRoman"/>
      <w:lvlText w:val="%6."/>
      <w:lvlJc w:val="right"/>
      <w:pPr>
        <w:ind w:left="5454" w:hanging="180"/>
      </w:pPr>
    </w:lvl>
    <w:lvl w:ilvl="6" w:tplc="0C09000F" w:tentative="1">
      <w:start w:val="1"/>
      <w:numFmt w:val="decimal"/>
      <w:lvlText w:val="%7."/>
      <w:lvlJc w:val="left"/>
      <w:pPr>
        <w:ind w:left="6174" w:hanging="360"/>
      </w:pPr>
    </w:lvl>
    <w:lvl w:ilvl="7" w:tplc="0C090019" w:tentative="1">
      <w:start w:val="1"/>
      <w:numFmt w:val="lowerLetter"/>
      <w:lvlText w:val="%8."/>
      <w:lvlJc w:val="left"/>
      <w:pPr>
        <w:ind w:left="6894" w:hanging="360"/>
      </w:pPr>
    </w:lvl>
    <w:lvl w:ilvl="8" w:tplc="0C09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11"/>
  </w:num>
  <w:num w:numId="2">
    <w:abstractNumId w:val="10"/>
  </w:num>
  <w:num w:numId="3">
    <w:abstractNumId w:val="10"/>
  </w:num>
  <w:num w:numId="4">
    <w:abstractNumId w:val="0"/>
  </w:num>
  <w:num w:numId="5">
    <w:abstractNumId w:val="8"/>
  </w:num>
  <w:num w:numId="6">
    <w:abstractNumId w:val="3"/>
  </w:num>
  <w:num w:numId="7">
    <w:abstractNumId w:val="7"/>
  </w:num>
  <w:num w:numId="8">
    <w:abstractNumId w:val="5"/>
  </w:num>
  <w:num w:numId="9">
    <w:abstractNumId w:val="9"/>
  </w:num>
  <w:num w:numId="10">
    <w:abstractNumId w:val="6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567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AE3"/>
    <w:rsid w:val="00007B1A"/>
    <w:rsid w:val="00015270"/>
    <w:rsid w:val="00027DA3"/>
    <w:rsid w:val="00034148"/>
    <w:rsid w:val="000354C4"/>
    <w:rsid w:val="00043B0F"/>
    <w:rsid w:val="00043D50"/>
    <w:rsid w:val="0005489B"/>
    <w:rsid w:val="000549D3"/>
    <w:rsid w:val="00054D40"/>
    <w:rsid w:val="00070C46"/>
    <w:rsid w:val="000D33F4"/>
    <w:rsid w:val="000D775F"/>
    <w:rsid w:val="000E18C5"/>
    <w:rsid w:val="000E2C7F"/>
    <w:rsid w:val="000E30A0"/>
    <w:rsid w:val="000F160B"/>
    <w:rsid w:val="000F4858"/>
    <w:rsid w:val="0011563C"/>
    <w:rsid w:val="00115838"/>
    <w:rsid w:val="00116D9B"/>
    <w:rsid w:val="0011791D"/>
    <w:rsid w:val="00131125"/>
    <w:rsid w:val="00131E5B"/>
    <w:rsid w:val="0013419F"/>
    <w:rsid w:val="00134885"/>
    <w:rsid w:val="001416F8"/>
    <w:rsid w:val="0014489A"/>
    <w:rsid w:val="0015304D"/>
    <w:rsid w:val="00160D1B"/>
    <w:rsid w:val="00172709"/>
    <w:rsid w:val="001727D5"/>
    <w:rsid w:val="001736E6"/>
    <w:rsid w:val="001815D4"/>
    <w:rsid w:val="001D320A"/>
    <w:rsid w:val="001D4AE8"/>
    <w:rsid w:val="001D7C9D"/>
    <w:rsid w:val="0020769E"/>
    <w:rsid w:val="00215DC0"/>
    <w:rsid w:val="0021733E"/>
    <w:rsid w:val="00223B7A"/>
    <w:rsid w:val="002240B2"/>
    <w:rsid w:val="00226371"/>
    <w:rsid w:val="00263790"/>
    <w:rsid w:val="0026405B"/>
    <w:rsid w:val="002664B1"/>
    <w:rsid w:val="0027251A"/>
    <w:rsid w:val="002845DA"/>
    <w:rsid w:val="00295270"/>
    <w:rsid w:val="002A0933"/>
    <w:rsid w:val="002A5DAF"/>
    <w:rsid w:val="002B1AC8"/>
    <w:rsid w:val="002B66B4"/>
    <w:rsid w:val="002C1E7A"/>
    <w:rsid w:val="002C472A"/>
    <w:rsid w:val="002C591E"/>
    <w:rsid w:val="002D3DED"/>
    <w:rsid w:val="002E1986"/>
    <w:rsid w:val="002F3699"/>
    <w:rsid w:val="00321FCD"/>
    <w:rsid w:val="0033297C"/>
    <w:rsid w:val="003335FA"/>
    <w:rsid w:val="00343418"/>
    <w:rsid w:val="00344C7A"/>
    <w:rsid w:val="003461F5"/>
    <w:rsid w:val="00354F4A"/>
    <w:rsid w:val="00354F8C"/>
    <w:rsid w:val="003621E9"/>
    <w:rsid w:val="00362B0B"/>
    <w:rsid w:val="00387D38"/>
    <w:rsid w:val="0039275B"/>
    <w:rsid w:val="00394329"/>
    <w:rsid w:val="003A37B8"/>
    <w:rsid w:val="003B4BC5"/>
    <w:rsid w:val="003C54DA"/>
    <w:rsid w:val="003C7E22"/>
    <w:rsid w:val="003D4899"/>
    <w:rsid w:val="003E3186"/>
    <w:rsid w:val="003E421D"/>
    <w:rsid w:val="003F6D55"/>
    <w:rsid w:val="004044D4"/>
    <w:rsid w:val="004221ED"/>
    <w:rsid w:val="00435455"/>
    <w:rsid w:val="00442427"/>
    <w:rsid w:val="004458B1"/>
    <w:rsid w:val="00466D98"/>
    <w:rsid w:val="00473816"/>
    <w:rsid w:val="0048640B"/>
    <w:rsid w:val="00493C59"/>
    <w:rsid w:val="004B7A60"/>
    <w:rsid w:val="004B7AEA"/>
    <w:rsid w:val="004C5F94"/>
    <w:rsid w:val="004E7276"/>
    <w:rsid w:val="004F19B7"/>
    <w:rsid w:val="004F27A7"/>
    <w:rsid w:val="004F2908"/>
    <w:rsid w:val="004F59DF"/>
    <w:rsid w:val="004F6DEF"/>
    <w:rsid w:val="00512799"/>
    <w:rsid w:val="00513408"/>
    <w:rsid w:val="005239D4"/>
    <w:rsid w:val="005302B2"/>
    <w:rsid w:val="00547ABE"/>
    <w:rsid w:val="00560682"/>
    <w:rsid w:val="005668FF"/>
    <w:rsid w:val="005721D7"/>
    <w:rsid w:val="00575842"/>
    <w:rsid w:val="00592BC7"/>
    <w:rsid w:val="005B37BF"/>
    <w:rsid w:val="005B5B24"/>
    <w:rsid w:val="005C0BDD"/>
    <w:rsid w:val="005C7E1E"/>
    <w:rsid w:val="005E1716"/>
    <w:rsid w:val="005F3D55"/>
    <w:rsid w:val="005F6FF3"/>
    <w:rsid w:val="006000FA"/>
    <w:rsid w:val="00611B85"/>
    <w:rsid w:val="00617C10"/>
    <w:rsid w:val="00623D73"/>
    <w:rsid w:val="006246A5"/>
    <w:rsid w:val="00633A73"/>
    <w:rsid w:val="00634F7B"/>
    <w:rsid w:val="00650D74"/>
    <w:rsid w:val="00651448"/>
    <w:rsid w:val="00655E9D"/>
    <w:rsid w:val="00666A8B"/>
    <w:rsid w:val="0066770D"/>
    <w:rsid w:val="006709A3"/>
    <w:rsid w:val="00675CCD"/>
    <w:rsid w:val="006B4399"/>
    <w:rsid w:val="006C4859"/>
    <w:rsid w:val="006D505B"/>
    <w:rsid w:val="006E41B8"/>
    <w:rsid w:val="006F049E"/>
    <w:rsid w:val="006F33FD"/>
    <w:rsid w:val="006F7F7F"/>
    <w:rsid w:val="00707134"/>
    <w:rsid w:val="00712CC8"/>
    <w:rsid w:val="00722E84"/>
    <w:rsid w:val="007408BD"/>
    <w:rsid w:val="00745270"/>
    <w:rsid w:val="007655C3"/>
    <w:rsid w:val="00767C88"/>
    <w:rsid w:val="00776FDF"/>
    <w:rsid w:val="00784F0A"/>
    <w:rsid w:val="00786456"/>
    <w:rsid w:val="00786DEF"/>
    <w:rsid w:val="0079182A"/>
    <w:rsid w:val="00791F63"/>
    <w:rsid w:val="007A1E13"/>
    <w:rsid w:val="007A6141"/>
    <w:rsid w:val="007C08C0"/>
    <w:rsid w:val="007C0910"/>
    <w:rsid w:val="007C1A0B"/>
    <w:rsid w:val="007C4F69"/>
    <w:rsid w:val="007E2A05"/>
    <w:rsid w:val="007E51F6"/>
    <w:rsid w:val="007F0B3E"/>
    <w:rsid w:val="0081305D"/>
    <w:rsid w:val="00815F90"/>
    <w:rsid w:val="00816D73"/>
    <w:rsid w:val="0082160F"/>
    <w:rsid w:val="00827617"/>
    <w:rsid w:val="0084238D"/>
    <w:rsid w:val="008648BD"/>
    <w:rsid w:val="00871B64"/>
    <w:rsid w:val="008D292C"/>
    <w:rsid w:val="008D5DBD"/>
    <w:rsid w:val="008F0F69"/>
    <w:rsid w:val="00910810"/>
    <w:rsid w:val="0092020B"/>
    <w:rsid w:val="00924AC7"/>
    <w:rsid w:val="0092566E"/>
    <w:rsid w:val="00940C77"/>
    <w:rsid w:val="00944D5E"/>
    <w:rsid w:val="00947C3F"/>
    <w:rsid w:val="00982E5F"/>
    <w:rsid w:val="009A4779"/>
    <w:rsid w:val="009B6734"/>
    <w:rsid w:val="009B7A54"/>
    <w:rsid w:val="009C12FB"/>
    <w:rsid w:val="009C5827"/>
    <w:rsid w:val="009C6F77"/>
    <w:rsid w:val="009D1B2B"/>
    <w:rsid w:val="009D3DD9"/>
    <w:rsid w:val="009D5612"/>
    <w:rsid w:val="009E65EA"/>
    <w:rsid w:val="009E68DF"/>
    <w:rsid w:val="00A15F9E"/>
    <w:rsid w:val="00A272EA"/>
    <w:rsid w:val="00A327D2"/>
    <w:rsid w:val="00A50E99"/>
    <w:rsid w:val="00A5314D"/>
    <w:rsid w:val="00A549C3"/>
    <w:rsid w:val="00A579CC"/>
    <w:rsid w:val="00A70326"/>
    <w:rsid w:val="00A71150"/>
    <w:rsid w:val="00A742C6"/>
    <w:rsid w:val="00A84E50"/>
    <w:rsid w:val="00AB1AE3"/>
    <w:rsid w:val="00AB75C3"/>
    <w:rsid w:val="00AE5041"/>
    <w:rsid w:val="00AF43E7"/>
    <w:rsid w:val="00B0057D"/>
    <w:rsid w:val="00B00C7C"/>
    <w:rsid w:val="00B06806"/>
    <w:rsid w:val="00B15242"/>
    <w:rsid w:val="00B3204D"/>
    <w:rsid w:val="00B57194"/>
    <w:rsid w:val="00B6748A"/>
    <w:rsid w:val="00B8256F"/>
    <w:rsid w:val="00B86409"/>
    <w:rsid w:val="00B93789"/>
    <w:rsid w:val="00B953B4"/>
    <w:rsid w:val="00BB6701"/>
    <w:rsid w:val="00BB6750"/>
    <w:rsid w:val="00BE288F"/>
    <w:rsid w:val="00BE3EC8"/>
    <w:rsid w:val="00BE3F47"/>
    <w:rsid w:val="00BE4D05"/>
    <w:rsid w:val="00BE7866"/>
    <w:rsid w:val="00C04615"/>
    <w:rsid w:val="00C1754E"/>
    <w:rsid w:val="00C32FE4"/>
    <w:rsid w:val="00C35ACA"/>
    <w:rsid w:val="00C452F3"/>
    <w:rsid w:val="00C55011"/>
    <w:rsid w:val="00C66FA9"/>
    <w:rsid w:val="00C70C17"/>
    <w:rsid w:val="00C70E2F"/>
    <w:rsid w:val="00C94D09"/>
    <w:rsid w:val="00CB478B"/>
    <w:rsid w:val="00CC4862"/>
    <w:rsid w:val="00CE3E05"/>
    <w:rsid w:val="00D03322"/>
    <w:rsid w:val="00D06F8A"/>
    <w:rsid w:val="00D1108D"/>
    <w:rsid w:val="00D11F1E"/>
    <w:rsid w:val="00D16F8F"/>
    <w:rsid w:val="00D56C46"/>
    <w:rsid w:val="00D73390"/>
    <w:rsid w:val="00D81670"/>
    <w:rsid w:val="00D86ECD"/>
    <w:rsid w:val="00D9016C"/>
    <w:rsid w:val="00D93785"/>
    <w:rsid w:val="00DA3E89"/>
    <w:rsid w:val="00DA43E4"/>
    <w:rsid w:val="00DA7228"/>
    <w:rsid w:val="00DC4E92"/>
    <w:rsid w:val="00DD3D1D"/>
    <w:rsid w:val="00DD7B9F"/>
    <w:rsid w:val="00DE0871"/>
    <w:rsid w:val="00DF1037"/>
    <w:rsid w:val="00E0301A"/>
    <w:rsid w:val="00E2551D"/>
    <w:rsid w:val="00E3196B"/>
    <w:rsid w:val="00E4698E"/>
    <w:rsid w:val="00E52A5D"/>
    <w:rsid w:val="00E7146F"/>
    <w:rsid w:val="00E8636C"/>
    <w:rsid w:val="00EA684F"/>
    <w:rsid w:val="00EB0E47"/>
    <w:rsid w:val="00EC2AE3"/>
    <w:rsid w:val="00EC5E0F"/>
    <w:rsid w:val="00EE117D"/>
    <w:rsid w:val="00EE1964"/>
    <w:rsid w:val="00EE5A29"/>
    <w:rsid w:val="00EF238D"/>
    <w:rsid w:val="00F06395"/>
    <w:rsid w:val="00F12910"/>
    <w:rsid w:val="00F17AAB"/>
    <w:rsid w:val="00F46E65"/>
    <w:rsid w:val="00F56ED7"/>
    <w:rsid w:val="00F64FD6"/>
    <w:rsid w:val="00F72A97"/>
    <w:rsid w:val="00F80582"/>
    <w:rsid w:val="00F9157A"/>
    <w:rsid w:val="00F95B02"/>
    <w:rsid w:val="00F95F70"/>
    <w:rsid w:val="00FA4CE6"/>
    <w:rsid w:val="00FA7600"/>
    <w:rsid w:val="00FB3383"/>
    <w:rsid w:val="00FB64C5"/>
    <w:rsid w:val="00FC18D1"/>
    <w:rsid w:val="00FC3337"/>
    <w:rsid w:val="00FC5852"/>
    <w:rsid w:val="00FC68A8"/>
    <w:rsid w:val="00FE2FA7"/>
    <w:rsid w:val="00FE59CB"/>
    <w:rsid w:val="00FE79BA"/>
    <w:rsid w:val="00FF2943"/>
    <w:rsid w:val="00FF4D48"/>
    <w:rsid w:val="00FF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CC4A265"/>
  <w15:docId w15:val="{B2C97807-B9BC-4EE2-8095-75CF08973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2"/>
        <w:szCs w:val="22"/>
        <w:lang w:val="en-AU" w:eastAsia="en-US" w:bidi="ar-SA"/>
      </w:rPr>
    </w:rPrDefault>
    <w:pPrDefault>
      <w:pPr>
        <w:spacing w:before="120" w:after="120" w:line="240" w:lineRule="atLeast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33FD"/>
    <w:pPr>
      <w:spacing w:line="240" w:lineRule="auto"/>
    </w:pPr>
    <w:rPr>
      <w:rFonts w:eastAsia="Times New Roman" w:cs="Times New Roman"/>
      <w:szCs w:val="24"/>
      <w:lang w:eastAsia="en-AU"/>
    </w:rPr>
  </w:style>
  <w:style w:type="paragraph" w:styleId="Titre1">
    <w:name w:val="heading 1"/>
    <w:basedOn w:val="Normal"/>
    <w:next w:val="Normal"/>
    <w:link w:val="Titre1Car"/>
    <w:uiPriority w:val="9"/>
    <w:qFormat/>
    <w:rsid w:val="00BB6701"/>
    <w:pPr>
      <w:keepNext/>
      <w:keepLines/>
      <w:spacing w:before="240"/>
      <w:outlineLvl w:val="0"/>
    </w:pPr>
    <w:rPr>
      <w:rFonts w:eastAsiaTheme="majorEastAsia"/>
      <w:b/>
      <w:u w:val="single"/>
      <w:lang w:val="en-US"/>
    </w:rPr>
  </w:style>
  <w:style w:type="paragraph" w:styleId="Titre2">
    <w:name w:val="heading 2"/>
    <w:basedOn w:val="Titre1"/>
    <w:next w:val="Normal"/>
    <w:link w:val="Titre2Car"/>
    <w:uiPriority w:val="9"/>
    <w:unhideWhenUsed/>
    <w:qFormat/>
    <w:rsid w:val="00BB6701"/>
    <w:pPr>
      <w:outlineLvl w:val="1"/>
    </w:pPr>
    <w:rPr>
      <w:u w:val="none"/>
    </w:rPr>
  </w:style>
  <w:style w:type="paragraph" w:styleId="Titre3">
    <w:name w:val="heading 3"/>
    <w:basedOn w:val="Titre2"/>
    <w:next w:val="Normal"/>
    <w:link w:val="Titre3Car"/>
    <w:uiPriority w:val="9"/>
    <w:unhideWhenUsed/>
    <w:qFormat/>
    <w:rsid w:val="00BB6701"/>
    <w:pPr>
      <w:spacing w:before="120"/>
      <w:outlineLvl w:val="2"/>
    </w:pPr>
    <w:rPr>
      <w:b w:val="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B6701"/>
    <w:rPr>
      <w:rFonts w:eastAsiaTheme="majorEastAsia" w:cs="Times New Roman"/>
      <w:b/>
      <w:u w:val="single"/>
      <w:lang w:val="en-US"/>
    </w:rPr>
  </w:style>
  <w:style w:type="character" w:customStyle="1" w:styleId="Titre2Car">
    <w:name w:val="Titre 2 Car"/>
    <w:basedOn w:val="Policepardfaut"/>
    <w:link w:val="Titre2"/>
    <w:uiPriority w:val="9"/>
    <w:rsid w:val="00BB6701"/>
    <w:rPr>
      <w:rFonts w:eastAsiaTheme="majorEastAsia" w:cs="Times New Roman"/>
      <w:b/>
      <w:lang w:val="en-US"/>
    </w:rPr>
  </w:style>
  <w:style w:type="character" w:customStyle="1" w:styleId="Titre3Car">
    <w:name w:val="Titre 3 Car"/>
    <w:basedOn w:val="Policepardfaut"/>
    <w:link w:val="Titre3"/>
    <w:uiPriority w:val="9"/>
    <w:rsid w:val="00BB6701"/>
    <w:rPr>
      <w:rFonts w:eastAsiaTheme="majorEastAsia" w:cs="Times New Roman"/>
      <w:lang w:val="en-US"/>
    </w:rPr>
  </w:style>
  <w:style w:type="paragraph" w:styleId="Titre">
    <w:name w:val="Title"/>
    <w:basedOn w:val="Normal"/>
    <w:next w:val="Normal"/>
    <w:link w:val="TitreCar"/>
    <w:qFormat/>
    <w:rsid w:val="00BB6701"/>
    <w:pPr>
      <w:keepNext/>
      <w:keepLines/>
      <w:spacing w:after="360"/>
      <w:jc w:val="center"/>
    </w:pPr>
    <w:rPr>
      <w:rFonts w:eastAsiaTheme="majorEastAsia"/>
      <w:b/>
      <w:spacing w:val="-10"/>
      <w:kern w:val="28"/>
      <w:u w:val="single"/>
    </w:rPr>
  </w:style>
  <w:style w:type="character" w:customStyle="1" w:styleId="TitreCar">
    <w:name w:val="Titre Car"/>
    <w:basedOn w:val="Policepardfaut"/>
    <w:link w:val="Titre"/>
    <w:rsid w:val="00BB6701"/>
    <w:rPr>
      <w:rFonts w:eastAsiaTheme="majorEastAsia" w:cs="Times New Roman"/>
      <w:b/>
      <w:spacing w:val="-10"/>
      <w:kern w:val="28"/>
      <w:u w:val="single"/>
    </w:rPr>
  </w:style>
  <w:style w:type="character" w:styleId="Accentuation">
    <w:name w:val="Emphasis"/>
    <w:aliases w:val="Quoted text"/>
    <w:uiPriority w:val="20"/>
    <w:rsid w:val="00BB6701"/>
    <w:rPr>
      <w:rFonts w:ascii="Times New Roman" w:hAnsi="Times New Roman" w:cs="Times New Roman"/>
      <w:i/>
      <w:lang w:val="en-US"/>
    </w:rPr>
  </w:style>
  <w:style w:type="paragraph" w:styleId="Citation">
    <w:name w:val="Quote"/>
    <w:basedOn w:val="Normal"/>
    <w:next w:val="Normal"/>
    <w:link w:val="CitationCar"/>
    <w:uiPriority w:val="29"/>
    <w:rsid w:val="00BB670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BB6701"/>
    <w:rPr>
      <w:i/>
      <w:iCs/>
      <w:color w:val="404040" w:themeColor="text1" w:themeTint="BF"/>
    </w:rPr>
  </w:style>
  <w:style w:type="paragraph" w:customStyle="1" w:styleId="numsubpara">
    <w:name w:val="numsubpara"/>
    <w:basedOn w:val="Normal"/>
    <w:link w:val="numsubparaChar"/>
    <w:qFormat/>
    <w:rsid w:val="00C35ACA"/>
    <w:pPr>
      <w:numPr>
        <w:numId w:val="4"/>
      </w:numPr>
      <w:ind w:left="1134" w:hanging="567"/>
    </w:pPr>
  </w:style>
  <w:style w:type="paragraph" w:customStyle="1" w:styleId="subsubpara">
    <w:name w:val="subsubpara"/>
    <w:basedOn w:val="Normal"/>
    <w:link w:val="subsubparaChar"/>
    <w:qFormat/>
    <w:rsid w:val="00BB6701"/>
    <w:pPr>
      <w:ind w:left="1134"/>
    </w:pPr>
  </w:style>
  <w:style w:type="character" w:customStyle="1" w:styleId="numsubparaChar">
    <w:name w:val="numsubpara Char"/>
    <w:basedOn w:val="Policepardfaut"/>
    <w:link w:val="numsubpara"/>
    <w:rsid w:val="00C35ACA"/>
    <w:rPr>
      <w:rFonts w:eastAsia="Times New Roman" w:cs="Times New Roman"/>
      <w:szCs w:val="24"/>
      <w:lang w:eastAsia="en-AU"/>
    </w:rPr>
  </w:style>
  <w:style w:type="paragraph" w:styleId="Paragraphedeliste">
    <w:name w:val="List Paragraph"/>
    <w:basedOn w:val="Normal"/>
    <w:link w:val="ParagraphedelisteCar"/>
    <w:uiPriority w:val="34"/>
    <w:qFormat/>
    <w:rsid w:val="00BB6701"/>
    <w:pPr>
      <w:ind w:left="720"/>
      <w:contextualSpacing/>
    </w:pPr>
  </w:style>
  <w:style w:type="character" w:customStyle="1" w:styleId="subsubparaChar">
    <w:name w:val="subsubpara Char"/>
    <w:basedOn w:val="numsubparaChar"/>
    <w:link w:val="subsubpara"/>
    <w:rsid w:val="00BB6701"/>
    <w:rPr>
      <w:rFonts w:eastAsia="Times New Roman" w:cs="Times New Roman"/>
      <w:szCs w:val="24"/>
      <w:lang w:eastAsia="en-AU"/>
    </w:rPr>
  </w:style>
  <w:style w:type="paragraph" w:customStyle="1" w:styleId="1para">
    <w:name w:val="1. para"/>
    <w:basedOn w:val="Normal"/>
    <w:link w:val="1paraChar"/>
    <w:uiPriority w:val="1"/>
    <w:rsid w:val="00BB6701"/>
    <w:pPr>
      <w:contextualSpacing/>
    </w:pPr>
  </w:style>
  <w:style w:type="paragraph" w:customStyle="1" w:styleId="asubpara">
    <w:name w:val="a. subpara"/>
    <w:basedOn w:val="1para"/>
    <w:link w:val="asubparaChar"/>
    <w:uiPriority w:val="1"/>
    <w:rsid w:val="00BB6701"/>
  </w:style>
  <w:style w:type="character" w:customStyle="1" w:styleId="ParagraphedelisteCar">
    <w:name w:val="Paragraphe de liste Car"/>
    <w:basedOn w:val="Policepardfaut"/>
    <w:link w:val="Paragraphedeliste"/>
    <w:uiPriority w:val="34"/>
    <w:rsid w:val="00BB6701"/>
  </w:style>
  <w:style w:type="character" w:customStyle="1" w:styleId="1paraChar">
    <w:name w:val="1. para Char"/>
    <w:basedOn w:val="ParagraphedelisteCar"/>
    <w:link w:val="1para"/>
    <w:uiPriority w:val="1"/>
    <w:rsid w:val="00BB6701"/>
  </w:style>
  <w:style w:type="paragraph" w:customStyle="1" w:styleId="1subsubpara">
    <w:name w:val="(1) subsubpara"/>
    <w:basedOn w:val="1para"/>
    <w:link w:val="1subsubparaChar"/>
    <w:uiPriority w:val="1"/>
    <w:rsid w:val="00BB6701"/>
  </w:style>
  <w:style w:type="character" w:customStyle="1" w:styleId="asubparaChar">
    <w:name w:val="a. subpara Char"/>
    <w:basedOn w:val="1paraChar"/>
    <w:link w:val="asubpara"/>
    <w:uiPriority w:val="1"/>
    <w:rsid w:val="00BB6701"/>
  </w:style>
  <w:style w:type="character" w:customStyle="1" w:styleId="1subsubparaChar">
    <w:name w:val="(1) subsubpara Char"/>
    <w:basedOn w:val="1paraChar"/>
    <w:link w:val="1subsubpara"/>
    <w:uiPriority w:val="1"/>
    <w:rsid w:val="00BB6701"/>
  </w:style>
  <w:style w:type="paragraph" w:styleId="En-tte">
    <w:name w:val="header"/>
    <w:basedOn w:val="Normal"/>
    <w:link w:val="En-tteCar"/>
    <w:uiPriority w:val="99"/>
    <w:unhideWhenUsed/>
    <w:rsid w:val="00BB6701"/>
    <w:pPr>
      <w:tabs>
        <w:tab w:val="center" w:pos="4513"/>
        <w:tab w:val="right" w:pos="9026"/>
      </w:tabs>
      <w:spacing w:before="0" w:after="0"/>
    </w:pPr>
  </w:style>
  <w:style w:type="character" w:customStyle="1" w:styleId="En-tteCar">
    <w:name w:val="En-tête Car"/>
    <w:basedOn w:val="Policepardfaut"/>
    <w:link w:val="En-tte"/>
    <w:uiPriority w:val="99"/>
    <w:rsid w:val="00BB6701"/>
  </w:style>
  <w:style w:type="paragraph" w:styleId="Pieddepage">
    <w:name w:val="footer"/>
    <w:basedOn w:val="Normal"/>
    <w:link w:val="PieddepageCar"/>
    <w:unhideWhenUsed/>
    <w:rsid w:val="00BB6701"/>
    <w:pPr>
      <w:tabs>
        <w:tab w:val="center" w:pos="4513"/>
        <w:tab w:val="right" w:pos="9026"/>
      </w:tabs>
      <w:spacing w:before="0" w:after="0"/>
    </w:pPr>
  </w:style>
  <w:style w:type="character" w:customStyle="1" w:styleId="PieddepageCar">
    <w:name w:val="Pied de page Car"/>
    <w:basedOn w:val="Policepardfaut"/>
    <w:link w:val="Pieddepage"/>
    <w:rsid w:val="00BB6701"/>
  </w:style>
  <w:style w:type="paragraph" w:customStyle="1" w:styleId="para">
    <w:name w:val="para"/>
    <w:basedOn w:val="Normal"/>
    <w:link w:val="paraChar"/>
    <w:rsid w:val="00BB6701"/>
    <w:pPr>
      <w:numPr>
        <w:ilvl w:val="2"/>
        <w:numId w:val="1"/>
      </w:numPr>
      <w:contextualSpacing/>
    </w:pPr>
  </w:style>
  <w:style w:type="character" w:customStyle="1" w:styleId="paraChar">
    <w:name w:val="para Char"/>
    <w:basedOn w:val="ParagraphedelisteCar"/>
    <w:link w:val="para"/>
    <w:rsid w:val="00BB6701"/>
    <w:rPr>
      <w:rFonts w:eastAsia="Times New Roman" w:cs="Times New Roman"/>
      <w:szCs w:val="24"/>
      <w:lang w:eastAsia="en-AU"/>
    </w:rPr>
  </w:style>
  <w:style w:type="character" w:styleId="Lienhypertexte">
    <w:name w:val="Hyperlink"/>
    <w:basedOn w:val="Policepardfaut"/>
    <w:uiPriority w:val="99"/>
    <w:unhideWhenUsed/>
    <w:rsid w:val="00BB6701"/>
    <w:rPr>
      <w:color w:val="0000FF"/>
      <w:u w:val="single"/>
    </w:rPr>
  </w:style>
  <w:style w:type="paragraph" w:customStyle="1" w:styleId="numpara0">
    <w:name w:val="numpara"/>
    <w:basedOn w:val="Normal"/>
    <w:link w:val="numparaChar"/>
    <w:qFormat/>
    <w:rsid w:val="005C7E1E"/>
    <w:pPr>
      <w:numPr>
        <w:ilvl w:val="2"/>
        <w:numId w:val="2"/>
      </w:numPr>
    </w:pPr>
    <w:rPr>
      <w:lang w:val="en-GB"/>
    </w:rPr>
  </w:style>
  <w:style w:type="character" w:customStyle="1" w:styleId="numparaChar">
    <w:name w:val="numpara Char"/>
    <w:basedOn w:val="ParagraphedelisteCar"/>
    <w:link w:val="numpara0"/>
    <w:rsid w:val="005C7E1E"/>
    <w:rPr>
      <w:rFonts w:eastAsia="Times New Roman" w:cs="Times New Roman"/>
      <w:szCs w:val="24"/>
      <w:lang w:val="en-GB" w:eastAsia="en-AU"/>
    </w:rPr>
  </w:style>
  <w:style w:type="paragraph" w:customStyle="1" w:styleId="numpara">
    <w:name w:val="num para"/>
    <w:basedOn w:val="Normal"/>
    <w:link w:val="numparaChar0"/>
    <w:uiPriority w:val="1"/>
    <w:rsid w:val="005C7E1E"/>
    <w:pPr>
      <w:numPr>
        <w:numId w:val="3"/>
      </w:numPr>
      <w:ind w:left="0" w:firstLine="0"/>
      <w:contextualSpacing/>
    </w:pPr>
  </w:style>
  <w:style w:type="character" w:customStyle="1" w:styleId="numparaChar0">
    <w:name w:val="num para Char"/>
    <w:basedOn w:val="ParagraphedelisteCar"/>
    <w:link w:val="numpara"/>
    <w:uiPriority w:val="1"/>
    <w:rsid w:val="005C7E1E"/>
    <w:rPr>
      <w:rFonts w:eastAsia="Times New Roman" w:cs="Times New Roman"/>
      <w:szCs w:val="24"/>
      <w:lang w:eastAsia="en-AU"/>
    </w:rPr>
  </w:style>
  <w:style w:type="paragraph" w:customStyle="1" w:styleId="numsubsuppara">
    <w:name w:val="numsubsuppara"/>
    <w:basedOn w:val="numsubpara"/>
    <w:link w:val="numsubsupparaChar"/>
    <w:qFormat/>
    <w:rsid w:val="00C35ACA"/>
    <w:pPr>
      <w:numPr>
        <w:numId w:val="5"/>
      </w:numPr>
      <w:ind w:left="1701" w:hanging="567"/>
    </w:pPr>
  </w:style>
  <w:style w:type="paragraph" w:customStyle="1" w:styleId="subpara">
    <w:name w:val="subpara"/>
    <w:basedOn w:val="numsubsuppara"/>
    <w:link w:val="subparaChar"/>
    <w:qFormat/>
    <w:rsid w:val="00C35ACA"/>
    <w:pPr>
      <w:numPr>
        <w:numId w:val="0"/>
      </w:numPr>
      <w:ind w:left="567"/>
    </w:pPr>
  </w:style>
  <w:style w:type="character" w:customStyle="1" w:styleId="numsubsupparaChar">
    <w:name w:val="numsubsuppara Char"/>
    <w:basedOn w:val="numsubparaChar"/>
    <w:link w:val="numsubsuppara"/>
    <w:rsid w:val="00C35ACA"/>
    <w:rPr>
      <w:rFonts w:eastAsia="Times New Roman" w:cs="Times New Roman"/>
      <w:szCs w:val="24"/>
      <w:lang w:eastAsia="en-AU"/>
    </w:rPr>
  </w:style>
  <w:style w:type="character" w:customStyle="1" w:styleId="subparaChar">
    <w:name w:val="subpara Char"/>
    <w:basedOn w:val="numsubsupparaChar"/>
    <w:link w:val="subpara"/>
    <w:rsid w:val="00C35ACA"/>
    <w:rPr>
      <w:rFonts w:eastAsia="Times New Roman" w:cs="Times New Roman"/>
      <w:szCs w:val="24"/>
      <w:lang w:eastAsia="en-AU"/>
    </w:rPr>
  </w:style>
  <w:style w:type="table" w:styleId="Grilledutableau">
    <w:name w:val="Table Grid"/>
    <w:basedOn w:val="TableauNormal"/>
    <w:uiPriority w:val="39"/>
    <w:rsid w:val="006F33FD"/>
    <w:pPr>
      <w:spacing w:before="0" w:after="0" w:line="240" w:lineRule="auto"/>
      <w:jc w:val="left"/>
    </w:pPr>
    <w:rPr>
      <w:rFonts w:asciiTheme="minorHAnsi" w:hAnsiTheme="minorHAnsi" w:cs="Times New Roman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ccentuationlgre">
    <w:name w:val="Subtle Emphasis"/>
    <w:uiPriority w:val="19"/>
    <w:rsid w:val="006F33FD"/>
    <w:rPr>
      <w:i/>
      <w:color w:val="5A5A5A" w:themeColor="text1" w:themeTint="A5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84F0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4F0A"/>
    <w:rPr>
      <w:rFonts w:ascii="Tahoma" w:eastAsia="Times New Roman" w:hAnsi="Tahoma" w:cs="Tahoma"/>
      <w:sz w:val="16"/>
      <w:szCs w:val="16"/>
      <w:lang w:eastAsia="en-AU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60682"/>
    <w:pPr>
      <w:spacing w:before="0" w:after="0"/>
      <w:jc w:val="left"/>
    </w:pPr>
    <w:rPr>
      <w:rFonts w:asciiTheme="minorHAnsi" w:eastAsiaTheme="minorHAnsi" w:hAnsiTheme="minorHAnsi" w:cstheme="minorBidi"/>
      <w:sz w:val="20"/>
      <w:szCs w:val="20"/>
      <w:lang w:val="en-GB"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60682"/>
    <w:rPr>
      <w:rFonts w:asciiTheme="minorHAnsi" w:hAnsiTheme="minorHAnsi"/>
      <w:sz w:val="20"/>
      <w:szCs w:val="20"/>
      <w:lang w:val="en-GB"/>
    </w:rPr>
  </w:style>
  <w:style w:type="character" w:styleId="Appelnotedebasdep">
    <w:name w:val="footnote reference"/>
    <w:basedOn w:val="Policepardfaut"/>
    <w:uiPriority w:val="99"/>
    <w:semiHidden/>
    <w:unhideWhenUsed/>
    <w:rsid w:val="00560682"/>
    <w:rPr>
      <w:vertAlign w:val="superscript"/>
    </w:rPr>
  </w:style>
  <w:style w:type="character" w:styleId="Lienhypertextesuivivisit">
    <w:name w:val="FollowedHyperlink"/>
    <w:basedOn w:val="Policepardfaut"/>
    <w:uiPriority w:val="99"/>
    <w:semiHidden/>
    <w:unhideWhenUsed/>
    <w:rsid w:val="0011791D"/>
    <w:rPr>
      <w:color w:val="954F72" w:themeColor="followed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3F6D55"/>
    <w:pPr>
      <w:widowControl w:val="0"/>
      <w:autoSpaceDE w:val="0"/>
      <w:autoSpaceDN w:val="0"/>
      <w:spacing w:before="25" w:after="0"/>
      <w:ind w:left="80"/>
      <w:jc w:val="left"/>
    </w:pPr>
    <w:rPr>
      <w:rFonts w:ascii="Arial" w:eastAsia="Arial" w:hAnsi="Arial" w:cs="Arial"/>
      <w:szCs w:val="22"/>
      <w:lang w:val="en-US" w:eastAsia="en-US"/>
    </w:rPr>
  </w:style>
  <w:style w:type="paragraph" w:styleId="Sous-titre">
    <w:name w:val="Subtitle"/>
    <w:basedOn w:val="Normal"/>
    <w:next w:val="Normal"/>
    <w:link w:val="Sous-titreCar"/>
    <w:qFormat/>
    <w:rsid w:val="00FC68A8"/>
    <w:pPr>
      <w:keepNext/>
      <w:spacing w:before="240" w:after="0"/>
      <w:jc w:val="center"/>
    </w:pPr>
    <w:rPr>
      <w:rFonts w:ascii="Arial Narrow" w:hAnsi="Arial Narrow"/>
      <w:b/>
      <w:szCs w:val="22"/>
      <w:lang w:eastAsia="en-US"/>
    </w:rPr>
  </w:style>
  <w:style w:type="character" w:customStyle="1" w:styleId="Sous-titreCar">
    <w:name w:val="Sous-titre Car"/>
    <w:basedOn w:val="Policepardfaut"/>
    <w:link w:val="Sous-titre"/>
    <w:rsid w:val="00FC68A8"/>
    <w:rPr>
      <w:rFonts w:ascii="Arial Narrow" w:eastAsia="Times New Roman" w:hAnsi="Arial Narrow" w:cs="Times New Roman"/>
      <w:b/>
    </w:rPr>
  </w:style>
  <w:style w:type="paragraph" w:customStyle="1" w:styleId="PaperNumber">
    <w:name w:val="Paper Number"/>
    <w:basedOn w:val="Normal"/>
    <w:link w:val="PaperNumberChar"/>
    <w:qFormat/>
    <w:rsid w:val="00FC68A8"/>
    <w:pPr>
      <w:spacing w:before="0" w:after="0"/>
      <w:jc w:val="right"/>
    </w:pPr>
    <w:rPr>
      <w:rFonts w:ascii="Arial Narrow" w:hAnsi="Arial Narrow"/>
      <w:b/>
      <w:szCs w:val="22"/>
      <w:bdr w:val="single" w:sz="4" w:space="0" w:color="auto"/>
      <w:lang w:eastAsia="en-US"/>
    </w:rPr>
  </w:style>
  <w:style w:type="paragraph" w:customStyle="1" w:styleId="Papersummarylabel">
    <w:name w:val="Paper summary label"/>
    <w:basedOn w:val="Normal"/>
    <w:link w:val="PapersummarylabelChar"/>
    <w:qFormat/>
    <w:rsid w:val="00FC68A8"/>
    <w:pPr>
      <w:spacing w:before="0" w:after="0"/>
      <w:jc w:val="left"/>
    </w:pPr>
    <w:rPr>
      <w:rFonts w:ascii="Arial Narrow" w:hAnsi="Arial Narrow"/>
      <w:b/>
      <w:i/>
      <w:szCs w:val="22"/>
      <w:lang w:eastAsia="en-US"/>
    </w:rPr>
  </w:style>
  <w:style w:type="character" w:customStyle="1" w:styleId="PaperNumberChar">
    <w:name w:val="Paper Number Char"/>
    <w:basedOn w:val="Policepardfaut"/>
    <w:link w:val="PaperNumber"/>
    <w:rsid w:val="00FC68A8"/>
    <w:rPr>
      <w:rFonts w:ascii="Arial Narrow" w:eastAsia="Times New Roman" w:hAnsi="Arial Narrow" w:cs="Times New Roman"/>
      <w:b/>
      <w:bdr w:val="single" w:sz="4" w:space="0" w:color="auto"/>
    </w:rPr>
  </w:style>
  <w:style w:type="paragraph" w:customStyle="1" w:styleId="blockindent">
    <w:name w:val="block indent"/>
    <w:basedOn w:val="Normal"/>
    <w:link w:val="blockindentChar"/>
    <w:qFormat/>
    <w:rsid w:val="00FC68A8"/>
    <w:pPr>
      <w:spacing w:before="60" w:after="60"/>
      <w:ind w:left="792"/>
      <w:jc w:val="left"/>
    </w:pPr>
    <w:rPr>
      <w:rFonts w:ascii="Arial Narrow" w:hAnsi="Arial Narrow"/>
      <w:szCs w:val="22"/>
      <w:lang w:eastAsia="en-US"/>
    </w:rPr>
  </w:style>
  <w:style w:type="character" w:customStyle="1" w:styleId="PapersummarylabelChar">
    <w:name w:val="Paper summary label Char"/>
    <w:basedOn w:val="Policepardfaut"/>
    <w:link w:val="Papersummarylabel"/>
    <w:rsid w:val="00FC68A8"/>
    <w:rPr>
      <w:rFonts w:ascii="Arial Narrow" w:eastAsia="Times New Roman" w:hAnsi="Arial Narrow" w:cs="Times New Roman"/>
      <w:b/>
      <w:i/>
    </w:rPr>
  </w:style>
  <w:style w:type="paragraph" w:customStyle="1" w:styleId="paperactionlist">
    <w:name w:val="paper action list"/>
    <w:basedOn w:val="Normal"/>
    <w:link w:val="paperactionlistChar"/>
    <w:qFormat/>
    <w:rsid w:val="00FC68A8"/>
    <w:pPr>
      <w:numPr>
        <w:numId w:val="6"/>
      </w:numPr>
      <w:spacing w:before="60" w:after="60"/>
      <w:ind w:right="794"/>
    </w:pPr>
    <w:rPr>
      <w:rFonts w:ascii="Arial Narrow" w:hAnsi="Arial Narrow"/>
      <w:szCs w:val="22"/>
      <w:lang w:eastAsia="en-US"/>
    </w:rPr>
  </w:style>
  <w:style w:type="character" w:customStyle="1" w:styleId="blockindentChar">
    <w:name w:val="block indent Char"/>
    <w:basedOn w:val="Policepardfaut"/>
    <w:link w:val="blockindent"/>
    <w:rsid w:val="00FC68A8"/>
    <w:rPr>
      <w:rFonts w:ascii="Arial Narrow" w:eastAsia="Times New Roman" w:hAnsi="Arial Narrow" w:cs="Times New Roman"/>
    </w:rPr>
  </w:style>
  <w:style w:type="character" w:customStyle="1" w:styleId="paperactionlistChar">
    <w:name w:val="paper action list Char"/>
    <w:basedOn w:val="Policepardfaut"/>
    <w:link w:val="paperactionlist"/>
    <w:rsid w:val="00FC68A8"/>
    <w:rPr>
      <w:rFonts w:ascii="Arial Narrow" w:eastAsia="Times New Roman" w:hAnsi="Arial Narrow" w:cs="Times New Roman"/>
    </w:rPr>
  </w:style>
  <w:style w:type="character" w:customStyle="1" w:styleId="tlid-translation">
    <w:name w:val="tlid-translation"/>
    <w:basedOn w:val="Policepardfaut"/>
    <w:rsid w:val="00FC68A8"/>
  </w:style>
  <w:style w:type="paragraph" w:styleId="Sansinterligne">
    <w:name w:val="No Spacing"/>
    <w:uiPriority w:val="1"/>
    <w:qFormat/>
    <w:rsid w:val="00C32FE4"/>
    <w:pPr>
      <w:spacing w:before="0" w:after="0" w:line="240" w:lineRule="auto"/>
      <w:jc w:val="left"/>
    </w:pPr>
    <w:rPr>
      <w:rFonts w:asciiTheme="minorHAnsi" w:hAnsiTheme="minorHAnsi"/>
      <w:lang w:val="en-US"/>
    </w:rPr>
  </w:style>
  <w:style w:type="table" w:customStyle="1" w:styleId="Tabellenraster1">
    <w:name w:val="Tabellenraster1"/>
    <w:basedOn w:val="TableauNormal"/>
    <w:next w:val="Grilledutableau"/>
    <w:uiPriority w:val="59"/>
    <w:unhideWhenUsed/>
    <w:rsid w:val="00C32FE4"/>
    <w:pPr>
      <w:spacing w:before="0" w:after="0" w:line="240" w:lineRule="auto"/>
      <w:jc w:val="left"/>
    </w:pPr>
    <w:rPr>
      <w:rFonts w:eastAsia="PMingLiU" w:cs="Times New Roman"/>
      <w:sz w:val="20"/>
      <w:szCs w:val="20"/>
      <w:lang w:val="en-US"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brut">
    <w:name w:val="Plain Text"/>
    <w:basedOn w:val="Normal"/>
    <w:link w:val="TextebrutCar"/>
    <w:uiPriority w:val="99"/>
    <w:unhideWhenUsed/>
    <w:rsid w:val="00C452F3"/>
    <w:pPr>
      <w:spacing w:before="0" w:after="0"/>
      <w:jc w:val="left"/>
    </w:pPr>
    <w:rPr>
      <w:rFonts w:ascii="Calibri" w:eastAsiaTheme="minorHAnsi" w:hAnsi="Calibri" w:cstheme="minorBidi"/>
      <w:szCs w:val="21"/>
      <w:lang w:val="de-DE" w:eastAsia="en-US"/>
    </w:rPr>
  </w:style>
  <w:style w:type="character" w:customStyle="1" w:styleId="TextebrutCar">
    <w:name w:val="Texte brut Car"/>
    <w:basedOn w:val="Policepardfaut"/>
    <w:link w:val="Textebrut"/>
    <w:uiPriority w:val="99"/>
    <w:rsid w:val="00C452F3"/>
    <w:rPr>
      <w:rFonts w:ascii="Calibri" w:hAnsi="Calibri"/>
      <w:szCs w:val="21"/>
      <w:lang w:val="de-DE"/>
    </w:rPr>
  </w:style>
  <w:style w:type="paragraph" w:styleId="Corpsdetexte">
    <w:name w:val="Body Text"/>
    <w:basedOn w:val="Normal"/>
    <w:link w:val="CorpsdetexteCar"/>
    <w:qFormat/>
    <w:rsid w:val="00C452F3"/>
    <w:pPr>
      <w:spacing w:before="0"/>
    </w:pPr>
    <w:rPr>
      <w:rFonts w:ascii="Calibri" w:eastAsia="Calibri" w:hAnsi="Calibri" w:cs="Calibri"/>
      <w:szCs w:val="22"/>
      <w:lang w:val="en-GB" w:eastAsia="en-GB"/>
    </w:rPr>
  </w:style>
  <w:style w:type="character" w:customStyle="1" w:styleId="CorpsdetexteCar">
    <w:name w:val="Corps de texte Car"/>
    <w:basedOn w:val="Policepardfaut"/>
    <w:link w:val="Corpsdetexte"/>
    <w:rsid w:val="00C452F3"/>
    <w:rPr>
      <w:rFonts w:ascii="Calibri" w:eastAsia="Calibri" w:hAnsi="Calibri" w:cs="Calibri"/>
      <w:lang w:val="en-GB" w:eastAsia="en-GB"/>
    </w:rPr>
  </w:style>
  <w:style w:type="paragraph" w:customStyle="1" w:styleId="List1">
    <w:name w:val="List 1"/>
    <w:basedOn w:val="Normal"/>
    <w:qFormat/>
    <w:rsid w:val="00C452F3"/>
    <w:pPr>
      <w:numPr>
        <w:numId w:val="10"/>
      </w:numPr>
      <w:spacing w:before="0"/>
    </w:pPr>
    <w:rPr>
      <w:rFonts w:ascii="Calibri" w:eastAsia="Batang" w:hAnsi="Calibri"/>
      <w:szCs w:val="20"/>
      <w:lang w:val="fr-FR" w:eastAsia="en-GB"/>
    </w:rPr>
  </w:style>
  <w:style w:type="paragraph" w:customStyle="1" w:styleId="List1indent1">
    <w:name w:val="List 1 indent 1"/>
    <w:basedOn w:val="Normal"/>
    <w:rsid w:val="00C452F3"/>
    <w:pPr>
      <w:numPr>
        <w:ilvl w:val="1"/>
        <w:numId w:val="10"/>
      </w:numPr>
      <w:spacing w:before="0"/>
    </w:pPr>
    <w:rPr>
      <w:rFonts w:ascii="Arial" w:eastAsia="Batang" w:hAnsi="Arial"/>
      <w:szCs w:val="20"/>
      <w:lang w:val="fr-FR" w:eastAsia="en-GB"/>
    </w:rPr>
  </w:style>
  <w:style w:type="paragraph" w:customStyle="1" w:styleId="List1indent2">
    <w:name w:val="List 1 indent 2"/>
    <w:basedOn w:val="Normal"/>
    <w:qFormat/>
    <w:rsid w:val="00C452F3"/>
    <w:pPr>
      <w:widowControl w:val="0"/>
      <w:numPr>
        <w:ilvl w:val="2"/>
        <w:numId w:val="10"/>
      </w:numPr>
      <w:autoSpaceDE w:val="0"/>
      <w:autoSpaceDN w:val="0"/>
      <w:adjustRightInd w:val="0"/>
      <w:spacing w:before="0"/>
    </w:pPr>
    <w:rPr>
      <w:rFonts w:ascii="Arial" w:eastAsia="Batang" w:hAnsi="Arial"/>
      <w:sz w:val="20"/>
      <w:szCs w:val="20"/>
      <w:lang w:val="fr-FR" w:eastAsia="en-GB"/>
    </w:rPr>
  </w:style>
  <w:style w:type="paragraph" w:customStyle="1" w:styleId="List1text">
    <w:name w:val="List 1 text"/>
    <w:basedOn w:val="Normal"/>
    <w:qFormat/>
    <w:rsid w:val="00C452F3"/>
    <w:pPr>
      <w:spacing w:before="0"/>
      <w:ind w:left="567"/>
      <w:jc w:val="left"/>
    </w:pPr>
    <w:rPr>
      <w:rFonts w:ascii="Arial" w:eastAsia="Batang" w:hAnsi="Arial"/>
      <w:szCs w:val="20"/>
      <w:lang w:val="fr-FR" w:eastAsia="en-GB"/>
    </w:rPr>
  </w:style>
  <w:style w:type="paragraph" w:styleId="Commentaire">
    <w:name w:val="annotation text"/>
    <w:basedOn w:val="Normal"/>
    <w:link w:val="CommentaireCar"/>
    <w:uiPriority w:val="99"/>
    <w:unhideWhenUsed/>
    <w:rsid w:val="005B5B24"/>
    <w:pPr>
      <w:spacing w:before="0" w:after="160"/>
      <w:jc w:val="left"/>
    </w:pPr>
    <w:rPr>
      <w:rFonts w:asciiTheme="minorHAnsi" w:eastAsiaTheme="minorHAnsi" w:hAnsiTheme="minorHAnsi" w:cstheme="minorBidi"/>
      <w:sz w:val="20"/>
      <w:szCs w:val="20"/>
      <w:lang w:val="nl-NL" w:eastAsia="en-US"/>
    </w:rPr>
  </w:style>
  <w:style w:type="character" w:customStyle="1" w:styleId="CommentaireCar">
    <w:name w:val="Commentaire Car"/>
    <w:basedOn w:val="Policepardfaut"/>
    <w:link w:val="Commentaire"/>
    <w:uiPriority w:val="99"/>
    <w:rsid w:val="005B5B24"/>
    <w:rPr>
      <w:rFonts w:asciiTheme="minorHAnsi" w:hAnsiTheme="minorHAnsi"/>
      <w:sz w:val="20"/>
      <w:szCs w:val="20"/>
      <w:lang w:val="nl-NL"/>
    </w:rPr>
  </w:style>
  <w:style w:type="character" w:styleId="Marquedecommentaire">
    <w:name w:val="annotation reference"/>
    <w:basedOn w:val="Policepardfaut"/>
    <w:uiPriority w:val="99"/>
    <w:semiHidden/>
    <w:unhideWhenUsed/>
    <w:rsid w:val="005B5B24"/>
    <w:rPr>
      <w:sz w:val="16"/>
      <w:szCs w:val="16"/>
    </w:rPr>
  </w:style>
  <w:style w:type="paragraph" w:styleId="NormalWeb">
    <w:name w:val="Normal (Web)"/>
    <w:basedOn w:val="Normal"/>
    <w:uiPriority w:val="99"/>
    <w:unhideWhenUsed/>
    <w:rsid w:val="005B5B24"/>
    <w:pPr>
      <w:spacing w:before="100" w:beforeAutospacing="1" w:after="100" w:afterAutospacing="1"/>
      <w:jc w:val="left"/>
    </w:pPr>
    <w:rPr>
      <w:rFonts w:eastAsiaTheme="minorEastAsia"/>
      <w:sz w:val="24"/>
      <w:lang w:val="de-DE" w:eastAsia="de-D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06806"/>
    <w:pPr>
      <w:spacing w:before="120" w:after="120"/>
      <w:jc w:val="both"/>
    </w:pPr>
    <w:rPr>
      <w:rFonts w:ascii="Times New Roman" w:eastAsia="Times New Roman" w:hAnsi="Times New Roman" w:cs="Times New Roman"/>
      <w:b/>
      <w:bCs/>
      <w:lang w:val="en-AU" w:eastAsia="en-AU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06806"/>
    <w:rPr>
      <w:rFonts w:asciiTheme="minorHAnsi" w:eastAsia="Times New Roman" w:hAnsiTheme="minorHAnsi" w:cs="Times New Roman"/>
      <w:b/>
      <w:bCs/>
      <w:sz w:val="20"/>
      <w:szCs w:val="20"/>
      <w:lang w:val="nl-NL" w:eastAsia="en-AU"/>
    </w:rPr>
  </w:style>
  <w:style w:type="paragraph" w:styleId="Rvision">
    <w:name w:val="Revision"/>
    <w:hidden/>
    <w:uiPriority w:val="99"/>
    <w:semiHidden/>
    <w:rsid w:val="005302B2"/>
    <w:pPr>
      <w:spacing w:before="0" w:after="0" w:line="240" w:lineRule="auto"/>
      <w:jc w:val="left"/>
    </w:pPr>
    <w:rPr>
      <w:rFonts w:eastAsia="Times New Roman" w:cs="Times New Roman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0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6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16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00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1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0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12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0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0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1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0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7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2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4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5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7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5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5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5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0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6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8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4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8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1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0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2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7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1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7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2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3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2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2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5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4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2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3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8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7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0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7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8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2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1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1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1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5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8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80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7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9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9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bert\Documents\Custom%20Office%20Templates\IHO%20WG%20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rench xmlns="5ab0892a-c027-4374-b0ad-e9b53555f084" xsi:nil="true"/>
    <English xmlns="5ab0892a-c027-4374-b0ad-e9b53555f084">IHO WG letter</English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FAB731F64ECC47978504B4960D790F" ma:contentTypeVersion="2" ma:contentTypeDescription="Create a new document." ma:contentTypeScope="" ma:versionID="cc521c3dec5d57de6a53848b0f851174">
  <xsd:schema xmlns:xsd="http://www.w3.org/2001/XMLSchema" xmlns:xs="http://www.w3.org/2001/XMLSchema" xmlns:p="http://schemas.microsoft.com/office/2006/metadata/properties" xmlns:ns2="5ab0892a-c027-4374-b0ad-e9b53555f084" targetNamespace="http://schemas.microsoft.com/office/2006/metadata/properties" ma:root="true" ma:fieldsID="2daa69cf4fdfad79de39bfc7e1e3c16a" ns2:_="">
    <xsd:import namespace="5ab0892a-c027-4374-b0ad-e9b53555f084"/>
    <xsd:element name="properties">
      <xsd:complexType>
        <xsd:sequence>
          <xsd:element name="documentManagement">
            <xsd:complexType>
              <xsd:all>
                <xsd:element ref="ns2:French" minOccurs="0"/>
                <xsd:element ref="ns2:Engli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b0892a-c027-4374-b0ad-e9b53555f084" elementFormDefault="qualified">
    <xsd:import namespace="http://schemas.microsoft.com/office/2006/documentManagement/types"/>
    <xsd:import namespace="http://schemas.microsoft.com/office/infopath/2007/PartnerControls"/>
    <xsd:element name="French" ma:index="8" nillable="true" ma:displayName="French" ma:internalName="French">
      <xsd:simpleType>
        <xsd:restriction base="dms:Text">
          <xsd:maxLength value="255"/>
        </xsd:restriction>
      </xsd:simpleType>
    </xsd:element>
    <xsd:element name="English" ma:index="9" nillable="true" ma:displayName="English" ma:internalName="English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EC984-2655-4BB8-AB0B-24F004D82E49}">
  <ds:schemaRefs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5ab0892a-c027-4374-b0ad-e9b53555f084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F4C9E36-D850-4F40-9FC1-C2ADAD4FE9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DB7354-ED26-4F49-A8D0-F08CC0DD7E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b0892a-c027-4374-b0ad-e9b53555f0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96F94F5-F83E-4E0A-926E-ACBB8C112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IHO WG letter.dotx</Template>
  <TotalTime>1</TotalTime>
  <Pages>2</Pages>
  <Words>219</Words>
  <Characters>1205</Characters>
  <Application>Microsoft Office Word</Application>
  <DocSecurity>0</DocSecurity>
  <Lines>10</Lines>
  <Paragraphs>2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IHO WG letter</vt:lpstr>
      <vt:lpstr>IHO WG letter</vt:lpstr>
      <vt:lpstr>IHO WG letter</vt:lpstr>
    </vt:vector>
  </TitlesOfParts>
  <Company>International Hydrographic Bureau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IHO WG letter</dc:title>
  <dc:creator>Jens Schröder-Fürstenberg</dc:creator>
  <cp:lastModifiedBy>Gabin Sogorb, DMI/REX</cp:lastModifiedBy>
  <cp:revision>2</cp:revision>
  <dcterms:created xsi:type="dcterms:W3CDTF">2023-09-20T05:54:00Z</dcterms:created>
  <dcterms:modified xsi:type="dcterms:W3CDTF">2023-09-20T05:54:00Z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0x010100E4FAB731F64ECC47978504B4960D790F</vt:lpwstr>
  </property>
</Properties>
</file>