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B" w:rsidRPr="007C159B" w:rsidRDefault="007C159B" w:rsidP="007C159B">
      <w:pPr>
        <w:widowControl w:val="0"/>
        <w:autoSpaceDE w:val="0"/>
        <w:autoSpaceDN w:val="0"/>
        <w:adjustRightInd w:val="0"/>
        <w:ind w:right="20"/>
        <w:jc w:val="right"/>
        <w:rPr>
          <w:b/>
          <w:color w:val="000000" w:themeColor="text1"/>
          <w:u w:val="single"/>
        </w:rPr>
      </w:pPr>
      <w:r w:rsidRPr="007C159B">
        <w:rPr>
          <w:b/>
          <w:color w:val="000000" w:themeColor="text1"/>
          <w:u w:val="single"/>
        </w:rPr>
        <w:t>SWPHC17-04</w:t>
      </w:r>
    </w:p>
    <w:p w:rsidR="007C159B" w:rsidRPr="007C159B" w:rsidRDefault="007C159B" w:rsidP="00DC129D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12"/>
          <w:szCs w:val="12"/>
        </w:rPr>
      </w:pPr>
      <w:bookmarkStart w:id="0" w:name="_GoBack"/>
      <w:bookmarkEnd w:id="0"/>
    </w:p>
    <w:p w:rsidR="00DC129D" w:rsidRPr="00090639" w:rsidRDefault="00DC129D" w:rsidP="00DC129D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>16</w:t>
      </w:r>
      <w:r w:rsidRPr="00A41BCB">
        <w:rPr>
          <w:b/>
          <w:color w:val="000000" w:themeColor="text1"/>
          <w:sz w:val="22"/>
          <w:szCs w:val="22"/>
          <w:vertAlign w:val="superscript"/>
        </w:rPr>
        <w:t>th</w:t>
      </w:r>
      <w:proofErr w:type="gramEnd"/>
      <w:r w:rsidRPr="00090639">
        <w:rPr>
          <w:b/>
          <w:color w:val="000000" w:themeColor="text1"/>
          <w:sz w:val="22"/>
          <w:szCs w:val="22"/>
        </w:rPr>
        <w:t xml:space="preserve"> South West Pacific Hydrographic Commission Meeting</w:t>
      </w:r>
    </w:p>
    <w:p w:rsidR="00DC129D" w:rsidRPr="00090639" w:rsidRDefault="00DC129D" w:rsidP="00DC129D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13-15 February 2019</w:t>
      </w:r>
    </w:p>
    <w:p w:rsidR="00DC129D" w:rsidRPr="00090639" w:rsidRDefault="00DC129D" w:rsidP="00DC129D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Niue</w:t>
      </w:r>
    </w:p>
    <w:p w:rsidR="00DC129D" w:rsidRPr="007C159B" w:rsidRDefault="00DC129D" w:rsidP="00DC129D">
      <w:pPr>
        <w:widowControl w:val="0"/>
        <w:autoSpaceDE w:val="0"/>
        <w:autoSpaceDN w:val="0"/>
        <w:adjustRightInd w:val="0"/>
        <w:ind w:right="20"/>
        <w:rPr>
          <w:b/>
          <w:color w:val="000000" w:themeColor="text1"/>
          <w:sz w:val="12"/>
          <w:szCs w:val="12"/>
        </w:rPr>
      </w:pPr>
    </w:p>
    <w:p w:rsidR="00DC129D" w:rsidRPr="00A003CF" w:rsidRDefault="00DC129D" w:rsidP="00DC129D">
      <w:pPr>
        <w:widowControl w:val="0"/>
        <w:autoSpaceDE w:val="0"/>
        <w:autoSpaceDN w:val="0"/>
        <w:adjustRightInd w:val="0"/>
        <w:ind w:right="-603"/>
        <w:jc w:val="center"/>
        <w:rPr>
          <w:b/>
          <w:color w:val="000000" w:themeColor="text1"/>
          <w:sz w:val="22"/>
          <w:szCs w:val="22"/>
        </w:rPr>
      </w:pPr>
      <w:r w:rsidRPr="00090639">
        <w:rPr>
          <w:b/>
          <w:color w:val="000000" w:themeColor="text1"/>
          <w:sz w:val="22"/>
          <w:szCs w:val="22"/>
        </w:rPr>
        <w:t>LIST OF ACTIONS</w:t>
      </w:r>
      <w:r>
        <w:rPr>
          <w:b/>
          <w:color w:val="000000" w:themeColor="text1"/>
          <w:sz w:val="22"/>
          <w:szCs w:val="22"/>
        </w:rPr>
        <w:t xml:space="preserve"> </w:t>
      </w:r>
      <w:r w:rsidRPr="0034692D">
        <w:rPr>
          <w:b/>
          <w:color w:val="000000" w:themeColor="text1"/>
          <w:sz w:val="20"/>
          <w:szCs w:val="20"/>
        </w:rPr>
        <w:t>(u</w:t>
      </w:r>
      <w:r w:rsidR="00A4729B">
        <w:rPr>
          <w:b/>
          <w:color w:val="000000" w:themeColor="text1"/>
          <w:sz w:val="20"/>
          <w:szCs w:val="20"/>
        </w:rPr>
        <w:t>pdated 15 January</w:t>
      </w:r>
      <w:r>
        <w:rPr>
          <w:b/>
          <w:color w:val="000000" w:themeColor="text1"/>
          <w:sz w:val="20"/>
          <w:szCs w:val="20"/>
        </w:rPr>
        <w:t xml:space="preserve"> 2019</w:t>
      </w:r>
      <w:r w:rsidRPr="0034692D">
        <w:rPr>
          <w:b/>
          <w:color w:val="000000" w:themeColor="text1"/>
          <w:sz w:val="20"/>
          <w:szCs w:val="20"/>
        </w:rPr>
        <w:t>)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DC129D" w:rsidRPr="0085761E" w:rsidRDefault="00DC129D" w:rsidP="00DC129D">
      <w:pPr>
        <w:widowControl w:val="0"/>
        <w:autoSpaceDE w:val="0"/>
        <w:autoSpaceDN w:val="0"/>
        <w:adjustRightInd w:val="0"/>
        <w:ind w:right="20"/>
        <w:rPr>
          <w:color w:val="000000" w:themeColor="text1"/>
          <w:sz w:val="16"/>
          <w:szCs w:val="16"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1013"/>
        <w:gridCol w:w="5528"/>
        <w:gridCol w:w="1560"/>
        <w:gridCol w:w="1701"/>
      </w:tblGrid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5528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1560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Responsible</w:t>
            </w:r>
          </w:p>
        </w:tc>
        <w:tc>
          <w:tcPr>
            <w:tcW w:w="1701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71EB">
              <w:rPr>
                <w:b/>
                <w:color w:val="000000" w:themeColor="text1"/>
                <w:sz w:val="22"/>
                <w:szCs w:val="22"/>
              </w:rPr>
              <w:t>Deadline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consider providing CATZOC methodology/practices to  DQWG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Zealand</w:t>
            </w:r>
          </w:p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129D" w:rsidRPr="007E71EB" w:rsidRDefault="007E7455" w:rsidP="00171C0C">
            <w:pPr>
              <w:spacing w:line="228" w:lineRule="exact"/>
              <w:rPr>
                <w:sz w:val="22"/>
                <w:szCs w:val="22"/>
              </w:rPr>
            </w:pPr>
            <w:r w:rsidRPr="007E7455">
              <w:rPr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 respond to IHO CL 11/2019 (Annex B) indicating whether they support CSB activity within their waters of national jurisdiction </w:t>
            </w:r>
          </w:p>
          <w:p w:rsidR="00DC129D" w:rsidRPr="00A41BC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Members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 May 2019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7F7966">
              <w:rPr>
                <w:color w:val="000000"/>
                <w:sz w:val="22"/>
                <w:szCs w:val="22"/>
              </w:rPr>
              <w:t>to liaise with IALA and SPC to encourage coastal States that are not yet Members to join the SWPHC</w:t>
            </w:r>
          </w:p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:rsidR="00DC129D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986063">
              <w:rPr>
                <w:color w:val="000000"/>
                <w:sz w:val="22"/>
                <w:szCs w:val="22"/>
              </w:rPr>
              <w:t>to consider identifyi</w:t>
            </w:r>
            <w:r>
              <w:rPr>
                <w:color w:val="000000"/>
                <w:sz w:val="22"/>
                <w:szCs w:val="22"/>
              </w:rPr>
              <w:t>ng opportunities in national/</w:t>
            </w:r>
            <w:r w:rsidRPr="00986063">
              <w:rPr>
                <w:color w:val="000000"/>
                <w:sz w:val="22"/>
                <w:szCs w:val="22"/>
              </w:rPr>
              <w:t>regional</w:t>
            </w:r>
            <w:r>
              <w:rPr>
                <w:color w:val="000000"/>
                <w:sz w:val="22"/>
                <w:szCs w:val="22"/>
              </w:rPr>
              <w:t xml:space="preserve">/international donor agencies to </w:t>
            </w:r>
            <w:r w:rsidRPr="00986063">
              <w:rPr>
                <w:color w:val="000000"/>
                <w:sz w:val="22"/>
                <w:szCs w:val="22"/>
              </w:rPr>
              <w:t>inco</w:t>
            </w:r>
            <w:r>
              <w:rPr>
                <w:color w:val="000000"/>
                <w:sz w:val="22"/>
                <w:szCs w:val="22"/>
              </w:rPr>
              <w:t>rporate hydrography in development projects.</w:t>
            </w:r>
          </w:p>
          <w:p w:rsidR="00DC129D" w:rsidRPr="007F7966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701" w:type="dxa"/>
          </w:tcPr>
          <w:p w:rsidR="00DC129D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986063">
              <w:rPr>
                <w:color w:val="000000"/>
                <w:sz w:val="22"/>
                <w:szCs w:val="22"/>
              </w:rPr>
              <w:t>to review their entries in the IHO Yearbook and C-55 and to provide the IHO Secretariat with the appropriate updates or to report no change.</w:t>
            </w:r>
          </w:p>
          <w:p w:rsidR="00DC129D" w:rsidRPr="007F7966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701" w:type="dxa"/>
          </w:tcPr>
          <w:p w:rsidR="00DC129D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986063">
              <w:rPr>
                <w:color w:val="000000"/>
                <w:sz w:val="22"/>
                <w:szCs w:val="22"/>
              </w:rPr>
              <w:t>to consider submitting papers for publication in the International Hydrographic Review</w:t>
            </w:r>
          </w:p>
          <w:p w:rsidR="00DC129D" w:rsidRPr="007F7966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701" w:type="dxa"/>
          </w:tcPr>
          <w:p w:rsidR="00DC129D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5528" w:type="dxa"/>
          </w:tcPr>
          <w:p w:rsidR="00DC129D" w:rsidRPr="00D8477A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8477A">
              <w:rPr>
                <w:sz w:val="22"/>
                <w:szCs w:val="22"/>
              </w:rPr>
              <w:t>o look into establishing regional MSDI WG</w:t>
            </w:r>
          </w:p>
        </w:tc>
        <w:tc>
          <w:tcPr>
            <w:tcW w:w="1560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 w:rsidRPr="00D8477A">
              <w:rPr>
                <w:sz w:val="22"/>
                <w:szCs w:val="22"/>
              </w:rPr>
              <w:t>Chair</w:t>
            </w:r>
          </w:p>
          <w:p w:rsidR="00DC129D" w:rsidRPr="00D8477A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Vice-Chair</w:t>
            </w:r>
          </w:p>
        </w:tc>
        <w:tc>
          <w:tcPr>
            <w:tcW w:w="1701" w:type="dxa"/>
          </w:tcPr>
          <w:p w:rsidR="00DC129D" w:rsidRPr="00D8477A" w:rsidRDefault="00DC129D" w:rsidP="00171C0C">
            <w:pPr>
              <w:rPr>
                <w:sz w:val="22"/>
                <w:szCs w:val="22"/>
              </w:rPr>
            </w:pPr>
            <w:r w:rsidRPr="00D8477A">
              <w:rPr>
                <w:sz w:val="22"/>
                <w:szCs w:val="22"/>
              </w:rPr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528" w:type="dxa"/>
          </w:tcPr>
          <w:p w:rsidR="00DC129D" w:rsidRPr="00D8477A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D8477A">
              <w:rPr>
                <w:color w:val="000000"/>
                <w:sz w:val="22"/>
                <w:szCs w:val="22"/>
              </w:rPr>
              <w:t>to review the SWPHC Statutes after adoption/outcome of the Proposed Amendments to the IHO Resolution 2/1997, as amended.</w:t>
            </w:r>
          </w:p>
        </w:tc>
        <w:tc>
          <w:tcPr>
            <w:tcW w:w="1560" w:type="dxa"/>
          </w:tcPr>
          <w:p w:rsidR="00DC129D" w:rsidRPr="00D8477A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 w:rsidRPr="00D8477A">
              <w:rPr>
                <w:spacing w:val="-1"/>
                <w:sz w:val="22"/>
                <w:szCs w:val="22"/>
              </w:rPr>
              <w:t>Members</w:t>
            </w:r>
          </w:p>
        </w:tc>
        <w:tc>
          <w:tcPr>
            <w:tcW w:w="1701" w:type="dxa"/>
          </w:tcPr>
          <w:p w:rsidR="00DC129D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 w:rsidRPr="00D8477A">
              <w:rPr>
                <w:sz w:val="22"/>
                <w:szCs w:val="22"/>
              </w:rPr>
              <w:t>Upon adoption of IHO Resolution 2/1997 as amended</w:t>
            </w:r>
          </w:p>
          <w:p w:rsidR="00CE305E" w:rsidRPr="00D8477A" w:rsidRDefault="00CE305E" w:rsidP="00171C0C">
            <w:pPr>
              <w:spacing w:line="228" w:lineRule="exact"/>
              <w:rPr>
                <w:sz w:val="22"/>
                <w:szCs w:val="22"/>
              </w:rPr>
            </w:pP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consult the IHO Technical Visit Reports to Vanuatu (2011 and 2015) to motivate the establishment of a hydrographic capability as recommended in reports.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Vanuatu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provide IHO Secretariat with suitable contact details to assist in negotiations with IALA </w:t>
            </w: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Vanuatu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search for hydrographic data that can be made publicly available 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13" w:type="dxa"/>
          </w:tcPr>
          <w:p w:rsidR="00DC129D" w:rsidRPr="00A77654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A003CF">
              <w:rPr>
                <w:color w:val="000000"/>
                <w:sz w:val="22"/>
                <w:szCs w:val="22"/>
              </w:rPr>
              <w:t>to provide CB requests to the CB Coordinator</w:t>
            </w:r>
          </w:p>
          <w:p w:rsidR="00DC129D" w:rsidRPr="00516306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A77654" w:rsidRDefault="00DC129D" w:rsidP="00171C0C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701" w:type="dxa"/>
          </w:tcPr>
          <w:p w:rsidR="00DC129D" w:rsidRPr="00A77654" w:rsidRDefault="00DC129D" w:rsidP="00171C0C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13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A003CF">
              <w:rPr>
                <w:color w:val="000000" w:themeColor="text1"/>
                <w:sz w:val="22"/>
                <w:szCs w:val="22"/>
              </w:rPr>
              <w:t>to compile the SWPHC requests for support and submit to the CBSC16 in coordination with the Chair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CB Coordinator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consider holding SWPHC ICCWG meeting within the margins of next Commission meeting. </w:t>
            </w:r>
          </w:p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SWPHC ICCWG Chair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update the ToRs and Procedures of SWPHC ICCWG based on latest edition of S-11 Part A Edition 3.1.0 (2018)</w:t>
            </w:r>
          </w:p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SWPHC ICCWG Chair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7E71EB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3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check with AMSA re national report templates in respect of NAVAREA X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13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DC129D" w:rsidRDefault="00DC129D" w:rsidP="00171C0C">
            <w:r>
              <w:t>t</w:t>
            </w:r>
            <w:r w:rsidRPr="00574248">
              <w:t>o coordinate with NAVAREA XI Coordinator in relation wit</w:t>
            </w:r>
            <w:r>
              <w:t>h countries in the SWPHC</w:t>
            </w:r>
          </w:p>
          <w:p w:rsidR="00DC129D" w:rsidRPr="00574248" w:rsidRDefault="00DC129D" w:rsidP="00171C0C"/>
        </w:tc>
        <w:tc>
          <w:tcPr>
            <w:tcW w:w="1560" w:type="dxa"/>
          </w:tcPr>
          <w:p w:rsidR="00DC129D" w:rsidRPr="00574248" w:rsidRDefault="00DC129D" w:rsidP="00171C0C">
            <w:r w:rsidRPr="00574248">
              <w:t>USA Indonesia</w:t>
            </w:r>
          </w:p>
        </w:tc>
        <w:tc>
          <w:tcPr>
            <w:tcW w:w="1701" w:type="dxa"/>
          </w:tcPr>
          <w:p w:rsidR="00DC129D" w:rsidRDefault="00DC129D" w:rsidP="00171C0C">
            <w:r w:rsidRPr="00574248"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7E71E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3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5528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provide a presentation on the AHSCP Certification Scheme at SWPHC17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Australia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7E71E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3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comment on Resolution1/2005 as amended and provide to Chair prior to forwarding it to Japan.</w:t>
            </w:r>
          </w:p>
        </w:tc>
        <w:tc>
          <w:tcPr>
            <w:tcW w:w="1560" w:type="dxa"/>
          </w:tcPr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All members</w:t>
            </w:r>
          </w:p>
          <w:p w:rsidR="00DC129D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13" w:type="dxa"/>
          </w:tcPr>
          <w:p w:rsidR="00DC129D" w:rsidRPr="007E71EB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provide input to Chair for inclusion in the SWPHC Report to C3 </w:t>
            </w:r>
          </w:p>
          <w:p w:rsidR="00DC129D" w:rsidRPr="007E71EB" w:rsidRDefault="00DC129D" w:rsidP="00171C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</w:t>
            </w:r>
          </w:p>
          <w:p w:rsidR="00DC129D" w:rsidRPr="007E71EB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13" w:type="dxa"/>
          </w:tcPr>
          <w:p w:rsidR="00DC129D" w:rsidRPr="00A77654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DC129D" w:rsidRDefault="00DC129D" w:rsidP="00DC12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coordinate with coastal States re connection of tide-gauge bench marks with the land levelling datum</w:t>
            </w:r>
          </w:p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SPC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13" w:type="dxa"/>
          </w:tcPr>
          <w:p w:rsidR="00DC129D" w:rsidRPr="00A77654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review Resolution 2/1997 </w:t>
            </w:r>
            <w:r w:rsidRPr="00186884">
              <w:rPr>
                <w:sz w:val="22"/>
                <w:szCs w:val="22"/>
              </w:rPr>
              <w:t>as amended and provide</w:t>
            </w:r>
            <w:r>
              <w:rPr>
                <w:sz w:val="22"/>
                <w:szCs w:val="22"/>
              </w:rPr>
              <w:t xml:space="preserve"> comments</w:t>
            </w:r>
            <w:r w:rsidRPr="00186884">
              <w:rPr>
                <w:sz w:val="22"/>
                <w:szCs w:val="22"/>
              </w:rPr>
              <w:t xml:space="preserve"> to Chair</w:t>
            </w:r>
          </w:p>
          <w:p w:rsidR="00DC129D" w:rsidRPr="007E71EB" w:rsidRDefault="00DC129D" w:rsidP="00171C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members Chair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DONE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13" w:type="dxa"/>
          </w:tcPr>
          <w:p w:rsidR="00DC129D" w:rsidRPr="00A77654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consult with their IMO representatives to lobby IMO Technical Cooperation Committee (TCC) the need for hydrographic survey projects in the region</w:t>
            </w:r>
          </w:p>
          <w:p w:rsidR="00DC129D" w:rsidRPr="00A77654" w:rsidRDefault="00DC129D" w:rsidP="00171C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Pr="007E71EB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SWPHC17</w:t>
            </w:r>
          </w:p>
        </w:tc>
      </w:tr>
      <w:tr w:rsidR="00DC129D" w:rsidRPr="007E71EB" w:rsidTr="00171C0C">
        <w:tc>
          <w:tcPr>
            <w:tcW w:w="689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013" w:type="dxa"/>
          </w:tcPr>
          <w:p w:rsidR="00DC129D" w:rsidRPr="00A77654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liaise with IMO Technical Cooperation Officer at SPC to lead on drafting and submission of paper to IMO TCC re supporting training for hydrography in the region </w:t>
            </w:r>
          </w:p>
          <w:p w:rsidR="00DC129D" w:rsidRPr="00A77654" w:rsidRDefault="00DC129D" w:rsidP="00171C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129D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States</w:t>
            </w:r>
          </w:p>
          <w:p w:rsidR="00DC129D" w:rsidRPr="007E71EB" w:rsidRDefault="00DC129D" w:rsidP="001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SPC</w:t>
            </w:r>
          </w:p>
        </w:tc>
        <w:tc>
          <w:tcPr>
            <w:tcW w:w="1701" w:type="dxa"/>
          </w:tcPr>
          <w:p w:rsidR="00DC129D" w:rsidRPr="007E71EB" w:rsidRDefault="00DC129D" w:rsidP="00171C0C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SWPHC17</w:t>
            </w:r>
          </w:p>
        </w:tc>
      </w:tr>
    </w:tbl>
    <w:p w:rsidR="00DC129D" w:rsidRDefault="00DC129D" w:rsidP="00DC129D">
      <w:pPr>
        <w:widowControl w:val="0"/>
        <w:autoSpaceDE w:val="0"/>
        <w:autoSpaceDN w:val="0"/>
        <w:adjustRightInd w:val="0"/>
        <w:ind w:right="20"/>
        <w:rPr>
          <w:color w:val="000000" w:themeColor="text1"/>
          <w:sz w:val="22"/>
          <w:szCs w:val="22"/>
        </w:rPr>
      </w:pPr>
    </w:p>
    <w:p w:rsidR="00DC129D" w:rsidRPr="007E71EB" w:rsidRDefault="00DC129D" w:rsidP="00DC129D">
      <w:pPr>
        <w:widowControl w:val="0"/>
        <w:autoSpaceDE w:val="0"/>
        <w:autoSpaceDN w:val="0"/>
        <w:adjustRightInd w:val="0"/>
        <w:ind w:right="20"/>
        <w:rPr>
          <w:color w:val="000000" w:themeColor="text1"/>
          <w:sz w:val="22"/>
          <w:szCs w:val="22"/>
        </w:rPr>
      </w:pPr>
    </w:p>
    <w:p w:rsidR="007A5D38" w:rsidRPr="00573E4C" w:rsidRDefault="007A5D38" w:rsidP="00FE7787">
      <w:pPr>
        <w:widowControl w:val="0"/>
        <w:autoSpaceDE w:val="0"/>
        <w:autoSpaceDN w:val="0"/>
        <w:adjustRightInd w:val="0"/>
        <w:ind w:right="20"/>
        <w:rPr>
          <w:color w:val="000000" w:themeColor="text1"/>
          <w:sz w:val="22"/>
          <w:szCs w:val="22"/>
        </w:rPr>
      </w:pPr>
    </w:p>
    <w:sectPr w:rsidR="007A5D38" w:rsidRPr="00573E4C" w:rsidSect="007C159B">
      <w:headerReference w:type="default" r:id="rId8"/>
      <w:footerReference w:type="default" r:id="rId9"/>
      <w:pgSz w:w="11900" w:h="16820"/>
      <w:pgMar w:top="1021" w:right="1021" w:bottom="1021" w:left="1361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C2" w:rsidRDefault="00E404C2">
      <w:r>
        <w:separator/>
      </w:r>
    </w:p>
  </w:endnote>
  <w:endnote w:type="continuationSeparator" w:id="0">
    <w:p w:rsidR="00E404C2" w:rsidRDefault="00E4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14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703" w:rsidRDefault="002B2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703" w:rsidRDefault="002B2703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C2" w:rsidRDefault="00E404C2">
      <w:r>
        <w:separator/>
      </w:r>
    </w:p>
  </w:footnote>
  <w:footnote w:type="continuationSeparator" w:id="0">
    <w:p w:rsidR="00E404C2" w:rsidRDefault="00E4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03" w:rsidRDefault="002B2703">
    <w:pPr>
      <w:pStyle w:val="Header"/>
    </w:pPr>
  </w:p>
  <w:p w:rsidR="002B2703" w:rsidRDefault="002B2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9E"/>
    <w:multiLevelType w:val="hybridMultilevel"/>
    <w:tmpl w:val="B80086CA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012F01"/>
    <w:multiLevelType w:val="hybridMultilevel"/>
    <w:tmpl w:val="D96A549E"/>
    <w:lvl w:ilvl="0" w:tplc="391C60C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30674B"/>
    <w:multiLevelType w:val="hybridMultilevel"/>
    <w:tmpl w:val="C4B28BFC"/>
    <w:lvl w:ilvl="0" w:tplc="0734B83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DB7A7B"/>
    <w:multiLevelType w:val="hybridMultilevel"/>
    <w:tmpl w:val="2F2C1330"/>
    <w:lvl w:ilvl="0" w:tplc="D39CBEBE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087B7CB4"/>
    <w:multiLevelType w:val="hybridMultilevel"/>
    <w:tmpl w:val="D3DAE542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276748"/>
    <w:multiLevelType w:val="hybridMultilevel"/>
    <w:tmpl w:val="1966B1B2"/>
    <w:lvl w:ilvl="0" w:tplc="0C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050F6F"/>
    <w:multiLevelType w:val="hybridMultilevel"/>
    <w:tmpl w:val="AB50B32A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 w15:restartNumberingAfterBreak="0">
    <w:nsid w:val="18F76810"/>
    <w:multiLevelType w:val="hybridMultilevel"/>
    <w:tmpl w:val="E410B95A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CD3016"/>
    <w:multiLevelType w:val="hybridMultilevel"/>
    <w:tmpl w:val="79B2488E"/>
    <w:lvl w:ilvl="0" w:tplc="690EC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4700AD"/>
    <w:multiLevelType w:val="hybridMultilevel"/>
    <w:tmpl w:val="1DFEFBEA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D9F2450"/>
    <w:multiLevelType w:val="hybridMultilevel"/>
    <w:tmpl w:val="EB12D54C"/>
    <w:lvl w:ilvl="0" w:tplc="4626AE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DC40CE5"/>
    <w:multiLevelType w:val="hybridMultilevel"/>
    <w:tmpl w:val="B7548966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EA7102"/>
    <w:multiLevelType w:val="hybridMultilevel"/>
    <w:tmpl w:val="6C766E26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CE2EDC"/>
    <w:multiLevelType w:val="hybridMultilevel"/>
    <w:tmpl w:val="DE1C5294"/>
    <w:lvl w:ilvl="0" w:tplc="391C60C4">
      <w:start w:val="1"/>
      <w:numFmt w:val="bullet"/>
      <w:lvlText w:val="•"/>
      <w:lvlJc w:val="left"/>
      <w:pPr>
        <w:ind w:left="1293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9" w15:restartNumberingAfterBreak="0">
    <w:nsid w:val="2CFB41F5"/>
    <w:multiLevelType w:val="multilevel"/>
    <w:tmpl w:val="123279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BF3A87"/>
    <w:multiLevelType w:val="hybridMultilevel"/>
    <w:tmpl w:val="11543BC4"/>
    <w:lvl w:ilvl="0" w:tplc="391C60C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595A54"/>
    <w:multiLevelType w:val="hybridMultilevel"/>
    <w:tmpl w:val="E1D2B872"/>
    <w:lvl w:ilvl="0" w:tplc="A84ABC5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</w:lvl>
    <w:lvl w:ilvl="3" w:tplc="0C09000F" w:tentative="1">
      <w:start w:val="1"/>
      <w:numFmt w:val="decimal"/>
      <w:lvlText w:val="%4."/>
      <w:lvlJc w:val="left"/>
      <w:pPr>
        <w:ind w:left="3091" w:hanging="360"/>
      </w:p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</w:lvl>
    <w:lvl w:ilvl="6" w:tplc="0C09000F" w:tentative="1">
      <w:start w:val="1"/>
      <w:numFmt w:val="decimal"/>
      <w:lvlText w:val="%7."/>
      <w:lvlJc w:val="left"/>
      <w:pPr>
        <w:ind w:left="5251" w:hanging="360"/>
      </w:p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31F12AA9"/>
    <w:multiLevelType w:val="multilevel"/>
    <w:tmpl w:val="C6DC93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C9043C"/>
    <w:multiLevelType w:val="hybridMultilevel"/>
    <w:tmpl w:val="40CC3924"/>
    <w:lvl w:ilvl="0" w:tplc="0C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4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66327D3"/>
    <w:multiLevelType w:val="hybridMultilevel"/>
    <w:tmpl w:val="221AB48C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FE6FAA"/>
    <w:multiLevelType w:val="hybridMultilevel"/>
    <w:tmpl w:val="54465D26"/>
    <w:lvl w:ilvl="0" w:tplc="DCBE26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 w15:restartNumberingAfterBreak="0">
    <w:nsid w:val="44B344C3"/>
    <w:multiLevelType w:val="hybridMultilevel"/>
    <w:tmpl w:val="5EFA3340"/>
    <w:lvl w:ilvl="0" w:tplc="6CA8F6F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943436C"/>
    <w:multiLevelType w:val="hybridMultilevel"/>
    <w:tmpl w:val="F0DAA550"/>
    <w:lvl w:ilvl="0" w:tplc="D39CBEBE">
      <w:start w:val="5"/>
      <w:numFmt w:val="bullet"/>
      <w:lvlText w:val="•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0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1" w15:restartNumberingAfterBreak="0">
    <w:nsid w:val="4DF03631"/>
    <w:multiLevelType w:val="hybridMultilevel"/>
    <w:tmpl w:val="5D32BC02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E4A2BC3"/>
    <w:multiLevelType w:val="hybridMultilevel"/>
    <w:tmpl w:val="B00C36C2"/>
    <w:lvl w:ilvl="0" w:tplc="50403738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3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F4F9D"/>
    <w:multiLevelType w:val="hybridMultilevel"/>
    <w:tmpl w:val="EE247882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E25F72"/>
    <w:multiLevelType w:val="hybridMultilevel"/>
    <w:tmpl w:val="EA66FE46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FC0D61"/>
    <w:multiLevelType w:val="hybridMultilevel"/>
    <w:tmpl w:val="CEFC48EC"/>
    <w:lvl w:ilvl="0" w:tplc="D39CBEBE">
      <w:start w:val="5"/>
      <w:numFmt w:val="bullet"/>
      <w:lvlText w:val="•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5E6C1AE9"/>
    <w:multiLevelType w:val="hybridMultilevel"/>
    <w:tmpl w:val="7FDA3CC4"/>
    <w:lvl w:ilvl="0" w:tplc="9254295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6B632E1"/>
    <w:multiLevelType w:val="hybridMultilevel"/>
    <w:tmpl w:val="431AB062"/>
    <w:lvl w:ilvl="0" w:tplc="D39CBEBE">
      <w:start w:val="5"/>
      <w:numFmt w:val="bullet"/>
      <w:lvlText w:val="•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E2250F"/>
    <w:multiLevelType w:val="hybridMultilevel"/>
    <w:tmpl w:val="D94015C4"/>
    <w:lvl w:ilvl="0" w:tplc="391C60C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B02B8"/>
    <w:multiLevelType w:val="hybridMultilevel"/>
    <w:tmpl w:val="F6245548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3E77DB"/>
    <w:multiLevelType w:val="hybridMultilevel"/>
    <w:tmpl w:val="A2DA258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B6B42"/>
    <w:multiLevelType w:val="hybridMultilevel"/>
    <w:tmpl w:val="1F9E630A"/>
    <w:lvl w:ilvl="0" w:tplc="7D3A9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7A4297"/>
    <w:multiLevelType w:val="hybridMultilevel"/>
    <w:tmpl w:val="DC3A4842"/>
    <w:lvl w:ilvl="0" w:tplc="8FEA7B2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C1929B1"/>
    <w:multiLevelType w:val="hybridMultilevel"/>
    <w:tmpl w:val="D180A7D4"/>
    <w:lvl w:ilvl="0" w:tplc="4268118E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3" w:hanging="360"/>
      </w:pPr>
    </w:lvl>
    <w:lvl w:ilvl="2" w:tplc="0C09001B" w:tentative="1">
      <w:start w:val="1"/>
      <w:numFmt w:val="lowerRoman"/>
      <w:lvlText w:val="%3."/>
      <w:lvlJc w:val="right"/>
      <w:pPr>
        <w:ind w:left="2373" w:hanging="180"/>
      </w:pPr>
    </w:lvl>
    <w:lvl w:ilvl="3" w:tplc="0C09000F" w:tentative="1">
      <w:start w:val="1"/>
      <w:numFmt w:val="decimal"/>
      <w:lvlText w:val="%4."/>
      <w:lvlJc w:val="left"/>
      <w:pPr>
        <w:ind w:left="3093" w:hanging="360"/>
      </w:pPr>
    </w:lvl>
    <w:lvl w:ilvl="4" w:tplc="0C090019" w:tentative="1">
      <w:start w:val="1"/>
      <w:numFmt w:val="lowerLetter"/>
      <w:lvlText w:val="%5."/>
      <w:lvlJc w:val="left"/>
      <w:pPr>
        <w:ind w:left="3813" w:hanging="360"/>
      </w:pPr>
    </w:lvl>
    <w:lvl w:ilvl="5" w:tplc="0C09001B" w:tentative="1">
      <w:start w:val="1"/>
      <w:numFmt w:val="lowerRoman"/>
      <w:lvlText w:val="%6."/>
      <w:lvlJc w:val="right"/>
      <w:pPr>
        <w:ind w:left="4533" w:hanging="180"/>
      </w:pPr>
    </w:lvl>
    <w:lvl w:ilvl="6" w:tplc="0C09000F" w:tentative="1">
      <w:start w:val="1"/>
      <w:numFmt w:val="decimal"/>
      <w:lvlText w:val="%7."/>
      <w:lvlJc w:val="left"/>
      <w:pPr>
        <w:ind w:left="5253" w:hanging="360"/>
      </w:pPr>
    </w:lvl>
    <w:lvl w:ilvl="7" w:tplc="0C090019" w:tentative="1">
      <w:start w:val="1"/>
      <w:numFmt w:val="lowerLetter"/>
      <w:lvlText w:val="%8."/>
      <w:lvlJc w:val="left"/>
      <w:pPr>
        <w:ind w:left="5973" w:hanging="360"/>
      </w:pPr>
    </w:lvl>
    <w:lvl w:ilvl="8" w:tplc="0C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7"/>
  </w:num>
  <w:num w:numId="2">
    <w:abstractNumId w:val="40"/>
  </w:num>
  <w:num w:numId="3">
    <w:abstractNumId w:val="31"/>
  </w:num>
  <w:num w:numId="4">
    <w:abstractNumId w:val="4"/>
  </w:num>
  <w:num w:numId="5">
    <w:abstractNumId w:val="30"/>
  </w:num>
  <w:num w:numId="6">
    <w:abstractNumId w:val="6"/>
  </w:num>
  <w:num w:numId="7">
    <w:abstractNumId w:val="24"/>
  </w:num>
  <w:num w:numId="8">
    <w:abstractNumId w:val="11"/>
  </w:num>
  <w:num w:numId="9">
    <w:abstractNumId w:val="5"/>
  </w:num>
  <w:num w:numId="10">
    <w:abstractNumId w:val="39"/>
  </w:num>
  <w:num w:numId="11">
    <w:abstractNumId w:val="33"/>
  </w:num>
  <w:num w:numId="12">
    <w:abstractNumId w:val="9"/>
  </w:num>
  <w:num w:numId="13">
    <w:abstractNumId w:val="25"/>
  </w:num>
  <w:num w:numId="14">
    <w:abstractNumId w:val="32"/>
  </w:num>
  <w:num w:numId="15">
    <w:abstractNumId w:val="18"/>
  </w:num>
  <w:num w:numId="16">
    <w:abstractNumId w:val="20"/>
  </w:num>
  <w:num w:numId="17">
    <w:abstractNumId w:val="41"/>
  </w:num>
  <w:num w:numId="18">
    <w:abstractNumId w:val="1"/>
  </w:num>
  <w:num w:numId="19">
    <w:abstractNumId w:val="46"/>
  </w:num>
  <w:num w:numId="20">
    <w:abstractNumId w:val="8"/>
  </w:num>
  <w:num w:numId="21">
    <w:abstractNumId w:val="23"/>
  </w:num>
  <w:num w:numId="22">
    <w:abstractNumId w:val="15"/>
  </w:num>
  <w:num w:numId="23">
    <w:abstractNumId w:val="26"/>
  </w:num>
  <w:num w:numId="24">
    <w:abstractNumId w:val="45"/>
  </w:num>
  <w:num w:numId="25">
    <w:abstractNumId w:val="37"/>
  </w:num>
  <w:num w:numId="26">
    <w:abstractNumId w:val="2"/>
  </w:num>
  <w:num w:numId="27">
    <w:abstractNumId w:val="21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43"/>
  </w:num>
  <w:num w:numId="33">
    <w:abstractNumId w:val="3"/>
  </w:num>
  <w:num w:numId="34">
    <w:abstractNumId w:val="29"/>
  </w:num>
  <w:num w:numId="35">
    <w:abstractNumId w:val="17"/>
  </w:num>
  <w:num w:numId="36">
    <w:abstractNumId w:val="44"/>
  </w:num>
  <w:num w:numId="37">
    <w:abstractNumId w:val="38"/>
  </w:num>
  <w:num w:numId="38">
    <w:abstractNumId w:val="16"/>
  </w:num>
  <w:num w:numId="39">
    <w:abstractNumId w:val="0"/>
  </w:num>
  <w:num w:numId="40">
    <w:abstractNumId w:val="7"/>
  </w:num>
  <w:num w:numId="41">
    <w:abstractNumId w:val="13"/>
  </w:num>
  <w:num w:numId="42">
    <w:abstractNumId w:val="42"/>
  </w:num>
  <w:num w:numId="43">
    <w:abstractNumId w:val="34"/>
  </w:num>
  <w:num w:numId="44">
    <w:abstractNumId w:val="14"/>
  </w:num>
  <w:num w:numId="45">
    <w:abstractNumId w:val="19"/>
  </w:num>
  <w:num w:numId="46">
    <w:abstractNumId w:val="36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1"/>
    <w:rsid w:val="000004B0"/>
    <w:rsid w:val="00002ADF"/>
    <w:rsid w:val="000035E5"/>
    <w:rsid w:val="00003E04"/>
    <w:rsid w:val="00004681"/>
    <w:rsid w:val="00007C57"/>
    <w:rsid w:val="00007CC9"/>
    <w:rsid w:val="00010395"/>
    <w:rsid w:val="000117E1"/>
    <w:rsid w:val="00011D35"/>
    <w:rsid w:val="00012A17"/>
    <w:rsid w:val="0001353D"/>
    <w:rsid w:val="00014C9E"/>
    <w:rsid w:val="00015552"/>
    <w:rsid w:val="00015858"/>
    <w:rsid w:val="00015BCB"/>
    <w:rsid w:val="000176D2"/>
    <w:rsid w:val="00017B2B"/>
    <w:rsid w:val="000215D4"/>
    <w:rsid w:val="000220D2"/>
    <w:rsid w:val="000228EB"/>
    <w:rsid w:val="00023552"/>
    <w:rsid w:val="000243B0"/>
    <w:rsid w:val="00026753"/>
    <w:rsid w:val="0002684C"/>
    <w:rsid w:val="0002685E"/>
    <w:rsid w:val="00026E92"/>
    <w:rsid w:val="00031A46"/>
    <w:rsid w:val="0003208F"/>
    <w:rsid w:val="00032562"/>
    <w:rsid w:val="00032B27"/>
    <w:rsid w:val="00032EDC"/>
    <w:rsid w:val="0003342A"/>
    <w:rsid w:val="00034021"/>
    <w:rsid w:val="00035700"/>
    <w:rsid w:val="00036382"/>
    <w:rsid w:val="00036EFD"/>
    <w:rsid w:val="00040311"/>
    <w:rsid w:val="0004546B"/>
    <w:rsid w:val="000459C1"/>
    <w:rsid w:val="00050444"/>
    <w:rsid w:val="0005148F"/>
    <w:rsid w:val="00051CC2"/>
    <w:rsid w:val="0005207E"/>
    <w:rsid w:val="00054A5A"/>
    <w:rsid w:val="00054BD1"/>
    <w:rsid w:val="0005735C"/>
    <w:rsid w:val="0006082D"/>
    <w:rsid w:val="00062926"/>
    <w:rsid w:val="00062969"/>
    <w:rsid w:val="00062E09"/>
    <w:rsid w:val="00062E6C"/>
    <w:rsid w:val="00064B24"/>
    <w:rsid w:val="00064F32"/>
    <w:rsid w:val="0007032A"/>
    <w:rsid w:val="00070392"/>
    <w:rsid w:val="00071B18"/>
    <w:rsid w:val="0007248C"/>
    <w:rsid w:val="000743B5"/>
    <w:rsid w:val="00074852"/>
    <w:rsid w:val="000750EE"/>
    <w:rsid w:val="00077241"/>
    <w:rsid w:val="00082647"/>
    <w:rsid w:val="00083FD7"/>
    <w:rsid w:val="0008528B"/>
    <w:rsid w:val="0008597D"/>
    <w:rsid w:val="000868D0"/>
    <w:rsid w:val="00090639"/>
    <w:rsid w:val="00090CD7"/>
    <w:rsid w:val="00091A9D"/>
    <w:rsid w:val="00092216"/>
    <w:rsid w:val="00092A6E"/>
    <w:rsid w:val="00093744"/>
    <w:rsid w:val="00096BDB"/>
    <w:rsid w:val="000A145F"/>
    <w:rsid w:val="000A3A63"/>
    <w:rsid w:val="000A4671"/>
    <w:rsid w:val="000A4DDE"/>
    <w:rsid w:val="000A544E"/>
    <w:rsid w:val="000A5FC6"/>
    <w:rsid w:val="000A7CC1"/>
    <w:rsid w:val="000B14B5"/>
    <w:rsid w:val="000B24B0"/>
    <w:rsid w:val="000B2B68"/>
    <w:rsid w:val="000B4186"/>
    <w:rsid w:val="000B6B73"/>
    <w:rsid w:val="000B6CC8"/>
    <w:rsid w:val="000B7C84"/>
    <w:rsid w:val="000C0C98"/>
    <w:rsid w:val="000C0D6E"/>
    <w:rsid w:val="000C1C40"/>
    <w:rsid w:val="000C3FE1"/>
    <w:rsid w:val="000C4F3B"/>
    <w:rsid w:val="000D3570"/>
    <w:rsid w:val="000D6BCF"/>
    <w:rsid w:val="000D79EB"/>
    <w:rsid w:val="000E073E"/>
    <w:rsid w:val="000E08F0"/>
    <w:rsid w:val="000E133D"/>
    <w:rsid w:val="000E26F5"/>
    <w:rsid w:val="000E2B61"/>
    <w:rsid w:val="000E3DAB"/>
    <w:rsid w:val="000E44F5"/>
    <w:rsid w:val="000E4513"/>
    <w:rsid w:val="000F02C4"/>
    <w:rsid w:val="000F0AE5"/>
    <w:rsid w:val="000F0FDA"/>
    <w:rsid w:val="000F1BE9"/>
    <w:rsid w:val="000F2FA2"/>
    <w:rsid w:val="000F54B6"/>
    <w:rsid w:val="000F6AA1"/>
    <w:rsid w:val="000F6BB2"/>
    <w:rsid w:val="000F7C46"/>
    <w:rsid w:val="0010070F"/>
    <w:rsid w:val="00100865"/>
    <w:rsid w:val="00101457"/>
    <w:rsid w:val="00101F61"/>
    <w:rsid w:val="0010263E"/>
    <w:rsid w:val="00102FF6"/>
    <w:rsid w:val="00105C1A"/>
    <w:rsid w:val="001068A8"/>
    <w:rsid w:val="00107EBB"/>
    <w:rsid w:val="00110D8E"/>
    <w:rsid w:val="00110FC9"/>
    <w:rsid w:val="0011468C"/>
    <w:rsid w:val="00117D3F"/>
    <w:rsid w:val="0012104B"/>
    <w:rsid w:val="0012265B"/>
    <w:rsid w:val="00124EF2"/>
    <w:rsid w:val="00125360"/>
    <w:rsid w:val="0012568C"/>
    <w:rsid w:val="00126C82"/>
    <w:rsid w:val="00127891"/>
    <w:rsid w:val="00127A4E"/>
    <w:rsid w:val="00130245"/>
    <w:rsid w:val="00130AA6"/>
    <w:rsid w:val="00130C1B"/>
    <w:rsid w:val="001327BB"/>
    <w:rsid w:val="00134B00"/>
    <w:rsid w:val="0013504A"/>
    <w:rsid w:val="001411B9"/>
    <w:rsid w:val="00141259"/>
    <w:rsid w:val="00142326"/>
    <w:rsid w:val="00142E12"/>
    <w:rsid w:val="00143951"/>
    <w:rsid w:val="00143AFA"/>
    <w:rsid w:val="0014431A"/>
    <w:rsid w:val="0014743A"/>
    <w:rsid w:val="00150451"/>
    <w:rsid w:val="001513B8"/>
    <w:rsid w:val="00152BE6"/>
    <w:rsid w:val="00153493"/>
    <w:rsid w:val="00153AD8"/>
    <w:rsid w:val="00154195"/>
    <w:rsid w:val="00154EC4"/>
    <w:rsid w:val="00155654"/>
    <w:rsid w:val="00161582"/>
    <w:rsid w:val="0016183A"/>
    <w:rsid w:val="00161E15"/>
    <w:rsid w:val="001624E9"/>
    <w:rsid w:val="0017084C"/>
    <w:rsid w:val="0017104F"/>
    <w:rsid w:val="00171C0C"/>
    <w:rsid w:val="00172FCC"/>
    <w:rsid w:val="00173087"/>
    <w:rsid w:val="00173A3C"/>
    <w:rsid w:val="0018112F"/>
    <w:rsid w:val="00181A84"/>
    <w:rsid w:val="0018300B"/>
    <w:rsid w:val="00183D50"/>
    <w:rsid w:val="001854A9"/>
    <w:rsid w:val="00187C38"/>
    <w:rsid w:val="0019377F"/>
    <w:rsid w:val="00193FF7"/>
    <w:rsid w:val="00194AD2"/>
    <w:rsid w:val="0019701E"/>
    <w:rsid w:val="001A02BE"/>
    <w:rsid w:val="001A149C"/>
    <w:rsid w:val="001A28A7"/>
    <w:rsid w:val="001A3398"/>
    <w:rsid w:val="001A362B"/>
    <w:rsid w:val="001A7AEB"/>
    <w:rsid w:val="001A7D25"/>
    <w:rsid w:val="001B0725"/>
    <w:rsid w:val="001B1DD9"/>
    <w:rsid w:val="001B2F99"/>
    <w:rsid w:val="001B3349"/>
    <w:rsid w:val="001B3C08"/>
    <w:rsid w:val="001B754E"/>
    <w:rsid w:val="001C1F28"/>
    <w:rsid w:val="001C21CA"/>
    <w:rsid w:val="001C4F5C"/>
    <w:rsid w:val="001C51F5"/>
    <w:rsid w:val="001C6745"/>
    <w:rsid w:val="001C77CC"/>
    <w:rsid w:val="001C7998"/>
    <w:rsid w:val="001C7DFA"/>
    <w:rsid w:val="001D04C2"/>
    <w:rsid w:val="001D050E"/>
    <w:rsid w:val="001D0EA5"/>
    <w:rsid w:val="001D13B2"/>
    <w:rsid w:val="001D16AA"/>
    <w:rsid w:val="001D1BAF"/>
    <w:rsid w:val="001D29A4"/>
    <w:rsid w:val="001D3338"/>
    <w:rsid w:val="001D45BB"/>
    <w:rsid w:val="001D4CE1"/>
    <w:rsid w:val="001D703B"/>
    <w:rsid w:val="001E0E29"/>
    <w:rsid w:val="001E14E5"/>
    <w:rsid w:val="001E3602"/>
    <w:rsid w:val="001E4BF4"/>
    <w:rsid w:val="001E4D7C"/>
    <w:rsid w:val="001E4DD3"/>
    <w:rsid w:val="001E5A17"/>
    <w:rsid w:val="001E5AE6"/>
    <w:rsid w:val="001E7DD1"/>
    <w:rsid w:val="001F0877"/>
    <w:rsid w:val="001F13A4"/>
    <w:rsid w:val="001F14ED"/>
    <w:rsid w:val="001F1FCA"/>
    <w:rsid w:val="001F6138"/>
    <w:rsid w:val="00201AB4"/>
    <w:rsid w:val="00205B18"/>
    <w:rsid w:val="00206C7A"/>
    <w:rsid w:val="00210521"/>
    <w:rsid w:val="00210C81"/>
    <w:rsid w:val="00211A1A"/>
    <w:rsid w:val="00213256"/>
    <w:rsid w:val="00215562"/>
    <w:rsid w:val="00217B0A"/>
    <w:rsid w:val="00217F99"/>
    <w:rsid w:val="00224020"/>
    <w:rsid w:val="00224D43"/>
    <w:rsid w:val="00227A7B"/>
    <w:rsid w:val="002309DF"/>
    <w:rsid w:val="00231C5F"/>
    <w:rsid w:val="00231E6E"/>
    <w:rsid w:val="002336B6"/>
    <w:rsid w:val="00234203"/>
    <w:rsid w:val="002344B8"/>
    <w:rsid w:val="0023488D"/>
    <w:rsid w:val="00235E2A"/>
    <w:rsid w:val="002416E9"/>
    <w:rsid w:val="002420D0"/>
    <w:rsid w:val="00244A7D"/>
    <w:rsid w:val="00246A10"/>
    <w:rsid w:val="002501A7"/>
    <w:rsid w:val="00251663"/>
    <w:rsid w:val="002524B7"/>
    <w:rsid w:val="002525F7"/>
    <w:rsid w:val="00253E98"/>
    <w:rsid w:val="00254B81"/>
    <w:rsid w:val="00255B5C"/>
    <w:rsid w:val="002579CB"/>
    <w:rsid w:val="002602C2"/>
    <w:rsid w:val="0026181D"/>
    <w:rsid w:val="00261D79"/>
    <w:rsid w:val="002626E4"/>
    <w:rsid w:val="00263FB9"/>
    <w:rsid w:val="0026461B"/>
    <w:rsid w:val="00265346"/>
    <w:rsid w:val="002706AC"/>
    <w:rsid w:val="002708C4"/>
    <w:rsid w:val="00271006"/>
    <w:rsid w:val="0027739B"/>
    <w:rsid w:val="00277C57"/>
    <w:rsid w:val="0028037F"/>
    <w:rsid w:val="002804E3"/>
    <w:rsid w:val="00281B81"/>
    <w:rsid w:val="00282AE7"/>
    <w:rsid w:val="00283EC5"/>
    <w:rsid w:val="00284A47"/>
    <w:rsid w:val="00286531"/>
    <w:rsid w:val="002909AC"/>
    <w:rsid w:val="00292234"/>
    <w:rsid w:val="00292F01"/>
    <w:rsid w:val="00293441"/>
    <w:rsid w:val="002939CB"/>
    <w:rsid w:val="002961CA"/>
    <w:rsid w:val="0029702F"/>
    <w:rsid w:val="002A4216"/>
    <w:rsid w:val="002A44B0"/>
    <w:rsid w:val="002A6001"/>
    <w:rsid w:val="002A7AFE"/>
    <w:rsid w:val="002A7D18"/>
    <w:rsid w:val="002B067D"/>
    <w:rsid w:val="002B107E"/>
    <w:rsid w:val="002B1470"/>
    <w:rsid w:val="002B2703"/>
    <w:rsid w:val="002B2B48"/>
    <w:rsid w:val="002B3BE9"/>
    <w:rsid w:val="002B5000"/>
    <w:rsid w:val="002B5BD5"/>
    <w:rsid w:val="002C38F0"/>
    <w:rsid w:val="002C50E5"/>
    <w:rsid w:val="002D0762"/>
    <w:rsid w:val="002D0E46"/>
    <w:rsid w:val="002D25E5"/>
    <w:rsid w:val="002D31B7"/>
    <w:rsid w:val="002D3DDA"/>
    <w:rsid w:val="002D40C5"/>
    <w:rsid w:val="002D4913"/>
    <w:rsid w:val="002D7844"/>
    <w:rsid w:val="002E047B"/>
    <w:rsid w:val="002E05F0"/>
    <w:rsid w:val="002E0F18"/>
    <w:rsid w:val="002E1600"/>
    <w:rsid w:val="002E1736"/>
    <w:rsid w:val="002E3CE2"/>
    <w:rsid w:val="002E59FE"/>
    <w:rsid w:val="002F1E3E"/>
    <w:rsid w:val="002F3224"/>
    <w:rsid w:val="002F3757"/>
    <w:rsid w:val="002F3A9A"/>
    <w:rsid w:val="002F3FF4"/>
    <w:rsid w:val="002F6095"/>
    <w:rsid w:val="002F634E"/>
    <w:rsid w:val="0030022A"/>
    <w:rsid w:val="00300846"/>
    <w:rsid w:val="00300A31"/>
    <w:rsid w:val="0030112A"/>
    <w:rsid w:val="003018FE"/>
    <w:rsid w:val="00301C3E"/>
    <w:rsid w:val="00302757"/>
    <w:rsid w:val="00305376"/>
    <w:rsid w:val="00305951"/>
    <w:rsid w:val="00306419"/>
    <w:rsid w:val="0030738E"/>
    <w:rsid w:val="0030773C"/>
    <w:rsid w:val="0030797C"/>
    <w:rsid w:val="00310176"/>
    <w:rsid w:val="0031079E"/>
    <w:rsid w:val="003107CD"/>
    <w:rsid w:val="0031135B"/>
    <w:rsid w:val="00311D47"/>
    <w:rsid w:val="0031230F"/>
    <w:rsid w:val="00312C47"/>
    <w:rsid w:val="00312C49"/>
    <w:rsid w:val="003150B7"/>
    <w:rsid w:val="003152A2"/>
    <w:rsid w:val="003153CE"/>
    <w:rsid w:val="0031763A"/>
    <w:rsid w:val="00317F61"/>
    <w:rsid w:val="00320F0A"/>
    <w:rsid w:val="00321199"/>
    <w:rsid w:val="0032234D"/>
    <w:rsid w:val="003223C1"/>
    <w:rsid w:val="0032347C"/>
    <w:rsid w:val="00324539"/>
    <w:rsid w:val="00324C5F"/>
    <w:rsid w:val="00324E6A"/>
    <w:rsid w:val="00325930"/>
    <w:rsid w:val="003264CF"/>
    <w:rsid w:val="003312AA"/>
    <w:rsid w:val="003328BE"/>
    <w:rsid w:val="00332D36"/>
    <w:rsid w:val="0033409C"/>
    <w:rsid w:val="00334D3B"/>
    <w:rsid w:val="00334E8F"/>
    <w:rsid w:val="00335DE7"/>
    <w:rsid w:val="0033618F"/>
    <w:rsid w:val="00336227"/>
    <w:rsid w:val="00336B26"/>
    <w:rsid w:val="003416DC"/>
    <w:rsid w:val="00342D30"/>
    <w:rsid w:val="00343B30"/>
    <w:rsid w:val="00343CEC"/>
    <w:rsid w:val="00344502"/>
    <w:rsid w:val="003446B4"/>
    <w:rsid w:val="00344A90"/>
    <w:rsid w:val="003472BE"/>
    <w:rsid w:val="0035050D"/>
    <w:rsid w:val="0035297A"/>
    <w:rsid w:val="0035339E"/>
    <w:rsid w:val="003533BE"/>
    <w:rsid w:val="00353E1F"/>
    <w:rsid w:val="00353FD8"/>
    <w:rsid w:val="003600D1"/>
    <w:rsid w:val="003607EB"/>
    <w:rsid w:val="003639B9"/>
    <w:rsid w:val="003646C4"/>
    <w:rsid w:val="00365DDE"/>
    <w:rsid w:val="0036686F"/>
    <w:rsid w:val="00367346"/>
    <w:rsid w:val="003677FD"/>
    <w:rsid w:val="003714E7"/>
    <w:rsid w:val="0037203A"/>
    <w:rsid w:val="00372B84"/>
    <w:rsid w:val="00375B4F"/>
    <w:rsid w:val="00375D58"/>
    <w:rsid w:val="00376075"/>
    <w:rsid w:val="003768F2"/>
    <w:rsid w:val="00376C8E"/>
    <w:rsid w:val="00377F0D"/>
    <w:rsid w:val="00380F72"/>
    <w:rsid w:val="0038140B"/>
    <w:rsid w:val="00381808"/>
    <w:rsid w:val="00385FD4"/>
    <w:rsid w:val="00392C73"/>
    <w:rsid w:val="00393D71"/>
    <w:rsid w:val="00393F48"/>
    <w:rsid w:val="00395EB8"/>
    <w:rsid w:val="00397DF4"/>
    <w:rsid w:val="003A1063"/>
    <w:rsid w:val="003A2AA9"/>
    <w:rsid w:val="003A2B36"/>
    <w:rsid w:val="003A2E01"/>
    <w:rsid w:val="003A495E"/>
    <w:rsid w:val="003A5002"/>
    <w:rsid w:val="003A5C2E"/>
    <w:rsid w:val="003A6272"/>
    <w:rsid w:val="003A6825"/>
    <w:rsid w:val="003A701F"/>
    <w:rsid w:val="003A75FC"/>
    <w:rsid w:val="003B2254"/>
    <w:rsid w:val="003B2871"/>
    <w:rsid w:val="003B32FA"/>
    <w:rsid w:val="003B3852"/>
    <w:rsid w:val="003B3BCC"/>
    <w:rsid w:val="003B4292"/>
    <w:rsid w:val="003B518A"/>
    <w:rsid w:val="003B5CB9"/>
    <w:rsid w:val="003B5F55"/>
    <w:rsid w:val="003C2C9F"/>
    <w:rsid w:val="003C2FFD"/>
    <w:rsid w:val="003C377D"/>
    <w:rsid w:val="003C403C"/>
    <w:rsid w:val="003C4399"/>
    <w:rsid w:val="003C47E3"/>
    <w:rsid w:val="003C4C15"/>
    <w:rsid w:val="003C5A90"/>
    <w:rsid w:val="003C5DA7"/>
    <w:rsid w:val="003C71F5"/>
    <w:rsid w:val="003D232A"/>
    <w:rsid w:val="003D3711"/>
    <w:rsid w:val="003D3949"/>
    <w:rsid w:val="003E122E"/>
    <w:rsid w:val="003E14F4"/>
    <w:rsid w:val="003E267C"/>
    <w:rsid w:val="003E37D5"/>
    <w:rsid w:val="003E5918"/>
    <w:rsid w:val="003E6CF6"/>
    <w:rsid w:val="003F0030"/>
    <w:rsid w:val="003F0E1A"/>
    <w:rsid w:val="003F0FC4"/>
    <w:rsid w:val="003F199E"/>
    <w:rsid w:val="003F2512"/>
    <w:rsid w:val="003F27BC"/>
    <w:rsid w:val="003F390E"/>
    <w:rsid w:val="003F4E3A"/>
    <w:rsid w:val="003F6E98"/>
    <w:rsid w:val="003F79AE"/>
    <w:rsid w:val="00410A4F"/>
    <w:rsid w:val="00410FA1"/>
    <w:rsid w:val="00411E48"/>
    <w:rsid w:val="00416D51"/>
    <w:rsid w:val="004177AB"/>
    <w:rsid w:val="004206E0"/>
    <w:rsid w:val="004210FA"/>
    <w:rsid w:val="004218AD"/>
    <w:rsid w:val="00422769"/>
    <w:rsid w:val="004244D0"/>
    <w:rsid w:val="00424ACE"/>
    <w:rsid w:val="00426B9E"/>
    <w:rsid w:val="00430644"/>
    <w:rsid w:val="004310DE"/>
    <w:rsid w:val="0043132E"/>
    <w:rsid w:val="00431D95"/>
    <w:rsid w:val="00433335"/>
    <w:rsid w:val="004337BD"/>
    <w:rsid w:val="00435DAE"/>
    <w:rsid w:val="00436673"/>
    <w:rsid w:val="00437384"/>
    <w:rsid w:val="00437F24"/>
    <w:rsid w:val="00440331"/>
    <w:rsid w:val="00440A51"/>
    <w:rsid w:val="00441F4B"/>
    <w:rsid w:val="004427CD"/>
    <w:rsid w:val="0044354E"/>
    <w:rsid w:val="00444A90"/>
    <w:rsid w:val="0044550B"/>
    <w:rsid w:val="00446BB3"/>
    <w:rsid w:val="00450CBC"/>
    <w:rsid w:val="00452E8B"/>
    <w:rsid w:val="00453CCF"/>
    <w:rsid w:val="00454F91"/>
    <w:rsid w:val="00456323"/>
    <w:rsid w:val="00457332"/>
    <w:rsid w:val="00461AB3"/>
    <w:rsid w:val="00461B51"/>
    <w:rsid w:val="00463BAE"/>
    <w:rsid w:val="00464A79"/>
    <w:rsid w:val="00464E2E"/>
    <w:rsid w:val="00465494"/>
    <w:rsid w:val="00466462"/>
    <w:rsid w:val="004703B2"/>
    <w:rsid w:val="00471529"/>
    <w:rsid w:val="004725C9"/>
    <w:rsid w:val="00472F8D"/>
    <w:rsid w:val="004747AF"/>
    <w:rsid w:val="00474DA2"/>
    <w:rsid w:val="0047552C"/>
    <w:rsid w:val="00480576"/>
    <w:rsid w:val="00485F67"/>
    <w:rsid w:val="004878F4"/>
    <w:rsid w:val="00487B31"/>
    <w:rsid w:val="0049182E"/>
    <w:rsid w:val="00491C9E"/>
    <w:rsid w:val="00492C8B"/>
    <w:rsid w:val="00493D8A"/>
    <w:rsid w:val="0049479A"/>
    <w:rsid w:val="004951B6"/>
    <w:rsid w:val="00496AD2"/>
    <w:rsid w:val="004A29F7"/>
    <w:rsid w:val="004A2A9A"/>
    <w:rsid w:val="004A46EA"/>
    <w:rsid w:val="004A49F1"/>
    <w:rsid w:val="004A5141"/>
    <w:rsid w:val="004B0FDD"/>
    <w:rsid w:val="004B11A1"/>
    <w:rsid w:val="004B21B7"/>
    <w:rsid w:val="004B3386"/>
    <w:rsid w:val="004B39DD"/>
    <w:rsid w:val="004B43EF"/>
    <w:rsid w:val="004B447E"/>
    <w:rsid w:val="004B4592"/>
    <w:rsid w:val="004B4CD2"/>
    <w:rsid w:val="004B4F64"/>
    <w:rsid w:val="004B632C"/>
    <w:rsid w:val="004C0F4E"/>
    <w:rsid w:val="004C1E9A"/>
    <w:rsid w:val="004C3372"/>
    <w:rsid w:val="004C5011"/>
    <w:rsid w:val="004C5993"/>
    <w:rsid w:val="004C6337"/>
    <w:rsid w:val="004C7C9B"/>
    <w:rsid w:val="004C7E9B"/>
    <w:rsid w:val="004D14D8"/>
    <w:rsid w:val="004D744C"/>
    <w:rsid w:val="004D773D"/>
    <w:rsid w:val="004E007A"/>
    <w:rsid w:val="004E2415"/>
    <w:rsid w:val="004E2DE8"/>
    <w:rsid w:val="004E3913"/>
    <w:rsid w:val="004E45BE"/>
    <w:rsid w:val="004E6181"/>
    <w:rsid w:val="004E671F"/>
    <w:rsid w:val="004E6AAB"/>
    <w:rsid w:val="004E76B8"/>
    <w:rsid w:val="004E7721"/>
    <w:rsid w:val="004E7A96"/>
    <w:rsid w:val="004F12A3"/>
    <w:rsid w:val="004F1840"/>
    <w:rsid w:val="004F238B"/>
    <w:rsid w:val="004F2F8C"/>
    <w:rsid w:val="004F421D"/>
    <w:rsid w:val="004F7C3D"/>
    <w:rsid w:val="005000D0"/>
    <w:rsid w:val="00500D96"/>
    <w:rsid w:val="00500E45"/>
    <w:rsid w:val="00501CBD"/>
    <w:rsid w:val="005021D9"/>
    <w:rsid w:val="0050235F"/>
    <w:rsid w:val="00502B94"/>
    <w:rsid w:val="00504924"/>
    <w:rsid w:val="00506960"/>
    <w:rsid w:val="00510DE9"/>
    <w:rsid w:val="00511378"/>
    <w:rsid w:val="005122AD"/>
    <w:rsid w:val="005147A6"/>
    <w:rsid w:val="005154B2"/>
    <w:rsid w:val="00516306"/>
    <w:rsid w:val="00517ADC"/>
    <w:rsid w:val="00520C98"/>
    <w:rsid w:val="005212E5"/>
    <w:rsid w:val="0052249C"/>
    <w:rsid w:val="00527D31"/>
    <w:rsid w:val="00527ED5"/>
    <w:rsid w:val="00527F32"/>
    <w:rsid w:val="00530B53"/>
    <w:rsid w:val="00532889"/>
    <w:rsid w:val="0053292A"/>
    <w:rsid w:val="005330E0"/>
    <w:rsid w:val="00533F01"/>
    <w:rsid w:val="00535BD2"/>
    <w:rsid w:val="00535BD3"/>
    <w:rsid w:val="005367EB"/>
    <w:rsid w:val="005379E9"/>
    <w:rsid w:val="00537DB1"/>
    <w:rsid w:val="00543529"/>
    <w:rsid w:val="005442E6"/>
    <w:rsid w:val="005444A3"/>
    <w:rsid w:val="00545031"/>
    <w:rsid w:val="0054576F"/>
    <w:rsid w:val="00546306"/>
    <w:rsid w:val="00553FBC"/>
    <w:rsid w:val="00557F86"/>
    <w:rsid w:val="005610D1"/>
    <w:rsid w:val="005632AD"/>
    <w:rsid w:val="00567AEB"/>
    <w:rsid w:val="00567EED"/>
    <w:rsid w:val="00570E24"/>
    <w:rsid w:val="00573523"/>
    <w:rsid w:val="00573E4C"/>
    <w:rsid w:val="0057646D"/>
    <w:rsid w:val="00576EC2"/>
    <w:rsid w:val="00582343"/>
    <w:rsid w:val="005841F9"/>
    <w:rsid w:val="00584B0B"/>
    <w:rsid w:val="00584E9B"/>
    <w:rsid w:val="00586C88"/>
    <w:rsid w:val="00590B3B"/>
    <w:rsid w:val="00590F65"/>
    <w:rsid w:val="005911B1"/>
    <w:rsid w:val="00593BA8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A7F7D"/>
    <w:rsid w:val="005B15A6"/>
    <w:rsid w:val="005B5D9E"/>
    <w:rsid w:val="005B61F3"/>
    <w:rsid w:val="005B7267"/>
    <w:rsid w:val="005C1064"/>
    <w:rsid w:val="005C2E67"/>
    <w:rsid w:val="005C5B40"/>
    <w:rsid w:val="005C5BB0"/>
    <w:rsid w:val="005C7582"/>
    <w:rsid w:val="005D005E"/>
    <w:rsid w:val="005D0396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F04CB"/>
    <w:rsid w:val="005F067E"/>
    <w:rsid w:val="005F2352"/>
    <w:rsid w:val="005F2752"/>
    <w:rsid w:val="005F412E"/>
    <w:rsid w:val="005F4BCD"/>
    <w:rsid w:val="005F51F6"/>
    <w:rsid w:val="005F56E7"/>
    <w:rsid w:val="005F5A4B"/>
    <w:rsid w:val="006001A2"/>
    <w:rsid w:val="00601A00"/>
    <w:rsid w:val="00601A3B"/>
    <w:rsid w:val="00602CA8"/>
    <w:rsid w:val="0060384A"/>
    <w:rsid w:val="0060766A"/>
    <w:rsid w:val="00607C97"/>
    <w:rsid w:val="00615C29"/>
    <w:rsid w:val="00623B0E"/>
    <w:rsid w:val="00624421"/>
    <w:rsid w:val="00624992"/>
    <w:rsid w:val="00624F60"/>
    <w:rsid w:val="00625182"/>
    <w:rsid w:val="00626641"/>
    <w:rsid w:val="0063323F"/>
    <w:rsid w:val="00633B5D"/>
    <w:rsid w:val="00635B7C"/>
    <w:rsid w:val="00636662"/>
    <w:rsid w:val="0064258C"/>
    <w:rsid w:val="00642A4B"/>
    <w:rsid w:val="00644519"/>
    <w:rsid w:val="00645BC7"/>
    <w:rsid w:val="00646A59"/>
    <w:rsid w:val="00647172"/>
    <w:rsid w:val="006503A1"/>
    <w:rsid w:val="006505AE"/>
    <w:rsid w:val="00650602"/>
    <w:rsid w:val="00651E3B"/>
    <w:rsid w:val="006528D3"/>
    <w:rsid w:val="00652D1E"/>
    <w:rsid w:val="006530D1"/>
    <w:rsid w:val="00653D09"/>
    <w:rsid w:val="00654664"/>
    <w:rsid w:val="00654A51"/>
    <w:rsid w:val="0065766C"/>
    <w:rsid w:val="0065799D"/>
    <w:rsid w:val="00662400"/>
    <w:rsid w:val="00663514"/>
    <w:rsid w:val="006646D8"/>
    <w:rsid w:val="006701F9"/>
    <w:rsid w:val="00671D4A"/>
    <w:rsid w:val="00672812"/>
    <w:rsid w:val="00674F09"/>
    <w:rsid w:val="00676339"/>
    <w:rsid w:val="00682599"/>
    <w:rsid w:val="0068578C"/>
    <w:rsid w:val="0068784F"/>
    <w:rsid w:val="006903F8"/>
    <w:rsid w:val="00692F5E"/>
    <w:rsid w:val="0069335A"/>
    <w:rsid w:val="006933B6"/>
    <w:rsid w:val="00693636"/>
    <w:rsid w:val="00694DB1"/>
    <w:rsid w:val="00695E38"/>
    <w:rsid w:val="006968CB"/>
    <w:rsid w:val="00696FAB"/>
    <w:rsid w:val="00697111"/>
    <w:rsid w:val="006A0835"/>
    <w:rsid w:val="006A1D2E"/>
    <w:rsid w:val="006A1FC2"/>
    <w:rsid w:val="006A2593"/>
    <w:rsid w:val="006A2B0E"/>
    <w:rsid w:val="006A33B2"/>
    <w:rsid w:val="006A4370"/>
    <w:rsid w:val="006A698D"/>
    <w:rsid w:val="006A70D8"/>
    <w:rsid w:val="006A745F"/>
    <w:rsid w:val="006B0C80"/>
    <w:rsid w:val="006B32C2"/>
    <w:rsid w:val="006B37B1"/>
    <w:rsid w:val="006B7BB8"/>
    <w:rsid w:val="006C188D"/>
    <w:rsid w:val="006C46F5"/>
    <w:rsid w:val="006C5DDE"/>
    <w:rsid w:val="006C6CF3"/>
    <w:rsid w:val="006C7784"/>
    <w:rsid w:val="006D1CDE"/>
    <w:rsid w:val="006D2687"/>
    <w:rsid w:val="006D3EA2"/>
    <w:rsid w:val="006D3FE7"/>
    <w:rsid w:val="006D466F"/>
    <w:rsid w:val="006D5281"/>
    <w:rsid w:val="006D5353"/>
    <w:rsid w:val="006D608B"/>
    <w:rsid w:val="006E120B"/>
    <w:rsid w:val="006E1625"/>
    <w:rsid w:val="006E34DA"/>
    <w:rsid w:val="006E4459"/>
    <w:rsid w:val="006E4B45"/>
    <w:rsid w:val="006E528D"/>
    <w:rsid w:val="006E54BB"/>
    <w:rsid w:val="006E7001"/>
    <w:rsid w:val="006E7C18"/>
    <w:rsid w:val="006F0B37"/>
    <w:rsid w:val="006F2A24"/>
    <w:rsid w:val="006F3AD8"/>
    <w:rsid w:val="006F566C"/>
    <w:rsid w:val="006F602A"/>
    <w:rsid w:val="006F6F32"/>
    <w:rsid w:val="00700CAB"/>
    <w:rsid w:val="00700E90"/>
    <w:rsid w:val="00707DC4"/>
    <w:rsid w:val="00710754"/>
    <w:rsid w:val="0071109A"/>
    <w:rsid w:val="00713380"/>
    <w:rsid w:val="00713F6F"/>
    <w:rsid w:val="00715216"/>
    <w:rsid w:val="007157C0"/>
    <w:rsid w:val="00715A2A"/>
    <w:rsid w:val="00715B64"/>
    <w:rsid w:val="007162C6"/>
    <w:rsid w:val="00720E9C"/>
    <w:rsid w:val="00721020"/>
    <w:rsid w:val="00721F32"/>
    <w:rsid w:val="00722BA9"/>
    <w:rsid w:val="00722D36"/>
    <w:rsid w:val="0072683C"/>
    <w:rsid w:val="00726C2C"/>
    <w:rsid w:val="00727D0F"/>
    <w:rsid w:val="0073025A"/>
    <w:rsid w:val="00732C3E"/>
    <w:rsid w:val="00733E59"/>
    <w:rsid w:val="007342CC"/>
    <w:rsid w:val="00734873"/>
    <w:rsid w:val="0073573C"/>
    <w:rsid w:val="007362C7"/>
    <w:rsid w:val="0073632A"/>
    <w:rsid w:val="007365A5"/>
    <w:rsid w:val="00736ED6"/>
    <w:rsid w:val="00737709"/>
    <w:rsid w:val="0074669A"/>
    <w:rsid w:val="007479B9"/>
    <w:rsid w:val="00750FF9"/>
    <w:rsid w:val="007510A0"/>
    <w:rsid w:val="00752369"/>
    <w:rsid w:val="00752524"/>
    <w:rsid w:val="0075329A"/>
    <w:rsid w:val="00753AE3"/>
    <w:rsid w:val="00754143"/>
    <w:rsid w:val="007565C5"/>
    <w:rsid w:val="00756C36"/>
    <w:rsid w:val="007576CB"/>
    <w:rsid w:val="00760395"/>
    <w:rsid w:val="00760642"/>
    <w:rsid w:val="00763084"/>
    <w:rsid w:val="00763DE6"/>
    <w:rsid w:val="007644A9"/>
    <w:rsid w:val="00767F53"/>
    <w:rsid w:val="00771A72"/>
    <w:rsid w:val="00772CC4"/>
    <w:rsid w:val="00772EE3"/>
    <w:rsid w:val="0077393E"/>
    <w:rsid w:val="00776543"/>
    <w:rsid w:val="007802E8"/>
    <w:rsid w:val="007821A2"/>
    <w:rsid w:val="0078316C"/>
    <w:rsid w:val="00785E14"/>
    <w:rsid w:val="00786CBE"/>
    <w:rsid w:val="00790D10"/>
    <w:rsid w:val="00791477"/>
    <w:rsid w:val="00791521"/>
    <w:rsid w:val="007915A6"/>
    <w:rsid w:val="00793915"/>
    <w:rsid w:val="00794A4D"/>
    <w:rsid w:val="00795205"/>
    <w:rsid w:val="007961EE"/>
    <w:rsid w:val="0079679E"/>
    <w:rsid w:val="00797021"/>
    <w:rsid w:val="00797EFF"/>
    <w:rsid w:val="007A166C"/>
    <w:rsid w:val="007A1856"/>
    <w:rsid w:val="007A34B9"/>
    <w:rsid w:val="007A3B23"/>
    <w:rsid w:val="007A3CF2"/>
    <w:rsid w:val="007A5D38"/>
    <w:rsid w:val="007B69E9"/>
    <w:rsid w:val="007C159B"/>
    <w:rsid w:val="007C23EB"/>
    <w:rsid w:val="007C27AF"/>
    <w:rsid w:val="007C2FF4"/>
    <w:rsid w:val="007C32B8"/>
    <w:rsid w:val="007C375A"/>
    <w:rsid w:val="007C3B2D"/>
    <w:rsid w:val="007D0456"/>
    <w:rsid w:val="007D2F0D"/>
    <w:rsid w:val="007E0276"/>
    <w:rsid w:val="007E240A"/>
    <w:rsid w:val="007E3378"/>
    <w:rsid w:val="007E3404"/>
    <w:rsid w:val="007E43E5"/>
    <w:rsid w:val="007E5D10"/>
    <w:rsid w:val="007E5EC8"/>
    <w:rsid w:val="007E6B3D"/>
    <w:rsid w:val="007E71EB"/>
    <w:rsid w:val="007E72B3"/>
    <w:rsid w:val="007E7455"/>
    <w:rsid w:val="007F0645"/>
    <w:rsid w:val="007F0ADC"/>
    <w:rsid w:val="007F1A65"/>
    <w:rsid w:val="007F5B35"/>
    <w:rsid w:val="007F629A"/>
    <w:rsid w:val="0080011C"/>
    <w:rsid w:val="00800ED7"/>
    <w:rsid w:val="00801A27"/>
    <w:rsid w:val="00805A7D"/>
    <w:rsid w:val="008063DE"/>
    <w:rsid w:val="00806528"/>
    <w:rsid w:val="008107F4"/>
    <w:rsid w:val="00812BC4"/>
    <w:rsid w:val="00813E26"/>
    <w:rsid w:val="008145A4"/>
    <w:rsid w:val="00816CBF"/>
    <w:rsid w:val="00816CCC"/>
    <w:rsid w:val="00816FD9"/>
    <w:rsid w:val="008172D3"/>
    <w:rsid w:val="008208CB"/>
    <w:rsid w:val="00822252"/>
    <w:rsid w:val="00823024"/>
    <w:rsid w:val="00825BBD"/>
    <w:rsid w:val="00827D1F"/>
    <w:rsid w:val="008329F7"/>
    <w:rsid w:val="00833DEF"/>
    <w:rsid w:val="008340EF"/>
    <w:rsid w:val="00835287"/>
    <w:rsid w:val="0084130F"/>
    <w:rsid w:val="00841C86"/>
    <w:rsid w:val="00842613"/>
    <w:rsid w:val="008434A9"/>
    <w:rsid w:val="00845B9C"/>
    <w:rsid w:val="00846541"/>
    <w:rsid w:val="00846670"/>
    <w:rsid w:val="00846809"/>
    <w:rsid w:val="008501CB"/>
    <w:rsid w:val="0085036F"/>
    <w:rsid w:val="00852C0B"/>
    <w:rsid w:val="00854260"/>
    <w:rsid w:val="00857912"/>
    <w:rsid w:val="0086031B"/>
    <w:rsid w:val="008619C4"/>
    <w:rsid w:val="008638F3"/>
    <w:rsid w:val="008648ED"/>
    <w:rsid w:val="00864C97"/>
    <w:rsid w:val="0086782F"/>
    <w:rsid w:val="00867A0D"/>
    <w:rsid w:val="00870D02"/>
    <w:rsid w:val="00875199"/>
    <w:rsid w:val="0087519A"/>
    <w:rsid w:val="00876D4F"/>
    <w:rsid w:val="00881679"/>
    <w:rsid w:val="00881A97"/>
    <w:rsid w:val="00882250"/>
    <w:rsid w:val="00882E95"/>
    <w:rsid w:val="00883EC6"/>
    <w:rsid w:val="00884371"/>
    <w:rsid w:val="008847D8"/>
    <w:rsid w:val="008944E6"/>
    <w:rsid w:val="00895039"/>
    <w:rsid w:val="008952EB"/>
    <w:rsid w:val="008972C0"/>
    <w:rsid w:val="008A08AD"/>
    <w:rsid w:val="008A0CC6"/>
    <w:rsid w:val="008A1363"/>
    <w:rsid w:val="008A2B5A"/>
    <w:rsid w:val="008A2DEE"/>
    <w:rsid w:val="008A3143"/>
    <w:rsid w:val="008A3539"/>
    <w:rsid w:val="008B1763"/>
    <w:rsid w:val="008B17A7"/>
    <w:rsid w:val="008B19F4"/>
    <w:rsid w:val="008B392D"/>
    <w:rsid w:val="008B39AD"/>
    <w:rsid w:val="008B3A13"/>
    <w:rsid w:val="008B497C"/>
    <w:rsid w:val="008B4E17"/>
    <w:rsid w:val="008B6219"/>
    <w:rsid w:val="008B7249"/>
    <w:rsid w:val="008B794F"/>
    <w:rsid w:val="008C4E9E"/>
    <w:rsid w:val="008C6735"/>
    <w:rsid w:val="008D03D4"/>
    <w:rsid w:val="008D0CEE"/>
    <w:rsid w:val="008D1A74"/>
    <w:rsid w:val="008D28E7"/>
    <w:rsid w:val="008D3231"/>
    <w:rsid w:val="008D33E5"/>
    <w:rsid w:val="008D3C42"/>
    <w:rsid w:val="008D6AEF"/>
    <w:rsid w:val="008D7DAD"/>
    <w:rsid w:val="008E47AD"/>
    <w:rsid w:val="008E4BBC"/>
    <w:rsid w:val="008E511B"/>
    <w:rsid w:val="008E59E8"/>
    <w:rsid w:val="008E7AA8"/>
    <w:rsid w:val="008F07AE"/>
    <w:rsid w:val="008F27D9"/>
    <w:rsid w:val="008F425E"/>
    <w:rsid w:val="008F6472"/>
    <w:rsid w:val="008F6D9E"/>
    <w:rsid w:val="0090471F"/>
    <w:rsid w:val="009050B5"/>
    <w:rsid w:val="00905ED4"/>
    <w:rsid w:val="00910277"/>
    <w:rsid w:val="00910468"/>
    <w:rsid w:val="0091098A"/>
    <w:rsid w:val="00912FA7"/>
    <w:rsid w:val="009133ED"/>
    <w:rsid w:val="00915DBA"/>
    <w:rsid w:val="00916821"/>
    <w:rsid w:val="00917EA6"/>
    <w:rsid w:val="00920528"/>
    <w:rsid w:val="0092587F"/>
    <w:rsid w:val="009264D8"/>
    <w:rsid w:val="00926695"/>
    <w:rsid w:val="00926D3F"/>
    <w:rsid w:val="00927838"/>
    <w:rsid w:val="009320F5"/>
    <w:rsid w:val="00932680"/>
    <w:rsid w:val="00932EAE"/>
    <w:rsid w:val="009342C7"/>
    <w:rsid w:val="00934645"/>
    <w:rsid w:val="009349D5"/>
    <w:rsid w:val="0093542E"/>
    <w:rsid w:val="00935546"/>
    <w:rsid w:val="00935F23"/>
    <w:rsid w:val="0093675D"/>
    <w:rsid w:val="009367BA"/>
    <w:rsid w:val="00937742"/>
    <w:rsid w:val="00942284"/>
    <w:rsid w:val="009426DA"/>
    <w:rsid w:val="009430E1"/>
    <w:rsid w:val="00943DCA"/>
    <w:rsid w:val="00944DC2"/>
    <w:rsid w:val="00944FB3"/>
    <w:rsid w:val="00947963"/>
    <w:rsid w:val="0095008B"/>
    <w:rsid w:val="00952539"/>
    <w:rsid w:val="0095275D"/>
    <w:rsid w:val="00952EA6"/>
    <w:rsid w:val="0095342F"/>
    <w:rsid w:val="009538C8"/>
    <w:rsid w:val="00953B47"/>
    <w:rsid w:val="00954183"/>
    <w:rsid w:val="00955229"/>
    <w:rsid w:val="00955DFE"/>
    <w:rsid w:val="00955FC0"/>
    <w:rsid w:val="00956062"/>
    <w:rsid w:val="00956071"/>
    <w:rsid w:val="0096194E"/>
    <w:rsid w:val="00963D76"/>
    <w:rsid w:val="0096433D"/>
    <w:rsid w:val="00964936"/>
    <w:rsid w:val="00964EAA"/>
    <w:rsid w:val="00966BD8"/>
    <w:rsid w:val="00967569"/>
    <w:rsid w:val="00970EA2"/>
    <w:rsid w:val="00972C61"/>
    <w:rsid w:val="00973B5E"/>
    <w:rsid w:val="00974C87"/>
    <w:rsid w:val="00975800"/>
    <w:rsid w:val="009758B7"/>
    <w:rsid w:val="00975906"/>
    <w:rsid w:val="0097660F"/>
    <w:rsid w:val="00982DEB"/>
    <w:rsid w:val="00990375"/>
    <w:rsid w:val="00990D79"/>
    <w:rsid w:val="00990DEF"/>
    <w:rsid w:val="0099222F"/>
    <w:rsid w:val="00992585"/>
    <w:rsid w:val="00994347"/>
    <w:rsid w:val="00997D8B"/>
    <w:rsid w:val="00997F07"/>
    <w:rsid w:val="009A07FA"/>
    <w:rsid w:val="009A130F"/>
    <w:rsid w:val="009A2C74"/>
    <w:rsid w:val="009A2F4F"/>
    <w:rsid w:val="009A315E"/>
    <w:rsid w:val="009A41B9"/>
    <w:rsid w:val="009A4B9E"/>
    <w:rsid w:val="009A4F6B"/>
    <w:rsid w:val="009A5743"/>
    <w:rsid w:val="009A7949"/>
    <w:rsid w:val="009B067F"/>
    <w:rsid w:val="009B1754"/>
    <w:rsid w:val="009B2FEF"/>
    <w:rsid w:val="009B3640"/>
    <w:rsid w:val="009B4AE3"/>
    <w:rsid w:val="009C17B2"/>
    <w:rsid w:val="009C185E"/>
    <w:rsid w:val="009C24D7"/>
    <w:rsid w:val="009C3E1B"/>
    <w:rsid w:val="009C4758"/>
    <w:rsid w:val="009C6E83"/>
    <w:rsid w:val="009C7AB7"/>
    <w:rsid w:val="009D07B7"/>
    <w:rsid w:val="009D0C3A"/>
    <w:rsid w:val="009D678B"/>
    <w:rsid w:val="009D710D"/>
    <w:rsid w:val="009E0111"/>
    <w:rsid w:val="009E0641"/>
    <w:rsid w:val="009E08FF"/>
    <w:rsid w:val="009E1033"/>
    <w:rsid w:val="009E11DB"/>
    <w:rsid w:val="009E23E2"/>
    <w:rsid w:val="009E3065"/>
    <w:rsid w:val="009E3927"/>
    <w:rsid w:val="009E5196"/>
    <w:rsid w:val="009E5905"/>
    <w:rsid w:val="009E5965"/>
    <w:rsid w:val="009E5970"/>
    <w:rsid w:val="009E6A8C"/>
    <w:rsid w:val="009F0D40"/>
    <w:rsid w:val="009F1215"/>
    <w:rsid w:val="009F14AD"/>
    <w:rsid w:val="009F1FE1"/>
    <w:rsid w:val="009F29EE"/>
    <w:rsid w:val="009F3488"/>
    <w:rsid w:val="009F3605"/>
    <w:rsid w:val="009F38F8"/>
    <w:rsid w:val="009F511B"/>
    <w:rsid w:val="009F68E5"/>
    <w:rsid w:val="009F6C20"/>
    <w:rsid w:val="00A017D1"/>
    <w:rsid w:val="00A02962"/>
    <w:rsid w:val="00A02FB7"/>
    <w:rsid w:val="00A0457E"/>
    <w:rsid w:val="00A07A4A"/>
    <w:rsid w:val="00A10C09"/>
    <w:rsid w:val="00A124BA"/>
    <w:rsid w:val="00A12616"/>
    <w:rsid w:val="00A133FF"/>
    <w:rsid w:val="00A13BED"/>
    <w:rsid w:val="00A13DE4"/>
    <w:rsid w:val="00A14D2E"/>
    <w:rsid w:val="00A14DA9"/>
    <w:rsid w:val="00A14FFA"/>
    <w:rsid w:val="00A2201A"/>
    <w:rsid w:val="00A22537"/>
    <w:rsid w:val="00A23328"/>
    <w:rsid w:val="00A23952"/>
    <w:rsid w:val="00A246E4"/>
    <w:rsid w:val="00A252E0"/>
    <w:rsid w:val="00A25DD6"/>
    <w:rsid w:val="00A26C86"/>
    <w:rsid w:val="00A27EFA"/>
    <w:rsid w:val="00A27FB2"/>
    <w:rsid w:val="00A31738"/>
    <w:rsid w:val="00A31EFF"/>
    <w:rsid w:val="00A32514"/>
    <w:rsid w:val="00A33ACA"/>
    <w:rsid w:val="00A34A9C"/>
    <w:rsid w:val="00A34E1C"/>
    <w:rsid w:val="00A35C4C"/>
    <w:rsid w:val="00A378AE"/>
    <w:rsid w:val="00A37B2A"/>
    <w:rsid w:val="00A37DD8"/>
    <w:rsid w:val="00A403BE"/>
    <w:rsid w:val="00A42C57"/>
    <w:rsid w:val="00A436DA"/>
    <w:rsid w:val="00A4601C"/>
    <w:rsid w:val="00A4729B"/>
    <w:rsid w:val="00A47F3B"/>
    <w:rsid w:val="00A5020B"/>
    <w:rsid w:val="00A5021E"/>
    <w:rsid w:val="00A50DBB"/>
    <w:rsid w:val="00A5117B"/>
    <w:rsid w:val="00A51624"/>
    <w:rsid w:val="00A53DAC"/>
    <w:rsid w:val="00A545C1"/>
    <w:rsid w:val="00A56019"/>
    <w:rsid w:val="00A61884"/>
    <w:rsid w:val="00A619BF"/>
    <w:rsid w:val="00A62B26"/>
    <w:rsid w:val="00A63939"/>
    <w:rsid w:val="00A643C1"/>
    <w:rsid w:val="00A6545B"/>
    <w:rsid w:val="00A667F0"/>
    <w:rsid w:val="00A66BF0"/>
    <w:rsid w:val="00A708B5"/>
    <w:rsid w:val="00A71F6C"/>
    <w:rsid w:val="00A7216B"/>
    <w:rsid w:val="00A72183"/>
    <w:rsid w:val="00A723FE"/>
    <w:rsid w:val="00A7246C"/>
    <w:rsid w:val="00A7251F"/>
    <w:rsid w:val="00A72745"/>
    <w:rsid w:val="00A731BE"/>
    <w:rsid w:val="00A7471A"/>
    <w:rsid w:val="00A75A43"/>
    <w:rsid w:val="00A77654"/>
    <w:rsid w:val="00A80E09"/>
    <w:rsid w:val="00A81040"/>
    <w:rsid w:val="00A81E0A"/>
    <w:rsid w:val="00A824B8"/>
    <w:rsid w:val="00A87EE7"/>
    <w:rsid w:val="00A90708"/>
    <w:rsid w:val="00A92741"/>
    <w:rsid w:val="00A932F8"/>
    <w:rsid w:val="00A94F24"/>
    <w:rsid w:val="00A95A0B"/>
    <w:rsid w:val="00A95EBE"/>
    <w:rsid w:val="00AA0EF0"/>
    <w:rsid w:val="00AA1269"/>
    <w:rsid w:val="00AA2880"/>
    <w:rsid w:val="00AA2B76"/>
    <w:rsid w:val="00AA3AF2"/>
    <w:rsid w:val="00AA444F"/>
    <w:rsid w:val="00AA47EC"/>
    <w:rsid w:val="00AA6EB5"/>
    <w:rsid w:val="00AB226A"/>
    <w:rsid w:val="00AB2F04"/>
    <w:rsid w:val="00AB345B"/>
    <w:rsid w:val="00AB386B"/>
    <w:rsid w:val="00AB41B2"/>
    <w:rsid w:val="00AB4474"/>
    <w:rsid w:val="00AB47C0"/>
    <w:rsid w:val="00AB4AC7"/>
    <w:rsid w:val="00AC0F8E"/>
    <w:rsid w:val="00AC16F3"/>
    <w:rsid w:val="00AC2403"/>
    <w:rsid w:val="00AC2715"/>
    <w:rsid w:val="00AC3930"/>
    <w:rsid w:val="00AC3A5F"/>
    <w:rsid w:val="00AC5F86"/>
    <w:rsid w:val="00AC69D6"/>
    <w:rsid w:val="00AC75A2"/>
    <w:rsid w:val="00AC7F6B"/>
    <w:rsid w:val="00AD0FAB"/>
    <w:rsid w:val="00AD2C7E"/>
    <w:rsid w:val="00AD37BD"/>
    <w:rsid w:val="00AE204C"/>
    <w:rsid w:val="00AE2186"/>
    <w:rsid w:val="00AE5043"/>
    <w:rsid w:val="00AE5A14"/>
    <w:rsid w:val="00AE68BF"/>
    <w:rsid w:val="00AF0609"/>
    <w:rsid w:val="00AF1F9D"/>
    <w:rsid w:val="00AF327F"/>
    <w:rsid w:val="00AF734F"/>
    <w:rsid w:val="00AF7960"/>
    <w:rsid w:val="00AF7B27"/>
    <w:rsid w:val="00B00FE9"/>
    <w:rsid w:val="00B0193A"/>
    <w:rsid w:val="00B03A43"/>
    <w:rsid w:val="00B03F4A"/>
    <w:rsid w:val="00B0431D"/>
    <w:rsid w:val="00B05B63"/>
    <w:rsid w:val="00B05DC8"/>
    <w:rsid w:val="00B0726C"/>
    <w:rsid w:val="00B1049F"/>
    <w:rsid w:val="00B10929"/>
    <w:rsid w:val="00B10D52"/>
    <w:rsid w:val="00B12183"/>
    <w:rsid w:val="00B12668"/>
    <w:rsid w:val="00B1301E"/>
    <w:rsid w:val="00B1400F"/>
    <w:rsid w:val="00B153DD"/>
    <w:rsid w:val="00B21A9E"/>
    <w:rsid w:val="00B30C9F"/>
    <w:rsid w:val="00B31572"/>
    <w:rsid w:val="00B33F98"/>
    <w:rsid w:val="00B34C98"/>
    <w:rsid w:val="00B359B0"/>
    <w:rsid w:val="00B3644A"/>
    <w:rsid w:val="00B36A87"/>
    <w:rsid w:val="00B3722B"/>
    <w:rsid w:val="00B41A69"/>
    <w:rsid w:val="00B41D7A"/>
    <w:rsid w:val="00B42CD9"/>
    <w:rsid w:val="00B445C5"/>
    <w:rsid w:val="00B44A80"/>
    <w:rsid w:val="00B45E56"/>
    <w:rsid w:val="00B466BD"/>
    <w:rsid w:val="00B4796D"/>
    <w:rsid w:val="00B47C63"/>
    <w:rsid w:val="00B53895"/>
    <w:rsid w:val="00B55706"/>
    <w:rsid w:val="00B55BA2"/>
    <w:rsid w:val="00B56BBE"/>
    <w:rsid w:val="00B57CAF"/>
    <w:rsid w:val="00B60CF1"/>
    <w:rsid w:val="00B61F16"/>
    <w:rsid w:val="00B62F90"/>
    <w:rsid w:val="00B65AC1"/>
    <w:rsid w:val="00B6609C"/>
    <w:rsid w:val="00B67E1E"/>
    <w:rsid w:val="00B70C13"/>
    <w:rsid w:val="00B73555"/>
    <w:rsid w:val="00B744F0"/>
    <w:rsid w:val="00B7536B"/>
    <w:rsid w:val="00B75B47"/>
    <w:rsid w:val="00B77B24"/>
    <w:rsid w:val="00B8137B"/>
    <w:rsid w:val="00B83289"/>
    <w:rsid w:val="00B83F82"/>
    <w:rsid w:val="00B84A3F"/>
    <w:rsid w:val="00B867EC"/>
    <w:rsid w:val="00B86A7C"/>
    <w:rsid w:val="00B86ED8"/>
    <w:rsid w:val="00B90373"/>
    <w:rsid w:val="00B90FB2"/>
    <w:rsid w:val="00B9236A"/>
    <w:rsid w:val="00B92C86"/>
    <w:rsid w:val="00B93C61"/>
    <w:rsid w:val="00B93FB2"/>
    <w:rsid w:val="00B94817"/>
    <w:rsid w:val="00B95D79"/>
    <w:rsid w:val="00B95E2D"/>
    <w:rsid w:val="00BA02AE"/>
    <w:rsid w:val="00BA03BD"/>
    <w:rsid w:val="00BA09E3"/>
    <w:rsid w:val="00BA17A2"/>
    <w:rsid w:val="00BA353F"/>
    <w:rsid w:val="00BA3FA6"/>
    <w:rsid w:val="00BA41F5"/>
    <w:rsid w:val="00BA53D6"/>
    <w:rsid w:val="00BA6A10"/>
    <w:rsid w:val="00BA7AB3"/>
    <w:rsid w:val="00BB0C04"/>
    <w:rsid w:val="00BB14A6"/>
    <w:rsid w:val="00BB238B"/>
    <w:rsid w:val="00BB2DC7"/>
    <w:rsid w:val="00BB2F37"/>
    <w:rsid w:val="00BB3F32"/>
    <w:rsid w:val="00BB50F9"/>
    <w:rsid w:val="00BB5DA9"/>
    <w:rsid w:val="00BB76D6"/>
    <w:rsid w:val="00BB7A26"/>
    <w:rsid w:val="00BC07F9"/>
    <w:rsid w:val="00BC23F1"/>
    <w:rsid w:val="00BC2916"/>
    <w:rsid w:val="00BC3D65"/>
    <w:rsid w:val="00BC6178"/>
    <w:rsid w:val="00BC7156"/>
    <w:rsid w:val="00BD02E2"/>
    <w:rsid w:val="00BD0708"/>
    <w:rsid w:val="00BD082C"/>
    <w:rsid w:val="00BD1455"/>
    <w:rsid w:val="00BD14F9"/>
    <w:rsid w:val="00BD21BA"/>
    <w:rsid w:val="00BD4D95"/>
    <w:rsid w:val="00BD6D36"/>
    <w:rsid w:val="00BD6D4A"/>
    <w:rsid w:val="00BD7FD2"/>
    <w:rsid w:val="00BE150A"/>
    <w:rsid w:val="00BE4075"/>
    <w:rsid w:val="00BE4468"/>
    <w:rsid w:val="00BE63D2"/>
    <w:rsid w:val="00BE64F7"/>
    <w:rsid w:val="00BE69D8"/>
    <w:rsid w:val="00BE7967"/>
    <w:rsid w:val="00BF027E"/>
    <w:rsid w:val="00BF1425"/>
    <w:rsid w:val="00BF3A2A"/>
    <w:rsid w:val="00BF3F21"/>
    <w:rsid w:val="00BF5FA3"/>
    <w:rsid w:val="00BF6C6C"/>
    <w:rsid w:val="00BF7237"/>
    <w:rsid w:val="00C00787"/>
    <w:rsid w:val="00C00AA0"/>
    <w:rsid w:val="00C01724"/>
    <w:rsid w:val="00C029FA"/>
    <w:rsid w:val="00C0356B"/>
    <w:rsid w:val="00C05B41"/>
    <w:rsid w:val="00C05C8D"/>
    <w:rsid w:val="00C14D9F"/>
    <w:rsid w:val="00C14E2D"/>
    <w:rsid w:val="00C20B24"/>
    <w:rsid w:val="00C21FCB"/>
    <w:rsid w:val="00C22658"/>
    <w:rsid w:val="00C22C95"/>
    <w:rsid w:val="00C23199"/>
    <w:rsid w:val="00C23520"/>
    <w:rsid w:val="00C2417A"/>
    <w:rsid w:val="00C25F76"/>
    <w:rsid w:val="00C26F4A"/>
    <w:rsid w:val="00C31B82"/>
    <w:rsid w:val="00C3214A"/>
    <w:rsid w:val="00C33B3E"/>
    <w:rsid w:val="00C33F3F"/>
    <w:rsid w:val="00C43884"/>
    <w:rsid w:val="00C4417E"/>
    <w:rsid w:val="00C4515B"/>
    <w:rsid w:val="00C45DDF"/>
    <w:rsid w:val="00C53321"/>
    <w:rsid w:val="00C53F07"/>
    <w:rsid w:val="00C5636B"/>
    <w:rsid w:val="00C5748A"/>
    <w:rsid w:val="00C608D7"/>
    <w:rsid w:val="00C64C19"/>
    <w:rsid w:val="00C70A64"/>
    <w:rsid w:val="00C70DD9"/>
    <w:rsid w:val="00C70E4A"/>
    <w:rsid w:val="00C7221F"/>
    <w:rsid w:val="00C74E66"/>
    <w:rsid w:val="00C774C7"/>
    <w:rsid w:val="00C81641"/>
    <w:rsid w:val="00C81690"/>
    <w:rsid w:val="00C82E17"/>
    <w:rsid w:val="00C8755D"/>
    <w:rsid w:val="00C87B29"/>
    <w:rsid w:val="00C934D9"/>
    <w:rsid w:val="00C94512"/>
    <w:rsid w:val="00C94ADE"/>
    <w:rsid w:val="00C96E3D"/>
    <w:rsid w:val="00C970D8"/>
    <w:rsid w:val="00C970DB"/>
    <w:rsid w:val="00C9741E"/>
    <w:rsid w:val="00CA0877"/>
    <w:rsid w:val="00CA2166"/>
    <w:rsid w:val="00CA2B10"/>
    <w:rsid w:val="00CA380F"/>
    <w:rsid w:val="00CA5C60"/>
    <w:rsid w:val="00CA7F74"/>
    <w:rsid w:val="00CB221C"/>
    <w:rsid w:val="00CB2961"/>
    <w:rsid w:val="00CB369D"/>
    <w:rsid w:val="00CB479A"/>
    <w:rsid w:val="00CB5F6E"/>
    <w:rsid w:val="00CC01B2"/>
    <w:rsid w:val="00CC0432"/>
    <w:rsid w:val="00CC086A"/>
    <w:rsid w:val="00CC11F1"/>
    <w:rsid w:val="00CC123B"/>
    <w:rsid w:val="00CC1277"/>
    <w:rsid w:val="00CC2099"/>
    <w:rsid w:val="00CC23BA"/>
    <w:rsid w:val="00CC2EE6"/>
    <w:rsid w:val="00CC38E4"/>
    <w:rsid w:val="00CC6149"/>
    <w:rsid w:val="00CC6C9F"/>
    <w:rsid w:val="00CC7C82"/>
    <w:rsid w:val="00CD00B3"/>
    <w:rsid w:val="00CD15A9"/>
    <w:rsid w:val="00CD2711"/>
    <w:rsid w:val="00CD27C1"/>
    <w:rsid w:val="00CD461D"/>
    <w:rsid w:val="00CD4EEC"/>
    <w:rsid w:val="00CD60E9"/>
    <w:rsid w:val="00CD6FDA"/>
    <w:rsid w:val="00CE1FD8"/>
    <w:rsid w:val="00CE26DF"/>
    <w:rsid w:val="00CE305E"/>
    <w:rsid w:val="00CE39C0"/>
    <w:rsid w:val="00CE4B27"/>
    <w:rsid w:val="00CE4F41"/>
    <w:rsid w:val="00CF114E"/>
    <w:rsid w:val="00CF212C"/>
    <w:rsid w:val="00CF2879"/>
    <w:rsid w:val="00CF5312"/>
    <w:rsid w:val="00CF58A8"/>
    <w:rsid w:val="00CF656C"/>
    <w:rsid w:val="00CF671A"/>
    <w:rsid w:val="00CF6F99"/>
    <w:rsid w:val="00CF7027"/>
    <w:rsid w:val="00D006AA"/>
    <w:rsid w:val="00D00978"/>
    <w:rsid w:val="00D02127"/>
    <w:rsid w:val="00D025BC"/>
    <w:rsid w:val="00D03D26"/>
    <w:rsid w:val="00D05E03"/>
    <w:rsid w:val="00D060C8"/>
    <w:rsid w:val="00D0632A"/>
    <w:rsid w:val="00D15B1F"/>
    <w:rsid w:val="00D15B6E"/>
    <w:rsid w:val="00D15E7B"/>
    <w:rsid w:val="00D2009B"/>
    <w:rsid w:val="00D201D5"/>
    <w:rsid w:val="00D20296"/>
    <w:rsid w:val="00D213E2"/>
    <w:rsid w:val="00D23C20"/>
    <w:rsid w:val="00D26FB1"/>
    <w:rsid w:val="00D274C9"/>
    <w:rsid w:val="00D31046"/>
    <w:rsid w:val="00D32088"/>
    <w:rsid w:val="00D33313"/>
    <w:rsid w:val="00D351D6"/>
    <w:rsid w:val="00D37202"/>
    <w:rsid w:val="00D41168"/>
    <w:rsid w:val="00D41D44"/>
    <w:rsid w:val="00D43613"/>
    <w:rsid w:val="00D44769"/>
    <w:rsid w:val="00D460BA"/>
    <w:rsid w:val="00D46383"/>
    <w:rsid w:val="00D4638E"/>
    <w:rsid w:val="00D4753A"/>
    <w:rsid w:val="00D50549"/>
    <w:rsid w:val="00D52C58"/>
    <w:rsid w:val="00D532A7"/>
    <w:rsid w:val="00D534F5"/>
    <w:rsid w:val="00D53688"/>
    <w:rsid w:val="00D57169"/>
    <w:rsid w:val="00D579EA"/>
    <w:rsid w:val="00D60204"/>
    <w:rsid w:val="00D609B5"/>
    <w:rsid w:val="00D649C8"/>
    <w:rsid w:val="00D64FDD"/>
    <w:rsid w:val="00D6633F"/>
    <w:rsid w:val="00D6669C"/>
    <w:rsid w:val="00D66A90"/>
    <w:rsid w:val="00D67DE6"/>
    <w:rsid w:val="00D7094B"/>
    <w:rsid w:val="00D72202"/>
    <w:rsid w:val="00D73754"/>
    <w:rsid w:val="00D747CF"/>
    <w:rsid w:val="00D75D24"/>
    <w:rsid w:val="00D7646C"/>
    <w:rsid w:val="00D801E2"/>
    <w:rsid w:val="00D82D90"/>
    <w:rsid w:val="00D84BA9"/>
    <w:rsid w:val="00D84C44"/>
    <w:rsid w:val="00D8671D"/>
    <w:rsid w:val="00D86F47"/>
    <w:rsid w:val="00D87F80"/>
    <w:rsid w:val="00D90529"/>
    <w:rsid w:val="00D938EC"/>
    <w:rsid w:val="00D94B68"/>
    <w:rsid w:val="00D94E7E"/>
    <w:rsid w:val="00D95B0F"/>
    <w:rsid w:val="00D95BB7"/>
    <w:rsid w:val="00DA0348"/>
    <w:rsid w:val="00DA04D7"/>
    <w:rsid w:val="00DA1541"/>
    <w:rsid w:val="00DA4194"/>
    <w:rsid w:val="00DA4243"/>
    <w:rsid w:val="00DA44F3"/>
    <w:rsid w:val="00DA675F"/>
    <w:rsid w:val="00DA6BE3"/>
    <w:rsid w:val="00DA6CCF"/>
    <w:rsid w:val="00DA776E"/>
    <w:rsid w:val="00DB00D0"/>
    <w:rsid w:val="00DB09B3"/>
    <w:rsid w:val="00DB0FC8"/>
    <w:rsid w:val="00DB1516"/>
    <w:rsid w:val="00DB184E"/>
    <w:rsid w:val="00DB64D7"/>
    <w:rsid w:val="00DB7399"/>
    <w:rsid w:val="00DB7B0F"/>
    <w:rsid w:val="00DB7B20"/>
    <w:rsid w:val="00DC0886"/>
    <w:rsid w:val="00DC129D"/>
    <w:rsid w:val="00DC17B3"/>
    <w:rsid w:val="00DC20CB"/>
    <w:rsid w:val="00DC3394"/>
    <w:rsid w:val="00DC4232"/>
    <w:rsid w:val="00DC5CCB"/>
    <w:rsid w:val="00DC6B0D"/>
    <w:rsid w:val="00DD385D"/>
    <w:rsid w:val="00DD3A6D"/>
    <w:rsid w:val="00DD4B30"/>
    <w:rsid w:val="00DD4BA0"/>
    <w:rsid w:val="00DD57B7"/>
    <w:rsid w:val="00DD5C7A"/>
    <w:rsid w:val="00DD5CF1"/>
    <w:rsid w:val="00DD6739"/>
    <w:rsid w:val="00DD7AE5"/>
    <w:rsid w:val="00DE1B08"/>
    <w:rsid w:val="00DE491E"/>
    <w:rsid w:val="00DE5932"/>
    <w:rsid w:val="00DE5E6E"/>
    <w:rsid w:val="00DE7455"/>
    <w:rsid w:val="00DE7601"/>
    <w:rsid w:val="00DE7E0D"/>
    <w:rsid w:val="00DF0048"/>
    <w:rsid w:val="00DF0D5E"/>
    <w:rsid w:val="00DF3949"/>
    <w:rsid w:val="00DF4E1E"/>
    <w:rsid w:val="00DF64D2"/>
    <w:rsid w:val="00E0170C"/>
    <w:rsid w:val="00E02CAA"/>
    <w:rsid w:val="00E0367B"/>
    <w:rsid w:val="00E04167"/>
    <w:rsid w:val="00E05258"/>
    <w:rsid w:val="00E10E27"/>
    <w:rsid w:val="00E13766"/>
    <w:rsid w:val="00E15D84"/>
    <w:rsid w:val="00E15DF9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25825"/>
    <w:rsid w:val="00E30D0A"/>
    <w:rsid w:val="00E3138D"/>
    <w:rsid w:val="00E32E9B"/>
    <w:rsid w:val="00E32ED0"/>
    <w:rsid w:val="00E33AEF"/>
    <w:rsid w:val="00E37BEE"/>
    <w:rsid w:val="00E404C2"/>
    <w:rsid w:val="00E41684"/>
    <w:rsid w:val="00E43CEC"/>
    <w:rsid w:val="00E444D4"/>
    <w:rsid w:val="00E455F8"/>
    <w:rsid w:val="00E4615D"/>
    <w:rsid w:val="00E51517"/>
    <w:rsid w:val="00E51FF8"/>
    <w:rsid w:val="00E54801"/>
    <w:rsid w:val="00E60624"/>
    <w:rsid w:val="00E6076F"/>
    <w:rsid w:val="00E6283A"/>
    <w:rsid w:val="00E62AE3"/>
    <w:rsid w:val="00E636E4"/>
    <w:rsid w:val="00E646FD"/>
    <w:rsid w:val="00E65959"/>
    <w:rsid w:val="00E65A0B"/>
    <w:rsid w:val="00E65FD9"/>
    <w:rsid w:val="00E66259"/>
    <w:rsid w:val="00E70607"/>
    <w:rsid w:val="00E73D7A"/>
    <w:rsid w:val="00E73DEE"/>
    <w:rsid w:val="00E743E4"/>
    <w:rsid w:val="00E74CBA"/>
    <w:rsid w:val="00E74FC3"/>
    <w:rsid w:val="00E769F9"/>
    <w:rsid w:val="00E802EF"/>
    <w:rsid w:val="00E803FA"/>
    <w:rsid w:val="00E82B6E"/>
    <w:rsid w:val="00E84541"/>
    <w:rsid w:val="00E848C5"/>
    <w:rsid w:val="00E86BEE"/>
    <w:rsid w:val="00E9008B"/>
    <w:rsid w:val="00E90BED"/>
    <w:rsid w:val="00E91A19"/>
    <w:rsid w:val="00E91CE6"/>
    <w:rsid w:val="00E933B9"/>
    <w:rsid w:val="00E94A4C"/>
    <w:rsid w:val="00E96706"/>
    <w:rsid w:val="00E972A5"/>
    <w:rsid w:val="00E9748D"/>
    <w:rsid w:val="00EA200C"/>
    <w:rsid w:val="00EA240D"/>
    <w:rsid w:val="00EA2A3C"/>
    <w:rsid w:val="00EA35B1"/>
    <w:rsid w:val="00EA4F0D"/>
    <w:rsid w:val="00EB0429"/>
    <w:rsid w:val="00EB0908"/>
    <w:rsid w:val="00EB1158"/>
    <w:rsid w:val="00EB24AD"/>
    <w:rsid w:val="00EB5ADD"/>
    <w:rsid w:val="00EB5F56"/>
    <w:rsid w:val="00EB6AE9"/>
    <w:rsid w:val="00EC0571"/>
    <w:rsid w:val="00EC06B9"/>
    <w:rsid w:val="00EC43FE"/>
    <w:rsid w:val="00EC4530"/>
    <w:rsid w:val="00EC7040"/>
    <w:rsid w:val="00ED0A10"/>
    <w:rsid w:val="00ED4150"/>
    <w:rsid w:val="00ED477A"/>
    <w:rsid w:val="00ED4BD5"/>
    <w:rsid w:val="00ED5265"/>
    <w:rsid w:val="00ED6ADB"/>
    <w:rsid w:val="00EE1061"/>
    <w:rsid w:val="00EE4155"/>
    <w:rsid w:val="00EE4565"/>
    <w:rsid w:val="00EE463E"/>
    <w:rsid w:val="00EE76E6"/>
    <w:rsid w:val="00EF0553"/>
    <w:rsid w:val="00EF110F"/>
    <w:rsid w:val="00EF11C0"/>
    <w:rsid w:val="00EF3289"/>
    <w:rsid w:val="00EF4176"/>
    <w:rsid w:val="00EF457E"/>
    <w:rsid w:val="00EF4938"/>
    <w:rsid w:val="00EF5D0B"/>
    <w:rsid w:val="00EF5D1A"/>
    <w:rsid w:val="00EF7C14"/>
    <w:rsid w:val="00F00153"/>
    <w:rsid w:val="00F011EB"/>
    <w:rsid w:val="00F05B2C"/>
    <w:rsid w:val="00F05BEA"/>
    <w:rsid w:val="00F1014E"/>
    <w:rsid w:val="00F1019C"/>
    <w:rsid w:val="00F102C7"/>
    <w:rsid w:val="00F14764"/>
    <w:rsid w:val="00F16532"/>
    <w:rsid w:val="00F16ECB"/>
    <w:rsid w:val="00F17FAF"/>
    <w:rsid w:val="00F207D1"/>
    <w:rsid w:val="00F215CD"/>
    <w:rsid w:val="00F21888"/>
    <w:rsid w:val="00F247CC"/>
    <w:rsid w:val="00F251FA"/>
    <w:rsid w:val="00F25207"/>
    <w:rsid w:val="00F25E01"/>
    <w:rsid w:val="00F2603E"/>
    <w:rsid w:val="00F264CA"/>
    <w:rsid w:val="00F2774C"/>
    <w:rsid w:val="00F27B3B"/>
    <w:rsid w:val="00F31C0A"/>
    <w:rsid w:val="00F3261D"/>
    <w:rsid w:val="00F32893"/>
    <w:rsid w:val="00F32B16"/>
    <w:rsid w:val="00F33029"/>
    <w:rsid w:val="00F34FE1"/>
    <w:rsid w:val="00F37A20"/>
    <w:rsid w:val="00F42393"/>
    <w:rsid w:val="00F44788"/>
    <w:rsid w:val="00F4478D"/>
    <w:rsid w:val="00F45EAC"/>
    <w:rsid w:val="00F47459"/>
    <w:rsid w:val="00F51A31"/>
    <w:rsid w:val="00F51F37"/>
    <w:rsid w:val="00F5511A"/>
    <w:rsid w:val="00F56F7F"/>
    <w:rsid w:val="00F57BE0"/>
    <w:rsid w:val="00F6005B"/>
    <w:rsid w:val="00F61CE3"/>
    <w:rsid w:val="00F62274"/>
    <w:rsid w:val="00F63074"/>
    <w:rsid w:val="00F636AE"/>
    <w:rsid w:val="00F638B7"/>
    <w:rsid w:val="00F63A32"/>
    <w:rsid w:val="00F64DC7"/>
    <w:rsid w:val="00F6554D"/>
    <w:rsid w:val="00F7128F"/>
    <w:rsid w:val="00F72D17"/>
    <w:rsid w:val="00F740FB"/>
    <w:rsid w:val="00F748E8"/>
    <w:rsid w:val="00F804DB"/>
    <w:rsid w:val="00F82DC9"/>
    <w:rsid w:val="00F82EAB"/>
    <w:rsid w:val="00F908B4"/>
    <w:rsid w:val="00F90ECB"/>
    <w:rsid w:val="00F95000"/>
    <w:rsid w:val="00F9598E"/>
    <w:rsid w:val="00F962AC"/>
    <w:rsid w:val="00F9720C"/>
    <w:rsid w:val="00F9735D"/>
    <w:rsid w:val="00FA0E24"/>
    <w:rsid w:val="00FA1182"/>
    <w:rsid w:val="00FA3FC1"/>
    <w:rsid w:val="00FA4319"/>
    <w:rsid w:val="00FA606D"/>
    <w:rsid w:val="00FA70D6"/>
    <w:rsid w:val="00FB05F7"/>
    <w:rsid w:val="00FB0FFA"/>
    <w:rsid w:val="00FB3193"/>
    <w:rsid w:val="00FB4DCC"/>
    <w:rsid w:val="00FC1645"/>
    <w:rsid w:val="00FC1C8E"/>
    <w:rsid w:val="00FC2AC8"/>
    <w:rsid w:val="00FC2F18"/>
    <w:rsid w:val="00FC4E04"/>
    <w:rsid w:val="00FC7068"/>
    <w:rsid w:val="00FC74E5"/>
    <w:rsid w:val="00FC7D18"/>
    <w:rsid w:val="00FD3037"/>
    <w:rsid w:val="00FD5DFB"/>
    <w:rsid w:val="00FD7E93"/>
    <w:rsid w:val="00FE1AA6"/>
    <w:rsid w:val="00FE2223"/>
    <w:rsid w:val="00FE2EFF"/>
    <w:rsid w:val="00FE57D1"/>
    <w:rsid w:val="00FE609C"/>
    <w:rsid w:val="00FE76A8"/>
    <w:rsid w:val="00FE7787"/>
    <w:rsid w:val="00FE7E50"/>
    <w:rsid w:val="00FF19D2"/>
    <w:rsid w:val="00FF1A17"/>
    <w:rsid w:val="00FF1C4B"/>
    <w:rsid w:val="00FF1FBB"/>
    <w:rsid w:val="00FF29CD"/>
    <w:rsid w:val="00FF4E12"/>
    <w:rsid w:val="00FF598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1FFA1"/>
  <w14:defaultImageDpi w14:val="96"/>
  <w15:docId w15:val="{D0B60C62-7DE7-4943-B7B6-3BC8376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4DEA-570F-4620-82B8-320E661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80037548</Template>
  <TotalTime>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AA791777.doc - pdfMachine from Broadgun Software, http://pdfmachine.com, a great PDF writer utility!</vt:lpstr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AA791777.doc - pdfMachine from Broadgun Software, http://pdfmachine.com, a great PDF writer utility!</dc:title>
  <dc:creator>Deborah Frost</dc:creator>
  <cp:lastModifiedBy>Jasbir Randhawa</cp:lastModifiedBy>
  <cp:revision>6</cp:revision>
  <cp:lastPrinted>2020-01-17T07:12:00Z</cp:lastPrinted>
  <dcterms:created xsi:type="dcterms:W3CDTF">2020-01-21T05:46:00Z</dcterms:created>
  <dcterms:modified xsi:type="dcterms:W3CDTF">2020-01-22T23:46:00Z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BN12909189</vt:lpwstr>
  </property>
  <property fmtid="{D5CDD505-2E9C-101B-9397-08002B2CF9AE}" pid="4" name="Objective-Title">
    <vt:lpwstr>SWPHC17-03_Draft Minutes of SWPHC16</vt:lpwstr>
  </property>
  <property fmtid="{D5CDD505-2E9C-101B-9397-08002B2CF9AE}" pid="5" name="Objective-Comment">
    <vt:lpwstr/>
  </property>
  <property fmtid="{D5CDD505-2E9C-101B-9397-08002B2CF9AE}" pid="6" name="Objective-CreationStamp">
    <vt:filetime>2020-01-21T02:45:12Z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2020-01-21T03:45:00Z</vt:filetime>
  </property>
  <property fmtid="{D5CDD505-2E9C-101B-9397-08002B2CF9AE}" pid="11" name="Objective-Owner">
    <vt:lpwstr>Randhawa, Jasbir Mr</vt:lpwstr>
  </property>
  <property fmtid="{D5CDD505-2E9C-101B-9397-08002B2CF9AE}" pid="12" name="Objective-Path">
    <vt:lpwstr>Objective Global Folder - PROD:Defence Business Units:Strategic Policy and Intelligence Group:Workgroup Staging Area:HM BRANCH : Hydrography and Metoc Branch:HM BRANCH WORLD:03 HM  BRANCH CORPORATE FILES:B. (Process 01) General Admin Process:b. Process 01</vt:lpwstr>
  </property>
  <property fmtid="{D5CDD505-2E9C-101B-9397-08002B2CF9AE}" pid="13" name="Objective-Parent">
    <vt:lpwstr>SWPHC17_Documents for uploading on IHO website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