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8675A" w14:textId="4A0956BF" w:rsidR="007B672B" w:rsidRPr="00130EE5" w:rsidRDefault="00BF5061" w:rsidP="005B5B24">
      <w:pPr>
        <w:rPr>
          <w:rFonts w:ascii="Arial" w:hAnsi="Arial" w:cs="Arial"/>
          <w:b/>
          <w:lang w:val="en-GB"/>
        </w:rPr>
      </w:pPr>
      <w:r w:rsidRPr="00130EE5">
        <w:rPr>
          <w:rFonts w:ascii="Arial" w:hAnsi="Arial" w:cs="Arial"/>
          <w:b/>
          <w:highlight w:val="yellow"/>
          <w:lang w:val="en-GB"/>
        </w:rPr>
        <w:t>ARHC</w:t>
      </w:r>
      <w:r w:rsidR="007B672B" w:rsidRPr="00130EE5">
        <w:rPr>
          <w:rFonts w:ascii="Arial" w:hAnsi="Arial" w:cs="Arial"/>
          <w:b/>
          <w:lang w:val="en-GB"/>
        </w:rPr>
        <w:t xml:space="preserve"> – collected ans</w:t>
      </w:r>
      <w:r w:rsidR="00662C0A" w:rsidRPr="00130EE5">
        <w:rPr>
          <w:rFonts w:ascii="Arial" w:hAnsi="Arial" w:cs="Arial"/>
          <w:b/>
          <w:lang w:val="en-GB"/>
        </w:rPr>
        <w:t>w</w:t>
      </w:r>
      <w:r w:rsidR="007B672B" w:rsidRPr="00130EE5">
        <w:rPr>
          <w:rFonts w:ascii="Arial" w:hAnsi="Arial" w:cs="Arial"/>
          <w:b/>
          <w:lang w:val="en-GB"/>
        </w:rPr>
        <w:t xml:space="preserve">ers where </w:t>
      </w:r>
      <w:proofErr w:type="spellStart"/>
      <w:r w:rsidR="007B672B" w:rsidRPr="00130EE5">
        <w:rPr>
          <w:rFonts w:ascii="Arial" w:hAnsi="Arial" w:cs="Arial"/>
          <w:b/>
          <w:lang w:val="en-GB"/>
        </w:rPr>
        <w:t>they where</w:t>
      </w:r>
      <w:proofErr w:type="spellEnd"/>
      <w:r w:rsidR="007B672B" w:rsidRPr="00130EE5">
        <w:rPr>
          <w:rFonts w:ascii="Arial" w:hAnsi="Arial" w:cs="Arial"/>
          <w:b/>
          <w:lang w:val="en-GB"/>
        </w:rPr>
        <w:t xml:space="preserve"> </w:t>
      </w:r>
      <w:proofErr w:type="spellStart"/>
      <w:r w:rsidR="007B672B" w:rsidRPr="00130EE5">
        <w:rPr>
          <w:rFonts w:ascii="Arial" w:hAnsi="Arial" w:cs="Arial"/>
          <w:b/>
          <w:lang w:val="en-GB"/>
        </w:rPr>
        <w:t>similiar</w:t>
      </w:r>
      <w:proofErr w:type="spellEnd"/>
      <w:r w:rsidR="007B672B" w:rsidRPr="00130EE5">
        <w:rPr>
          <w:rFonts w:ascii="Arial" w:hAnsi="Arial" w:cs="Arial"/>
          <w:b/>
          <w:lang w:val="en-GB"/>
        </w:rPr>
        <w:t xml:space="preserve"> to all </w:t>
      </w:r>
      <w:proofErr w:type="gramStart"/>
      <w:r w:rsidR="007B672B" w:rsidRPr="00130EE5">
        <w:rPr>
          <w:rFonts w:ascii="Arial" w:hAnsi="Arial" w:cs="Arial"/>
          <w:b/>
          <w:lang w:val="en-GB"/>
        </w:rPr>
        <w:t>4</w:t>
      </w:r>
      <w:proofErr w:type="gramEnd"/>
      <w:r w:rsidR="007B672B" w:rsidRPr="00130EE5">
        <w:rPr>
          <w:rFonts w:ascii="Arial" w:hAnsi="Arial" w:cs="Arial"/>
          <w:b/>
          <w:lang w:val="en-GB"/>
        </w:rPr>
        <w:t xml:space="preserve"> countries. </w:t>
      </w:r>
    </w:p>
    <w:p w14:paraId="79E4D997" w14:textId="1F63D2F4" w:rsidR="007B672B" w:rsidRPr="00130EE5" w:rsidRDefault="007B672B" w:rsidP="005B5B24">
      <w:pPr>
        <w:rPr>
          <w:rFonts w:ascii="Arial" w:hAnsi="Arial" w:cs="Arial"/>
          <w:b/>
          <w:lang w:val="en-GB"/>
        </w:rPr>
      </w:pPr>
      <w:bookmarkStart w:id="0" w:name="_GoBack"/>
      <w:bookmarkEnd w:id="0"/>
    </w:p>
    <w:p w14:paraId="496E568E" w14:textId="584AB1EB" w:rsidR="00EC5E0F" w:rsidRPr="00130EE5" w:rsidRDefault="00EC5E0F" w:rsidP="005B5B24">
      <w:pPr>
        <w:rPr>
          <w:rFonts w:ascii="Arial" w:hAnsi="Arial" w:cs="Arial"/>
          <w:b/>
          <w:lang w:val="en-GB"/>
        </w:rPr>
      </w:pPr>
      <w:r w:rsidRPr="00130EE5">
        <w:rPr>
          <w:rFonts w:ascii="Arial" w:hAnsi="Arial" w:cs="Arial"/>
          <w:b/>
          <w:lang w:val="en-GB"/>
        </w:rPr>
        <w:t>Annex A</w:t>
      </w:r>
    </w:p>
    <w:p w14:paraId="40988200" w14:textId="516B6908" w:rsidR="005B5B24" w:rsidRPr="00EC5E0F" w:rsidRDefault="00EC5E0F" w:rsidP="005B5B24">
      <w:pPr>
        <w:rPr>
          <w:rFonts w:ascii="Arial" w:hAnsi="Arial" w:cs="Arial"/>
          <w:b/>
          <w:lang w:val="en-GB"/>
        </w:rPr>
      </w:pPr>
      <w:r w:rsidRPr="00EC5E0F">
        <w:rPr>
          <w:rFonts w:ascii="Arial" w:hAnsi="Arial" w:cs="Arial"/>
          <w:b/>
          <w:lang w:val="en-GB"/>
        </w:rPr>
        <w:t>Readiness check (Regional and national level)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2778"/>
        <w:gridCol w:w="596"/>
        <w:gridCol w:w="938"/>
        <w:gridCol w:w="4034"/>
      </w:tblGrid>
      <w:tr w:rsidR="00EC5E0F" w:rsidRPr="00EC5E0F" w14:paraId="73503628" w14:textId="77777777" w:rsidTr="00EC5E0F">
        <w:tc>
          <w:tcPr>
            <w:tcW w:w="670" w:type="dxa"/>
          </w:tcPr>
          <w:p w14:paraId="35C00155" w14:textId="77777777" w:rsidR="005B5B24" w:rsidRPr="00EC5E0F" w:rsidRDefault="005B5B24" w:rsidP="001815D4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EC5E0F">
              <w:rPr>
                <w:rFonts w:ascii="Arial" w:hAnsi="Arial" w:cs="Arial"/>
                <w:b/>
                <w:lang w:val="en-GB"/>
              </w:rPr>
              <w:t>Line</w:t>
            </w:r>
          </w:p>
        </w:tc>
        <w:tc>
          <w:tcPr>
            <w:tcW w:w="2778" w:type="dxa"/>
          </w:tcPr>
          <w:p w14:paraId="21FFF0B9" w14:textId="77777777" w:rsidR="005B5B24" w:rsidRPr="00EC5E0F" w:rsidRDefault="005B5B24" w:rsidP="001815D4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EC5E0F">
              <w:rPr>
                <w:rFonts w:ascii="Arial" w:hAnsi="Arial" w:cs="Arial"/>
                <w:b/>
                <w:lang w:val="en-GB"/>
              </w:rPr>
              <w:t>Question</w:t>
            </w:r>
          </w:p>
        </w:tc>
        <w:tc>
          <w:tcPr>
            <w:tcW w:w="1534" w:type="dxa"/>
            <w:gridSpan w:val="2"/>
          </w:tcPr>
          <w:p w14:paraId="72C2B0B0" w14:textId="0B8F3793" w:rsidR="005B5B24" w:rsidRPr="00EC5E0F" w:rsidRDefault="005B5B24" w:rsidP="001815D4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034" w:type="dxa"/>
          </w:tcPr>
          <w:p w14:paraId="320134B8" w14:textId="53293C1B" w:rsidR="005B5B24" w:rsidRPr="00EC5E0F" w:rsidRDefault="00EC5E0F" w:rsidP="001815D4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EC5E0F">
              <w:rPr>
                <w:rFonts w:ascii="Arial" w:hAnsi="Arial" w:cs="Arial"/>
                <w:b/>
                <w:lang w:val="en-GB"/>
              </w:rPr>
              <w:t>Answer</w:t>
            </w:r>
          </w:p>
        </w:tc>
      </w:tr>
      <w:tr w:rsidR="00EC5E0F" w:rsidRPr="001815D4" w14:paraId="4280A636" w14:textId="77777777" w:rsidTr="00EC5E0F">
        <w:tc>
          <w:tcPr>
            <w:tcW w:w="670" w:type="dxa"/>
          </w:tcPr>
          <w:p w14:paraId="673A890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778" w:type="dxa"/>
          </w:tcPr>
          <w:p w14:paraId="4BA7ABFB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Organisation</w:t>
            </w:r>
          </w:p>
        </w:tc>
        <w:tc>
          <w:tcPr>
            <w:tcW w:w="1534" w:type="dxa"/>
            <w:gridSpan w:val="2"/>
          </w:tcPr>
          <w:p w14:paraId="7A7D9F3C" w14:textId="64AE8C7C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4052C5F2" w14:textId="4FEF2940" w:rsidR="005B5B24" w:rsidRPr="001815D4" w:rsidRDefault="009C33FF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ARH</w:t>
            </w:r>
            <w:r w:rsidR="00BF5061">
              <w:rPr>
                <w:rFonts w:ascii="Arial" w:hAnsi="Arial" w:cs="Arial"/>
                <w:lang w:val="en-GB"/>
              </w:rPr>
              <w:t>C</w:t>
            </w:r>
            <w:r w:rsidR="009814E4">
              <w:rPr>
                <w:rFonts w:ascii="Arial" w:hAnsi="Arial" w:cs="Arial"/>
                <w:lang w:val="en-GB"/>
              </w:rPr>
              <w:t xml:space="preserve"> answers</w:t>
            </w:r>
            <w:r>
              <w:rPr>
                <w:rFonts w:ascii="Arial" w:hAnsi="Arial" w:cs="Arial"/>
                <w:lang w:val="en-GB"/>
              </w:rPr>
              <w:t xml:space="preserve"> (</w:t>
            </w:r>
            <w:r w:rsidR="009814E4">
              <w:rPr>
                <w:rFonts w:ascii="Arial" w:hAnsi="Arial" w:cs="Arial"/>
                <w:lang w:val="en-GB"/>
              </w:rPr>
              <w:t xml:space="preserve">only </w:t>
            </w:r>
            <w:r>
              <w:rPr>
                <w:rFonts w:ascii="Arial" w:hAnsi="Arial" w:cs="Arial"/>
                <w:lang w:val="en-GB"/>
              </w:rPr>
              <w:t>where the answers is similar</w:t>
            </w:r>
            <w:r w:rsidR="009814E4">
              <w:rPr>
                <w:rFonts w:ascii="Arial" w:hAnsi="Arial" w:cs="Arial"/>
                <w:lang w:val="en-GB"/>
              </w:rPr>
              <w:t xml:space="preserve"> to all 4 countries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EC5E0F" w:rsidRPr="001815D4" w14:paraId="7977AE58" w14:textId="77777777" w:rsidTr="00EC5E0F">
        <w:tc>
          <w:tcPr>
            <w:tcW w:w="670" w:type="dxa"/>
          </w:tcPr>
          <w:p w14:paraId="5C75428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778" w:type="dxa"/>
          </w:tcPr>
          <w:p w14:paraId="198617E0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E-Mail Address</w:t>
            </w:r>
          </w:p>
        </w:tc>
        <w:tc>
          <w:tcPr>
            <w:tcW w:w="1534" w:type="dxa"/>
            <w:gridSpan w:val="2"/>
          </w:tcPr>
          <w:p w14:paraId="484EB641" w14:textId="3171F95D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0EB2B934" w14:textId="71470C0F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7F994263" w14:textId="77777777" w:rsidTr="00EC5E0F">
        <w:tc>
          <w:tcPr>
            <w:tcW w:w="670" w:type="dxa"/>
          </w:tcPr>
          <w:p w14:paraId="7F68577B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</w:tcPr>
          <w:p w14:paraId="60F1111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34" w:type="dxa"/>
            <w:gridSpan w:val="2"/>
          </w:tcPr>
          <w:p w14:paraId="1B290ECD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11297C7B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0E7C63D4" w14:textId="77777777" w:rsidTr="00EC5E0F">
        <w:trPr>
          <w:trHeight w:val="252"/>
        </w:trPr>
        <w:tc>
          <w:tcPr>
            <w:tcW w:w="670" w:type="dxa"/>
            <w:vMerge w:val="restart"/>
          </w:tcPr>
          <w:p w14:paraId="3594C9A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778" w:type="dxa"/>
            <w:vMerge w:val="restart"/>
          </w:tcPr>
          <w:p w14:paraId="2808BE8C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Is your organisation following an S-1xx implementation plan (timeline, products)?</w:t>
            </w:r>
          </w:p>
        </w:tc>
        <w:tc>
          <w:tcPr>
            <w:tcW w:w="596" w:type="dxa"/>
          </w:tcPr>
          <w:p w14:paraId="7282C12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938" w:type="dxa"/>
          </w:tcPr>
          <w:p w14:paraId="1D38A2CD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4</w:t>
            </w:r>
          </w:p>
        </w:tc>
        <w:tc>
          <w:tcPr>
            <w:tcW w:w="4034" w:type="dxa"/>
            <w:vMerge w:val="restart"/>
          </w:tcPr>
          <w:p w14:paraId="20CA5DC7" w14:textId="72BB3E5B" w:rsidR="005B5B24" w:rsidRPr="001815D4" w:rsidRDefault="009C33FF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</w:t>
            </w:r>
          </w:p>
        </w:tc>
      </w:tr>
      <w:tr w:rsidR="00EC5E0F" w:rsidRPr="001815D4" w14:paraId="1816CBE4" w14:textId="77777777" w:rsidTr="00EC5E0F">
        <w:trPr>
          <w:trHeight w:val="252"/>
        </w:trPr>
        <w:tc>
          <w:tcPr>
            <w:tcW w:w="670" w:type="dxa"/>
            <w:vMerge/>
          </w:tcPr>
          <w:p w14:paraId="550E68E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  <w:vMerge/>
          </w:tcPr>
          <w:p w14:paraId="24DB11D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dxa"/>
          </w:tcPr>
          <w:p w14:paraId="0347B66E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938" w:type="dxa"/>
          </w:tcPr>
          <w:p w14:paraId="712E473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8</w:t>
            </w:r>
          </w:p>
        </w:tc>
        <w:tc>
          <w:tcPr>
            <w:tcW w:w="4034" w:type="dxa"/>
            <w:vMerge/>
          </w:tcPr>
          <w:p w14:paraId="176EFE19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5D33E60F" w14:textId="77777777" w:rsidTr="00EC5E0F">
        <w:trPr>
          <w:trHeight w:val="252"/>
        </w:trPr>
        <w:tc>
          <w:tcPr>
            <w:tcW w:w="670" w:type="dxa"/>
            <w:vMerge w:val="restart"/>
          </w:tcPr>
          <w:p w14:paraId="3D98B641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778" w:type="dxa"/>
            <w:vMerge w:val="restart"/>
          </w:tcPr>
          <w:p w14:paraId="2694BFF2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Do you plan to provide the first products in 2026?</w:t>
            </w:r>
          </w:p>
        </w:tc>
        <w:tc>
          <w:tcPr>
            <w:tcW w:w="596" w:type="dxa"/>
          </w:tcPr>
          <w:p w14:paraId="339462B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938" w:type="dxa"/>
          </w:tcPr>
          <w:p w14:paraId="5E9B91A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5</w:t>
            </w:r>
          </w:p>
        </w:tc>
        <w:tc>
          <w:tcPr>
            <w:tcW w:w="4034" w:type="dxa"/>
            <w:vMerge w:val="restart"/>
          </w:tcPr>
          <w:p w14:paraId="112F4342" w14:textId="4BDEAC40" w:rsidR="005B5B24" w:rsidRPr="001815D4" w:rsidRDefault="009C33FF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</w:t>
            </w:r>
          </w:p>
        </w:tc>
      </w:tr>
      <w:tr w:rsidR="00EC5E0F" w:rsidRPr="001815D4" w14:paraId="70D38046" w14:textId="77777777" w:rsidTr="00EC5E0F">
        <w:trPr>
          <w:trHeight w:val="252"/>
        </w:trPr>
        <w:tc>
          <w:tcPr>
            <w:tcW w:w="670" w:type="dxa"/>
            <w:vMerge/>
          </w:tcPr>
          <w:p w14:paraId="2B0DB84C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  <w:vMerge/>
          </w:tcPr>
          <w:p w14:paraId="48641633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dxa"/>
          </w:tcPr>
          <w:p w14:paraId="42B46D28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938" w:type="dxa"/>
          </w:tcPr>
          <w:p w14:paraId="1ECC6E13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Got to line 6</w:t>
            </w:r>
          </w:p>
        </w:tc>
        <w:tc>
          <w:tcPr>
            <w:tcW w:w="4034" w:type="dxa"/>
            <w:vMerge/>
          </w:tcPr>
          <w:p w14:paraId="23A7A0E0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65C67C79" w14:textId="77777777" w:rsidTr="00EC5E0F">
        <w:tc>
          <w:tcPr>
            <w:tcW w:w="670" w:type="dxa"/>
          </w:tcPr>
          <w:p w14:paraId="7CECE188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2778" w:type="dxa"/>
          </w:tcPr>
          <w:p w14:paraId="2695120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Which products do you intend to provide?</w:t>
            </w:r>
          </w:p>
        </w:tc>
        <w:tc>
          <w:tcPr>
            <w:tcW w:w="1534" w:type="dxa"/>
            <w:gridSpan w:val="2"/>
          </w:tcPr>
          <w:p w14:paraId="3FE12E2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1815D4">
              <w:rPr>
                <w:rFonts w:ascii="Arial" w:hAnsi="Arial" w:cs="Arial"/>
                <w:lang w:val="en-GB"/>
              </w:rPr>
              <w:t>ProdSpec</w:t>
            </w:r>
            <w:proofErr w:type="spellEnd"/>
            <w:r w:rsidRPr="001815D4">
              <w:rPr>
                <w:rFonts w:ascii="Arial" w:hAnsi="Arial" w:cs="Arial"/>
                <w:lang w:val="en-GB"/>
              </w:rPr>
              <w:t xml:space="preserve"> number(s)</w:t>
            </w:r>
          </w:p>
        </w:tc>
        <w:tc>
          <w:tcPr>
            <w:tcW w:w="4034" w:type="dxa"/>
          </w:tcPr>
          <w:p w14:paraId="3CB42399" w14:textId="01047937" w:rsidR="005B5B24" w:rsidRPr="001815D4" w:rsidRDefault="009C33FF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S-101</w:t>
            </w:r>
          </w:p>
        </w:tc>
      </w:tr>
      <w:tr w:rsidR="00EC5E0F" w:rsidRPr="001815D4" w14:paraId="59FB836C" w14:textId="77777777" w:rsidTr="00EC5E0F">
        <w:tc>
          <w:tcPr>
            <w:tcW w:w="670" w:type="dxa"/>
          </w:tcPr>
          <w:p w14:paraId="0AA20A4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2778" w:type="dxa"/>
          </w:tcPr>
          <w:p w14:paraId="0570CA84" w14:textId="45D3788C" w:rsidR="005B5B24" w:rsidRPr="001815D4" w:rsidRDefault="00FB64C5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="005B5B24" w:rsidRPr="001815D4">
              <w:rPr>
                <w:rFonts w:ascii="Arial" w:hAnsi="Arial" w:cs="Arial"/>
                <w:lang w:val="en-GB"/>
              </w:rPr>
              <w:t>hen do you plan to provide the first products?</w:t>
            </w:r>
          </w:p>
        </w:tc>
        <w:tc>
          <w:tcPr>
            <w:tcW w:w="1534" w:type="dxa"/>
            <w:gridSpan w:val="2"/>
          </w:tcPr>
          <w:p w14:paraId="5315EE70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Year</w:t>
            </w:r>
          </w:p>
        </w:tc>
        <w:tc>
          <w:tcPr>
            <w:tcW w:w="4034" w:type="dxa"/>
          </w:tcPr>
          <w:p w14:paraId="0B691948" w14:textId="15372131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4DF69EF9" w14:textId="77777777" w:rsidTr="00EC5E0F">
        <w:tc>
          <w:tcPr>
            <w:tcW w:w="670" w:type="dxa"/>
          </w:tcPr>
          <w:p w14:paraId="20ED9CC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2778" w:type="dxa"/>
          </w:tcPr>
          <w:p w14:paraId="56A45043" w14:textId="6832E79E" w:rsidR="005B5B2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FINISH</w:t>
            </w:r>
          </w:p>
        </w:tc>
        <w:tc>
          <w:tcPr>
            <w:tcW w:w="1534" w:type="dxa"/>
            <w:gridSpan w:val="2"/>
          </w:tcPr>
          <w:p w14:paraId="78A80F99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626B6B0C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597AA109" w14:textId="77777777" w:rsidTr="00EC5E0F">
        <w:tc>
          <w:tcPr>
            <w:tcW w:w="670" w:type="dxa"/>
          </w:tcPr>
          <w:p w14:paraId="093D9AB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</w:tcPr>
          <w:p w14:paraId="1B65134F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34" w:type="dxa"/>
            <w:gridSpan w:val="2"/>
          </w:tcPr>
          <w:p w14:paraId="0FA2735A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662FF94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4F235BC1" w14:textId="77777777" w:rsidTr="00EC5E0F">
        <w:trPr>
          <w:trHeight w:val="252"/>
        </w:trPr>
        <w:tc>
          <w:tcPr>
            <w:tcW w:w="670" w:type="dxa"/>
            <w:vMerge w:val="restart"/>
          </w:tcPr>
          <w:p w14:paraId="5080AF5C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2778" w:type="dxa"/>
            <w:vMerge w:val="restart"/>
          </w:tcPr>
          <w:p w14:paraId="73D43522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Is your organisation developing an S-1XX plan (timeline, products)?</w:t>
            </w:r>
          </w:p>
        </w:tc>
        <w:tc>
          <w:tcPr>
            <w:tcW w:w="596" w:type="dxa"/>
          </w:tcPr>
          <w:p w14:paraId="2F075BF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938" w:type="dxa"/>
          </w:tcPr>
          <w:p w14:paraId="485F6A32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9</w:t>
            </w:r>
          </w:p>
        </w:tc>
        <w:tc>
          <w:tcPr>
            <w:tcW w:w="4034" w:type="dxa"/>
            <w:vMerge w:val="restart"/>
          </w:tcPr>
          <w:p w14:paraId="0F79CFBE" w14:textId="677C7CFF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3751D406" w14:textId="77777777" w:rsidTr="00EC5E0F">
        <w:trPr>
          <w:trHeight w:val="252"/>
        </w:trPr>
        <w:tc>
          <w:tcPr>
            <w:tcW w:w="670" w:type="dxa"/>
            <w:vMerge/>
          </w:tcPr>
          <w:p w14:paraId="1A83C9A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  <w:vMerge/>
          </w:tcPr>
          <w:p w14:paraId="4CDB59D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dxa"/>
          </w:tcPr>
          <w:p w14:paraId="16126EF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938" w:type="dxa"/>
          </w:tcPr>
          <w:p w14:paraId="5C37B5BF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10</w:t>
            </w:r>
          </w:p>
        </w:tc>
        <w:tc>
          <w:tcPr>
            <w:tcW w:w="4034" w:type="dxa"/>
            <w:vMerge/>
          </w:tcPr>
          <w:p w14:paraId="60444D2E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1D6FBEFD" w14:textId="77777777" w:rsidTr="00EC5E0F">
        <w:tc>
          <w:tcPr>
            <w:tcW w:w="670" w:type="dxa"/>
          </w:tcPr>
          <w:p w14:paraId="593FBCC0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2778" w:type="dxa"/>
          </w:tcPr>
          <w:p w14:paraId="7D38F208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When do you expect to have this plan ready?</w:t>
            </w:r>
          </w:p>
        </w:tc>
        <w:tc>
          <w:tcPr>
            <w:tcW w:w="1534" w:type="dxa"/>
            <w:gridSpan w:val="2"/>
          </w:tcPr>
          <w:p w14:paraId="0CAA0669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Year</w:t>
            </w:r>
          </w:p>
        </w:tc>
        <w:tc>
          <w:tcPr>
            <w:tcW w:w="4034" w:type="dxa"/>
          </w:tcPr>
          <w:p w14:paraId="71C4940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229437BE" w14:textId="77777777" w:rsidTr="00EC5E0F">
        <w:tc>
          <w:tcPr>
            <w:tcW w:w="670" w:type="dxa"/>
          </w:tcPr>
          <w:p w14:paraId="62FEBFDB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2778" w:type="dxa"/>
          </w:tcPr>
          <w:p w14:paraId="62132D7E" w14:textId="320295B3" w:rsidR="005B5B2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FINISH</w:t>
            </w:r>
          </w:p>
        </w:tc>
        <w:tc>
          <w:tcPr>
            <w:tcW w:w="1534" w:type="dxa"/>
            <w:gridSpan w:val="2"/>
          </w:tcPr>
          <w:p w14:paraId="14C51B0F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68ABD19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42B65ED" w14:textId="77777777" w:rsidR="005B5B24" w:rsidRPr="001815D4" w:rsidRDefault="005B5B24" w:rsidP="001815D4">
      <w:pPr>
        <w:rPr>
          <w:rFonts w:ascii="Arial" w:hAnsi="Arial" w:cs="Arial"/>
          <w:lang w:val="en-GB"/>
        </w:rPr>
      </w:pPr>
    </w:p>
    <w:p w14:paraId="2FF20DF7" w14:textId="77777777" w:rsidR="005B5B24" w:rsidRPr="001815D4" w:rsidRDefault="005B5B24" w:rsidP="001815D4">
      <w:pPr>
        <w:rPr>
          <w:rFonts w:ascii="Arial" w:hAnsi="Arial" w:cs="Arial"/>
          <w:lang w:val="en-GB"/>
        </w:rPr>
      </w:pPr>
    </w:p>
    <w:p w14:paraId="66D180FF" w14:textId="77777777" w:rsidR="00EC5E0F" w:rsidRDefault="00EC5E0F">
      <w:pPr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1816C4D8" w14:textId="3596401F" w:rsidR="00EC5E0F" w:rsidRDefault="00EC5E0F" w:rsidP="001815D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Annex B</w:t>
      </w:r>
    </w:p>
    <w:p w14:paraId="740E808A" w14:textId="2500A16C" w:rsidR="005B5B24" w:rsidRPr="00EC5E0F" w:rsidRDefault="005B5B24" w:rsidP="001815D4">
      <w:pPr>
        <w:rPr>
          <w:rFonts w:ascii="Arial" w:hAnsi="Arial" w:cs="Arial"/>
          <w:b/>
          <w:lang w:val="en-GB"/>
        </w:rPr>
      </w:pPr>
      <w:r w:rsidRPr="00EC5E0F">
        <w:rPr>
          <w:rFonts w:ascii="Arial" w:hAnsi="Arial" w:cs="Arial"/>
          <w:b/>
          <w:lang w:val="en-GB"/>
        </w:rPr>
        <w:t>Priori</w:t>
      </w:r>
      <w:r w:rsidR="00FB64C5">
        <w:rPr>
          <w:rFonts w:ascii="Arial" w:hAnsi="Arial" w:cs="Arial"/>
          <w:b/>
          <w:lang w:val="en-GB"/>
        </w:rPr>
        <w:t>ti</w:t>
      </w:r>
      <w:r w:rsidRPr="00EC5E0F">
        <w:rPr>
          <w:rFonts w:ascii="Arial" w:hAnsi="Arial" w:cs="Arial"/>
          <w:b/>
          <w:lang w:val="en-GB"/>
        </w:rPr>
        <w:t>sation of Products and Services, Capacity Building</w:t>
      </w:r>
      <w:r w:rsidR="00EC5E0F">
        <w:rPr>
          <w:rFonts w:ascii="Arial" w:hAnsi="Arial" w:cs="Arial"/>
          <w:b/>
          <w:lang w:val="en-GB"/>
        </w:rPr>
        <w:t xml:space="preserve"> (national level)</w:t>
      </w:r>
    </w:p>
    <w:tbl>
      <w:tblPr>
        <w:tblW w:w="905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"/>
        <w:gridCol w:w="4379"/>
        <w:gridCol w:w="733"/>
        <w:gridCol w:w="1698"/>
        <w:gridCol w:w="1406"/>
      </w:tblGrid>
      <w:tr w:rsidR="005B5B24" w:rsidRPr="001815D4" w14:paraId="16E7FF60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6616BB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82F3A7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Prod Spec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CA20E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Priority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5D8347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Year of putting in production</w:t>
            </w: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882D15" w14:textId="77777777" w:rsidR="005B5B2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Need support</w:t>
            </w:r>
          </w:p>
          <w:p w14:paraId="37822591" w14:textId="1AD7FBFB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Yes/NO</w:t>
            </w:r>
          </w:p>
        </w:tc>
      </w:tr>
      <w:tr w:rsidR="005B5B24" w:rsidRPr="001815D4" w14:paraId="6A721940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3CB53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S-101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D016A7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ENC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5EC68D" w14:textId="0983F8CA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F3EF5B" w14:textId="7F011ED4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3251A0" w14:textId="69089689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29241E60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3F99F2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S-102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01AFC2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Bathymetric Surface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C06CF4" w14:textId="7E2FBDC6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20D7C9" w14:textId="4844459F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02F955" w14:textId="26EC09E4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67A493AC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9AE2350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S-104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88D971E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Water Level Information for Surface Navigation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EB38AF" w14:textId="46ADB240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EA62CC" w14:textId="22E85911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DD020E" w14:textId="08904D0B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44388757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FC21D5B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S-111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4ECE6CD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Surface Currents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5F2FE5" w14:textId="44185AF4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BD53D6" w14:textId="4D1BF1CE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604F2" w14:textId="109C0942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7CC6BE9F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ACDCC3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S-124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9DFB9B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Navigational Warnings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CA502F" w14:textId="5355B9A4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7303FA" w14:textId="6B8473A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6C4CAF" w14:textId="75662ACA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0733D087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8BCCED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4180FA" w14:textId="3C3E2E9D" w:rsidR="00AC30C2" w:rsidRPr="001815D4" w:rsidRDefault="005B5B24" w:rsidP="00BE1379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Other S-100 products – add Product Specifications below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FDF1C8" w14:textId="09ACB271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313BE8" w14:textId="1405C408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D3FA3D" w14:textId="43A8A641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BE1379" w:rsidRPr="001815D4" w14:paraId="7A05B3C8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DA956E" w14:textId="20914D12" w:rsidR="00BE1379" w:rsidRPr="001815D4" w:rsidRDefault="00BE1379" w:rsidP="001815D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S-128 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FEE1F9" w14:textId="12E11D80" w:rsidR="00BE1379" w:rsidRDefault="00BE1379" w:rsidP="00BE1379">
            <w:pPr>
              <w:rPr>
                <w:rFonts w:ascii="Arial" w:hAnsi="Arial" w:cs="Arial"/>
                <w:lang w:val="en-GB"/>
              </w:rPr>
            </w:pPr>
            <w:r w:rsidRPr="00AC30C2">
              <w:rPr>
                <w:rFonts w:ascii="Arial" w:hAnsi="Arial" w:cs="Arial"/>
                <w:lang w:val="en-GB"/>
              </w:rPr>
              <w:t>Catalogue of Nautical Products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46A39F1C" w14:textId="77777777" w:rsidR="00BE1379" w:rsidRPr="001815D4" w:rsidRDefault="00BE1379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1BE2A5" w14:textId="16474C1A" w:rsidR="00BE1379" w:rsidRDefault="00BE1379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D295E0" w14:textId="4351055B" w:rsidR="00BE1379" w:rsidRDefault="00BE1379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CCAC95" w14:textId="1ABF98AE" w:rsidR="00BE1379" w:rsidRDefault="00BE1379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BE1379" w:rsidRPr="001815D4" w14:paraId="480117CE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23B1A8" w14:textId="35F28988" w:rsidR="00BE1379" w:rsidRDefault="00BE1379" w:rsidP="001815D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S-131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636148" w14:textId="07187B94" w:rsidR="00BE1379" w:rsidRPr="00AC30C2" w:rsidRDefault="00BE1379" w:rsidP="00BE1379">
            <w:pPr>
              <w:rPr>
                <w:rFonts w:ascii="Arial" w:hAnsi="Arial" w:cs="Arial"/>
                <w:lang w:val="en-GB"/>
              </w:rPr>
            </w:pPr>
            <w:r>
              <w:rPr>
                <w:rStyle w:val="normaltextrun"/>
                <w:rFonts w:ascii="Arial" w:eastAsiaTheme="majorEastAsia" w:hAnsi="Arial" w:cs="Arial"/>
                <w:color w:val="000000"/>
                <w:szCs w:val="22"/>
                <w:bdr w:val="none" w:sz="0" w:space="0" w:color="auto" w:frame="1"/>
                <w:lang w:val="en-GB"/>
              </w:rPr>
              <w:t>Marine Harbour Infrastructure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97EC88" w14:textId="27D7EC3A" w:rsidR="00BE1379" w:rsidRDefault="00BE1379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5A1465" w14:textId="3E539716" w:rsidR="00BE1379" w:rsidRDefault="00BE1379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CD2B40" w14:textId="483F4555" w:rsidR="00BE1379" w:rsidRDefault="00BE1379" w:rsidP="001815D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D60B21C" w14:textId="77777777" w:rsidR="005B5B24" w:rsidRPr="001815D4" w:rsidRDefault="005B5B24" w:rsidP="001815D4">
      <w:pPr>
        <w:rPr>
          <w:rFonts w:ascii="Arial" w:hAnsi="Arial" w:cs="Arial"/>
          <w:lang w:val="en-GB"/>
        </w:rPr>
      </w:pPr>
    </w:p>
    <w:p w14:paraId="4AC5CB60" w14:textId="070F38BB" w:rsidR="00EC5E0F" w:rsidRDefault="00EC5E0F" w:rsidP="001815D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Annex C</w:t>
      </w:r>
    </w:p>
    <w:p w14:paraId="0C816A37" w14:textId="5C32E4A6" w:rsidR="005B5B24" w:rsidRPr="00EC5E0F" w:rsidRDefault="005B5B24" w:rsidP="001815D4">
      <w:pPr>
        <w:rPr>
          <w:rFonts w:ascii="Arial" w:hAnsi="Arial" w:cs="Arial"/>
          <w:b/>
          <w:lang w:val="en-GB"/>
        </w:rPr>
      </w:pPr>
      <w:r w:rsidRPr="00EC5E0F">
        <w:rPr>
          <w:rFonts w:ascii="Arial" w:hAnsi="Arial" w:cs="Arial"/>
          <w:b/>
          <w:lang w:val="en-GB"/>
        </w:rPr>
        <w:t xml:space="preserve">Sharing </w:t>
      </w:r>
      <w:r w:rsidR="00A70326">
        <w:rPr>
          <w:rFonts w:ascii="Arial" w:hAnsi="Arial" w:cs="Arial"/>
          <w:b/>
          <w:lang w:val="en-GB"/>
        </w:rPr>
        <w:t>Trial</w:t>
      </w:r>
      <w:r w:rsidR="00A70326" w:rsidRPr="00EC5E0F">
        <w:rPr>
          <w:rFonts w:ascii="Arial" w:hAnsi="Arial" w:cs="Arial"/>
          <w:b/>
          <w:lang w:val="en-GB"/>
        </w:rPr>
        <w:t xml:space="preserve"> </w:t>
      </w:r>
      <w:r w:rsidRPr="00EC5E0F">
        <w:rPr>
          <w:rFonts w:ascii="Arial" w:hAnsi="Arial" w:cs="Arial"/>
          <w:b/>
          <w:lang w:val="en-GB"/>
        </w:rPr>
        <w:t>data</w:t>
      </w:r>
      <w:r w:rsidR="00EC5E0F" w:rsidRPr="00EC5E0F">
        <w:rPr>
          <w:rFonts w:ascii="Arial" w:hAnsi="Arial" w:cs="Arial"/>
          <w:b/>
          <w:lang w:val="en-GB"/>
        </w:rPr>
        <w:t xml:space="preserve"> (national level)</w:t>
      </w:r>
    </w:p>
    <w:tbl>
      <w:tblPr>
        <w:tblStyle w:val="Tabellenraster"/>
        <w:tblpPr w:leftFromText="141" w:rightFromText="141" w:vertAnchor="text" w:horzAnchor="margin" w:tblpY="12"/>
        <w:tblW w:w="9016" w:type="dxa"/>
        <w:tblLook w:val="04A0" w:firstRow="1" w:lastRow="0" w:firstColumn="1" w:lastColumn="0" w:noHBand="0" w:noVBand="1"/>
      </w:tblPr>
      <w:tblGrid>
        <w:gridCol w:w="633"/>
        <w:gridCol w:w="5196"/>
        <w:gridCol w:w="596"/>
        <w:gridCol w:w="1006"/>
        <w:gridCol w:w="1585"/>
      </w:tblGrid>
      <w:tr w:rsidR="001815D4" w:rsidRPr="001815D4" w14:paraId="289F43A7" w14:textId="0CD2A0B2" w:rsidTr="001815D4">
        <w:tc>
          <w:tcPr>
            <w:tcW w:w="633" w:type="dxa"/>
          </w:tcPr>
          <w:p w14:paraId="5BD46D16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Line</w:t>
            </w:r>
          </w:p>
        </w:tc>
        <w:tc>
          <w:tcPr>
            <w:tcW w:w="5196" w:type="dxa"/>
          </w:tcPr>
          <w:p w14:paraId="7F69CC2A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Question</w:t>
            </w:r>
          </w:p>
        </w:tc>
        <w:tc>
          <w:tcPr>
            <w:tcW w:w="1602" w:type="dxa"/>
            <w:gridSpan w:val="2"/>
          </w:tcPr>
          <w:p w14:paraId="18CA6C09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Expected input</w:t>
            </w:r>
          </w:p>
        </w:tc>
        <w:tc>
          <w:tcPr>
            <w:tcW w:w="1585" w:type="dxa"/>
          </w:tcPr>
          <w:p w14:paraId="076B8B75" w14:textId="77777777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:rsidRPr="001815D4" w14:paraId="29A00857" w14:textId="43D1C339" w:rsidTr="001815D4">
        <w:trPr>
          <w:trHeight w:val="252"/>
        </w:trPr>
        <w:tc>
          <w:tcPr>
            <w:tcW w:w="633" w:type="dxa"/>
            <w:vMerge w:val="restart"/>
          </w:tcPr>
          <w:p w14:paraId="00F321DB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196" w:type="dxa"/>
            <w:vMerge w:val="restart"/>
          </w:tcPr>
          <w:p w14:paraId="0A668D47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Do you have S-100 trial products that you share or wish to share for testing purposes?</w:t>
            </w:r>
          </w:p>
        </w:tc>
        <w:tc>
          <w:tcPr>
            <w:tcW w:w="596" w:type="dxa"/>
          </w:tcPr>
          <w:p w14:paraId="1B46918C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006" w:type="dxa"/>
          </w:tcPr>
          <w:p w14:paraId="7D4A620A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2</w:t>
            </w:r>
          </w:p>
        </w:tc>
        <w:tc>
          <w:tcPr>
            <w:tcW w:w="1585" w:type="dxa"/>
          </w:tcPr>
          <w:p w14:paraId="613B32A1" w14:textId="13CE55F7" w:rsidR="001815D4" w:rsidRPr="001815D4" w:rsidRDefault="009814E4" w:rsidP="001815D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</w:t>
            </w:r>
          </w:p>
        </w:tc>
      </w:tr>
      <w:tr w:rsidR="001815D4" w:rsidRPr="001815D4" w14:paraId="359840F0" w14:textId="37122AEC" w:rsidTr="001815D4">
        <w:trPr>
          <w:trHeight w:val="252"/>
        </w:trPr>
        <w:tc>
          <w:tcPr>
            <w:tcW w:w="633" w:type="dxa"/>
            <w:vMerge/>
          </w:tcPr>
          <w:p w14:paraId="7B6CC6A5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196" w:type="dxa"/>
            <w:vMerge/>
          </w:tcPr>
          <w:p w14:paraId="170DAE5E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dxa"/>
          </w:tcPr>
          <w:p w14:paraId="02E6FA88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1006" w:type="dxa"/>
          </w:tcPr>
          <w:p w14:paraId="7225F797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3</w:t>
            </w:r>
          </w:p>
        </w:tc>
        <w:tc>
          <w:tcPr>
            <w:tcW w:w="1585" w:type="dxa"/>
          </w:tcPr>
          <w:p w14:paraId="4F0570CE" w14:textId="77777777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:rsidRPr="001815D4" w14:paraId="353522B1" w14:textId="1EC57D35" w:rsidTr="001815D4">
        <w:tc>
          <w:tcPr>
            <w:tcW w:w="633" w:type="dxa"/>
          </w:tcPr>
          <w:p w14:paraId="2D0002F1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5196" w:type="dxa"/>
          </w:tcPr>
          <w:p w14:paraId="747DA386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If yes, please indicate the trial products you could share or wish to share.</w:t>
            </w:r>
          </w:p>
        </w:tc>
        <w:tc>
          <w:tcPr>
            <w:tcW w:w="1602" w:type="dxa"/>
            <w:gridSpan w:val="2"/>
          </w:tcPr>
          <w:p w14:paraId="12F752EE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1815D4">
              <w:rPr>
                <w:rFonts w:ascii="Arial" w:hAnsi="Arial" w:cs="Arial"/>
                <w:lang w:val="en-GB"/>
              </w:rPr>
              <w:t>ProdSpec</w:t>
            </w:r>
            <w:proofErr w:type="spellEnd"/>
            <w:r w:rsidRPr="001815D4">
              <w:rPr>
                <w:rFonts w:ascii="Arial" w:hAnsi="Arial" w:cs="Arial"/>
                <w:lang w:val="en-GB"/>
              </w:rPr>
              <w:t xml:space="preserve"> numbers</w:t>
            </w:r>
          </w:p>
        </w:tc>
        <w:tc>
          <w:tcPr>
            <w:tcW w:w="1585" w:type="dxa"/>
          </w:tcPr>
          <w:p w14:paraId="19612316" w14:textId="3B680B0B" w:rsidR="001815D4" w:rsidRPr="001815D4" w:rsidRDefault="009814E4" w:rsidP="001815D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S-102</w:t>
            </w:r>
          </w:p>
        </w:tc>
      </w:tr>
      <w:tr w:rsidR="001815D4" w:rsidRPr="001815D4" w14:paraId="19D095CF" w14:textId="3E8BCBBF" w:rsidTr="001815D4">
        <w:tc>
          <w:tcPr>
            <w:tcW w:w="633" w:type="dxa"/>
          </w:tcPr>
          <w:p w14:paraId="5280BCE9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5196" w:type="dxa"/>
          </w:tcPr>
          <w:p w14:paraId="2FDC23F7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Would you like support in sharing S-100 trial products?</w:t>
            </w:r>
          </w:p>
        </w:tc>
        <w:tc>
          <w:tcPr>
            <w:tcW w:w="1602" w:type="dxa"/>
            <w:gridSpan w:val="2"/>
          </w:tcPr>
          <w:p w14:paraId="2B5C9518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 / No</w:t>
            </w:r>
          </w:p>
        </w:tc>
        <w:tc>
          <w:tcPr>
            <w:tcW w:w="1585" w:type="dxa"/>
          </w:tcPr>
          <w:p w14:paraId="1414468A" w14:textId="7EA07FFF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14:paraId="07376C63" w14:textId="68E2E20A" w:rsidTr="001815D4">
        <w:tc>
          <w:tcPr>
            <w:tcW w:w="633" w:type="dxa"/>
          </w:tcPr>
          <w:p w14:paraId="720FE2BD" w14:textId="77777777" w:rsidR="001815D4" w:rsidRDefault="001815D4" w:rsidP="00626C6A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color w:val="000000"/>
                <w:lang w:val="en-GB"/>
              </w:rPr>
            </w:pPr>
            <w:r w:rsidRPr="00EC5E0F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5196" w:type="dxa"/>
          </w:tcPr>
          <w:p w14:paraId="667A63DE" w14:textId="2604B6F6" w:rsidR="001815D4" w:rsidRDefault="00EC5E0F" w:rsidP="00626C6A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color w:val="00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FINISH</w:t>
            </w:r>
            <w:r w:rsidR="00A70326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602" w:type="dxa"/>
            <w:gridSpan w:val="2"/>
          </w:tcPr>
          <w:p w14:paraId="00563B8E" w14:textId="77777777" w:rsidR="001815D4" w:rsidRDefault="001815D4" w:rsidP="00626C6A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color w:val="000000"/>
                <w:lang w:val="en-GB"/>
              </w:rPr>
            </w:pPr>
          </w:p>
        </w:tc>
        <w:tc>
          <w:tcPr>
            <w:tcW w:w="1585" w:type="dxa"/>
          </w:tcPr>
          <w:p w14:paraId="63068587" w14:textId="77777777" w:rsidR="001815D4" w:rsidRDefault="001815D4" w:rsidP="00626C6A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color w:val="000000"/>
                <w:lang w:val="en-GB"/>
              </w:rPr>
            </w:pPr>
          </w:p>
        </w:tc>
      </w:tr>
    </w:tbl>
    <w:p w14:paraId="1B10F045" w14:textId="28214514" w:rsidR="00134885" w:rsidRPr="00EE5A29" w:rsidRDefault="00134885" w:rsidP="00130EE5">
      <w:pPr>
        <w:spacing w:line="240" w:lineRule="atLeast"/>
        <w:rPr>
          <w:rFonts w:ascii="Arial" w:hAnsi="Arial" w:cs="Arial"/>
          <w:lang w:val="en-GB"/>
        </w:rPr>
      </w:pPr>
    </w:p>
    <w:sectPr w:rsidR="00134885" w:rsidRPr="00EE5A29" w:rsidSect="004B7AEA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2475A" w14:textId="77777777" w:rsidR="0020769E" w:rsidRDefault="0020769E" w:rsidP="00F56ED7">
      <w:pPr>
        <w:spacing w:before="0" w:after="0"/>
      </w:pPr>
      <w:r>
        <w:separator/>
      </w:r>
    </w:p>
  </w:endnote>
  <w:endnote w:type="continuationSeparator" w:id="0">
    <w:p w14:paraId="4F8F8A57" w14:textId="77777777" w:rsidR="0020769E" w:rsidRDefault="0020769E" w:rsidP="00F56E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AB67D" w14:textId="77777777" w:rsidR="0020769E" w:rsidRDefault="0020769E" w:rsidP="00F56ED7">
      <w:pPr>
        <w:spacing w:before="0" w:after="0"/>
      </w:pPr>
      <w:r>
        <w:separator/>
      </w:r>
    </w:p>
  </w:footnote>
  <w:footnote w:type="continuationSeparator" w:id="0">
    <w:p w14:paraId="74B1BFCF" w14:textId="77777777" w:rsidR="0020769E" w:rsidRDefault="0020769E" w:rsidP="00F56E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BADE8" w14:textId="2CCA4031" w:rsidR="00C452F3" w:rsidRDefault="00130EE5" w:rsidP="00130EE5">
    <w:pPr>
      <w:pStyle w:val="Kopfzeile"/>
      <w:jc w:val="right"/>
    </w:pPr>
    <w:r w:rsidRPr="00130EE5">
      <w:t>WENDWG14-05.1Aa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411"/>
    <w:multiLevelType w:val="hybridMultilevel"/>
    <w:tmpl w:val="71D8E4E0"/>
    <w:lvl w:ilvl="0" w:tplc="FE44381C">
      <w:start w:val="1"/>
      <w:numFmt w:val="lowerLetter"/>
      <w:pStyle w:val="numsubpara"/>
      <w:lvlText w:val="%1.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AC54E12"/>
    <w:multiLevelType w:val="hybridMultilevel"/>
    <w:tmpl w:val="A0AC7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B85"/>
    <w:multiLevelType w:val="hybridMultilevel"/>
    <w:tmpl w:val="46160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76321F"/>
    <w:multiLevelType w:val="hybridMultilevel"/>
    <w:tmpl w:val="2642FC90"/>
    <w:lvl w:ilvl="0" w:tplc="67464A42">
      <w:start w:val="1"/>
      <w:numFmt w:val="lowerLetter"/>
      <w:pStyle w:val="paperactionlist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591872"/>
    <w:multiLevelType w:val="hybridMultilevel"/>
    <w:tmpl w:val="036C7D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C0391"/>
    <w:multiLevelType w:val="hybridMultilevel"/>
    <w:tmpl w:val="E5569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08F4"/>
    <w:multiLevelType w:val="multilevel"/>
    <w:tmpl w:val="DE7E454A"/>
    <w:lvl w:ilvl="0">
      <w:start w:val="1"/>
      <w:numFmt w:val="decimal"/>
      <w:pStyle w:val="Lis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pStyle w:val="List1indent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1indent2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4950193"/>
    <w:multiLevelType w:val="hybridMultilevel"/>
    <w:tmpl w:val="2BC8D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E2FB3"/>
    <w:multiLevelType w:val="hybridMultilevel"/>
    <w:tmpl w:val="F608532A"/>
    <w:lvl w:ilvl="0" w:tplc="D8828364">
      <w:start w:val="1"/>
      <w:numFmt w:val="decimal"/>
      <w:pStyle w:val="numsubsuppara"/>
      <w:lvlText w:val="(%1)"/>
      <w:lvlJc w:val="righ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06B21EC"/>
    <w:multiLevelType w:val="hybridMultilevel"/>
    <w:tmpl w:val="18805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83B75"/>
    <w:multiLevelType w:val="hybridMultilevel"/>
    <w:tmpl w:val="40A44C18"/>
    <w:lvl w:ilvl="0" w:tplc="A7526BFA">
      <w:start w:val="1"/>
      <w:numFmt w:val="decimal"/>
      <w:pStyle w:val="numpara"/>
      <w:lvlText w:val="%1."/>
      <w:lvlJc w:val="left"/>
      <w:pPr>
        <w:ind w:left="1070" w:hanging="360"/>
      </w:pPr>
    </w:lvl>
    <w:lvl w:ilvl="1" w:tplc="DDDE1170">
      <w:start w:val="1"/>
      <w:numFmt w:val="lowerLetter"/>
      <w:lvlText w:val="%2."/>
      <w:lvlJc w:val="left"/>
      <w:pPr>
        <w:ind w:left="3141" w:hanging="360"/>
      </w:pPr>
    </w:lvl>
    <w:lvl w:ilvl="2" w:tplc="7FBE1D8E">
      <w:start w:val="1"/>
      <w:numFmt w:val="decimal"/>
      <w:pStyle w:val="numpara0"/>
      <w:lvlText w:val="%3."/>
      <w:lvlJc w:val="left"/>
      <w:pPr>
        <w:ind w:left="3861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6D116CB9"/>
    <w:multiLevelType w:val="hybridMultilevel"/>
    <w:tmpl w:val="C36A72B0"/>
    <w:lvl w:ilvl="0" w:tplc="A7526BFA">
      <w:start w:val="1"/>
      <w:numFmt w:val="decimal"/>
      <w:lvlText w:val="%1."/>
      <w:lvlJc w:val="left"/>
      <w:pPr>
        <w:ind w:left="1854" w:hanging="360"/>
      </w:pPr>
    </w:lvl>
    <w:lvl w:ilvl="1" w:tplc="DDDE1170">
      <w:start w:val="1"/>
      <w:numFmt w:val="lowerLetter"/>
      <w:lvlText w:val="%2."/>
      <w:lvlJc w:val="left"/>
      <w:pPr>
        <w:ind w:left="2574" w:hanging="360"/>
      </w:pPr>
    </w:lvl>
    <w:lvl w:ilvl="2" w:tplc="4D54DFAC">
      <w:start w:val="1"/>
      <w:numFmt w:val="decimal"/>
      <w:pStyle w:val="para"/>
      <w:lvlText w:val="(%3)"/>
      <w:lvlJc w:val="left"/>
      <w:pPr>
        <w:ind w:left="3294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E3"/>
    <w:rsid w:val="00007B1A"/>
    <w:rsid w:val="00015270"/>
    <w:rsid w:val="00027DA3"/>
    <w:rsid w:val="00034148"/>
    <w:rsid w:val="000354C4"/>
    <w:rsid w:val="00043B0F"/>
    <w:rsid w:val="00043D50"/>
    <w:rsid w:val="0005489B"/>
    <w:rsid w:val="000549D3"/>
    <w:rsid w:val="00054D40"/>
    <w:rsid w:val="00070C46"/>
    <w:rsid w:val="000D33F4"/>
    <w:rsid w:val="000D775F"/>
    <w:rsid w:val="000E18C5"/>
    <w:rsid w:val="000E2C7F"/>
    <w:rsid w:val="000E30A0"/>
    <w:rsid w:val="000F160B"/>
    <w:rsid w:val="000F4858"/>
    <w:rsid w:val="0011563C"/>
    <w:rsid w:val="00115838"/>
    <w:rsid w:val="00116D9B"/>
    <w:rsid w:val="0011791D"/>
    <w:rsid w:val="00130EE5"/>
    <w:rsid w:val="00131125"/>
    <w:rsid w:val="00131E5B"/>
    <w:rsid w:val="0013419F"/>
    <w:rsid w:val="00134885"/>
    <w:rsid w:val="001416F8"/>
    <w:rsid w:val="0014489A"/>
    <w:rsid w:val="0015304D"/>
    <w:rsid w:val="00160D1B"/>
    <w:rsid w:val="00162741"/>
    <w:rsid w:val="00172709"/>
    <w:rsid w:val="001727D5"/>
    <w:rsid w:val="001736E6"/>
    <w:rsid w:val="00176A6F"/>
    <w:rsid w:val="001815D4"/>
    <w:rsid w:val="001D320A"/>
    <w:rsid w:val="001D4AE8"/>
    <w:rsid w:val="001D7C9D"/>
    <w:rsid w:val="0020769E"/>
    <w:rsid w:val="00215DC0"/>
    <w:rsid w:val="0021733E"/>
    <w:rsid w:val="00223B7A"/>
    <w:rsid w:val="002240B2"/>
    <w:rsid w:val="00226371"/>
    <w:rsid w:val="00263790"/>
    <w:rsid w:val="0026405B"/>
    <w:rsid w:val="002664B1"/>
    <w:rsid w:val="0027251A"/>
    <w:rsid w:val="002845DA"/>
    <w:rsid w:val="00295270"/>
    <w:rsid w:val="002A0933"/>
    <w:rsid w:val="002A5DAF"/>
    <w:rsid w:val="002B1AC8"/>
    <w:rsid w:val="002B66B4"/>
    <w:rsid w:val="002C1E7A"/>
    <w:rsid w:val="002C472A"/>
    <w:rsid w:val="002C591E"/>
    <w:rsid w:val="002D3DED"/>
    <w:rsid w:val="002E1986"/>
    <w:rsid w:val="002F3699"/>
    <w:rsid w:val="00321FCD"/>
    <w:rsid w:val="0033297C"/>
    <w:rsid w:val="003335FA"/>
    <w:rsid w:val="00343418"/>
    <w:rsid w:val="00344C7A"/>
    <w:rsid w:val="003461F5"/>
    <w:rsid w:val="00354F4A"/>
    <w:rsid w:val="00354F8C"/>
    <w:rsid w:val="003621E9"/>
    <w:rsid w:val="00362B0B"/>
    <w:rsid w:val="00387D38"/>
    <w:rsid w:val="0039275B"/>
    <w:rsid w:val="00394329"/>
    <w:rsid w:val="003A37B8"/>
    <w:rsid w:val="003B4BC5"/>
    <w:rsid w:val="003C54DA"/>
    <w:rsid w:val="003C7E22"/>
    <w:rsid w:val="003D4899"/>
    <w:rsid w:val="003E3186"/>
    <w:rsid w:val="003E421D"/>
    <w:rsid w:val="003F6D55"/>
    <w:rsid w:val="004044D4"/>
    <w:rsid w:val="004221ED"/>
    <w:rsid w:val="00435455"/>
    <w:rsid w:val="00442427"/>
    <w:rsid w:val="004458B1"/>
    <w:rsid w:val="00466D98"/>
    <w:rsid w:val="00473816"/>
    <w:rsid w:val="0048640B"/>
    <w:rsid w:val="00493C59"/>
    <w:rsid w:val="004B7A60"/>
    <w:rsid w:val="004B7AEA"/>
    <w:rsid w:val="004C5F94"/>
    <w:rsid w:val="004E7276"/>
    <w:rsid w:val="004F19B7"/>
    <w:rsid w:val="004F27A7"/>
    <w:rsid w:val="004F2908"/>
    <w:rsid w:val="004F59DF"/>
    <w:rsid w:val="004F6DEF"/>
    <w:rsid w:val="00512799"/>
    <w:rsid w:val="00513408"/>
    <w:rsid w:val="005239D4"/>
    <w:rsid w:val="005302B2"/>
    <w:rsid w:val="00547ABE"/>
    <w:rsid w:val="00560682"/>
    <w:rsid w:val="005668FF"/>
    <w:rsid w:val="005721D7"/>
    <w:rsid w:val="00575842"/>
    <w:rsid w:val="00592BC7"/>
    <w:rsid w:val="005B37BF"/>
    <w:rsid w:val="005B5B24"/>
    <w:rsid w:val="005C0BDD"/>
    <w:rsid w:val="005C7E1E"/>
    <w:rsid w:val="005E1716"/>
    <w:rsid w:val="005F3D55"/>
    <w:rsid w:val="005F6FF3"/>
    <w:rsid w:val="006000FA"/>
    <w:rsid w:val="00611B85"/>
    <w:rsid w:val="00617C10"/>
    <w:rsid w:val="00623D73"/>
    <w:rsid w:val="006246A5"/>
    <w:rsid w:val="00633A73"/>
    <w:rsid w:val="00634F7B"/>
    <w:rsid w:val="00650D74"/>
    <w:rsid w:val="00651448"/>
    <w:rsid w:val="00655E9D"/>
    <w:rsid w:val="00662C0A"/>
    <w:rsid w:val="00666A8B"/>
    <w:rsid w:val="0066770D"/>
    <w:rsid w:val="006709A3"/>
    <w:rsid w:val="00675CCD"/>
    <w:rsid w:val="006B4399"/>
    <w:rsid w:val="006C4859"/>
    <w:rsid w:val="006D3865"/>
    <w:rsid w:val="006D505B"/>
    <w:rsid w:val="006E41B8"/>
    <w:rsid w:val="006F049E"/>
    <w:rsid w:val="006F33FD"/>
    <w:rsid w:val="006F7F7F"/>
    <w:rsid w:val="00707134"/>
    <w:rsid w:val="00712CC8"/>
    <w:rsid w:val="00722E84"/>
    <w:rsid w:val="007408BD"/>
    <w:rsid w:val="00745270"/>
    <w:rsid w:val="007655C3"/>
    <w:rsid w:val="00767C88"/>
    <w:rsid w:val="00776FDF"/>
    <w:rsid w:val="00784F0A"/>
    <w:rsid w:val="00786456"/>
    <w:rsid w:val="00786DEF"/>
    <w:rsid w:val="0079182A"/>
    <w:rsid w:val="00791F63"/>
    <w:rsid w:val="00793F28"/>
    <w:rsid w:val="007A1E13"/>
    <w:rsid w:val="007A6141"/>
    <w:rsid w:val="007B672B"/>
    <w:rsid w:val="007C08C0"/>
    <w:rsid w:val="007C0910"/>
    <w:rsid w:val="007C1A0B"/>
    <w:rsid w:val="007C4F69"/>
    <w:rsid w:val="007E2A05"/>
    <w:rsid w:val="007E51F6"/>
    <w:rsid w:val="007F0B3E"/>
    <w:rsid w:val="0081305D"/>
    <w:rsid w:val="00815F90"/>
    <w:rsid w:val="00816D73"/>
    <w:rsid w:val="0082160F"/>
    <w:rsid w:val="00827617"/>
    <w:rsid w:val="0084238D"/>
    <w:rsid w:val="008648BD"/>
    <w:rsid w:val="00871B64"/>
    <w:rsid w:val="00883E09"/>
    <w:rsid w:val="008D292C"/>
    <w:rsid w:val="008D5DBD"/>
    <w:rsid w:val="008F0F69"/>
    <w:rsid w:val="00910810"/>
    <w:rsid w:val="0092020B"/>
    <w:rsid w:val="00924AC7"/>
    <w:rsid w:val="0092566E"/>
    <w:rsid w:val="00940C77"/>
    <w:rsid w:val="00944D5E"/>
    <w:rsid w:val="00947C3F"/>
    <w:rsid w:val="009814E4"/>
    <w:rsid w:val="00982E5F"/>
    <w:rsid w:val="009A4779"/>
    <w:rsid w:val="009B6734"/>
    <w:rsid w:val="009B7A54"/>
    <w:rsid w:val="009C12FB"/>
    <w:rsid w:val="009C33FF"/>
    <w:rsid w:val="009C5827"/>
    <w:rsid w:val="009C6F77"/>
    <w:rsid w:val="009D1B2B"/>
    <w:rsid w:val="009D3DD9"/>
    <w:rsid w:val="009D5612"/>
    <w:rsid w:val="009E65EA"/>
    <w:rsid w:val="009E68DF"/>
    <w:rsid w:val="00A15F9E"/>
    <w:rsid w:val="00A272EA"/>
    <w:rsid w:val="00A327D2"/>
    <w:rsid w:val="00A50E99"/>
    <w:rsid w:val="00A5314D"/>
    <w:rsid w:val="00A549C3"/>
    <w:rsid w:val="00A579CC"/>
    <w:rsid w:val="00A70326"/>
    <w:rsid w:val="00A71150"/>
    <w:rsid w:val="00A742C6"/>
    <w:rsid w:val="00A84E50"/>
    <w:rsid w:val="00AB1AE3"/>
    <w:rsid w:val="00AB75C3"/>
    <w:rsid w:val="00AC30C2"/>
    <w:rsid w:val="00AE5041"/>
    <w:rsid w:val="00AF43E7"/>
    <w:rsid w:val="00B0057D"/>
    <w:rsid w:val="00B00C7C"/>
    <w:rsid w:val="00B06806"/>
    <w:rsid w:val="00B15242"/>
    <w:rsid w:val="00B3204D"/>
    <w:rsid w:val="00B57194"/>
    <w:rsid w:val="00B6748A"/>
    <w:rsid w:val="00B8256F"/>
    <w:rsid w:val="00B86409"/>
    <w:rsid w:val="00B93789"/>
    <w:rsid w:val="00B953B4"/>
    <w:rsid w:val="00BB6701"/>
    <w:rsid w:val="00BB6750"/>
    <w:rsid w:val="00BE1379"/>
    <w:rsid w:val="00BE288F"/>
    <w:rsid w:val="00BE3EC8"/>
    <w:rsid w:val="00BE3F47"/>
    <w:rsid w:val="00BE4D05"/>
    <w:rsid w:val="00BE7866"/>
    <w:rsid w:val="00BF5061"/>
    <w:rsid w:val="00C04615"/>
    <w:rsid w:val="00C1754E"/>
    <w:rsid w:val="00C32FE4"/>
    <w:rsid w:val="00C35ACA"/>
    <w:rsid w:val="00C452F3"/>
    <w:rsid w:val="00C55011"/>
    <w:rsid w:val="00C66FA9"/>
    <w:rsid w:val="00C70C17"/>
    <w:rsid w:val="00C70E2F"/>
    <w:rsid w:val="00C94D09"/>
    <w:rsid w:val="00CB478B"/>
    <w:rsid w:val="00CC4862"/>
    <w:rsid w:val="00CE3E05"/>
    <w:rsid w:val="00D03322"/>
    <w:rsid w:val="00D06F8A"/>
    <w:rsid w:val="00D1108D"/>
    <w:rsid w:val="00D11F1E"/>
    <w:rsid w:val="00D16F8F"/>
    <w:rsid w:val="00D56C46"/>
    <w:rsid w:val="00D73390"/>
    <w:rsid w:val="00D81670"/>
    <w:rsid w:val="00D86ECD"/>
    <w:rsid w:val="00D9016C"/>
    <w:rsid w:val="00D93785"/>
    <w:rsid w:val="00DA3E89"/>
    <w:rsid w:val="00DA43E4"/>
    <w:rsid w:val="00DA7228"/>
    <w:rsid w:val="00DC4E92"/>
    <w:rsid w:val="00DD3D1D"/>
    <w:rsid w:val="00DD7B9F"/>
    <w:rsid w:val="00DE0871"/>
    <w:rsid w:val="00DF1037"/>
    <w:rsid w:val="00E0301A"/>
    <w:rsid w:val="00E3196B"/>
    <w:rsid w:val="00E4698E"/>
    <w:rsid w:val="00E52A5D"/>
    <w:rsid w:val="00E7146F"/>
    <w:rsid w:val="00E8636C"/>
    <w:rsid w:val="00EA684F"/>
    <w:rsid w:val="00EB0E47"/>
    <w:rsid w:val="00EC2AE3"/>
    <w:rsid w:val="00EC5E0F"/>
    <w:rsid w:val="00EE117D"/>
    <w:rsid w:val="00EE1964"/>
    <w:rsid w:val="00EE5A29"/>
    <w:rsid w:val="00EF238D"/>
    <w:rsid w:val="00F06395"/>
    <w:rsid w:val="00F12910"/>
    <w:rsid w:val="00F17AAB"/>
    <w:rsid w:val="00F46E65"/>
    <w:rsid w:val="00F56ED7"/>
    <w:rsid w:val="00F64FD6"/>
    <w:rsid w:val="00F72A97"/>
    <w:rsid w:val="00F80582"/>
    <w:rsid w:val="00F9157A"/>
    <w:rsid w:val="00F95B02"/>
    <w:rsid w:val="00F95F70"/>
    <w:rsid w:val="00FA4CE6"/>
    <w:rsid w:val="00FA7600"/>
    <w:rsid w:val="00FB3383"/>
    <w:rsid w:val="00FB64C5"/>
    <w:rsid w:val="00FC18D1"/>
    <w:rsid w:val="00FC3337"/>
    <w:rsid w:val="00FC5852"/>
    <w:rsid w:val="00FC68A8"/>
    <w:rsid w:val="00FE2FA7"/>
    <w:rsid w:val="00FE59CB"/>
    <w:rsid w:val="00FE79BA"/>
    <w:rsid w:val="00FF2943"/>
    <w:rsid w:val="00FF4D48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C4A265"/>
  <w15:docId w15:val="{B2C97807-B9BC-4EE2-8095-75CF0897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33FD"/>
    <w:pPr>
      <w:spacing w:line="240" w:lineRule="auto"/>
    </w:pPr>
    <w:rPr>
      <w:rFonts w:eastAsia="Times New Roman" w:cs="Times New Roman"/>
      <w:szCs w:val="24"/>
      <w:lang w:eastAsia="en-A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701"/>
    <w:pPr>
      <w:keepNext/>
      <w:keepLines/>
      <w:spacing w:before="240"/>
      <w:outlineLvl w:val="0"/>
    </w:pPr>
    <w:rPr>
      <w:rFonts w:eastAsiaTheme="majorEastAsia"/>
      <w:b/>
      <w:u w:val="single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B6701"/>
    <w:pPr>
      <w:outlineLvl w:val="1"/>
    </w:pPr>
    <w:rPr>
      <w:u w:val="non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B6701"/>
    <w:pPr>
      <w:spacing w:before="120"/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6701"/>
    <w:rPr>
      <w:rFonts w:eastAsiaTheme="majorEastAsia" w:cs="Times New Roman"/>
      <w:b/>
      <w:u w:val="single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6701"/>
    <w:rPr>
      <w:rFonts w:eastAsiaTheme="majorEastAsia" w:cs="Times New Roman"/>
      <w:b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6701"/>
    <w:rPr>
      <w:rFonts w:eastAsiaTheme="majorEastAsia" w:cs="Times New Roman"/>
      <w:lang w:val="en-US"/>
    </w:rPr>
  </w:style>
  <w:style w:type="paragraph" w:styleId="Titel">
    <w:name w:val="Title"/>
    <w:basedOn w:val="Standard"/>
    <w:next w:val="Standard"/>
    <w:link w:val="TitelZchn"/>
    <w:qFormat/>
    <w:rsid w:val="00BB6701"/>
    <w:pPr>
      <w:keepNext/>
      <w:keepLines/>
      <w:spacing w:after="360"/>
      <w:jc w:val="center"/>
    </w:pPr>
    <w:rPr>
      <w:rFonts w:eastAsiaTheme="majorEastAsia"/>
      <w:b/>
      <w:spacing w:val="-10"/>
      <w:kern w:val="28"/>
      <w:u w:val="single"/>
    </w:rPr>
  </w:style>
  <w:style w:type="character" w:customStyle="1" w:styleId="TitelZchn">
    <w:name w:val="Titel Zchn"/>
    <w:basedOn w:val="Absatz-Standardschriftart"/>
    <w:link w:val="Titel"/>
    <w:rsid w:val="00BB6701"/>
    <w:rPr>
      <w:rFonts w:eastAsiaTheme="majorEastAsia" w:cs="Times New Roman"/>
      <w:b/>
      <w:spacing w:val="-10"/>
      <w:kern w:val="28"/>
      <w:u w:val="single"/>
    </w:rPr>
  </w:style>
  <w:style w:type="character" w:styleId="Hervorhebung">
    <w:name w:val="Emphasis"/>
    <w:aliases w:val="Quoted text"/>
    <w:uiPriority w:val="20"/>
    <w:rsid w:val="00BB6701"/>
    <w:rPr>
      <w:rFonts w:ascii="Times New Roman" w:hAnsi="Times New Roman" w:cs="Times New Roman"/>
      <w:i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BB67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B6701"/>
    <w:rPr>
      <w:i/>
      <w:iCs/>
      <w:color w:val="404040" w:themeColor="text1" w:themeTint="BF"/>
    </w:rPr>
  </w:style>
  <w:style w:type="paragraph" w:customStyle="1" w:styleId="numsubpara">
    <w:name w:val="numsubpara"/>
    <w:basedOn w:val="Standard"/>
    <w:link w:val="numsubparaChar"/>
    <w:qFormat/>
    <w:rsid w:val="00C35ACA"/>
    <w:pPr>
      <w:numPr>
        <w:numId w:val="4"/>
      </w:numPr>
      <w:ind w:left="1134" w:hanging="567"/>
    </w:pPr>
  </w:style>
  <w:style w:type="paragraph" w:customStyle="1" w:styleId="subsubpara">
    <w:name w:val="subsubpara"/>
    <w:basedOn w:val="Standard"/>
    <w:link w:val="subsubparaChar"/>
    <w:qFormat/>
    <w:rsid w:val="00BB6701"/>
    <w:pPr>
      <w:ind w:left="1134"/>
    </w:pPr>
  </w:style>
  <w:style w:type="character" w:customStyle="1" w:styleId="numsubparaChar">
    <w:name w:val="numsubpara Char"/>
    <w:basedOn w:val="Absatz-Standardschriftart"/>
    <w:link w:val="numsubpara"/>
    <w:rsid w:val="00C35ACA"/>
    <w:rPr>
      <w:rFonts w:eastAsia="Times New Roman" w:cs="Times New Roman"/>
      <w:szCs w:val="24"/>
      <w:lang w:eastAsia="en-AU"/>
    </w:rPr>
  </w:style>
  <w:style w:type="paragraph" w:styleId="Listenabsatz">
    <w:name w:val="List Paragraph"/>
    <w:basedOn w:val="Standard"/>
    <w:link w:val="ListenabsatzZchn"/>
    <w:uiPriority w:val="34"/>
    <w:qFormat/>
    <w:rsid w:val="00BB6701"/>
    <w:pPr>
      <w:ind w:left="720"/>
      <w:contextualSpacing/>
    </w:pPr>
  </w:style>
  <w:style w:type="character" w:customStyle="1" w:styleId="subsubparaChar">
    <w:name w:val="subsubpara Char"/>
    <w:basedOn w:val="numsubparaChar"/>
    <w:link w:val="subsubpara"/>
    <w:rsid w:val="00BB6701"/>
    <w:rPr>
      <w:rFonts w:eastAsia="Times New Roman" w:cs="Times New Roman"/>
      <w:szCs w:val="24"/>
      <w:lang w:eastAsia="en-AU"/>
    </w:rPr>
  </w:style>
  <w:style w:type="paragraph" w:customStyle="1" w:styleId="1para">
    <w:name w:val="1. para"/>
    <w:basedOn w:val="Standard"/>
    <w:link w:val="1paraChar"/>
    <w:uiPriority w:val="1"/>
    <w:rsid w:val="00BB6701"/>
    <w:pPr>
      <w:contextualSpacing/>
    </w:pPr>
  </w:style>
  <w:style w:type="paragraph" w:customStyle="1" w:styleId="asubpara">
    <w:name w:val="a. subpara"/>
    <w:basedOn w:val="1para"/>
    <w:link w:val="asubparaChar"/>
    <w:uiPriority w:val="1"/>
    <w:rsid w:val="00BB6701"/>
  </w:style>
  <w:style w:type="character" w:customStyle="1" w:styleId="ListenabsatzZchn">
    <w:name w:val="Listenabsatz Zchn"/>
    <w:basedOn w:val="Absatz-Standardschriftart"/>
    <w:link w:val="Listenabsatz"/>
    <w:uiPriority w:val="34"/>
    <w:rsid w:val="00BB6701"/>
  </w:style>
  <w:style w:type="character" w:customStyle="1" w:styleId="1paraChar">
    <w:name w:val="1. para Char"/>
    <w:basedOn w:val="ListenabsatzZchn"/>
    <w:link w:val="1para"/>
    <w:uiPriority w:val="1"/>
    <w:rsid w:val="00BB6701"/>
  </w:style>
  <w:style w:type="paragraph" w:customStyle="1" w:styleId="1subsubpara">
    <w:name w:val="(1) subsubpara"/>
    <w:basedOn w:val="1para"/>
    <w:link w:val="1subsubparaChar"/>
    <w:uiPriority w:val="1"/>
    <w:rsid w:val="00BB6701"/>
  </w:style>
  <w:style w:type="character" w:customStyle="1" w:styleId="asubparaChar">
    <w:name w:val="a. subpara Char"/>
    <w:basedOn w:val="1paraChar"/>
    <w:link w:val="asubpara"/>
    <w:uiPriority w:val="1"/>
    <w:rsid w:val="00BB6701"/>
  </w:style>
  <w:style w:type="character" w:customStyle="1" w:styleId="1subsubparaChar">
    <w:name w:val="(1) subsubpara Char"/>
    <w:basedOn w:val="1paraChar"/>
    <w:link w:val="1subsubpara"/>
    <w:uiPriority w:val="1"/>
    <w:rsid w:val="00BB6701"/>
  </w:style>
  <w:style w:type="paragraph" w:styleId="Kopfzeile">
    <w:name w:val="header"/>
    <w:basedOn w:val="Standard"/>
    <w:link w:val="KopfzeileZchn"/>
    <w:uiPriority w:val="99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701"/>
  </w:style>
  <w:style w:type="paragraph" w:styleId="Fuzeile">
    <w:name w:val="footer"/>
    <w:basedOn w:val="Standard"/>
    <w:link w:val="FuzeileZchn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BB6701"/>
  </w:style>
  <w:style w:type="paragraph" w:customStyle="1" w:styleId="para">
    <w:name w:val="para"/>
    <w:basedOn w:val="Standard"/>
    <w:link w:val="paraChar"/>
    <w:rsid w:val="00BB6701"/>
    <w:pPr>
      <w:numPr>
        <w:ilvl w:val="2"/>
        <w:numId w:val="1"/>
      </w:numPr>
      <w:contextualSpacing/>
    </w:pPr>
  </w:style>
  <w:style w:type="character" w:customStyle="1" w:styleId="paraChar">
    <w:name w:val="para Char"/>
    <w:basedOn w:val="ListenabsatzZchn"/>
    <w:link w:val="para"/>
    <w:rsid w:val="00BB6701"/>
    <w:rPr>
      <w:rFonts w:eastAsia="Times New Roman" w:cs="Times New Roman"/>
      <w:szCs w:val="24"/>
      <w:lang w:eastAsia="en-AU"/>
    </w:rPr>
  </w:style>
  <w:style w:type="character" w:styleId="Hyperlink">
    <w:name w:val="Hyperlink"/>
    <w:basedOn w:val="Absatz-Standardschriftart"/>
    <w:uiPriority w:val="99"/>
    <w:unhideWhenUsed/>
    <w:rsid w:val="00BB6701"/>
    <w:rPr>
      <w:color w:val="0000FF"/>
      <w:u w:val="single"/>
    </w:rPr>
  </w:style>
  <w:style w:type="paragraph" w:customStyle="1" w:styleId="numpara0">
    <w:name w:val="numpara"/>
    <w:basedOn w:val="Standard"/>
    <w:link w:val="numparaChar"/>
    <w:qFormat/>
    <w:rsid w:val="005C7E1E"/>
    <w:pPr>
      <w:numPr>
        <w:ilvl w:val="2"/>
        <w:numId w:val="2"/>
      </w:numPr>
    </w:pPr>
    <w:rPr>
      <w:lang w:val="en-GB"/>
    </w:rPr>
  </w:style>
  <w:style w:type="character" w:customStyle="1" w:styleId="numparaChar">
    <w:name w:val="numpara Char"/>
    <w:basedOn w:val="ListenabsatzZchn"/>
    <w:link w:val="numpara0"/>
    <w:rsid w:val="005C7E1E"/>
    <w:rPr>
      <w:rFonts w:eastAsia="Times New Roman" w:cs="Times New Roman"/>
      <w:szCs w:val="24"/>
      <w:lang w:val="en-GB" w:eastAsia="en-AU"/>
    </w:rPr>
  </w:style>
  <w:style w:type="paragraph" w:customStyle="1" w:styleId="numpara">
    <w:name w:val="num para"/>
    <w:basedOn w:val="Standard"/>
    <w:link w:val="numparaChar0"/>
    <w:uiPriority w:val="1"/>
    <w:rsid w:val="005C7E1E"/>
    <w:pPr>
      <w:numPr>
        <w:numId w:val="3"/>
      </w:numPr>
      <w:ind w:left="0" w:firstLine="0"/>
      <w:contextualSpacing/>
    </w:pPr>
  </w:style>
  <w:style w:type="character" w:customStyle="1" w:styleId="numparaChar0">
    <w:name w:val="num para Char"/>
    <w:basedOn w:val="ListenabsatzZchn"/>
    <w:link w:val="numpara"/>
    <w:uiPriority w:val="1"/>
    <w:rsid w:val="005C7E1E"/>
    <w:rPr>
      <w:rFonts w:eastAsia="Times New Roman" w:cs="Times New Roman"/>
      <w:szCs w:val="24"/>
      <w:lang w:eastAsia="en-AU"/>
    </w:rPr>
  </w:style>
  <w:style w:type="paragraph" w:customStyle="1" w:styleId="numsubsuppara">
    <w:name w:val="numsubsuppara"/>
    <w:basedOn w:val="numsubpara"/>
    <w:link w:val="numsubsupparaChar"/>
    <w:qFormat/>
    <w:rsid w:val="00C35ACA"/>
    <w:pPr>
      <w:numPr>
        <w:numId w:val="5"/>
      </w:numPr>
      <w:ind w:left="1701" w:hanging="567"/>
    </w:pPr>
  </w:style>
  <w:style w:type="paragraph" w:customStyle="1" w:styleId="subpara">
    <w:name w:val="subpara"/>
    <w:basedOn w:val="numsubsuppara"/>
    <w:link w:val="subparaChar"/>
    <w:qFormat/>
    <w:rsid w:val="00C35ACA"/>
    <w:pPr>
      <w:numPr>
        <w:numId w:val="0"/>
      </w:numPr>
      <w:ind w:left="567"/>
    </w:pPr>
  </w:style>
  <w:style w:type="character" w:customStyle="1" w:styleId="numsubsupparaChar">
    <w:name w:val="numsubsuppara Char"/>
    <w:basedOn w:val="numsubparaChar"/>
    <w:link w:val="numsubsuppara"/>
    <w:rsid w:val="00C35ACA"/>
    <w:rPr>
      <w:rFonts w:eastAsia="Times New Roman" w:cs="Times New Roman"/>
      <w:szCs w:val="24"/>
      <w:lang w:eastAsia="en-AU"/>
    </w:rPr>
  </w:style>
  <w:style w:type="character" w:customStyle="1" w:styleId="subparaChar">
    <w:name w:val="subpara Char"/>
    <w:basedOn w:val="numsubsupparaChar"/>
    <w:link w:val="subpara"/>
    <w:rsid w:val="00C35ACA"/>
    <w:rPr>
      <w:rFonts w:eastAsia="Times New Roman" w:cs="Times New Roman"/>
      <w:szCs w:val="24"/>
      <w:lang w:eastAsia="en-AU"/>
    </w:rPr>
  </w:style>
  <w:style w:type="table" w:styleId="Tabellenraster">
    <w:name w:val="Table Grid"/>
    <w:basedOn w:val="NormaleTabelle"/>
    <w:uiPriority w:val="39"/>
    <w:rsid w:val="006F33FD"/>
    <w:pPr>
      <w:spacing w:before="0" w:after="0" w:line="240" w:lineRule="auto"/>
      <w:jc w:val="left"/>
    </w:pPr>
    <w:rPr>
      <w:rFonts w:asciiTheme="minorHAnsi" w:hAnsiTheme="minorHAnsi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chwacheHervorhebung">
    <w:name w:val="Subtle Emphasis"/>
    <w:uiPriority w:val="19"/>
    <w:rsid w:val="006F33FD"/>
    <w:rPr>
      <w:i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F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F0A"/>
    <w:rPr>
      <w:rFonts w:ascii="Tahoma" w:eastAsia="Times New Roman" w:hAnsi="Tahoma" w:cs="Tahoma"/>
      <w:sz w:val="16"/>
      <w:szCs w:val="16"/>
      <w:lang w:eastAsia="en-AU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0682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0682"/>
    <w:rPr>
      <w:rFonts w:asciiTheme="minorHAnsi" w:hAnsiTheme="minorHAnsi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560682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11791D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3F6D55"/>
    <w:pPr>
      <w:widowControl w:val="0"/>
      <w:autoSpaceDE w:val="0"/>
      <w:autoSpaceDN w:val="0"/>
      <w:spacing w:before="25" w:after="0"/>
      <w:ind w:left="8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FC68A8"/>
    <w:pPr>
      <w:keepNext/>
      <w:spacing w:before="240" w:after="0"/>
      <w:jc w:val="center"/>
    </w:pPr>
    <w:rPr>
      <w:rFonts w:ascii="Arial Narrow" w:hAnsi="Arial Narrow"/>
      <w:b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FC68A8"/>
    <w:rPr>
      <w:rFonts w:ascii="Arial Narrow" w:eastAsia="Times New Roman" w:hAnsi="Arial Narrow" w:cs="Times New Roman"/>
      <w:b/>
    </w:rPr>
  </w:style>
  <w:style w:type="paragraph" w:customStyle="1" w:styleId="PaperNumber">
    <w:name w:val="Paper Number"/>
    <w:basedOn w:val="Standard"/>
    <w:link w:val="PaperNumberChar"/>
    <w:qFormat/>
    <w:rsid w:val="00FC68A8"/>
    <w:pPr>
      <w:spacing w:before="0" w:after="0"/>
      <w:jc w:val="right"/>
    </w:pPr>
    <w:rPr>
      <w:rFonts w:ascii="Arial Narrow" w:hAnsi="Arial Narrow"/>
      <w:b/>
      <w:szCs w:val="22"/>
      <w:bdr w:val="single" w:sz="4" w:space="0" w:color="auto"/>
      <w:lang w:eastAsia="en-US"/>
    </w:rPr>
  </w:style>
  <w:style w:type="paragraph" w:customStyle="1" w:styleId="Papersummarylabel">
    <w:name w:val="Paper summary label"/>
    <w:basedOn w:val="Standard"/>
    <w:link w:val="PapersummarylabelChar"/>
    <w:qFormat/>
    <w:rsid w:val="00FC68A8"/>
    <w:pPr>
      <w:spacing w:before="0" w:after="0"/>
      <w:jc w:val="left"/>
    </w:pPr>
    <w:rPr>
      <w:rFonts w:ascii="Arial Narrow" w:hAnsi="Arial Narrow"/>
      <w:b/>
      <w:i/>
      <w:szCs w:val="22"/>
      <w:lang w:eastAsia="en-US"/>
    </w:rPr>
  </w:style>
  <w:style w:type="character" w:customStyle="1" w:styleId="PaperNumberChar">
    <w:name w:val="Paper Number Char"/>
    <w:basedOn w:val="Absatz-Standardschriftart"/>
    <w:link w:val="PaperNumber"/>
    <w:rsid w:val="00FC68A8"/>
    <w:rPr>
      <w:rFonts w:ascii="Arial Narrow" w:eastAsia="Times New Roman" w:hAnsi="Arial Narrow" w:cs="Times New Roman"/>
      <w:b/>
      <w:bdr w:val="single" w:sz="4" w:space="0" w:color="auto"/>
    </w:rPr>
  </w:style>
  <w:style w:type="paragraph" w:customStyle="1" w:styleId="blockindent">
    <w:name w:val="block indent"/>
    <w:basedOn w:val="Standard"/>
    <w:link w:val="blockindentChar"/>
    <w:qFormat/>
    <w:rsid w:val="00FC68A8"/>
    <w:pPr>
      <w:spacing w:before="60" w:after="60"/>
      <w:ind w:left="792"/>
      <w:jc w:val="left"/>
    </w:pPr>
    <w:rPr>
      <w:rFonts w:ascii="Arial Narrow" w:hAnsi="Arial Narrow"/>
      <w:szCs w:val="22"/>
      <w:lang w:eastAsia="en-US"/>
    </w:rPr>
  </w:style>
  <w:style w:type="character" w:customStyle="1" w:styleId="PapersummarylabelChar">
    <w:name w:val="Paper summary label Char"/>
    <w:basedOn w:val="Absatz-Standardschriftart"/>
    <w:link w:val="Papersummarylabel"/>
    <w:rsid w:val="00FC68A8"/>
    <w:rPr>
      <w:rFonts w:ascii="Arial Narrow" w:eastAsia="Times New Roman" w:hAnsi="Arial Narrow" w:cs="Times New Roman"/>
      <w:b/>
      <w:i/>
    </w:rPr>
  </w:style>
  <w:style w:type="paragraph" w:customStyle="1" w:styleId="paperactionlist">
    <w:name w:val="paper action list"/>
    <w:basedOn w:val="Standard"/>
    <w:link w:val="paperactionlistChar"/>
    <w:qFormat/>
    <w:rsid w:val="00FC68A8"/>
    <w:pPr>
      <w:numPr>
        <w:numId w:val="6"/>
      </w:numPr>
      <w:spacing w:before="60" w:after="60"/>
      <w:ind w:right="794"/>
    </w:pPr>
    <w:rPr>
      <w:rFonts w:ascii="Arial Narrow" w:hAnsi="Arial Narrow"/>
      <w:szCs w:val="22"/>
      <w:lang w:eastAsia="en-US"/>
    </w:rPr>
  </w:style>
  <w:style w:type="character" w:customStyle="1" w:styleId="blockindentChar">
    <w:name w:val="block indent Char"/>
    <w:basedOn w:val="Absatz-Standardschriftart"/>
    <w:link w:val="blockindent"/>
    <w:rsid w:val="00FC68A8"/>
    <w:rPr>
      <w:rFonts w:ascii="Arial Narrow" w:eastAsia="Times New Roman" w:hAnsi="Arial Narrow" w:cs="Times New Roman"/>
    </w:rPr>
  </w:style>
  <w:style w:type="character" w:customStyle="1" w:styleId="paperactionlistChar">
    <w:name w:val="paper action list Char"/>
    <w:basedOn w:val="Absatz-Standardschriftart"/>
    <w:link w:val="paperactionlist"/>
    <w:rsid w:val="00FC68A8"/>
    <w:rPr>
      <w:rFonts w:ascii="Arial Narrow" w:eastAsia="Times New Roman" w:hAnsi="Arial Narrow" w:cs="Times New Roman"/>
    </w:rPr>
  </w:style>
  <w:style w:type="character" w:customStyle="1" w:styleId="tlid-translation">
    <w:name w:val="tlid-translation"/>
    <w:basedOn w:val="Absatz-Standardschriftart"/>
    <w:rsid w:val="00FC68A8"/>
  </w:style>
  <w:style w:type="paragraph" w:styleId="KeinLeerraum">
    <w:name w:val="No Spacing"/>
    <w:uiPriority w:val="1"/>
    <w:qFormat/>
    <w:rsid w:val="00C32FE4"/>
    <w:pPr>
      <w:spacing w:before="0" w:after="0" w:line="240" w:lineRule="auto"/>
      <w:jc w:val="left"/>
    </w:pPr>
    <w:rPr>
      <w:rFonts w:asciiTheme="minorHAnsi" w:hAnsiTheme="minorHAnsi"/>
      <w:lang w:val="en-US"/>
    </w:rPr>
  </w:style>
  <w:style w:type="table" w:customStyle="1" w:styleId="Tabellenraster1">
    <w:name w:val="Tabellenraster1"/>
    <w:basedOn w:val="NormaleTabelle"/>
    <w:next w:val="Tabellenraster"/>
    <w:uiPriority w:val="59"/>
    <w:unhideWhenUsed/>
    <w:rsid w:val="00C32FE4"/>
    <w:pPr>
      <w:spacing w:before="0" w:after="0" w:line="240" w:lineRule="auto"/>
      <w:jc w:val="left"/>
    </w:pPr>
    <w:rPr>
      <w:rFonts w:eastAsia="PMingLiU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C452F3"/>
    <w:pPr>
      <w:spacing w:before="0" w:after="0"/>
      <w:jc w:val="left"/>
    </w:pPr>
    <w:rPr>
      <w:rFonts w:ascii="Calibri" w:eastAsiaTheme="minorHAnsi" w:hAnsi="Calibri" w:cstheme="minorBidi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452F3"/>
    <w:rPr>
      <w:rFonts w:ascii="Calibri" w:hAnsi="Calibri"/>
      <w:szCs w:val="21"/>
      <w:lang w:val="de-DE"/>
    </w:rPr>
  </w:style>
  <w:style w:type="paragraph" w:styleId="Textkrper">
    <w:name w:val="Body Text"/>
    <w:basedOn w:val="Standard"/>
    <w:link w:val="TextkrperZchn"/>
    <w:qFormat/>
    <w:rsid w:val="00C452F3"/>
    <w:pPr>
      <w:spacing w:before="0"/>
    </w:pPr>
    <w:rPr>
      <w:rFonts w:ascii="Calibri" w:eastAsia="Calibri" w:hAnsi="Calibri" w:cs="Calibri"/>
      <w:szCs w:val="22"/>
      <w:lang w:val="en-GB" w:eastAsia="en-GB"/>
    </w:rPr>
  </w:style>
  <w:style w:type="character" w:customStyle="1" w:styleId="TextkrperZchn">
    <w:name w:val="Textkörper Zchn"/>
    <w:basedOn w:val="Absatz-Standardschriftart"/>
    <w:link w:val="Textkrper"/>
    <w:rsid w:val="00C452F3"/>
    <w:rPr>
      <w:rFonts w:ascii="Calibri" w:eastAsia="Calibri" w:hAnsi="Calibri" w:cs="Calibri"/>
      <w:lang w:val="en-GB" w:eastAsia="en-GB"/>
    </w:rPr>
  </w:style>
  <w:style w:type="paragraph" w:customStyle="1" w:styleId="List1">
    <w:name w:val="List 1"/>
    <w:basedOn w:val="Standard"/>
    <w:qFormat/>
    <w:rsid w:val="00C452F3"/>
    <w:pPr>
      <w:numPr>
        <w:numId w:val="10"/>
      </w:numPr>
      <w:spacing w:before="0"/>
    </w:pPr>
    <w:rPr>
      <w:rFonts w:ascii="Calibri" w:eastAsia="Batang" w:hAnsi="Calibri"/>
      <w:szCs w:val="20"/>
      <w:lang w:val="fr-FR" w:eastAsia="en-GB"/>
    </w:rPr>
  </w:style>
  <w:style w:type="paragraph" w:customStyle="1" w:styleId="List1indent1">
    <w:name w:val="List 1 indent 1"/>
    <w:basedOn w:val="Standard"/>
    <w:rsid w:val="00C452F3"/>
    <w:pPr>
      <w:numPr>
        <w:ilvl w:val="1"/>
        <w:numId w:val="10"/>
      </w:numPr>
      <w:spacing w:before="0"/>
    </w:pPr>
    <w:rPr>
      <w:rFonts w:ascii="Arial" w:eastAsia="Batang" w:hAnsi="Arial"/>
      <w:szCs w:val="20"/>
      <w:lang w:val="fr-FR" w:eastAsia="en-GB"/>
    </w:rPr>
  </w:style>
  <w:style w:type="paragraph" w:customStyle="1" w:styleId="List1indent2">
    <w:name w:val="List 1 indent 2"/>
    <w:basedOn w:val="Standard"/>
    <w:qFormat/>
    <w:rsid w:val="00C452F3"/>
    <w:pPr>
      <w:widowControl w:val="0"/>
      <w:numPr>
        <w:ilvl w:val="2"/>
        <w:numId w:val="10"/>
      </w:numPr>
      <w:autoSpaceDE w:val="0"/>
      <w:autoSpaceDN w:val="0"/>
      <w:adjustRightInd w:val="0"/>
      <w:spacing w:before="0"/>
    </w:pPr>
    <w:rPr>
      <w:rFonts w:ascii="Arial" w:eastAsia="Batang" w:hAnsi="Arial"/>
      <w:sz w:val="20"/>
      <w:szCs w:val="20"/>
      <w:lang w:val="fr-FR" w:eastAsia="en-GB"/>
    </w:rPr>
  </w:style>
  <w:style w:type="paragraph" w:customStyle="1" w:styleId="List1text">
    <w:name w:val="List 1 text"/>
    <w:basedOn w:val="Standard"/>
    <w:qFormat/>
    <w:rsid w:val="00C452F3"/>
    <w:pPr>
      <w:spacing w:before="0"/>
      <w:ind w:left="567"/>
      <w:jc w:val="left"/>
    </w:pPr>
    <w:rPr>
      <w:rFonts w:ascii="Arial" w:eastAsia="Batang" w:hAnsi="Arial"/>
      <w:szCs w:val="20"/>
      <w:lang w:val="fr-FR" w:eastAsia="en-GB"/>
    </w:rPr>
  </w:style>
  <w:style w:type="paragraph" w:styleId="Kommentartext">
    <w:name w:val="annotation text"/>
    <w:basedOn w:val="Standard"/>
    <w:link w:val="KommentartextZchn"/>
    <w:uiPriority w:val="99"/>
    <w:unhideWhenUsed/>
    <w:rsid w:val="005B5B24"/>
    <w:pPr>
      <w:spacing w:before="0" w:after="160"/>
      <w:jc w:val="left"/>
    </w:pPr>
    <w:rPr>
      <w:rFonts w:asciiTheme="minorHAnsi" w:eastAsiaTheme="minorHAnsi" w:hAnsiTheme="minorHAnsi" w:cstheme="minorBidi"/>
      <w:sz w:val="20"/>
      <w:szCs w:val="20"/>
      <w:lang w:val="nl-NL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5B24"/>
    <w:rPr>
      <w:rFonts w:asciiTheme="minorHAnsi" w:hAnsiTheme="minorHAnsi"/>
      <w:sz w:val="20"/>
      <w:szCs w:val="20"/>
      <w:lang w:val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5B24"/>
    <w:rPr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B5B24"/>
    <w:pPr>
      <w:spacing w:before="100" w:beforeAutospacing="1" w:after="100" w:afterAutospacing="1"/>
      <w:jc w:val="left"/>
    </w:pPr>
    <w:rPr>
      <w:rFonts w:eastAsiaTheme="minorEastAsia"/>
      <w:sz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6806"/>
    <w:pPr>
      <w:spacing w:before="120" w:after="120"/>
      <w:jc w:val="both"/>
    </w:pPr>
    <w:rPr>
      <w:rFonts w:ascii="Times New Roman" w:eastAsia="Times New Roman" w:hAnsi="Times New Roman" w:cs="Times New Roman"/>
      <w:b/>
      <w:bCs/>
      <w:lang w:val="en-AU" w:eastAsia="en-AU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6806"/>
    <w:rPr>
      <w:rFonts w:asciiTheme="minorHAnsi" w:eastAsia="Times New Roman" w:hAnsiTheme="minorHAnsi" w:cs="Times New Roman"/>
      <w:b/>
      <w:bCs/>
      <w:sz w:val="20"/>
      <w:szCs w:val="20"/>
      <w:lang w:val="nl-NL" w:eastAsia="en-AU"/>
    </w:rPr>
  </w:style>
  <w:style w:type="paragraph" w:styleId="berarbeitung">
    <w:name w:val="Revision"/>
    <w:hidden/>
    <w:uiPriority w:val="99"/>
    <w:semiHidden/>
    <w:rsid w:val="005302B2"/>
    <w:pPr>
      <w:spacing w:before="0" w:after="0" w:line="240" w:lineRule="auto"/>
      <w:jc w:val="left"/>
    </w:pPr>
    <w:rPr>
      <w:rFonts w:eastAsia="Times New Roman" w:cs="Times New Roman"/>
      <w:szCs w:val="24"/>
      <w:lang w:eastAsia="en-AU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30C2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BE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Custom%20Office%20Templates\IHO%20WG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nch xmlns="5ab0892a-c027-4374-b0ad-e9b53555f084" xsi:nil="true"/>
    <English xmlns="5ab0892a-c027-4374-b0ad-e9b53555f084">IHO WG letter</Englis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AB731F64ECC47978504B4960D790F" ma:contentTypeVersion="2" ma:contentTypeDescription="Create a new document." ma:contentTypeScope="" ma:versionID="cc521c3dec5d57de6a53848b0f851174">
  <xsd:schema xmlns:xsd="http://www.w3.org/2001/XMLSchema" xmlns:xs="http://www.w3.org/2001/XMLSchema" xmlns:p="http://schemas.microsoft.com/office/2006/metadata/properties" xmlns:ns2="5ab0892a-c027-4374-b0ad-e9b53555f084" targetNamespace="http://schemas.microsoft.com/office/2006/metadata/properties" ma:root="true" ma:fieldsID="2daa69cf4fdfad79de39bfc7e1e3c16a" ns2:_="">
    <xsd:import namespace="5ab0892a-c027-4374-b0ad-e9b53555f084"/>
    <xsd:element name="properties">
      <xsd:complexType>
        <xsd:sequence>
          <xsd:element name="documentManagement">
            <xsd:complexType>
              <xsd:all>
                <xsd:element ref="ns2:French" minOccurs="0"/>
                <xsd:element ref="ns2:Eng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0892a-c027-4374-b0ad-e9b53555f084" elementFormDefault="qualified">
    <xsd:import namespace="http://schemas.microsoft.com/office/2006/documentManagement/types"/>
    <xsd:import namespace="http://schemas.microsoft.com/office/infopath/2007/PartnerControls"/>
    <xsd:element name="French" ma:index="8" nillable="true" ma:displayName="French" ma:internalName="French">
      <xsd:simpleType>
        <xsd:restriction base="dms:Text">
          <xsd:maxLength value="255"/>
        </xsd:restriction>
      </xsd:simpleType>
    </xsd:element>
    <xsd:element name="English" ma:index="9" nillable="true" ma:displayName="English" ma:internalName="Englis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9E36-D850-4F40-9FC1-C2ADAD4FE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EC984-2655-4BB8-AB0B-24F004D82E49}">
  <ds:schemaRefs>
    <ds:schemaRef ds:uri="http://purl.org/dc/terms/"/>
    <ds:schemaRef ds:uri="http://www.w3.org/XML/1998/namespace"/>
    <ds:schemaRef ds:uri="5ab0892a-c027-4374-b0ad-e9b53555f08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DB7354-ED26-4F49-A8D0-F08CC0DD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0892a-c027-4374-b0ad-e9b53555f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3222E-6896-4CB9-9914-8B7DC400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IHO WG letter.dotx</Template>
  <TotalTime>0</TotalTime>
  <Pages>2</Pages>
  <Words>228</Words>
  <Characters>1438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IHO WG letter</vt:lpstr>
      <vt:lpstr>IHO WG letter</vt:lpstr>
      <vt:lpstr>IHO WG letter</vt:lpstr>
    </vt:vector>
  </TitlesOfParts>
  <Company>International Hydrographic Bureau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IHO WG letter</dc:title>
  <dc:creator>Jens Schröder-Fürstenberg</dc:creator>
  <cp:lastModifiedBy>Jens Schröder-Fürstenberg</cp:lastModifiedBy>
  <cp:revision>2</cp:revision>
  <dcterms:created xsi:type="dcterms:W3CDTF">2024-01-26T10:09:00Z</dcterms:created>
  <dcterms:modified xsi:type="dcterms:W3CDTF">2024-01-26T10:09:00Z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0x010100E4FAB731F64ECC47978504B4960D790F</vt:lpwstr>
  </property>
</Properties>
</file>