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CB" w:rsidRPr="008D4F78" w:rsidRDefault="00A05CAA" w:rsidP="00707326">
      <w:pPr>
        <w:tabs>
          <w:tab w:val="right" w:pos="8880"/>
        </w:tabs>
      </w:pPr>
      <w:bookmarkStart w:id="0" w:name="_GoBack"/>
      <w:bookmarkEnd w:id="0"/>
      <w:r>
        <w:t>W</w:t>
      </w:r>
      <w:r w:rsidR="00707326">
        <w:t>W</w:t>
      </w:r>
      <w:r>
        <w:t>NWS</w:t>
      </w:r>
      <w:r w:rsidR="00707326" w:rsidRPr="008D4F78">
        <w:tab/>
      </w:r>
      <w:r w:rsidR="001A7FF8">
        <w:t>WWNWS</w:t>
      </w:r>
      <w:r w:rsidR="00684FC2">
        <w:t>1</w:t>
      </w:r>
      <w:r w:rsidR="00746230">
        <w:t>2</w:t>
      </w:r>
      <w:r w:rsidR="001A7FF8">
        <w:t>/3/2-</w:t>
      </w:r>
      <w:r w:rsidR="001A7FF8" w:rsidRPr="001A7FF8">
        <w:rPr>
          <w:i/>
        </w:rPr>
        <w:t>[NAVAREA]</w:t>
      </w:r>
    </w:p>
    <w:p w:rsidR="00707326" w:rsidRPr="008D4F78" w:rsidRDefault="00707326" w:rsidP="00707326">
      <w:pPr>
        <w:tabs>
          <w:tab w:val="right" w:pos="8880"/>
        </w:tabs>
      </w:pPr>
      <w:r w:rsidRPr="008D4F78">
        <w:t xml:space="preserve">Meeting </w:t>
      </w:r>
      <w:r w:rsidR="00684FC2">
        <w:t>1</w:t>
      </w:r>
      <w:r w:rsidR="00746230">
        <w:t>2</w:t>
      </w:r>
      <w:r w:rsidRPr="008D4F78">
        <w:tab/>
      </w:r>
      <w:r w:rsidRPr="00F67C7C">
        <w:rPr>
          <w:i/>
        </w:rPr>
        <w:t>[Insert date of submission to IH</w:t>
      </w:r>
      <w:r w:rsidR="00575480">
        <w:rPr>
          <w:i/>
        </w:rPr>
        <w:t>O</w:t>
      </w:r>
      <w:r w:rsidRPr="00F67C7C">
        <w:rPr>
          <w:i/>
        </w:rPr>
        <w:t>]</w:t>
      </w:r>
    </w:p>
    <w:p w:rsidR="00707326" w:rsidRPr="008D4F78" w:rsidRDefault="00707326" w:rsidP="00707326">
      <w:pPr>
        <w:tabs>
          <w:tab w:val="right" w:pos="8880"/>
        </w:tabs>
      </w:pPr>
      <w:r w:rsidRPr="008D4F78">
        <w:t xml:space="preserve">Agenda Item </w:t>
      </w:r>
      <w:r w:rsidR="00461397">
        <w:t>3.2</w:t>
      </w:r>
    </w:p>
    <w:p w:rsidR="00707326" w:rsidRPr="008D4F78" w:rsidRDefault="00707326" w:rsidP="00707326">
      <w:pPr>
        <w:tabs>
          <w:tab w:val="right" w:pos="8880"/>
        </w:tabs>
      </w:pPr>
    </w:p>
    <w:p w:rsidR="00707326" w:rsidRPr="008D4F78" w:rsidRDefault="00461397" w:rsidP="00707326">
      <w:pPr>
        <w:tabs>
          <w:tab w:val="right" w:pos="8880"/>
        </w:tabs>
        <w:jc w:val="center"/>
      </w:pPr>
      <w:r w:rsidRPr="00461397">
        <w:rPr>
          <w:b/>
        </w:rPr>
        <w:t>MSI Self Assessment NAVAREA</w:t>
      </w:r>
      <w:r>
        <w:t xml:space="preserve"> </w:t>
      </w:r>
      <w:r w:rsidR="00707326" w:rsidRPr="00F67C7C">
        <w:rPr>
          <w:i/>
        </w:rPr>
        <w:t>[</w:t>
      </w:r>
      <w:r w:rsidR="00707326" w:rsidRPr="00F67C7C">
        <w:rPr>
          <w:b/>
          <w:i/>
        </w:rPr>
        <w:t xml:space="preserve">Insert </w:t>
      </w:r>
      <w:r w:rsidRPr="00F67C7C">
        <w:rPr>
          <w:b/>
          <w:i/>
        </w:rPr>
        <w:t>No</w:t>
      </w:r>
      <w:r w:rsidR="00707326" w:rsidRPr="00F67C7C">
        <w:rPr>
          <w:i/>
        </w:rPr>
        <w:t>]</w:t>
      </w:r>
    </w:p>
    <w:p w:rsidR="008D4F78" w:rsidRPr="008D4F78" w:rsidRDefault="008D4F78" w:rsidP="00707326">
      <w:pPr>
        <w:tabs>
          <w:tab w:val="right" w:pos="8880"/>
        </w:tabs>
        <w:jc w:val="center"/>
      </w:pPr>
    </w:p>
    <w:p w:rsidR="008D4F78" w:rsidRPr="008D4F78" w:rsidRDefault="008D4F78" w:rsidP="00707326">
      <w:pPr>
        <w:tabs>
          <w:tab w:val="right" w:pos="8880"/>
        </w:tabs>
        <w:jc w:val="center"/>
      </w:pPr>
      <w:r w:rsidRPr="008D4F78">
        <w:t xml:space="preserve">Submitted by </w:t>
      </w:r>
      <w:r w:rsidRPr="00F67C7C">
        <w:rPr>
          <w:i/>
        </w:rPr>
        <w:t>[Insert country / organisation]</w:t>
      </w:r>
    </w:p>
    <w:p w:rsidR="00707326" w:rsidRDefault="002C45FB" w:rsidP="00707326">
      <w:pPr>
        <w:tabs>
          <w:tab w:val="right" w:pos="888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5715000" cy="1600200"/>
                <wp:effectExtent l="5080" t="6985" r="1397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A55" w:rsidRPr="008D4F78" w:rsidRDefault="00BE2A55" w:rsidP="00C9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F78">
                              <w:rPr>
                                <w:b/>
                              </w:rPr>
                              <w:t>SUMMARY</w:t>
                            </w:r>
                          </w:p>
                          <w:p w:rsidR="00BE2A55" w:rsidRDefault="00BE2A55" w:rsidP="00C93554">
                            <w:pPr>
                              <w:jc w:val="center"/>
                            </w:pP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>
                              <w:t>Executive Summar</w:t>
                            </w:r>
                            <w:r w:rsidRPr="008D4F78">
                              <w:t xml:space="preserve">y: </w:t>
                            </w:r>
                            <w:r w:rsidRPr="00F67C7C">
                              <w:rPr>
                                <w:i/>
                              </w:rPr>
                              <w:t>[Insert summary]</w:t>
                            </w: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BE2A55" w:rsidRPr="00F67C7C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i/>
                              </w:rPr>
                            </w:pPr>
                            <w:r w:rsidRPr="008D4F78">
                              <w:t xml:space="preserve">Action to be taken: </w:t>
                            </w:r>
                            <w:r w:rsidRPr="00F67C7C">
                              <w:rPr>
                                <w:i/>
                              </w:rPr>
                              <w:t>[Insert paragraph number</w:t>
                            </w:r>
                            <w:r w:rsidR="00F67C7C" w:rsidRPr="00F67C7C">
                              <w:rPr>
                                <w:i/>
                              </w:rPr>
                              <w:t>, e.g. 12</w:t>
                            </w:r>
                            <w:r w:rsidRPr="00F67C7C">
                              <w:rPr>
                                <w:i/>
                              </w:rPr>
                              <w:t>]</w:t>
                            </w: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BE2A55" w:rsidRPr="008D4F78" w:rsidRDefault="00BE2A55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Related documents: </w:t>
                            </w:r>
                            <w:r w:rsidRPr="00F67C7C">
                              <w:rPr>
                                <w:i/>
                              </w:rPr>
                              <w:t>[Insert details if any]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1.2pt;width:45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">
                <v:textbox>
                  <w:txbxContent>
                    <w:p w:rsidR="00BE2A55" w:rsidRPr="008D4F78" w:rsidRDefault="00BE2A55" w:rsidP="00C93554">
                      <w:pPr>
                        <w:jc w:val="center"/>
                        <w:rPr>
                          <w:b/>
                        </w:rPr>
                      </w:pPr>
                      <w:r w:rsidRPr="008D4F78">
                        <w:rPr>
                          <w:b/>
                        </w:rPr>
                        <w:t>SUMMARY</w:t>
                      </w:r>
                    </w:p>
                    <w:p w:rsidR="00BE2A55" w:rsidRDefault="00BE2A55" w:rsidP="00C93554">
                      <w:pPr>
                        <w:jc w:val="center"/>
                      </w:pP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>
                        <w:t>Executive Summar</w:t>
                      </w:r>
                      <w:r w:rsidRPr="008D4F78">
                        <w:t xml:space="preserve">y: </w:t>
                      </w:r>
                      <w:r w:rsidRPr="00F67C7C">
                        <w:rPr>
                          <w:i/>
                        </w:rPr>
                        <w:t>[Insert summary]</w:t>
                      </w: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BE2A55" w:rsidRPr="00F67C7C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i/>
                        </w:rPr>
                      </w:pPr>
                      <w:r w:rsidRPr="008D4F78">
                        <w:t xml:space="preserve">Action to be taken: </w:t>
                      </w:r>
                      <w:r w:rsidRPr="00F67C7C">
                        <w:rPr>
                          <w:i/>
                        </w:rPr>
                        <w:t>[Insert paragraph number</w:t>
                      </w:r>
                      <w:r w:rsidR="00F67C7C" w:rsidRPr="00F67C7C">
                        <w:rPr>
                          <w:i/>
                        </w:rPr>
                        <w:t>, e.g. 12</w:t>
                      </w:r>
                      <w:r w:rsidRPr="00F67C7C">
                        <w:rPr>
                          <w:i/>
                        </w:rPr>
                        <w:t>]</w:t>
                      </w: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BE2A55" w:rsidRPr="008D4F78" w:rsidRDefault="00BE2A55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Related documents: </w:t>
                      </w:r>
                      <w:r w:rsidRPr="00F67C7C">
                        <w:rPr>
                          <w:i/>
                        </w:rPr>
                        <w:t>[Insert details if any]</w:t>
                      </w:r>
                    </w:p>
                  </w:txbxContent>
                </v:textbox>
              </v:shape>
            </w:pict>
          </mc:Fallback>
        </mc:AlternateContent>
      </w: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8D4F78" w:rsidRDefault="008D4F78" w:rsidP="00707326">
      <w:pPr>
        <w:tabs>
          <w:tab w:val="right" w:pos="8880"/>
        </w:tabs>
      </w:pPr>
    </w:p>
    <w:p w:rsidR="00707326" w:rsidRDefault="00707326" w:rsidP="00707326">
      <w:pPr>
        <w:tabs>
          <w:tab w:val="right" w:pos="8880"/>
        </w:tabs>
      </w:pPr>
    </w:p>
    <w:p w:rsidR="00171DF5" w:rsidRDefault="00171DF5" w:rsidP="00BE2A55">
      <w:r>
        <w:t>1</w:t>
      </w:r>
      <w:r w:rsidR="00BE2A55" w:rsidRPr="00BE2A55">
        <w:t>.</w:t>
      </w:r>
      <w:r>
        <w:tab/>
        <w:t>Background:</w:t>
      </w:r>
    </w:p>
    <w:p w:rsidR="00171DF5" w:rsidRDefault="00171DF5" w:rsidP="00BE2A55"/>
    <w:p w:rsidR="00171DF5" w:rsidRPr="00171DF5" w:rsidRDefault="00171DF5" w:rsidP="00BE2A55">
      <w:pPr>
        <w:rPr>
          <w:i/>
        </w:rPr>
      </w:pPr>
      <w:r w:rsidRPr="00171DF5">
        <w:rPr>
          <w:i/>
        </w:rPr>
        <w:t>[</w:t>
      </w:r>
      <w:r w:rsidR="00C529BC">
        <w:rPr>
          <w:i/>
        </w:rPr>
        <w:t>D</w:t>
      </w:r>
      <w:r w:rsidR="00BE2A55" w:rsidRPr="00171DF5">
        <w:rPr>
          <w:i/>
        </w:rPr>
        <w:t>escribe NAVAREA</w:t>
      </w:r>
      <w:r w:rsidR="00547A5A">
        <w:rPr>
          <w:i/>
        </w:rPr>
        <w:t xml:space="preserve"> including details of the geographic boundaries of the NAVAREA</w:t>
      </w:r>
      <w:r w:rsidR="00BE2A55" w:rsidRPr="00171DF5">
        <w:rPr>
          <w:i/>
        </w:rPr>
        <w:t xml:space="preserve">, include any Sub-Area or national coordinators, </w:t>
      </w:r>
      <w:r w:rsidR="003930E1">
        <w:rPr>
          <w:i/>
        </w:rPr>
        <w:t>EGC</w:t>
      </w:r>
      <w:r w:rsidR="00BE2A55" w:rsidRPr="00171DF5">
        <w:rPr>
          <w:i/>
        </w:rPr>
        <w:t xml:space="preserve"> </w:t>
      </w:r>
      <w:r w:rsidR="003930E1">
        <w:rPr>
          <w:i/>
        </w:rPr>
        <w:t xml:space="preserve">Mobile </w:t>
      </w:r>
      <w:r w:rsidR="00BE2A55" w:rsidRPr="00171DF5">
        <w:rPr>
          <w:i/>
        </w:rPr>
        <w:t>Satellite</w:t>
      </w:r>
      <w:r w:rsidR="003930E1">
        <w:rPr>
          <w:i/>
        </w:rPr>
        <w:t>s</w:t>
      </w:r>
      <w:r w:rsidR="00BE2A55" w:rsidRPr="00171DF5">
        <w:rPr>
          <w:i/>
        </w:rPr>
        <w:t xml:space="preserve"> </w:t>
      </w:r>
      <w:r w:rsidR="003930E1">
        <w:rPr>
          <w:i/>
        </w:rPr>
        <w:t xml:space="preserve">used for </w:t>
      </w:r>
      <w:r w:rsidR="00BE2A55" w:rsidRPr="00171DF5">
        <w:rPr>
          <w:i/>
        </w:rPr>
        <w:t>broadcast</w:t>
      </w:r>
      <w:r w:rsidR="003930E1">
        <w:rPr>
          <w:i/>
        </w:rPr>
        <w:t>s</w:t>
      </w:r>
      <w:r w:rsidR="00BE2A55" w:rsidRPr="00171DF5">
        <w:rPr>
          <w:i/>
        </w:rPr>
        <w:t xml:space="preserve"> (ex. AOR –E), the GMDSS service provider and th</w:t>
      </w:r>
      <w:r w:rsidRPr="00171DF5">
        <w:rPr>
          <w:i/>
        </w:rPr>
        <w:t>e schedule broadcasts per day]</w:t>
      </w:r>
    </w:p>
    <w:p w:rsidR="00171DF5" w:rsidRDefault="00171DF5" w:rsidP="00BE2A55"/>
    <w:p w:rsidR="004E3A1F" w:rsidRDefault="004E3A1F" w:rsidP="004E3A1F">
      <w:r>
        <w:t>Operational Points of Contact for National Co-ordinators within the NAVAREA</w:t>
      </w:r>
    </w:p>
    <w:p w:rsidR="004E3A1F" w:rsidRDefault="004E3A1F" w:rsidP="004E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63"/>
        <w:gridCol w:w="1796"/>
        <w:gridCol w:w="1599"/>
        <w:gridCol w:w="2116"/>
      </w:tblGrid>
      <w:tr w:rsidR="00200C88" w:rsidRPr="004E3A1F" w:rsidTr="003515D3">
        <w:tc>
          <w:tcPr>
            <w:tcW w:w="1668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>COUNTRY</w:t>
            </w:r>
          </w:p>
        </w:tc>
        <w:tc>
          <w:tcPr>
            <w:tcW w:w="2063" w:type="dxa"/>
          </w:tcPr>
          <w:p w:rsidR="00200C88" w:rsidRPr="004E3A1F" w:rsidRDefault="00200C88" w:rsidP="00200C88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796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 xml:space="preserve">TELEPHONE </w:t>
            </w:r>
          </w:p>
        </w:tc>
        <w:tc>
          <w:tcPr>
            <w:tcW w:w="1599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>FACSIMILE</w:t>
            </w:r>
          </w:p>
        </w:tc>
        <w:tc>
          <w:tcPr>
            <w:tcW w:w="2116" w:type="dxa"/>
            <w:vAlign w:val="center"/>
          </w:tcPr>
          <w:p w:rsidR="00200C88" w:rsidRPr="004E3A1F" w:rsidRDefault="00200C88" w:rsidP="00C81AAD">
            <w:pPr>
              <w:rPr>
                <w:b/>
              </w:rPr>
            </w:pPr>
            <w:r w:rsidRPr="004E3A1F">
              <w:rPr>
                <w:b/>
              </w:rPr>
              <w:t>EMAIL</w:t>
            </w:r>
          </w:p>
        </w:tc>
      </w:tr>
      <w:tr w:rsidR="00200C88" w:rsidTr="003515D3">
        <w:tc>
          <w:tcPr>
            <w:tcW w:w="1668" w:type="dxa"/>
            <w:vAlign w:val="center"/>
          </w:tcPr>
          <w:p w:rsidR="00200C88" w:rsidRDefault="00200C88" w:rsidP="00C81AAD"/>
        </w:tc>
        <w:tc>
          <w:tcPr>
            <w:tcW w:w="2063" w:type="dxa"/>
          </w:tcPr>
          <w:p w:rsidR="00200C88" w:rsidRDefault="00200C88" w:rsidP="00C81AAD"/>
        </w:tc>
        <w:tc>
          <w:tcPr>
            <w:tcW w:w="1796" w:type="dxa"/>
            <w:vAlign w:val="center"/>
          </w:tcPr>
          <w:p w:rsidR="00200C88" w:rsidRDefault="00200C88" w:rsidP="00C81AAD"/>
        </w:tc>
        <w:tc>
          <w:tcPr>
            <w:tcW w:w="1599" w:type="dxa"/>
            <w:vAlign w:val="center"/>
          </w:tcPr>
          <w:p w:rsidR="00200C88" w:rsidRDefault="00200C88" w:rsidP="00C81AAD"/>
        </w:tc>
        <w:tc>
          <w:tcPr>
            <w:tcW w:w="2116" w:type="dxa"/>
            <w:vAlign w:val="center"/>
          </w:tcPr>
          <w:p w:rsidR="00200C88" w:rsidRDefault="00200C88" w:rsidP="00C81AAD"/>
        </w:tc>
      </w:tr>
      <w:tr w:rsidR="00200C88" w:rsidTr="003515D3">
        <w:tc>
          <w:tcPr>
            <w:tcW w:w="1668" w:type="dxa"/>
            <w:vAlign w:val="center"/>
          </w:tcPr>
          <w:p w:rsidR="00200C88" w:rsidRDefault="00200C88" w:rsidP="00C81AAD"/>
        </w:tc>
        <w:tc>
          <w:tcPr>
            <w:tcW w:w="2063" w:type="dxa"/>
          </w:tcPr>
          <w:p w:rsidR="00200C88" w:rsidRDefault="00200C88" w:rsidP="00C81AAD"/>
        </w:tc>
        <w:tc>
          <w:tcPr>
            <w:tcW w:w="1796" w:type="dxa"/>
            <w:vAlign w:val="center"/>
          </w:tcPr>
          <w:p w:rsidR="00200C88" w:rsidRDefault="00200C88" w:rsidP="00C81AAD"/>
        </w:tc>
        <w:tc>
          <w:tcPr>
            <w:tcW w:w="1599" w:type="dxa"/>
            <w:vAlign w:val="center"/>
          </w:tcPr>
          <w:p w:rsidR="00200C88" w:rsidRDefault="00200C88" w:rsidP="00C81AAD"/>
        </w:tc>
        <w:tc>
          <w:tcPr>
            <w:tcW w:w="2116" w:type="dxa"/>
            <w:vAlign w:val="center"/>
          </w:tcPr>
          <w:p w:rsidR="00200C88" w:rsidRDefault="00200C88" w:rsidP="00C81AAD"/>
        </w:tc>
      </w:tr>
    </w:tbl>
    <w:p w:rsidR="004E3A1F" w:rsidRDefault="004E3A1F" w:rsidP="004E3A1F"/>
    <w:p w:rsidR="00171DF5" w:rsidRDefault="00171DF5" w:rsidP="00BE2A55">
      <w:r>
        <w:t>2</w:t>
      </w:r>
      <w:r w:rsidR="00BE2A55" w:rsidRPr="00BE2A55">
        <w:t>.</w:t>
      </w:r>
      <w:r>
        <w:tab/>
        <w:t>Comments:</w:t>
      </w:r>
    </w:p>
    <w:p w:rsidR="00171DF5" w:rsidRDefault="00171DF5" w:rsidP="00BE2A55"/>
    <w:p w:rsidR="00B1433F" w:rsidRDefault="00B1433F" w:rsidP="00BE2A55">
      <w:pPr>
        <w:rPr>
          <w:i/>
        </w:rPr>
      </w:pPr>
      <w:r>
        <w:rPr>
          <w:i/>
        </w:rPr>
        <w:t xml:space="preserve">[Report on the status of the </w:t>
      </w:r>
      <w:r w:rsidR="003930E1">
        <w:rPr>
          <w:i/>
        </w:rPr>
        <w:t xml:space="preserve">GISIS </w:t>
      </w:r>
      <w:r>
        <w:rPr>
          <w:i/>
        </w:rPr>
        <w:t>GMDSS Master Plan</w:t>
      </w:r>
      <w:r w:rsidR="002057C1">
        <w:rPr>
          <w:i/>
        </w:rPr>
        <w:t xml:space="preserve"> for coastal states within NAVAREA</w:t>
      </w:r>
      <w:r>
        <w:rPr>
          <w:i/>
        </w:rPr>
        <w:t>: Is it up to date? When was the last update?]</w:t>
      </w:r>
    </w:p>
    <w:p w:rsidR="00897B1D" w:rsidRDefault="00897B1D" w:rsidP="00BE2A55">
      <w:pPr>
        <w:rPr>
          <w:i/>
        </w:rPr>
      </w:pPr>
    </w:p>
    <w:p w:rsidR="00FF62A6" w:rsidRDefault="00FF62A6" w:rsidP="00BE2A55">
      <w:pPr>
        <w:rPr>
          <w:i/>
        </w:rPr>
      </w:pPr>
      <w:r>
        <w:rPr>
          <w:i/>
        </w:rPr>
        <w:t>[</w:t>
      </w:r>
      <w:r w:rsidR="002057C1">
        <w:rPr>
          <w:i/>
        </w:rPr>
        <w:t>With respect to the NAVAREA Coordinator - s</w:t>
      </w:r>
      <w:r>
        <w:rPr>
          <w:i/>
        </w:rPr>
        <w:t xml:space="preserve">pecifics of </w:t>
      </w:r>
      <w:r w:rsidR="003930E1">
        <w:rPr>
          <w:i/>
        </w:rPr>
        <w:t xml:space="preserve">all </w:t>
      </w:r>
      <w:r>
        <w:rPr>
          <w:i/>
        </w:rPr>
        <w:t>equipment used and software version</w:t>
      </w:r>
      <w:r w:rsidR="003930E1">
        <w:rPr>
          <w:i/>
        </w:rPr>
        <w:t>s</w:t>
      </w:r>
      <w:r w:rsidR="002057C1">
        <w:rPr>
          <w:i/>
        </w:rPr>
        <w:t xml:space="preserve"> with date up-dated</w:t>
      </w:r>
      <w:r>
        <w:rPr>
          <w:i/>
        </w:rPr>
        <w:t>]</w:t>
      </w:r>
    </w:p>
    <w:p w:rsidR="00FF62A6" w:rsidRDefault="00FF62A6" w:rsidP="00BE2A5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1904"/>
      </w:tblGrid>
      <w:tr w:rsidR="00AE2AA2" w:rsidRPr="006B34F1" w:rsidTr="006B34F1">
        <w:tc>
          <w:tcPr>
            <w:tcW w:w="5211" w:type="dxa"/>
            <w:vAlign w:val="center"/>
          </w:tcPr>
          <w:p w:rsidR="00AE2AA2" w:rsidRPr="006B34F1" w:rsidRDefault="00AE2AA2" w:rsidP="00BE2A55">
            <w:pPr>
              <w:rPr>
                <w:b/>
              </w:rPr>
            </w:pPr>
            <w:r w:rsidRPr="006B34F1">
              <w:rPr>
                <w:b/>
              </w:rPr>
              <w:t>Equipment Type</w:t>
            </w:r>
          </w:p>
        </w:tc>
        <w:tc>
          <w:tcPr>
            <w:tcW w:w="2127" w:type="dxa"/>
            <w:vAlign w:val="center"/>
          </w:tcPr>
          <w:p w:rsidR="00AE2AA2" w:rsidRPr="006B34F1" w:rsidRDefault="00AE2AA2" w:rsidP="00BE2A55">
            <w:pPr>
              <w:rPr>
                <w:b/>
              </w:rPr>
            </w:pPr>
            <w:r w:rsidRPr="006B34F1">
              <w:rPr>
                <w:b/>
              </w:rPr>
              <w:t>Software Version</w:t>
            </w:r>
          </w:p>
        </w:tc>
        <w:tc>
          <w:tcPr>
            <w:tcW w:w="1904" w:type="dxa"/>
          </w:tcPr>
          <w:p w:rsidR="00AE2AA2" w:rsidRPr="006B34F1" w:rsidRDefault="00AE2AA2" w:rsidP="00BE2A55">
            <w:pPr>
              <w:rPr>
                <w:b/>
              </w:rPr>
            </w:pPr>
            <w:r w:rsidRPr="006B34F1">
              <w:rPr>
                <w:b/>
              </w:rPr>
              <w:t>Date of Up-date</w:t>
            </w:r>
          </w:p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  <w:tr w:rsidR="00AE2AA2" w:rsidRPr="006B34F1" w:rsidTr="006B34F1">
        <w:tc>
          <w:tcPr>
            <w:tcW w:w="5211" w:type="dxa"/>
            <w:vAlign w:val="center"/>
          </w:tcPr>
          <w:p w:rsidR="00AE2AA2" w:rsidRPr="00FF62A6" w:rsidRDefault="00AE2AA2" w:rsidP="00BE2A55"/>
        </w:tc>
        <w:tc>
          <w:tcPr>
            <w:tcW w:w="2127" w:type="dxa"/>
            <w:vAlign w:val="center"/>
          </w:tcPr>
          <w:p w:rsidR="00AE2AA2" w:rsidRPr="00FF62A6" w:rsidRDefault="00AE2AA2" w:rsidP="00BE2A55"/>
        </w:tc>
        <w:tc>
          <w:tcPr>
            <w:tcW w:w="1904" w:type="dxa"/>
          </w:tcPr>
          <w:p w:rsidR="00AE2AA2" w:rsidRPr="00FF62A6" w:rsidRDefault="00AE2AA2" w:rsidP="00BE2A55"/>
        </w:tc>
      </w:tr>
    </w:tbl>
    <w:p w:rsidR="00FF62A6" w:rsidRDefault="00FF62A6" w:rsidP="00BE2A55">
      <w:pPr>
        <w:rPr>
          <w:i/>
        </w:rPr>
      </w:pPr>
    </w:p>
    <w:p w:rsidR="00897B1D" w:rsidRDefault="00897B1D" w:rsidP="00BE2A55">
      <w:pPr>
        <w:rPr>
          <w:i/>
        </w:rPr>
      </w:pPr>
      <w:r>
        <w:rPr>
          <w:i/>
        </w:rPr>
        <w:t xml:space="preserve">[Specifics of </w:t>
      </w:r>
      <w:r w:rsidR="000701E0">
        <w:rPr>
          <w:i/>
        </w:rPr>
        <w:t>information and data</w:t>
      </w:r>
      <w:r w:rsidR="000320CC" w:rsidRPr="000320CC">
        <w:rPr>
          <w:i/>
        </w:rPr>
        <w:t xml:space="preserve"> </w:t>
      </w:r>
      <w:r w:rsidR="000320CC">
        <w:rPr>
          <w:i/>
        </w:rPr>
        <w:t>received</w:t>
      </w:r>
      <w:r w:rsidR="000701E0">
        <w:rPr>
          <w:i/>
        </w:rPr>
        <w:t>]</w:t>
      </w:r>
    </w:p>
    <w:p w:rsidR="000701E0" w:rsidRDefault="000701E0" w:rsidP="00BE2A5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0"/>
        <w:gridCol w:w="709"/>
        <w:gridCol w:w="850"/>
        <w:gridCol w:w="567"/>
        <w:gridCol w:w="851"/>
        <w:gridCol w:w="681"/>
        <w:gridCol w:w="1020"/>
        <w:gridCol w:w="567"/>
        <w:gridCol w:w="850"/>
        <w:gridCol w:w="629"/>
      </w:tblGrid>
      <w:tr w:rsidR="000701E0" w:rsidRPr="00A65E65" w:rsidTr="00A65E65">
        <w:tc>
          <w:tcPr>
            <w:tcW w:w="3227" w:type="dxa"/>
            <w:gridSpan w:val="4"/>
            <w:vAlign w:val="center"/>
          </w:tcPr>
          <w:p w:rsidR="000701E0" w:rsidRPr="00A65E65" w:rsidRDefault="000701E0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746230">
              <w:rPr>
                <w:b/>
              </w:rPr>
              <w:t>7</w:t>
            </w:r>
          </w:p>
        </w:tc>
        <w:tc>
          <w:tcPr>
            <w:tcW w:w="2949" w:type="dxa"/>
            <w:gridSpan w:val="4"/>
            <w:vAlign w:val="center"/>
          </w:tcPr>
          <w:p w:rsidR="000701E0" w:rsidRPr="00A65E65" w:rsidRDefault="000701E0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746230">
              <w:rPr>
                <w:b/>
              </w:rPr>
              <w:t>8</w:t>
            </w:r>
          </w:p>
        </w:tc>
        <w:tc>
          <w:tcPr>
            <w:tcW w:w="3066" w:type="dxa"/>
            <w:gridSpan w:val="4"/>
            <w:vAlign w:val="center"/>
          </w:tcPr>
          <w:p w:rsidR="000701E0" w:rsidRPr="00A65E65" w:rsidRDefault="000701E0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746230">
              <w:rPr>
                <w:b/>
              </w:rPr>
              <w:t>9</w:t>
            </w:r>
          </w:p>
        </w:tc>
      </w:tr>
      <w:tr w:rsidR="000320CC" w:rsidRPr="00A65E65" w:rsidTr="00A65E65">
        <w:tc>
          <w:tcPr>
            <w:tcW w:w="95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70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Fax</w:t>
            </w:r>
          </w:p>
        </w:tc>
        <w:tc>
          <w:tcPr>
            <w:tcW w:w="85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Phone</w:t>
            </w:r>
          </w:p>
        </w:tc>
        <w:tc>
          <w:tcPr>
            <w:tcW w:w="70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Text</w:t>
            </w:r>
          </w:p>
        </w:tc>
        <w:tc>
          <w:tcPr>
            <w:tcW w:w="85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567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Fax</w:t>
            </w:r>
          </w:p>
        </w:tc>
        <w:tc>
          <w:tcPr>
            <w:tcW w:w="851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Phone</w:t>
            </w:r>
          </w:p>
        </w:tc>
        <w:tc>
          <w:tcPr>
            <w:tcW w:w="681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Text</w:t>
            </w:r>
          </w:p>
        </w:tc>
        <w:tc>
          <w:tcPr>
            <w:tcW w:w="102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567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Fax</w:t>
            </w:r>
          </w:p>
        </w:tc>
        <w:tc>
          <w:tcPr>
            <w:tcW w:w="850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Phone</w:t>
            </w:r>
          </w:p>
        </w:tc>
        <w:tc>
          <w:tcPr>
            <w:tcW w:w="629" w:type="dxa"/>
            <w:vAlign w:val="center"/>
          </w:tcPr>
          <w:p w:rsidR="000320CC" w:rsidRPr="00A65E65" w:rsidRDefault="000320CC" w:rsidP="00A65E65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Text</w:t>
            </w:r>
          </w:p>
        </w:tc>
      </w:tr>
      <w:tr w:rsidR="000320CC" w:rsidRPr="00A65E65" w:rsidTr="00A65E65">
        <w:tc>
          <w:tcPr>
            <w:tcW w:w="95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70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70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567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1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681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102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567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850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  <w:tc>
          <w:tcPr>
            <w:tcW w:w="629" w:type="dxa"/>
            <w:vAlign w:val="center"/>
          </w:tcPr>
          <w:p w:rsidR="000701E0" w:rsidRPr="000701E0" w:rsidRDefault="000701E0" w:rsidP="00A65E65">
            <w:pPr>
              <w:jc w:val="center"/>
            </w:pPr>
          </w:p>
        </w:tc>
      </w:tr>
    </w:tbl>
    <w:p w:rsidR="00B1433F" w:rsidRDefault="00B1433F" w:rsidP="00BE2A55">
      <w:pPr>
        <w:rPr>
          <w:i/>
        </w:rPr>
      </w:pPr>
      <w:r>
        <w:rPr>
          <w:i/>
        </w:rPr>
        <w:t xml:space="preserve"> </w:t>
      </w:r>
    </w:p>
    <w:p w:rsidR="00110049" w:rsidRDefault="00110049" w:rsidP="00BE2A55">
      <w:pPr>
        <w:rPr>
          <w:i/>
        </w:rPr>
      </w:pPr>
      <w:r>
        <w:rPr>
          <w:i/>
        </w:rPr>
        <w:lastRenderedPageBreak/>
        <w:t>[List</w:t>
      </w:r>
      <w:r w:rsidRPr="00110049">
        <w:rPr>
          <w:i/>
        </w:rPr>
        <w:t xml:space="preserve"> </w:t>
      </w:r>
      <w:r>
        <w:rPr>
          <w:i/>
        </w:rPr>
        <w:t>all</w:t>
      </w:r>
      <w:r w:rsidRPr="00110049">
        <w:rPr>
          <w:i/>
        </w:rPr>
        <w:t xml:space="preserve"> IHO M</w:t>
      </w:r>
      <w:r>
        <w:rPr>
          <w:i/>
        </w:rPr>
        <w:t xml:space="preserve">ember </w:t>
      </w:r>
      <w:r w:rsidRPr="00110049">
        <w:rPr>
          <w:i/>
        </w:rPr>
        <w:t>S</w:t>
      </w:r>
      <w:r>
        <w:rPr>
          <w:i/>
        </w:rPr>
        <w:t>tates</w:t>
      </w:r>
      <w:r w:rsidRPr="00110049">
        <w:rPr>
          <w:i/>
        </w:rPr>
        <w:t xml:space="preserve"> within your NAVAREA wh</w:t>
      </w:r>
      <w:r>
        <w:rPr>
          <w:i/>
        </w:rPr>
        <w:t>ich</w:t>
      </w:r>
      <w:r w:rsidRPr="00110049">
        <w:rPr>
          <w:i/>
        </w:rPr>
        <w:t xml:space="preserve"> have not provided MSI</w:t>
      </w:r>
      <w:r>
        <w:rPr>
          <w:i/>
        </w:rPr>
        <w:t xml:space="preserve"> </w:t>
      </w:r>
      <w:r w:rsidRPr="00110049">
        <w:rPr>
          <w:i/>
        </w:rPr>
        <w:t>-</w:t>
      </w:r>
      <w:r>
        <w:rPr>
          <w:i/>
        </w:rPr>
        <w:t xml:space="preserve"> </w:t>
      </w:r>
      <w:r w:rsidRPr="00110049">
        <w:rPr>
          <w:i/>
        </w:rPr>
        <w:t>NAVAREA or Coastal</w:t>
      </w:r>
      <w:r>
        <w:rPr>
          <w:i/>
        </w:rPr>
        <w:t xml:space="preserve"> -</w:t>
      </w:r>
      <w:r w:rsidRPr="00110049">
        <w:rPr>
          <w:i/>
        </w:rPr>
        <w:t xml:space="preserve"> for 2019 and 2020</w:t>
      </w:r>
      <w:r>
        <w:rPr>
          <w:i/>
        </w:rPr>
        <w:t>]</w:t>
      </w:r>
    </w:p>
    <w:p w:rsidR="00110049" w:rsidRDefault="00110049" w:rsidP="00BE2A55">
      <w:pPr>
        <w:rPr>
          <w:i/>
        </w:rPr>
      </w:pPr>
    </w:p>
    <w:p w:rsidR="008D4F78" w:rsidRPr="00171DF5" w:rsidRDefault="00171DF5" w:rsidP="00BE2A55">
      <w:pPr>
        <w:rPr>
          <w:i/>
        </w:rPr>
      </w:pPr>
      <w:r w:rsidRPr="00171DF5">
        <w:rPr>
          <w:i/>
        </w:rPr>
        <w:t>[</w:t>
      </w:r>
      <w:r w:rsidR="00C529BC" w:rsidRPr="00171DF5">
        <w:rPr>
          <w:i/>
        </w:rPr>
        <w:t>Specifics</w:t>
      </w:r>
      <w:r w:rsidR="00BE2A55" w:rsidRPr="00171DF5">
        <w:rPr>
          <w:i/>
        </w:rPr>
        <w:t xml:space="preserve"> of MSI within NAVAREA, include how many SafetyNET</w:t>
      </w:r>
      <w:r w:rsidR="003930E1">
        <w:rPr>
          <w:i/>
        </w:rPr>
        <w:t>/SafetyCast</w:t>
      </w:r>
      <w:r w:rsidR="00BE2A55" w:rsidRPr="00171DF5">
        <w:rPr>
          <w:i/>
        </w:rPr>
        <w:t xml:space="preserve"> messages we</w:t>
      </w:r>
      <w:r w:rsidRPr="00171DF5">
        <w:rPr>
          <w:i/>
        </w:rPr>
        <w:t xml:space="preserve">re promulgated over </w:t>
      </w:r>
      <w:r w:rsidR="00AB38C7">
        <w:rPr>
          <w:i/>
        </w:rPr>
        <w:t>3yr period e.g. NAVAREA XXX 20</w:t>
      </w:r>
      <w:r w:rsidR="00897B1D">
        <w:rPr>
          <w:i/>
        </w:rPr>
        <w:t>1</w:t>
      </w:r>
      <w:r w:rsidR="003930E1">
        <w:rPr>
          <w:i/>
        </w:rPr>
        <w:t>7</w:t>
      </w:r>
      <w:r w:rsidRPr="00171DF5">
        <w:rPr>
          <w:i/>
        </w:rPr>
        <w:t xml:space="preserve"> - xx, 20</w:t>
      </w:r>
      <w:r w:rsidR="00423840">
        <w:rPr>
          <w:i/>
        </w:rPr>
        <w:t>1</w:t>
      </w:r>
      <w:r w:rsidR="003930E1">
        <w:rPr>
          <w:i/>
        </w:rPr>
        <w:t>8</w:t>
      </w:r>
      <w:r w:rsidRPr="00171DF5">
        <w:rPr>
          <w:i/>
        </w:rPr>
        <w:t xml:space="preserve"> - xx, 20</w:t>
      </w:r>
      <w:r w:rsidR="00EA6AB6">
        <w:rPr>
          <w:i/>
        </w:rPr>
        <w:t>1</w:t>
      </w:r>
      <w:r w:rsidR="003930E1">
        <w:rPr>
          <w:i/>
        </w:rPr>
        <w:t>9</w:t>
      </w:r>
      <w:r w:rsidRPr="00171DF5">
        <w:rPr>
          <w:i/>
        </w:rPr>
        <w:t xml:space="preserve"> </w:t>
      </w:r>
      <w:r w:rsidR="00D64FC8">
        <w:rPr>
          <w:i/>
        </w:rPr>
        <w:t>–</w:t>
      </w:r>
      <w:r w:rsidRPr="00171DF5">
        <w:rPr>
          <w:i/>
        </w:rPr>
        <w:t xml:space="preserve"> xx</w:t>
      </w:r>
      <w:r w:rsidR="00D64FC8">
        <w:rPr>
          <w:i/>
        </w:rPr>
        <w:t>; Monitoring of MSI</w:t>
      </w:r>
      <w:r w:rsidRPr="00171DF5">
        <w:rPr>
          <w:i/>
        </w:rPr>
        <w:t>]</w:t>
      </w:r>
    </w:p>
    <w:p w:rsidR="00897B1D" w:rsidRDefault="00897B1D" w:rsidP="00897B1D">
      <w:pPr>
        <w:jc w:val="both"/>
      </w:pPr>
    </w:p>
    <w:p w:rsidR="00AD524B" w:rsidRPr="00AD524B" w:rsidRDefault="00AD524B" w:rsidP="00897B1D">
      <w:pPr>
        <w:jc w:val="both"/>
        <w:rPr>
          <w:i/>
        </w:rPr>
      </w:pPr>
      <w:r>
        <w:rPr>
          <w:i/>
        </w:rPr>
        <w:t>[Specifics on what Inmarsat satellite(s) are you broadcasting?]</w:t>
      </w:r>
    </w:p>
    <w:p w:rsidR="00AD524B" w:rsidRDefault="00AD524B" w:rsidP="00897B1D">
      <w:pPr>
        <w:jc w:val="both"/>
      </w:pPr>
    </w:p>
    <w:p w:rsidR="00897B1D" w:rsidRPr="00897B1D" w:rsidRDefault="00897B1D" w:rsidP="00897B1D">
      <w:pPr>
        <w:jc w:val="both"/>
        <w:rPr>
          <w:i/>
        </w:rPr>
      </w:pPr>
      <w:r w:rsidRPr="00897B1D">
        <w:rPr>
          <w:i/>
        </w:rPr>
        <w:t>[Detail the number of NAVAREA warnings identified as immediate priority (requiring transmission within 30 minutes) and the average elapsed time per broadcast via SafetyNET</w:t>
      </w:r>
      <w:r w:rsidR="003930E1">
        <w:rPr>
          <w:i/>
        </w:rPr>
        <w:t xml:space="preserve"> (line one)/SafetyCast (line two)</w:t>
      </w:r>
      <w:r w:rsidRPr="00897B1D">
        <w:rPr>
          <w:i/>
        </w:rPr>
        <w:t>]:</w:t>
      </w:r>
    </w:p>
    <w:p w:rsidR="00897B1D" w:rsidRDefault="00897B1D" w:rsidP="00897B1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90"/>
        <w:gridCol w:w="738"/>
        <w:gridCol w:w="2280"/>
        <w:gridCol w:w="810"/>
        <w:gridCol w:w="2202"/>
      </w:tblGrid>
      <w:tr w:rsidR="00897B1D" w:rsidRPr="00C86AEC" w:rsidTr="000701E0">
        <w:trPr>
          <w:trHeight w:val="425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746230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86AE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="0074623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746230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86AEC">
              <w:rPr>
                <w:b/>
                <w:sz w:val="22"/>
                <w:szCs w:val="22"/>
              </w:rPr>
              <w:t>201</w:t>
            </w:r>
            <w:r w:rsidR="0074623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746230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86AEC">
              <w:rPr>
                <w:b/>
                <w:sz w:val="22"/>
                <w:szCs w:val="22"/>
              </w:rPr>
              <w:t>201</w:t>
            </w:r>
            <w:r w:rsidR="00746230">
              <w:rPr>
                <w:b/>
                <w:sz w:val="22"/>
                <w:szCs w:val="22"/>
              </w:rPr>
              <w:t>9</w:t>
            </w:r>
          </w:p>
        </w:tc>
      </w:tr>
      <w:tr w:rsidR="00897B1D" w:rsidRPr="00C86AEC" w:rsidTr="000701E0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16"/>
              </w:tabs>
              <w:ind w:left="360" w:right="-108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elapsed time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elapsed 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Pr="00C86AEC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elapsed time</w:t>
            </w:r>
          </w:p>
        </w:tc>
      </w:tr>
      <w:tr w:rsidR="00897B1D" w:rsidRPr="00C86AEC" w:rsidTr="000701E0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16"/>
              </w:tabs>
              <w:ind w:left="360" w:right="-108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 Mins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 Mins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1D" w:rsidRDefault="00897B1D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 Mins</w:t>
            </w:r>
          </w:p>
        </w:tc>
      </w:tr>
      <w:tr w:rsidR="003930E1" w:rsidRPr="00C86AEC" w:rsidTr="000701E0">
        <w:trPr>
          <w:trHeight w:val="7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16"/>
              </w:tabs>
              <w:ind w:left="360" w:right="-108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 Mins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 Mins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Default="003930E1" w:rsidP="000701E0">
            <w:pPr>
              <w:tabs>
                <w:tab w:val="num" w:pos="360"/>
              </w:tabs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xx.x Mins</w:t>
            </w:r>
          </w:p>
        </w:tc>
      </w:tr>
    </w:tbl>
    <w:p w:rsidR="00BC045E" w:rsidRDefault="00BC045E" w:rsidP="00BC045E">
      <w:pPr>
        <w:rPr>
          <w:i/>
        </w:rPr>
      </w:pPr>
    </w:p>
    <w:p w:rsidR="001B203D" w:rsidRDefault="00AD524B" w:rsidP="00BC045E">
      <w:pPr>
        <w:rPr>
          <w:i/>
        </w:rPr>
      </w:pPr>
      <w:r>
        <w:rPr>
          <w:i/>
        </w:rPr>
        <w:t>[</w:t>
      </w:r>
      <w:r w:rsidR="001B42B2">
        <w:rPr>
          <w:i/>
        </w:rPr>
        <w:t>Do</w:t>
      </w:r>
      <w:r>
        <w:rPr>
          <w:i/>
        </w:rPr>
        <w:t xml:space="preserve"> you have a</w:t>
      </w:r>
      <w:r w:rsidR="001B42B2">
        <w:rPr>
          <w:i/>
        </w:rPr>
        <w:t>n</w:t>
      </w:r>
      <w:r>
        <w:rPr>
          <w:i/>
        </w:rPr>
        <w:t xml:space="preserve"> </w:t>
      </w:r>
      <w:r w:rsidR="003930E1">
        <w:rPr>
          <w:i/>
        </w:rPr>
        <w:t>EGC</w:t>
      </w:r>
      <w:r w:rsidR="001B42B2">
        <w:rPr>
          <w:i/>
        </w:rPr>
        <w:t xml:space="preserve"> </w:t>
      </w:r>
      <w:r>
        <w:rPr>
          <w:i/>
        </w:rPr>
        <w:t>certificate</w:t>
      </w:r>
      <w:r w:rsidR="001B42B2">
        <w:rPr>
          <w:i/>
        </w:rPr>
        <w:t xml:space="preserve"> of authorization from the IMO EGC Coordinating Panel</w:t>
      </w:r>
      <w:r>
        <w:rPr>
          <w:i/>
        </w:rPr>
        <w:t xml:space="preserve">?  </w:t>
      </w:r>
    </w:p>
    <w:p w:rsidR="001B203D" w:rsidRDefault="001B203D" w:rsidP="00BC045E">
      <w:pPr>
        <w:rPr>
          <w:i/>
        </w:rPr>
      </w:pPr>
    </w:p>
    <w:p w:rsidR="00AD524B" w:rsidRDefault="00AD524B" w:rsidP="00BC045E">
      <w:pPr>
        <w:rPr>
          <w:i/>
        </w:rPr>
      </w:pPr>
      <w:r>
        <w:rPr>
          <w:i/>
        </w:rPr>
        <w:t xml:space="preserve">Specifics on what plans you have for obtaining an Iridium </w:t>
      </w:r>
      <w:r w:rsidR="003930E1">
        <w:rPr>
          <w:i/>
        </w:rPr>
        <w:t>contract agreement, at what stage of testing are you</w:t>
      </w:r>
      <w:r>
        <w:rPr>
          <w:i/>
        </w:rPr>
        <w:t xml:space="preserve"> and details on when you anticipate to commence </w:t>
      </w:r>
      <w:r w:rsidR="003930E1">
        <w:rPr>
          <w:i/>
        </w:rPr>
        <w:t xml:space="preserve">full operational </w:t>
      </w:r>
      <w:r>
        <w:rPr>
          <w:i/>
        </w:rPr>
        <w:t xml:space="preserve">use of the </w:t>
      </w:r>
      <w:r w:rsidR="003930E1">
        <w:rPr>
          <w:i/>
        </w:rPr>
        <w:t xml:space="preserve">SafetyCast </w:t>
      </w:r>
      <w:r>
        <w:rPr>
          <w:i/>
        </w:rPr>
        <w:t>system?]</w:t>
      </w:r>
    </w:p>
    <w:p w:rsidR="00AD524B" w:rsidRDefault="00AD524B" w:rsidP="00BC045E">
      <w:pPr>
        <w:rPr>
          <w:i/>
        </w:rPr>
      </w:pPr>
    </w:p>
    <w:p w:rsidR="00BC045E" w:rsidRDefault="00BC045E" w:rsidP="00BC045E">
      <w:pPr>
        <w:rPr>
          <w:i/>
        </w:rPr>
      </w:pPr>
      <w:r>
        <w:rPr>
          <w:i/>
        </w:rPr>
        <w:t>[Specifics of requests for list of in-force navigations warnings]</w:t>
      </w:r>
    </w:p>
    <w:p w:rsidR="00BC045E" w:rsidRDefault="00BC045E" w:rsidP="00BC045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32"/>
        <w:gridCol w:w="1587"/>
        <w:gridCol w:w="1479"/>
      </w:tblGrid>
      <w:tr w:rsidR="00BC045E" w:rsidRPr="00A65E65" w:rsidTr="00B06E2B">
        <w:tc>
          <w:tcPr>
            <w:tcW w:w="3227" w:type="dxa"/>
            <w:gridSpan w:val="2"/>
            <w:vAlign w:val="center"/>
          </w:tcPr>
          <w:p w:rsidR="00BC045E" w:rsidRPr="00A65E65" w:rsidRDefault="00BC045E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746230">
              <w:rPr>
                <w:b/>
              </w:rPr>
              <w:t>7</w:t>
            </w:r>
          </w:p>
        </w:tc>
        <w:tc>
          <w:tcPr>
            <w:tcW w:w="2949" w:type="dxa"/>
            <w:gridSpan w:val="2"/>
            <w:vAlign w:val="center"/>
          </w:tcPr>
          <w:p w:rsidR="00BC045E" w:rsidRPr="00A65E65" w:rsidRDefault="00BC045E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746230">
              <w:rPr>
                <w:b/>
              </w:rPr>
              <w:t>8</w:t>
            </w:r>
          </w:p>
        </w:tc>
        <w:tc>
          <w:tcPr>
            <w:tcW w:w="3066" w:type="dxa"/>
            <w:gridSpan w:val="2"/>
            <w:vAlign w:val="center"/>
          </w:tcPr>
          <w:p w:rsidR="00BC045E" w:rsidRPr="00A65E65" w:rsidRDefault="00BC045E" w:rsidP="00746230">
            <w:pPr>
              <w:jc w:val="center"/>
              <w:rPr>
                <w:b/>
              </w:rPr>
            </w:pPr>
            <w:r w:rsidRPr="00A65E65">
              <w:rPr>
                <w:b/>
              </w:rPr>
              <w:t>201</w:t>
            </w:r>
            <w:r w:rsidR="00746230">
              <w:rPr>
                <w:b/>
              </w:rPr>
              <w:t>9</w:t>
            </w:r>
          </w:p>
        </w:tc>
      </w:tr>
      <w:tr w:rsidR="00BC045E" w:rsidRPr="00A65E65" w:rsidTr="00B06E2B">
        <w:tc>
          <w:tcPr>
            <w:tcW w:w="1668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1417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532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  <w:tc>
          <w:tcPr>
            <w:tcW w:w="1587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79" w:type="dxa"/>
            <w:vAlign w:val="center"/>
          </w:tcPr>
          <w:p w:rsidR="00BC045E" w:rsidRPr="00A65E65" w:rsidRDefault="00BC045E" w:rsidP="00B06E2B">
            <w:pPr>
              <w:jc w:val="center"/>
              <w:rPr>
                <w:sz w:val="20"/>
                <w:szCs w:val="20"/>
              </w:rPr>
            </w:pPr>
            <w:r w:rsidRPr="00A65E65">
              <w:rPr>
                <w:sz w:val="20"/>
                <w:szCs w:val="20"/>
              </w:rPr>
              <w:t>E-mail</w:t>
            </w:r>
          </w:p>
        </w:tc>
      </w:tr>
      <w:tr w:rsidR="00BC045E" w:rsidRPr="00A65E65" w:rsidTr="00B06E2B">
        <w:tc>
          <w:tcPr>
            <w:tcW w:w="1668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532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587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  <w:tc>
          <w:tcPr>
            <w:tcW w:w="1479" w:type="dxa"/>
            <w:vAlign w:val="center"/>
          </w:tcPr>
          <w:p w:rsidR="00BC045E" w:rsidRPr="000701E0" w:rsidRDefault="00BC045E" w:rsidP="00B06E2B">
            <w:pPr>
              <w:jc w:val="center"/>
            </w:pPr>
          </w:p>
        </w:tc>
      </w:tr>
    </w:tbl>
    <w:p w:rsidR="004E3A1F" w:rsidRDefault="004E3A1F" w:rsidP="00BE2A55"/>
    <w:p w:rsidR="00171DF5" w:rsidRDefault="00171DF5" w:rsidP="00BE2A55">
      <w:r>
        <w:t>3</w:t>
      </w:r>
      <w:r w:rsidR="008135BF">
        <w:t>.</w:t>
      </w:r>
      <w:r w:rsidR="008135BF">
        <w:tab/>
      </w:r>
      <w:r w:rsidRPr="00171DF5">
        <w:t>NAVTEX Coverage:</w:t>
      </w:r>
    </w:p>
    <w:p w:rsidR="00171DF5" w:rsidRDefault="00171DF5" w:rsidP="00BE2A55"/>
    <w:p w:rsidR="00DF06CA" w:rsidRDefault="00171DF5" w:rsidP="00BE2A55">
      <w:pPr>
        <w:rPr>
          <w:i/>
        </w:rPr>
      </w:pPr>
      <w:r w:rsidRPr="00171DF5">
        <w:rPr>
          <w:i/>
        </w:rPr>
        <w:t>[</w:t>
      </w:r>
      <w:r w:rsidR="00C529BC" w:rsidRPr="00171DF5">
        <w:rPr>
          <w:i/>
        </w:rPr>
        <w:t>Diagram</w:t>
      </w:r>
      <w:r w:rsidRPr="00171DF5">
        <w:rPr>
          <w:i/>
        </w:rPr>
        <w:t xml:space="preserve"> of NAVTEX stations and service areas within NAVAREA</w:t>
      </w:r>
    </w:p>
    <w:p w:rsidR="00DF06CA" w:rsidRDefault="00DF06CA" w:rsidP="00BE2A55">
      <w:pPr>
        <w:rPr>
          <w:i/>
        </w:rPr>
      </w:pPr>
      <w:r>
        <w:rPr>
          <w:i/>
        </w:rPr>
        <w:t>Contact details for NAVTEX Stations;</w:t>
      </w:r>
    </w:p>
    <w:p w:rsidR="00171DF5" w:rsidRPr="00171DF5" w:rsidRDefault="00DF06CA" w:rsidP="00BE2A55">
      <w:pPr>
        <w:rPr>
          <w:i/>
        </w:rPr>
      </w:pPr>
      <w:r>
        <w:rPr>
          <w:i/>
        </w:rPr>
        <w:t>Confirm operational status has been validated.</w:t>
      </w:r>
      <w:r w:rsidR="00171DF5" w:rsidRPr="00171DF5">
        <w:rPr>
          <w:i/>
        </w:rPr>
        <w:t>]</w:t>
      </w:r>
    </w:p>
    <w:p w:rsidR="00171DF5" w:rsidRDefault="00171DF5" w:rsidP="00BE2A55"/>
    <w:p w:rsidR="008135BF" w:rsidRDefault="008135BF" w:rsidP="00BE2A55">
      <w:r>
        <w:t>4.</w:t>
      </w:r>
      <w:r>
        <w:tab/>
      </w:r>
      <w:r w:rsidR="00171DF5" w:rsidRPr="00171DF5">
        <w:t>Operational Issues:</w:t>
      </w:r>
    </w:p>
    <w:p w:rsidR="008135BF" w:rsidRDefault="008135BF" w:rsidP="00BE2A55"/>
    <w:p w:rsidR="002057C1" w:rsidRPr="002057C1" w:rsidRDefault="001B7058" w:rsidP="00BE2A55">
      <w:pPr>
        <w:rPr>
          <w:i/>
        </w:rPr>
      </w:pPr>
      <w:r>
        <w:rPr>
          <w:i/>
        </w:rPr>
        <w:t>[</w:t>
      </w:r>
      <w:r w:rsidR="002057C1">
        <w:rPr>
          <w:i/>
        </w:rPr>
        <w:t xml:space="preserve">Details of MSI information received from coastal states within the NAVAREA and </w:t>
      </w:r>
      <w:r>
        <w:rPr>
          <w:i/>
        </w:rPr>
        <w:t>typical topics/subjects; i.e. mainly aids to navigation, military exercises, port construction activities, etc.]</w:t>
      </w:r>
    </w:p>
    <w:p w:rsidR="002057C1" w:rsidRDefault="002057C1" w:rsidP="00BE2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840"/>
        <w:gridCol w:w="3322"/>
      </w:tblGrid>
      <w:tr w:rsidR="002057C1" w:rsidTr="00360064">
        <w:tc>
          <w:tcPr>
            <w:tcW w:w="3080" w:type="dxa"/>
            <w:vAlign w:val="center"/>
          </w:tcPr>
          <w:p w:rsidR="002057C1" w:rsidRPr="00360064" w:rsidRDefault="002057C1" w:rsidP="00BE2A55">
            <w:pPr>
              <w:rPr>
                <w:b/>
              </w:rPr>
            </w:pPr>
            <w:r w:rsidRPr="00360064">
              <w:rPr>
                <w:b/>
              </w:rPr>
              <w:t>Coastal State/Country</w:t>
            </w:r>
          </w:p>
        </w:tc>
        <w:tc>
          <w:tcPr>
            <w:tcW w:w="2840" w:type="dxa"/>
            <w:vAlign w:val="center"/>
          </w:tcPr>
          <w:p w:rsidR="002057C1" w:rsidRPr="00360064" w:rsidRDefault="002057C1" w:rsidP="002057C1">
            <w:pPr>
              <w:rPr>
                <w:b/>
              </w:rPr>
            </w:pPr>
            <w:r w:rsidRPr="00360064">
              <w:rPr>
                <w:b/>
              </w:rPr>
              <w:t>Number of MSI messages</w:t>
            </w:r>
          </w:p>
        </w:tc>
        <w:tc>
          <w:tcPr>
            <w:tcW w:w="3322" w:type="dxa"/>
            <w:vAlign w:val="center"/>
          </w:tcPr>
          <w:p w:rsidR="002057C1" w:rsidRPr="00360064" w:rsidRDefault="002057C1" w:rsidP="002057C1">
            <w:pPr>
              <w:rPr>
                <w:b/>
              </w:rPr>
            </w:pPr>
            <w:r w:rsidRPr="00360064">
              <w:rPr>
                <w:b/>
              </w:rPr>
              <w:t>Topics/Subjects of messages</w:t>
            </w:r>
          </w:p>
        </w:tc>
      </w:tr>
      <w:tr w:rsidR="002057C1" w:rsidTr="00360064">
        <w:tc>
          <w:tcPr>
            <w:tcW w:w="3080" w:type="dxa"/>
            <w:vAlign w:val="center"/>
          </w:tcPr>
          <w:p w:rsidR="002057C1" w:rsidRDefault="002057C1" w:rsidP="00BE2A55"/>
        </w:tc>
        <w:tc>
          <w:tcPr>
            <w:tcW w:w="2840" w:type="dxa"/>
            <w:vAlign w:val="center"/>
          </w:tcPr>
          <w:p w:rsidR="002057C1" w:rsidRDefault="002057C1" w:rsidP="00BE2A55"/>
        </w:tc>
        <w:tc>
          <w:tcPr>
            <w:tcW w:w="3322" w:type="dxa"/>
            <w:vAlign w:val="center"/>
          </w:tcPr>
          <w:p w:rsidR="002057C1" w:rsidRDefault="002057C1" w:rsidP="00BE2A55"/>
        </w:tc>
      </w:tr>
      <w:tr w:rsidR="002057C1" w:rsidTr="00360064">
        <w:tc>
          <w:tcPr>
            <w:tcW w:w="3080" w:type="dxa"/>
            <w:vAlign w:val="center"/>
          </w:tcPr>
          <w:p w:rsidR="002057C1" w:rsidRDefault="002057C1" w:rsidP="00BE2A55"/>
        </w:tc>
        <w:tc>
          <w:tcPr>
            <w:tcW w:w="2840" w:type="dxa"/>
            <w:vAlign w:val="center"/>
          </w:tcPr>
          <w:p w:rsidR="002057C1" w:rsidRDefault="002057C1" w:rsidP="00BE2A55"/>
        </w:tc>
        <w:tc>
          <w:tcPr>
            <w:tcW w:w="3322" w:type="dxa"/>
            <w:vAlign w:val="center"/>
          </w:tcPr>
          <w:p w:rsidR="002057C1" w:rsidRDefault="002057C1" w:rsidP="00BE2A55"/>
        </w:tc>
      </w:tr>
    </w:tbl>
    <w:p w:rsidR="002057C1" w:rsidRDefault="002057C1" w:rsidP="00BE2A55"/>
    <w:p w:rsidR="00EA6AB6" w:rsidRDefault="008135BF" w:rsidP="00BE2A55">
      <w:pPr>
        <w:rPr>
          <w:i/>
        </w:rPr>
      </w:pPr>
      <w:r w:rsidRPr="008135BF">
        <w:rPr>
          <w:i/>
        </w:rPr>
        <w:t>[</w:t>
      </w:r>
      <w:r w:rsidR="00C529BC" w:rsidRPr="008135BF">
        <w:rPr>
          <w:i/>
        </w:rPr>
        <w:t>New</w:t>
      </w:r>
      <w:r w:rsidR="00171DF5" w:rsidRPr="008135BF">
        <w:rPr>
          <w:i/>
        </w:rPr>
        <w:t xml:space="preserve"> infrastructure in a</w:t>
      </w:r>
      <w:r w:rsidR="00BD6148">
        <w:rPr>
          <w:i/>
        </w:rPr>
        <w:t>ccordance with GMDSS Master Plan;</w:t>
      </w:r>
    </w:p>
    <w:p w:rsidR="00EA6AB6" w:rsidRDefault="00EA6AB6" w:rsidP="00BE2A55">
      <w:pPr>
        <w:rPr>
          <w:i/>
        </w:rPr>
      </w:pPr>
      <w:r>
        <w:rPr>
          <w:i/>
        </w:rPr>
        <w:t>P</w:t>
      </w:r>
      <w:r w:rsidR="00171DF5" w:rsidRPr="008135BF">
        <w:rPr>
          <w:i/>
        </w:rPr>
        <w:t>roblems encou</w:t>
      </w:r>
      <w:r w:rsidR="008135BF" w:rsidRPr="008135BF">
        <w:rPr>
          <w:i/>
        </w:rPr>
        <w:t>ntered</w:t>
      </w:r>
      <w:r>
        <w:rPr>
          <w:i/>
        </w:rPr>
        <w:t>?</w:t>
      </w:r>
    </w:p>
    <w:p w:rsidR="00171DF5" w:rsidRPr="008135BF" w:rsidRDefault="00EA6AB6" w:rsidP="00BE2A55">
      <w:pPr>
        <w:rPr>
          <w:i/>
        </w:rPr>
      </w:pPr>
      <w:r>
        <w:rPr>
          <w:i/>
        </w:rPr>
        <w:t xml:space="preserve">Arctic NAVAREAs XVII, XVIII, XIX, XX and XXI to report on number of messages </w:t>
      </w:r>
      <w:r w:rsidR="00203909">
        <w:rPr>
          <w:i/>
        </w:rPr>
        <w:t>issued by SafetyNET</w:t>
      </w:r>
      <w:r w:rsidR="003930E1">
        <w:rPr>
          <w:i/>
        </w:rPr>
        <w:t>/SafetyCast</w:t>
      </w:r>
      <w:r w:rsidR="00203909">
        <w:rPr>
          <w:i/>
        </w:rPr>
        <w:t xml:space="preserve"> and HF NBDP</w:t>
      </w:r>
      <w:r>
        <w:rPr>
          <w:i/>
        </w:rPr>
        <w:t>]</w:t>
      </w:r>
    </w:p>
    <w:p w:rsidR="00171DF5" w:rsidRDefault="00171DF5" w:rsidP="00BE2A55"/>
    <w:p w:rsidR="00B461D7" w:rsidRPr="00B461D7" w:rsidRDefault="00B461D7" w:rsidP="00BE2A55">
      <w:pPr>
        <w:rPr>
          <w:i/>
        </w:rPr>
      </w:pPr>
      <w:r w:rsidRPr="00B461D7">
        <w:rPr>
          <w:i/>
        </w:rPr>
        <w:t>Do you issue “In Force warnings” Bulletins?</w:t>
      </w:r>
    </w:p>
    <w:p w:rsidR="00B461D7" w:rsidRPr="00B461D7" w:rsidRDefault="00B461D7" w:rsidP="00BE2A55">
      <w:pPr>
        <w:rPr>
          <w:i/>
        </w:rPr>
      </w:pPr>
    </w:p>
    <w:p w:rsidR="00B461D7" w:rsidRPr="00B461D7" w:rsidRDefault="00B461D7" w:rsidP="00BE2A55">
      <w:pPr>
        <w:rPr>
          <w:i/>
        </w:rPr>
      </w:pPr>
      <w:r w:rsidRPr="00B461D7">
        <w:rPr>
          <w:i/>
        </w:rPr>
        <w:t>How do mariners find the text of your “In Force” warnings that are more than 42 days old and</w:t>
      </w:r>
      <w:r w:rsidR="00183E65">
        <w:rPr>
          <w:i/>
        </w:rPr>
        <w:t xml:space="preserve"> which are</w:t>
      </w:r>
      <w:r w:rsidRPr="00B461D7">
        <w:rPr>
          <w:i/>
        </w:rPr>
        <w:t xml:space="preserve"> no longer broadcast?</w:t>
      </w:r>
    </w:p>
    <w:p w:rsidR="00B461D7" w:rsidRDefault="00B461D7" w:rsidP="00BE2A55"/>
    <w:p w:rsidR="00EC7F5F" w:rsidRDefault="00EC7F5F" w:rsidP="00BE2A55">
      <w:r>
        <w:t>5.</w:t>
      </w:r>
      <w:r>
        <w:tab/>
        <w:t>Quality Management Survey</w:t>
      </w:r>
    </w:p>
    <w:p w:rsidR="00EC7F5F" w:rsidRDefault="00EC7F5F" w:rsidP="00BE2A55"/>
    <w:p w:rsidR="008B1EA8" w:rsidRPr="008B1EA8" w:rsidRDefault="008B1EA8" w:rsidP="00BE2A55">
      <w:pPr>
        <w:rPr>
          <w:i/>
        </w:rPr>
      </w:pPr>
      <w:r w:rsidRPr="008B1EA8">
        <w:rPr>
          <w:i/>
        </w:rPr>
        <w:t>[Please complete the following table</w:t>
      </w:r>
      <w:r>
        <w:rPr>
          <w:i/>
        </w:rPr>
        <w:t xml:space="preserve"> with Yes / No</w:t>
      </w:r>
      <w:r w:rsidR="00F67C7C">
        <w:rPr>
          <w:i/>
        </w:rPr>
        <w:t>. If c</w:t>
      </w:r>
      <w:r>
        <w:rPr>
          <w:i/>
        </w:rPr>
        <w:t>omment</w:t>
      </w:r>
      <w:r w:rsidR="00F67C7C">
        <w:rPr>
          <w:i/>
        </w:rPr>
        <w:t>s are appropriate please provide these below the table</w:t>
      </w:r>
      <w:r w:rsidRPr="008B1EA8">
        <w:rPr>
          <w:i/>
        </w:rPr>
        <w:t>]</w:t>
      </w:r>
    </w:p>
    <w:p w:rsidR="00EC7F5F" w:rsidRDefault="00EC7F5F" w:rsidP="00BE2A55"/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710"/>
        <w:gridCol w:w="1139"/>
        <w:gridCol w:w="1139"/>
        <w:gridCol w:w="1016"/>
        <w:gridCol w:w="1161"/>
        <w:gridCol w:w="1139"/>
        <w:gridCol w:w="1138"/>
        <w:gridCol w:w="850"/>
      </w:tblGrid>
      <w:tr w:rsidR="00BA3A3E" w:rsidRPr="008D2CDD" w:rsidTr="00BA3A3E">
        <w:trPr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NAVAREA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ISO</w:t>
            </w:r>
          </w:p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9001</w:t>
            </w:r>
          </w:p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-2008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Promulgate “In-Force” Bulletins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Promulgate</w:t>
            </w:r>
          </w:p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 xml:space="preserve"> “No-Warning” Messages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D54A99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 xml:space="preserve">Monitor Broadcast 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24/7 contact information provided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Promulgate two scheduled broadcasts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Certificates for all recognised service providers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A3A3E" w:rsidRPr="008D2CDD" w:rsidRDefault="00BA3A3E" w:rsidP="008B1EA8">
            <w:pPr>
              <w:jc w:val="center"/>
              <w:rPr>
                <w:sz w:val="20"/>
                <w:szCs w:val="20"/>
              </w:rPr>
            </w:pPr>
            <w:r w:rsidRPr="008D2CDD">
              <w:rPr>
                <w:sz w:val="20"/>
                <w:szCs w:val="20"/>
              </w:rPr>
              <w:t>IMO Master Plan updated</w:t>
            </w:r>
          </w:p>
        </w:tc>
      </w:tr>
      <w:tr w:rsidR="00BA3A3E" w:rsidTr="00BA3A3E">
        <w:trPr>
          <w:jc w:val="center"/>
        </w:trPr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8B1EA8">
            <w:pPr>
              <w:jc w:val="center"/>
              <w:rPr>
                <w:bCs/>
                <w:i/>
              </w:rPr>
            </w:pPr>
            <w:r w:rsidRPr="00F67C7C">
              <w:rPr>
                <w:bCs/>
                <w:i/>
              </w:rPr>
              <w:t>[</w:t>
            </w:r>
            <w:r>
              <w:rPr>
                <w:bCs/>
                <w:i/>
              </w:rPr>
              <w:t xml:space="preserve">NAVAREA </w:t>
            </w:r>
            <w:r w:rsidRPr="00F67C7C">
              <w:rPr>
                <w:bCs/>
                <w:i/>
              </w:rPr>
              <w:t>Number]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8B1EA8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8B1EA8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BA3A3E" w:rsidRPr="00BA3A3E" w:rsidRDefault="00BA3A3E" w:rsidP="00BA3A3E">
            <w:pPr>
              <w:jc w:val="center"/>
              <w:rPr>
                <w:i/>
              </w:rPr>
            </w:pPr>
            <w:r w:rsidRPr="00BA3A3E">
              <w:rPr>
                <w:i/>
              </w:rPr>
              <w:t>[YES</w:t>
            </w:r>
          </w:p>
          <w:p w:rsidR="00BA3A3E" w:rsidRPr="00F67C7C" w:rsidRDefault="00BA3A3E" w:rsidP="00BA3A3E">
            <w:pPr>
              <w:jc w:val="center"/>
              <w:rPr>
                <w:i/>
              </w:rPr>
            </w:pPr>
            <w:r w:rsidRPr="00BA3A3E">
              <w:rPr>
                <w:i/>
              </w:rPr>
              <w:t>NO]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A3A3E" w:rsidRPr="00F67C7C" w:rsidRDefault="00BA3A3E" w:rsidP="00F67C7C">
            <w:pPr>
              <w:jc w:val="center"/>
              <w:rPr>
                <w:i/>
              </w:rPr>
            </w:pPr>
            <w:r w:rsidRPr="00F67C7C">
              <w:rPr>
                <w:i/>
              </w:rPr>
              <w:t>[YES</w:t>
            </w:r>
          </w:p>
          <w:p w:rsidR="00BA3A3E" w:rsidRDefault="00BA3A3E" w:rsidP="00F67C7C">
            <w:pPr>
              <w:jc w:val="center"/>
            </w:pPr>
            <w:r w:rsidRPr="00F67C7C">
              <w:rPr>
                <w:i/>
              </w:rPr>
              <w:t>NO]</w:t>
            </w:r>
          </w:p>
        </w:tc>
      </w:tr>
    </w:tbl>
    <w:p w:rsidR="00F67C7C" w:rsidRDefault="00F67C7C" w:rsidP="00BE2A55"/>
    <w:p w:rsidR="00F67C7C" w:rsidRDefault="00EC7F5F" w:rsidP="00BE2A55">
      <w:r>
        <w:t>6</w:t>
      </w:r>
      <w:r w:rsidR="00171DF5" w:rsidRPr="00171DF5">
        <w:t>.</w:t>
      </w:r>
      <w:r w:rsidR="008135BF">
        <w:tab/>
      </w:r>
      <w:r w:rsidR="00F67C7C">
        <w:t>Contingency Planning</w:t>
      </w:r>
    </w:p>
    <w:p w:rsidR="00F67C7C" w:rsidRDefault="00F67C7C" w:rsidP="00BE2A55"/>
    <w:p w:rsidR="00F67C7C" w:rsidRPr="009B572F" w:rsidRDefault="00F67C7C" w:rsidP="00BE2A55">
      <w:pPr>
        <w:rPr>
          <w:i/>
        </w:rPr>
      </w:pPr>
      <w:r w:rsidRPr="00F67C7C">
        <w:rPr>
          <w:i/>
        </w:rPr>
        <w:t xml:space="preserve">[Provide information regarding contingency plans that have been </w:t>
      </w:r>
      <w:r w:rsidR="00C529BC" w:rsidRPr="00F67C7C">
        <w:rPr>
          <w:i/>
        </w:rPr>
        <w:t>established</w:t>
      </w:r>
      <w:r w:rsidRPr="00F67C7C">
        <w:rPr>
          <w:i/>
        </w:rPr>
        <w:t xml:space="preserve"> and future plans where </w:t>
      </w:r>
      <w:r w:rsidRPr="009B572F">
        <w:rPr>
          <w:i/>
        </w:rPr>
        <w:t>appropriate.</w:t>
      </w:r>
      <w:r w:rsidR="00C529BC" w:rsidRPr="009B572F">
        <w:rPr>
          <w:i/>
        </w:rPr>
        <w:t xml:space="preserve"> </w:t>
      </w:r>
      <w:r w:rsidR="009B572F" w:rsidRPr="009B572F">
        <w:rPr>
          <w:i/>
        </w:rPr>
        <w:t xml:space="preserve"> </w:t>
      </w:r>
      <w:r w:rsidR="00C529BC" w:rsidRPr="009B572F">
        <w:rPr>
          <w:i/>
        </w:rPr>
        <w:t xml:space="preserve">Also report on any </w:t>
      </w:r>
      <w:r w:rsidR="009B572F" w:rsidRPr="009B572F">
        <w:rPr>
          <w:i/>
        </w:rPr>
        <w:t xml:space="preserve">annual exercises testing </w:t>
      </w:r>
      <w:r w:rsidR="00C529BC" w:rsidRPr="009B572F">
        <w:rPr>
          <w:i/>
        </w:rPr>
        <w:t>the plan that ha</w:t>
      </w:r>
      <w:r w:rsidR="009B572F" w:rsidRPr="009B572F">
        <w:rPr>
          <w:i/>
        </w:rPr>
        <w:t>ve</w:t>
      </w:r>
      <w:r w:rsidR="00C529BC" w:rsidRPr="009B572F">
        <w:rPr>
          <w:i/>
        </w:rPr>
        <w:t xml:space="preserve"> been conducted</w:t>
      </w:r>
      <w:r w:rsidR="009B572F" w:rsidRPr="009B572F">
        <w:rPr>
          <w:i/>
        </w:rPr>
        <w:t>, include outcomes, lessons learnt, problems, modifications and anticipated next exercise.</w:t>
      </w:r>
      <w:r w:rsidRPr="009B572F">
        <w:rPr>
          <w:i/>
        </w:rPr>
        <w:t>]</w:t>
      </w:r>
    </w:p>
    <w:p w:rsidR="00F67C7C" w:rsidRPr="009B572F" w:rsidRDefault="00F67C7C" w:rsidP="00BE2A55"/>
    <w:p w:rsidR="008135BF" w:rsidRPr="009B572F" w:rsidRDefault="00F67C7C" w:rsidP="00BE2A55">
      <w:r w:rsidRPr="009B572F">
        <w:t>7.</w:t>
      </w:r>
      <w:r w:rsidRPr="009B572F">
        <w:tab/>
      </w:r>
      <w:r w:rsidR="00171DF5" w:rsidRPr="009B572F">
        <w:t>Capacity Building:</w:t>
      </w:r>
    </w:p>
    <w:p w:rsidR="008135BF" w:rsidRPr="009B572F" w:rsidRDefault="008135BF" w:rsidP="00BE2A55"/>
    <w:p w:rsidR="00171DF5" w:rsidRPr="009B572F" w:rsidRDefault="008135BF" w:rsidP="00BE2A55">
      <w:pPr>
        <w:rPr>
          <w:i/>
        </w:rPr>
      </w:pPr>
      <w:r w:rsidRPr="009B572F">
        <w:rPr>
          <w:i/>
        </w:rPr>
        <w:t>[</w:t>
      </w:r>
      <w:r w:rsidR="00936D6D" w:rsidRPr="009B572F">
        <w:rPr>
          <w:i/>
        </w:rPr>
        <w:t xml:space="preserve">Indication of coastal states within NAVAREA identified as being in need of MSI training and assistance, including prioritization.  </w:t>
      </w:r>
      <w:r w:rsidR="00171DF5" w:rsidRPr="009B572F">
        <w:rPr>
          <w:i/>
        </w:rPr>
        <w:t xml:space="preserve">Offer of and/or demand for Capacity Building, Training received, offered, status of national, bilateral, multilateral or regional development </w:t>
      </w:r>
      <w:r w:rsidRPr="009B572F">
        <w:rPr>
          <w:i/>
        </w:rPr>
        <w:t>projects with MSI component.</w:t>
      </w:r>
      <w:r w:rsidR="002057C1" w:rsidRPr="009B572F">
        <w:rPr>
          <w:i/>
        </w:rPr>
        <w:t xml:space="preserve"> </w:t>
      </w:r>
      <w:r w:rsidR="00936D6D" w:rsidRPr="009B572F">
        <w:rPr>
          <w:i/>
        </w:rPr>
        <w:t xml:space="preserve"> </w:t>
      </w:r>
      <w:r w:rsidR="002057C1" w:rsidRPr="009B572F">
        <w:rPr>
          <w:i/>
        </w:rPr>
        <w:t>Comment on when/if MSI training was provided to coastal states within NAVAREA and a</w:t>
      </w:r>
      <w:r w:rsidR="00936D6D" w:rsidRPr="009B572F">
        <w:rPr>
          <w:i/>
        </w:rPr>
        <w:t xml:space="preserve">ssessment of impact of training provided, including noticeable improvements of quality and quantity of MSI received </w:t>
      </w:r>
      <w:r w:rsidR="00FF3169" w:rsidRPr="009B572F">
        <w:rPr>
          <w:i/>
        </w:rPr>
        <w:t>by NAVAREA Coordinator for transmission.</w:t>
      </w:r>
      <w:r w:rsidRPr="009B572F">
        <w:rPr>
          <w:i/>
        </w:rPr>
        <w:t>]</w:t>
      </w:r>
      <w:r w:rsidR="00171DF5" w:rsidRPr="009B572F">
        <w:rPr>
          <w:i/>
        </w:rPr>
        <w:t xml:space="preserve"> </w:t>
      </w:r>
    </w:p>
    <w:p w:rsidR="00171DF5" w:rsidRPr="009B572F" w:rsidRDefault="00171DF5" w:rsidP="00BE2A55"/>
    <w:p w:rsidR="00187079" w:rsidRPr="009B572F" w:rsidRDefault="00F67C7C" w:rsidP="00BE2A55">
      <w:r w:rsidRPr="009B572F">
        <w:t>8</w:t>
      </w:r>
      <w:r w:rsidR="00171DF5" w:rsidRPr="009B572F">
        <w:t>.</w:t>
      </w:r>
      <w:r w:rsidR="00187079" w:rsidRPr="009B572F">
        <w:tab/>
      </w:r>
      <w:r w:rsidR="00171DF5" w:rsidRPr="009B572F">
        <w:t>Other Activities:</w:t>
      </w:r>
    </w:p>
    <w:p w:rsidR="00187079" w:rsidRPr="009B572F" w:rsidRDefault="00187079" w:rsidP="00BE2A55"/>
    <w:p w:rsidR="00171DF5" w:rsidRPr="009B572F" w:rsidRDefault="00187079" w:rsidP="00BE2A55">
      <w:pPr>
        <w:rPr>
          <w:i/>
        </w:rPr>
      </w:pPr>
      <w:r w:rsidRPr="009B572F">
        <w:rPr>
          <w:i/>
        </w:rPr>
        <w:t>[</w:t>
      </w:r>
      <w:r w:rsidR="00171DF5" w:rsidRPr="009B572F">
        <w:rPr>
          <w:i/>
        </w:rPr>
        <w:t xml:space="preserve">Participation in </w:t>
      </w:r>
      <w:r w:rsidR="00C529BC" w:rsidRPr="009B572F">
        <w:rPr>
          <w:i/>
        </w:rPr>
        <w:t xml:space="preserve">other </w:t>
      </w:r>
      <w:r w:rsidR="00171DF5" w:rsidRPr="009B572F">
        <w:rPr>
          <w:i/>
        </w:rPr>
        <w:t>IHO or IMO Working Groups, Regional Hydrographic Commissions, regional conferenc</w:t>
      </w:r>
      <w:r w:rsidRPr="009B572F">
        <w:rPr>
          <w:i/>
        </w:rPr>
        <w:t>es over past year]</w:t>
      </w:r>
    </w:p>
    <w:p w:rsidR="00171DF5" w:rsidRPr="009B572F" w:rsidRDefault="00171DF5" w:rsidP="00BE2A55"/>
    <w:p w:rsidR="00187079" w:rsidRPr="009B572F" w:rsidRDefault="00F67C7C" w:rsidP="00BE2A55">
      <w:r w:rsidRPr="009B572F">
        <w:t>9</w:t>
      </w:r>
      <w:r w:rsidR="00187079" w:rsidRPr="009B572F">
        <w:t>.</w:t>
      </w:r>
      <w:r w:rsidR="00187079" w:rsidRPr="009B572F">
        <w:tab/>
      </w:r>
      <w:r w:rsidR="00171DF5" w:rsidRPr="009B572F">
        <w:t>NAVAREA Website</w:t>
      </w:r>
      <w:r w:rsidR="00187079" w:rsidRPr="009B572F">
        <w:t>:</w:t>
      </w:r>
    </w:p>
    <w:p w:rsidR="00187079" w:rsidRPr="009B572F" w:rsidRDefault="00187079" w:rsidP="00BE2A55"/>
    <w:p w:rsidR="00EA6AB6" w:rsidRPr="009B572F" w:rsidRDefault="00187079" w:rsidP="00BE2A55">
      <w:pPr>
        <w:rPr>
          <w:i/>
        </w:rPr>
      </w:pPr>
      <w:r w:rsidRPr="009B572F">
        <w:rPr>
          <w:i/>
        </w:rPr>
        <w:t>[(A</w:t>
      </w:r>
      <w:r w:rsidR="00171DF5" w:rsidRPr="009B572F">
        <w:rPr>
          <w:i/>
        </w:rPr>
        <w:t>ddress, statisti</w:t>
      </w:r>
      <w:r w:rsidR="005C6258" w:rsidRPr="009B572F">
        <w:rPr>
          <w:i/>
        </w:rPr>
        <w:t>cs (i</w:t>
      </w:r>
      <w:r w:rsidRPr="009B572F">
        <w:rPr>
          <w:i/>
        </w:rPr>
        <w:t>f perm</w:t>
      </w:r>
      <w:r w:rsidR="00EA6AB6" w:rsidRPr="009B572F">
        <w:rPr>
          <w:i/>
        </w:rPr>
        <w:t>itted by national legislation;</w:t>
      </w:r>
    </w:p>
    <w:p w:rsidR="00EA6AB6" w:rsidRPr="009B572F" w:rsidRDefault="005C6258" w:rsidP="00BE2A55">
      <w:pPr>
        <w:rPr>
          <w:i/>
        </w:rPr>
      </w:pPr>
      <w:r w:rsidRPr="009B572F">
        <w:rPr>
          <w:i/>
        </w:rPr>
        <w:t>How often is the inform</w:t>
      </w:r>
      <w:r w:rsidR="00EA6AB6" w:rsidRPr="009B572F">
        <w:rPr>
          <w:i/>
        </w:rPr>
        <w:t>ation on your web site updated?</w:t>
      </w:r>
    </w:p>
    <w:p w:rsidR="005C6258" w:rsidRPr="009B572F" w:rsidRDefault="005C6258" w:rsidP="00BE2A55">
      <w:pPr>
        <w:rPr>
          <w:i/>
        </w:rPr>
      </w:pPr>
      <w:r w:rsidRPr="009B572F">
        <w:rPr>
          <w:i/>
        </w:rPr>
        <w:t>Do you display the date and time of the last update on your web site?]</w:t>
      </w:r>
    </w:p>
    <w:p w:rsidR="00171DF5" w:rsidRPr="009B572F" w:rsidRDefault="00171DF5" w:rsidP="00BE2A55"/>
    <w:p w:rsidR="00187079" w:rsidRPr="009B572F" w:rsidRDefault="00F67C7C" w:rsidP="00BE2A55">
      <w:r w:rsidRPr="009B572F">
        <w:t>10</w:t>
      </w:r>
      <w:r w:rsidR="00171DF5" w:rsidRPr="009B572F">
        <w:t>.</w:t>
      </w:r>
      <w:r w:rsidR="008135BF" w:rsidRPr="009B572F">
        <w:tab/>
      </w:r>
      <w:r w:rsidR="00171DF5" w:rsidRPr="009B572F">
        <w:t>NAVAREA Contact Info</w:t>
      </w:r>
      <w:r w:rsidR="00187079" w:rsidRPr="009B572F">
        <w:t>rmation</w:t>
      </w:r>
      <w:r w:rsidR="00171DF5" w:rsidRPr="009B572F">
        <w:t>:</w:t>
      </w:r>
    </w:p>
    <w:p w:rsidR="00187079" w:rsidRPr="009B572F" w:rsidRDefault="00187079" w:rsidP="00BE2A55">
      <w:pPr>
        <w:rPr>
          <w:i/>
        </w:rPr>
      </w:pPr>
    </w:p>
    <w:p w:rsidR="00187079" w:rsidRPr="00187079" w:rsidRDefault="00187079" w:rsidP="00BE2A55">
      <w:pPr>
        <w:rPr>
          <w:i/>
        </w:rPr>
      </w:pPr>
      <w:r w:rsidRPr="009B572F">
        <w:rPr>
          <w:i/>
        </w:rPr>
        <w:t>[Provide updated contact details or state no change</w:t>
      </w:r>
      <w:r w:rsidR="005704B1" w:rsidRPr="009B572F">
        <w:rPr>
          <w:i/>
        </w:rPr>
        <w:t>.  Complete SA Template Annex A Excel spread sheet for inclusion of information into the IHO CIS and CB database, see uploaded example from NAVAREA IV-XII</w:t>
      </w:r>
      <w:r w:rsidRPr="009B572F">
        <w:rPr>
          <w:i/>
        </w:rPr>
        <w:t>]</w:t>
      </w:r>
    </w:p>
    <w:p w:rsidR="00171DF5" w:rsidRDefault="00187079" w:rsidP="00BE2A55">
      <w:r>
        <w:t xml:space="preserve"> </w:t>
      </w:r>
    </w:p>
    <w:p w:rsidR="00D244F4" w:rsidRDefault="00F67C7C" w:rsidP="00BE2A55">
      <w:pPr>
        <w:rPr>
          <w:i/>
        </w:rPr>
      </w:pPr>
      <w:r>
        <w:t>11</w:t>
      </w:r>
      <w:r w:rsidR="00171DF5">
        <w:t>.</w:t>
      </w:r>
      <w:r w:rsidR="008135BF">
        <w:tab/>
      </w:r>
      <w:r w:rsidR="00171DF5">
        <w:t>Recommendations:</w:t>
      </w:r>
    </w:p>
    <w:p w:rsidR="00D244F4" w:rsidRDefault="00D244F4" w:rsidP="00BE2A55">
      <w:pPr>
        <w:rPr>
          <w:i/>
        </w:rPr>
      </w:pPr>
    </w:p>
    <w:p w:rsidR="00171DF5" w:rsidRDefault="00187079" w:rsidP="00BE2A55">
      <w:r w:rsidRPr="00187079">
        <w:rPr>
          <w:i/>
        </w:rPr>
        <w:t>[If any]</w:t>
      </w:r>
    </w:p>
    <w:p w:rsidR="00171DF5" w:rsidRDefault="00171DF5" w:rsidP="00BE2A55"/>
    <w:p w:rsidR="00D244F4" w:rsidRDefault="00F67C7C" w:rsidP="00BE2A55">
      <w:r>
        <w:t>12</w:t>
      </w:r>
      <w:r w:rsidR="00171DF5" w:rsidRPr="00171DF5">
        <w:t>.</w:t>
      </w:r>
      <w:r w:rsidR="008135BF">
        <w:tab/>
      </w:r>
      <w:r w:rsidR="00171DF5" w:rsidRPr="00171DF5">
        <w:t>Actions requested:</w:t>
      </w:r>
    </w:p>
    <w:p w:rsidR="00D244F4" w:rsidRDefault="00D244F4" w:rsidP="00BE2A55"/>
    <w:p w:rsidR="00171DF5" w:rsidRDefault="00187079" w:rsidP="00BE2A55">
      <w:pPr>
        <w:rPr>
          <w:i/>
        </w:rPr>
      </w:pPr>
      <w:r w:rsidRPr="00187079">
        <w:rPr>
          <w:i/>
        </w:rPr>
        <w:t>[May simply be to note the information</w:t>
      </w:r>
      <w:r>
        <w:rPr>
          <w:i/>
        </w:rPr>
        <w:t xml:space="preserve"> provided</w:t>
      </w:r>
      <w:r w:rsidRPr="00187079">
        <w:rPr>
          <w:i/>
        </w:rPr>
        <w:t>]</w:t>
      </w:r>
    </w:p>
    <w:p w:rsidR="00547A5A" w:rsidRDefault="00547A5A" w:rsidP="00BE2A55">
      <w:pPr>
        <w:rPr>
          <w:i/>
        </w:rPr>
      </w:pPr>
    </w:p>
    <w:p w:rsidR="00D244F4" w:rsidRDefault="00547A5A" w:rsidP="00BE2A55">
      <w:r>
        <w:t>1</w:t>
      </w:r>
      <w:r w:rsidR="00D61436">
        <w:t>3</w:t>
      </w:r>
      <w:r>
        <w:t>.</w:t>
      </w:r>
      <w:r>
        <w:tab/>
        <w:t>S</w:t>
      </w:r>
      <w:r w:rsidR="00D61436">
        <w:t>ummary</w:t>
      </w:r>
      <w:r>
        <w:t>:</w:t>
      </w:r>
      <w:r w:rsidR="003654CF">
        <w:t xml:space="preserve"> </w:t>
      </w:r>
      <w:r w:rsidR="001A7FF8" w:rsidRPr="001A7FF8">
        <w:rPr>
          <w:i/>
          <w:color w:val="FF0000"/>
        </w:rPr>
        <w:t>[Please</w:t>
      </w:r>
      <w:r w:rsidR="003654CF" w:rsidRPr="001A7FF8">
        <w:rPr>
          <w:i/>
          <w:color w:val="FF0000"/>
        </w:rPr>
        <w:t xml:space="preserve"> provide </w:t>
      </w:r>
      <w:r w:rsidR="001A7FF8" w:rsidRPr="001A7FF8">
        <w:rPr>
          <w:i/>
          <w:color w:val="FF0000"/>
        </w:rPr>
        <w:t xml:space="preserve">a short summary of this paper </w:t>
      </w:r>
      <w:r w:rsidR="003654CF" w:rsidRPr="001A7FF8">
        <w:rPr>
          <w:i/>
          <w:color w:val="FF0000"/>
        </w:rPr>
        <w:t>which will be included in the final report of WWNWS</w:t>
      </w:r>
      <w:r w:rsidR="00E554BB">
        <w:rPr>
          <w:i/>
          <w:color w:val="FF0000"/>
        </w:rPr>
        <w:t>1</w:t>
      </w:r>
      <w:r w:rsidR="00746230">
        <w:rPr>
          <w:i/>
          <w:color w:val="FF0000"/>
        </w:rPr>
        <w:t>2</w:t>
      </w:r>
      <w:r w:rsidR="003654CF" w:rsidRPr="001A7FF8">
        <w:rPr>
          <w:i/>
          <w:color w:val="FF0000"/>
        </w:rPr>
        <w:t>.</w:t>
      </w:r>
      <w:r w:rsidR="001A7FF8" w:rsidRPr="001A7FF8">
        <w:rPr>
          <w:i/>
          <w:color w:val="FF0000"/>
        </w:rPr>
        <w:t>]</w:t>
      </w:r>
    </w:p>
    <w:p w:rsidR="00D244F4" w:rsidRDefault="00D244F4" w:rsidP="00BE2A55"/>
    <w:p w:rsidR="00E554BB" w:rsidRDefault="00E554BB" w:rsidP="00BE2A55">
      <w:r>
        <w:t>Annex(es):</w:t>
      </w:r>
    </w:p>
    <w:p w:rsidR="00E554BB" w:rsidRDefault="00E554BB" w:rsidP="00BE2A55"/>
    <w:p w:rsidR="00E554BB" w:rsidRDefault="00E554BB" w:rsidP="00E554BB">
      <w:pPr>
        <w:numPr>
          <w:ilvl w:val="0"/>
          <w:numId w:val="1"/>
        </w:numPr>
        <w:ind w:hanging="720"/>
      </w:pPr>
      <w:r>
        <w:t>Self Assessment Spreadsheet (multiple state NAVAREAs only)</w:t>
      </w:r>
    </w:p>
    <w:sectPr w:rsidR="00E554BB" w:rsidSect="00C363B6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70" w:rsidRDefault="00F32C70">
      <w:r>
        <w:separator/>
      </w:r>
    </w:p>
  </w:endnote>
  <w:endnote w:type="continuationSeparator" w:id="0">
    <w:p w:rsidR="00F32C70" w:rsidRDefault="00F3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55" w:rsidRDefault="00BE2A55" w:rsidP="008D4F78">
    <w:pPr>
      <w:pStyle w:val="Footer"/>
      <w:jc w:val="center"/>
    </w:pPr>
    <w:r>
      <w:rPr>
        <w:lang w:val="en-US"/>
      </w:rPr>
      <w:t xml:space="preserve">Page </w:t>
    </w:r>
    <w:r w:rsidR="00DD65EE">
      <w:rPr>
        <w:lang w:val="en-US"/>
      </w:rPr>
      <w:fldChar w:fldCharType="begin"/>
    </w:r>
    <w:r>
      <w:rPr>
        <w:lang w:val="en-US"/>
      </w:rPr>
      <w:instrText xml:space="preserve"> PAGE </w:instrText>
    </w:r>
    <w:r w:rsidR="00DD65EE">
      <w:rPr>
        <w:lang w:val="en-US"/>
      </w:rPr>
      <w:fldChar w:fldCharType="separate"/>
    </w:r>
    <w:r w:rsidR="002C45FB">
      <w:rPr>
        <w:noProof/>
        <w:lang w:val="en-US"/>
      </w:rPr>
      <w:t>4</w:t>
    </w:r>
    <w:r w:rsidR="00DD65EE">
      <w:rPr>
        <w:lang w:val="en-US"/>
      </w:rPr>
      <w:fldChar w:fldCharType="end"/>
    </w:r>
    <w:r>
      <w:rPr>
        <w:lang w:val="en-US"/>
      </w:rPr>
      <w:t xml:space="preserve"> of </w:t>
    </w:r>
    <w:r w:rsidR="00DD65EE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DD65EE">
      <w:rPr>
        <w:lang w:val="en-US"/>
      </w:rPr>
      <w:fldChar w:fldCharType="separate"/>
    </w:r>
    <w:r w:rsidR="002C45FB">
      <w:rPr>
        <w:noProof/>
        <w:lang w:val="en-US"/>
      </w:rPr>
      <w:t>4</w:t>
    </w:r>
    <w:r w:rsidR="00DD65EE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70" w:rsidRDefault="00F32C70">
      <w:r>
        <w:separator/>
      </w:r>
    </w:p>
  </w:footnote>
  <w:footnote w:type="continuationSeparator" w:id="0">
    <w:p w:rsidR="00F32C70" w:rsidRDefault="00F3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61849"/>
    <w:multiLevelType w:val="hybridMultilevel"/>
    <w:tmpl w:val="4EA6B2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4"/>
    <w:rsid w:val="000005ED"/>
    <w:rsid w:val="00000784"/>
    <w:rsid w:val="000007AD"/>
    <w:rsid w:val="00000898"/>
    <w:rsid w:val="000016C6"/>
    <w:rsid w:val="00003563"/>
    <w:rsid w:val="0000498F"/>
    <w:rsid w:val="000058B0"/>
    <w:rsid w:val="00005F00"/>
    <w:rsid w:val="00007439"/>
    <w:rsid w:val="00007DA2"/>
    <w:rsid w:val="00007F5D"/>
    <w:rsid w:val="0001142A"/>
    <w:rsid w:val="00011B4D"/>
    <w:rsid w:val="00011DBB"/>
    <w:rsid w:val="00012083"/>
    <w:rsid w:val="00012786"/>
    <w:rsid w:val="00012C6A"/>
    <w:rsid w:val="0001392E"/>
    <w:rsid w:val="00013A07"/>
    <w:rsid w:val="00014478"/>
    <w:rsid w:val="0001452B"/>
    <w:rsid w:val="00014546"/>
    <w:rsid w:val="00014731"/>
    <w:rsid w:val="00014CAF"/>
    <w:rsid w:val="00014E5F"/>
    <w:rsid w:val="000155C8"/>
    <w:rsid w:val="00015865"/>
    <w:rsid w:val="00015ABE"/>
    <w:rsid w:val="00015DDC"/>
    <w:rsid w:val="00016E01"/>
    <w:rsid w:val="00017629"/>
    <w:rsid w:val="000176C6"/>
    <w:rsid w:val="00017A64"/>
    <w:rsid w:val="00017D62"/>
    <w:rsid w:val="000201F3"/>
    <w:rsid w:val="00021352"/>
    <w:rsid w:val="000217FE"/>
    <w:rsid w:val="00021AF2"/>
    <w:rsid w:val="000228E8"/>
    <w:rsid w:val="00022941"/>
    <w:rsid w:val="000233DE"/>
    <w:rsid w:val="000237D6"/>
    <w:rsid w:val="00024B40"/>
    <w:rsid w:val="00024D25"/>
    <w:rsid w:val="000253C4"/>
    <w:rsid w:val="00025433"/>
    <w:rsid w:val="00025844"/>
    <w:rsid w:val="00025AAB"/>
    <w:rsid w:val="0002633E"/>
    <w:rsid w:val="00026F22"/>
    <w:rsid w:val="00027BC5"/>
    <w:rsid w:val="00030848"/>
    <w:rsid w:val="0003097A"/>
    <w:rsid w:val="00030B1A"/>
    <w:rsid w:val="00030C28"/>
    <w:rsid w:val="000320CC"/>
    <w:rsid w:val="0003243D"/>
    <w:rsid w:val="0003376C"/>
    <w:rsid w:val="000341CD"/>
    <w:rsid w:val="00034733"/>
    <w:rsid w:val="00035B35"/>
    <w:rsid w:val="00035D3F"/>
    <w:rsid w:val="00036721"/>
    <w:rsid w:val="00037C24"/>
    <w:rsid w:val="000404CB"/>
    <w:rsid w:val="00041443"/>
    <w:rsid w:val="0004166F"/>
    <w:rsid w:val="00041C96"/>
    <w:rsid w:val="00041F25"/>
    <w:rsid w:val="0004236A"/>
    <w:rsid w:val="000423E6"/>
    <w:rsid w:val="0004273A"/>
    <w:rsid w:val="000429F0"/>
    <w:rsid w:val="00042AFB"/>
    <w:rsid w:val="0004329B"/>
    <w:rsid w:val="00044493"/>
    <w:rsid w:val="00045A16"/>
    <w:rsid w:val="00047A93"/>
    <w:rsid w:val="00047F23"/>
    <w:rsid w:val="00050486"/>
    <w:rsid w:val="00050B27"/>
    <w:rsid w:val="00051A10"/>
    <w:rsid w:val="00052518"/>
    <w:rsid w:val="00052A54"/>
    <w:rsid w:val="00053275"/>
    <w:rsid w:val="0005373C"/>
    <w:rsid w:val="000543A7"/>
    <w:rsid w:val="00054AF2"/>
    <w:rsid w:val="0005530B"/>
    <w:rsid w:val="0005681A"/>
    <w:rsid w:val="00056E58"/>
    <w:rsid w:val="000570CD"/>
    <w:rsid w:val="00057C0D"/>
    <w:rsid w:val="00057DEA"/>
    <w:rsid w:val="00060FCB"/>
    <w:rsid w:val="00061672"/>
    <w:rsid w:val="00061B05"/>
    <w:rsid w:val="00061E5E"/>
    <w:rsid w:val="000642D6"/>
    <w:rsid w:val="00064519"/>
    <w:rsid w:val="00064B53"/>
    <w:rsid w:val="00065EF8"/>
    <w:rsid w:val="0006603E"/>
    <w:rsid w:val="000663D6"/>
    <w:rsid w:val="00066C8C"/>
    <w:rsid w:val="00066D4F"/>
    <w:rsid w:val="00067069"/>
    <w:rsid w:val="000678B8"/>
    <w:rsid w:val="00067F0F"/>
    <w:rsid w:val="000701CB"/>
    <w:rsid w:val="000701E0"/>
    <w:rsid w:val="0007160E"/>
    <w:rsid w:val="000720E1"/>
    <w:rsid w:val="00072C01"/>
    <w:rsid w:val="00072E66"/>
    <w:rsid w:val="00072F66"/>
    <w:rsid w:val="00073544"/>
    <w:rsid w:val="0007392B"/>
    <w:rsid w:val="00074691"/>
    <w:rsid w:val="00074ABE"/>
    <w:rsid w:val="00074D9E"/>
    <w:rsid w:val="00074F95"/>
    <w:rsid w:val="000753B1"/>
    <w:rsid w:val="00075489"/>
    <w:rsid w:val="00075E39"/>
    <w:rsid w:val="00076072"/>
    <w:rsid w:val="000766C0"/>
    <w:rsid w:val="00076A32"/>
    <w:rsid w:val="000776F7"/>
    <w:rsid w:val="0008091B"/>
    <w:rsid w:val="00080BCC"/>
    <w:rsid w:val="0008273A"/>
    <w:rsid w:val="0008275D"/>
    <w:rsid w:val="000832C5"/>
    <w:rsid w:val="000838FF"/>
    <w:rsid w:val="00083BE7"/>
    <w:rsid w:val="00083C40"/>
    <w:rsid w:val="00084063"/>
    <w:rsid w:val="0008500E"/>
    <w:rsid w:val="00085599"/>
    <w:rsid w:val="00085AC6"/>
    <w:rsid w:val="000867AE"/>
    <w:rsid w:val="00086EAD"/>
    <w:rsid w:val="000870BD"/>
    <w:rsid w:val="00087A45"/>
    <w:rsid w:val="00090501"/>
    <w:rsid w:val="00090616"/>
    <w:rsid w:val="00090880"/>
    <w:rsid w:val="0009183A"/>
    <w:rsid w:val="00091AB3"/>
    <w:rsid w:val="000922AB"/>
    <w:rsid w:val="000929C1"/>
    <w:rsid w:val="00093009"/>
    <w:rsid w:val="0009389C"/>
    <w:rsid w:val="00094070"/>
    <w:rsid w:val="00094071"/>
    <w:rsid w:val="000940A7"/>
    <w:rsid w:val="00095270"/>
    <w:rsid w:val="00095D85"/>
    <w:rsid w:val="000A03AD"/>
    <w:rsid w:val="000A0ED5"/>
    <w:rsid w:val="000A0F3E"/>
    <w:rsid w:val="000A14B1"/>
    <w:rsid w:val="000A1C63"/>
    <w:rsid w:val="000A1D72"/>
    <w:rsid w:val="000A2327"/>
    <w:rsid w:val="000A23DF"/>
    <w:rsid w:val="000A24E0"/>
    <w:rsid w:val="000A3E83"/>
    <w:rsid w:val="000A4563"/>
    <w:rsid w:val="000A6480"/>
    <w:rsid w:val="000A74F4"/>
    <w:rsid w:val="000A7CC6"/>
    <w:rsid w:val="000A7E87"/>
    <w:rsid w:val="000A7E91"/>
    <w:rsid w:val="000B0165"/>
    <w:rsid w:val="000B01EC"/>
    <w:rsid w:val="000B0A82"/>
    <w:rsid w:val="000B128D"/>
    <w:rsid w:val="000B1318"/>
    <w:rsid w:val="000B156A"/>
    <w:rsid w:val="000B1CEF"/>
    <w:rsid w:val="000B2004"/>
    <w:rsid w:val="000B34AF"/>
    <w:rsid w:val="000B38C6"/>
    <w:rsid w:val="000B4469"/>
    <w:rsid w:val="000B4C66"/>
    <w:rsid w:val="000B5643"/>
    <w:rsid w:val="000B637C"/>
    <w:rsid w:val="000B653B"/>
    <w:rsid w:val="000B7006"/>
    <w:rsid w:val="000C054A"/>
    <w:rsid w:val="000C05A9"/>
    <w:rsid w:val="000C0995"/>
    <w:rsid w:val="000C0DD2"/>
    <w:rsid w:val="000C1A6E"/>
    <w:rsid w:val="000C1F4C"/>
    <w:rsid w:val="000C2039"/>
    <w:rsid w:val="000C2079"/>
    <w:rsid w:val="000C23C7"/>
    <w:rsid w:val="000C24FA"/>
    <w:rsid w:val="000C28E9"/>
    <w:rsid w:val="000C2FE4"/>
    <w:rsid w:val="000C3D76"/>
    <w:rsid w:val="000C41CE"/>
    <w:rsid w:val="000C6FA6"/>
    <w:rsid w:val="000D0C93"/>
    <w:rsid w:val="000D233F"/>
    <w:rsid w:val="000D2953"/>
    <w:rsid w:val="000D3B49"/>
    <w:rsid w:val="000D3C31"/>
    <w:rsid w:val="000D5BCA"/>
    <w:rsid w:val="000D62A4"/>
    <w:rsid w:val="000D6F6B"/>
    <w:rsid w:val="000D775A"/>
    <w:rsid w:val="000E021E"/>
    <w:rsid w:val="000E0E97"/>
    <w:rsid w:val="000E12F8"/>
    <w:rsid w:val="000E1D49"/>
    <w:rsid w:val="000E2228"/>
    <w:rsid w:val="000E28EC"/>
    <w:rsid w:val="000E2CDF"/>
    <w:rsid w:val="000E3250"/>
    <w:rsid w:val="000E3B2F"/>
    <w:rsid w:val="000E3E65"/>
    <w:rsid w:val="000E3F91"/>
    <w:rsid w:val="000E3FCB"/>
    <w:rsid w:val="000E409A"/>
    <w:rsid w:val="000E4F93"/>
    <w:rsid w:val="000E556A"/>
    <w:rsid w:val="000E5933"/>
    <w:rsid w:val="000E601D"/>
    <w:rsid w:val="000E635A"/>
    <w:rsid w:val="000E6534"/>
    <w:rsid w:val="000E6951"/>
    <w:rsid w:val="000E745C"/>
    <w:rsid w:val="000E74A9"/>
    <w:rsid w:val="000E7BE9"/>
    <w:rsid w:val="000E7EEA"/>
    <w:rsid w:val="000F0BBB"/>
    <w:rsid w:val="000F15B5"/>
    <w:rsid w:val="000F2986"/>
    <w:rsid w:val="000F2B8A"/>
    <w:rsid w:val="000F36CE"/>
    <w:rsid w:val="000F386F"/>
    <w:rsid w:val="000F48C7"/>
    <w:rsid w:val="000F557C"/>
    <w:rsid w:val="000F57F2"/>
    <w:rsid w:val="000F7256"/>
    <w:rsid w:val="000F7507"/>
    <w:rsid w:val="000F7F3B"/>
    <w:rsid w:val="0010089C"/>
    <w:rsid w:val="00100D4E"/>
    <w:rsid w:val="00100F34"/>
    <w:rsid w:val="001033DD"/>
    <w:rsid w:val="0010455D"/>
    <w:rsid w:val="00105257"/>
    <w:rsid w:val="00110049"/>
    <w:rsid w:val="001112AA"/>
    <w:rsid w:val="001113FC"/>
    <w:rsid w:val="00111DD6"/>
    <w:rsid w:val="00113902"/>
    <w:rsid w:val="0011403B"/>
    <w:rsid w:val="001143C7"/>
    <w:rsid w:val="0011495E"/>
    <w:rsid w:val="00114A3C"/>
    <w:rsid w:val="00114B20"/>
    <w:rsid w:val="00115AAE"/>
    <w:rsid w:val="00116138"/>
    <w:rsid w:val="001172B4"/>
    <w:rsid w:val="001175EB"/>
    <w:rsid w:val="001178F6"/>
    <w:rsid w:val="00117E58"/>
    <w:rsid w:val="00120E4F"/>
    <w:rsid w:val="00121162"/>
    <w:rsid w:val="00122A16"/>
    <w:rsid w:val="00122AEE"/>
    <w:rsid w:val="0012326F"/>
    <w:rsid w:val="00123805"/>
    <w:rsid w:val="00123AA4"/>
    <w:rsid w:val="00123D28"/>
    <w:rsid w:val="001243F6"/>
    <w:rsid w:val="0012476B"/>
    <w:rsid w:val="001248F1"/>
    <w:rsid w:val="00125CD4"/>
    <w:rsid w:val="0012660E"/>
    <w:rsid w:val="001266C7"/>
    <w:rsid w:val="00126F7D"/>
    <w:rsid w:val="00127371"/>
    <w:rsid w:val="001304A6"/>
    <w:rsid w:val="001322FA"/>
    <w:rsid w:val="001347B7"/>
    <w:rsid w:val="00134B70"/>
    <w:rsid w:val="00134D3C"/>
    <w:rsid w:val="001350BF"/>
    <w:rsid w:val="00136346"/>
    <w:rsid w:val="00136D1E"/>
    <w:rsid w:val="001402B9"/>
    <w:rsid w:val="001405CE"/>
    <w:rsid w:val="001406E9"/>
    <w:rsid w:val="0014087B"/>
    <w:rsid w:val="001415E1"/>
    <w:rsid w:val="001417AF"/>
    <w:rsid w:val="00141D0C"/>
    <w:rsid w:val="001421D2"/>
    <w:rsid w:val="001433FB"/>
    <w:rsid w:val="00143438"/>
    <w:rsid w:val="00143AFA"/>
    <w:rsid w:val="0014561F"/>
    <w:rsid w:val="00145ED6"/>
    <w:rsid w:val="00152119"/>
    <w:rsid w:val="00152755"/>
    <w:rsid w:val="00153BE5"/>
    <w:rsid w:val="00153CEC"/>
    <w:rsid w:val="001552A0"/>
    <w:rsid w:val="00155711"/>
    <w:rsid w:val="001567EA"/>
    <w:rsid w:val="00156AFB"/>
    <w:rsid w:val="00157A3A"/>
    <w:rsid w:val="00160BB1"/>
    <w:rsid w:val="00160E74"/>
    <w:rsid w:val="001621FD"/>
    <w:rsid w:val="0016259B"/>
    <w:rsid w:val="00162876"/>
    <w:rsid w:val="001647F7"/>
    <w:rsid w:val="00164AD9"/>
    <w:rsid w:val="00165C2D"/>
    <w:rsid w:val="00166026"/>
    <w:rsid w:val="0016656A"/>
    <w:rsid w:val="00167190"/>
    <w:rsid w:val="00167380"/>
    <w:rsid w:val="00167385"/>
    <w:rsid w:val="00167677"/>
    <w:rsid w:val="0017057A"/>
    <w:rsid w:val="0017081C"/>
    <w:rsid w:val="001715F5"/>
    <w:rsid w:val="00171C69"/>
    <w:rsid w:val="00171DF5"/>
    <w:rsid w:val="00172736"/>
    <w:rsid w:val="00172D16"/>
    <w:rsid w:val="00173093"/>
    <w:rsid w:val="00175BEA"/>
    <w:rsid w:val="00176D7A"/>
    <w:rsid w:val="001776E1"/>
    <w:rsid w:val="00177D92"/>
    <w:rsid w:val="00181F81"/>
    <w:rsid w:val="00182288"/>
    <w:rsid w:val="0018276C"/>
    <w:rsid w:val="00182AF9"/>
    <w:rsid w:val="0018341E"/>
    <w:rsid w:val="001834BF"/>
    <w:rsid w:val="00183523"/>
    <w:rsid w:val="00183D3E"/>
    <w:rsid w:val="00183E65"/>
    <w:rsid w:val="00184791"/>
    <w:rsid w:val="001856B3"/>
    <w:rsid w:val="00185A8D"/>
    <w:rsid w:val="00185F09"/>
    <w:rsid w:val="00185F14"/>
    <w:rsid w:val="001869DC"/>
    <w:rsid w:val="00187011"/>
    <w:rsid w:val="00187079"/>
    <w:rsid w:val="00187702"/>
    <w:rsid w:val="00190601"/>
    <w:rsid w:val="00190611"/>
    <w:rsid w:val="00190DD4"/>
    <w:rsid w:val="00190E31"/>
    <w:rsid w:val="001912BE"/>
    <w:rsid w:val="00192908"/>
    <w:rsid w:val="00192958"/>
    <w:rsid w:val="00192DE8"/>
    <w:rsid w:val="0019317F"/>
    <w:rsid w:val="00194D73"/>
    <w:rsid w:val="00195849"/>
    <w:rsid w:val="00196A9C"/>
    <w:rsid w:val="001977C0"/>
    <w:rsid w:val="001A005D"/>
    <w:rsid w:val="001A073E"/>
    <w:rsid w:val="001A1787"/>
    <w:rsid w:val="001A1AF5"/>
    <w:rsid w:val="001A1DC7"/>
    <w:rsid w:val="001A24DD"/>
    <w:rsid w:val="001A2D85"/>
    <w:rsid w:val="001A317B"/>
    <w:rsid w:val="001A4067"/>
    <w:rsid w:val="001A4323"/>
    <w:rsid w:val="001A51A7"/>
    <w:rsid w:val="001A5651"/>
    <w:rsid w:val="001A5710"/>
    <w:rsid w:val="001A615D"/>
    <w:rsid w:val="001A629A"/>
    <w:rsid w:val="001A653C"/>
    <w:rsid w:val="001A655E"/>
    <w:rsid w:val="001A65DB"/>
    <w:rsid w:val="001A6B31"/>
    <w:rsid w:val="001A6DDB"/>
    <w:rsid w:val="001A715F"/>
    <w:rsid w:val="001A759A"/>
    <w:rsid w:val="001A7BA3"/>
    <w:rsid w:val="001A7F2A"/>
    <w:rsid w:val="001A7FF8"/>
    <w:rsid w:val="001B0A0A"/>
    <w:rsid w:val="001B0C70"/>
    <w:rsid w:val="001B203D"/>
    <w:rsid w:val="001B3A60"/>
    <w:rsid w:val="001B42B2"/>
    <w:rsid w:val="001B4A09"/>
    <w:rsid w:val="001B4CE5"/>
    <w:rsid w:val="001B5C62"/>
    <w:rsid w:val="001B5F63"/>
    <w:rsid w:val="001B60EE"/>
    <w:rsid w:val="001B63E6"/>
    <w:rsid w:val="001B6692"/>
    <w:rsid w:val="001B7058"/>
    <w:rsid w:val="001B7C66"/>
    <w:rsid w:val="001B7DD7"/>
    <w:rsid w:val="001C1409"/>
    <w:rsid w:val="001C15E7"/>
    <w:rsid w:val="001C1B7F"/>
    <w:rsid w:val="001C43EE"/>
    <w:rsid w:val="001C4E18"/>
    <w:rsid w:val="001C56B7"/>
    <w:rsid w:val="001C67D6"/>
    <w:rsid w:val="001C6EC0"/>
    <w:rsid w:val="001C7129"/>
    <w:rsid w:val="001C71D4"/>
    <w:rsid w:val="001C7B7B"/>
    <w:rsid w:val="001D0E34"/>
    <w:rsid w:val="001D1048"/>
    <w:rsid w:val="001D2A42"/>
    <w:rsid w:val="001D4BB8"/>
    <w:rsid w:val="001D56C7"/>
    <w:rsid w:val="001D5F7D"/>
    <w:rsid w:val="001D641A"/>
    <w:rsid w:val="001D6608"/>
    <w:rsid w:val="001D70DC"/>
    <w:rsid w:val="001E0549"/>
    <w:rsid w:val="001E0633"/>
    <w:rsid w:val="001E091D"/>
    <w:rsid w:val="001E17ED"/>
    <w:rsid w:val="001E2A55"/>
    <w:rsid w:val="001E31AE"/>
    <w:rsid w:val="001E3BE2"/>
    <w:rsid w:val="001E3D64"/>
    <w:rsid w:val="001E3E3E"/>
    <w:rsid w:val="001E4FC4"/>
    <w:rsid w:val="001E5F59"/>
    <w:rsid w:val="001E68FA"/>
    <w:rsid w:val="001E6E3A"/>
    <w:rsid w:val="001F0746"/>
    <w:rsid w:val="001F078D"/>
    <w:rsid w:val="001F14FE"/>
    <w:rsid w:val="001F287F"/>
    <w:rsid w:val="001F29DC"/>
    <w:rsid w:val="001F50B0"/>
    <w:rsid w:val="001F5AB4"/>
    <w:rsid w:val="001F6EE2"/>
    <w:rsid w:val="002006B6"/>
    <w:rsid w:val="00200A6D"/>
    <w:rsid w:val="00200C88"/>
    <w:rsid w:val="002016D2"/>
    <w:rsid w:val="00202209"/>
    <w:rsid w:val="00202C48"/>
    <w:rsid w:val="00202EAA"/>
    <w:rsid w:val="00202EE1"/>
    <w:rsid w:val="00202FEB"/>
    <w:rsid w:val="002032C5"/>
    <w:rsid w:val="002032D6"/>
    <w:rsid w:val="00203909"/>
    <w:rsid w:val="00204330"/>
    <w:rsid w:val="002046BE"/>
    <w:rsid w:val="00204789"/>
    <w:rsid w:val="00205121"/>
    <w:rsid w:val="00205598"/>
    <w:rsid w:val="002057C1"/>
    <w:rsid w:val="00205D36"/>
    <w:rsid w:val="0020628A"/>
    <w:rsid w:val="00206F1A"/>
    <w:rsid w:val="00207EA8"/>
    <w:rsid w:val="002100B1"/>
    <w:rsid w:val="002102FF"/>
    <w:rsid w:val="00211E4C"/>
    <w:rsid w:val="00212E8A"/>
    <w:rsid w:val="00213799"/>
    <w:rsid w:val="002139C5"/>
    <w:rsid w:val="00214C26"/>
    <w:rsid w:val="002151E5"/>
    <w:rsid w:val="00215957"/>
    <w:rsid w:val="002159A3"/>
    <w:rsid w:val="002169EA"/>
    <w:rsid w:val="00216B15"/>
    <w:rsid w:val="00216D06"/>
    <w:rsid w:val="00216E97"/>
    <w:rsid w:val="002172DD"/>
    <w:rsid w:val="00217469"/>
    <w:rsid w:val="00217D23"/>
    <w:rsid w:val="00217E54"/>
    <w:rsid w:val="0022007D"/>
    <w:rsid w:val="00220A48"/>
    <w:rsid w:val="0022126C"/>
    <w:rsid w:val="0022138C"/>
    <w:rsid w:val="002215A5"/>
    <w:rsid w:val="00222049"/>
    <w:rsid w:val="00222270"/>
    <w:rsid w:val="002223D5"/>
    <w:rsid w:val="00222442"/>
    <w:rsid w:val="002228FA"/>
    <w:rsid w:val="00222A45"/>
    <w:rsid w:val="00222BC4"/>
    <w:rsid w:val="00222CB4"/>
    <w:rsid w:val="00222EB6"/>
    <w:rsid w:val="0022300F"/>
    <w:rsid w:val="002247E8"/>
    <w:rsid w:val="00224F2E"/>
    <w:rsid w:val="00225671"/>
    <w:rsid w:val="00226069"/>
    <w:rsid w:val="00227DA6"/>
    <w:rsid w:val="00227DDE"/>
    <w:rsid w:val="00230324"/>
    <w:rsid w:val="00230C7C"/>
    <w:rsid w:val="002314A0"/>
    <w:rsid w:val="00231E6A"/>
    <w:rsid w:val="00231E9A"/>
    <w:rsid w:val="0023266A"/>
    <w:rsid w:val="00233071"/>
    <w:rsid w:val="002331F2"/>
    <w:rsid w:val="002351BB"/>
    <w:rsid w:val="00235B54"/>
    <w:rsid w:val="00235E5F"/>
    <w:rsid w:val="002364CF"/>
    <w:rsid w:val="0023741A"/>
    <w:rsid w:val="0023784E"/>
    <w:rsid w:val="00240295"/>
    <w:rsid w:val="0024055F"/>
    <w:rsid w:val="00241E3A"/>
    <w:rsid w:val="002426CA"/>
    <w:rsid w:val="00244BE9"/>
    <w:rsid w:val="00245D9F"/>
    <w:rsid w:val="00246335"/>
    <w:rsid w:val="0024698C"/>
    <w:rsid w:val="00247F28"/>
    <w:rsid w:val="0025079E"/>
    <w:rsid w:val="00250C8B"/>
    <w:rsid w:val="00251031"/>
    <w:rsid w:val="002514F7"/>
    <w:rsid w:val="0025177D"/>
    <w:rsid w:val="002521DD"/>
    <w:rsid w:val="0025240B"/>
    <w:rsid w:val="00252FF2"/>
    <w:rsid w:val="0025358E"/>
    <w:rsid w:val="002548F6"/>
    <w:rsid w:val="0025545D"/>
    <w:rsid w:val="00255624"/>
    <w:rsid w:val="002561A7"/>
    <w:rsid w:val="00257414"/>
    <w:rsid w:val="00257AF9"/>
    <w:rsid w:val="00260593"/>
    <w:rsid w:val="002612AC"/>
    <w:rsid w:val="0026155E"/>
    <w:rsid w:val="00262001"/>
    <w:rsid w:val="0026298D"/>
    <w:rsid w:val="002638BD"/>
    <w:rsid w:val="00263A52"/>
    <w:rsid w:val="00265101"/>
    <w:rsid w:val="00266ED4"/>
    <w:rsid w:val="002679CA"/>
    <w:rsid w:val="00267B37"/>
    <w:rsid w:val="002705EC"/>
    <w:rsid w:val="00270B44"/>
    <w:rsid w:val="0027157C"/>
    <w:rsid w:val="00271A8D"/>
    <w:rsid w:val="00271E42"/>
    <w:rsid w:val="0027265C"/>
    <w:rsid w:val="002734A4"/>
    <w:rsid w:val="00273D05"/>
    <w:rsid w:val="00274CC9"/>
    <w:rsid w:val="00274EC5"/>
    <w:rsid w:val="00275CE1"/>
    <w:rsid w:val="00276B92"/>
    <w:rsid w:val="00276E67"/>
    <w:rsid w:val="00276F75"/>
    <w:rsid w:val="00277008"/>
    <w:rsid w:val="00277317"/>
    <w:rsid w:val="00277350"/>
    <w:rsid w:val="0028060F"/>
    <w:rsid w:val="00280867"/>
    <w:rsid w:val="00280BF4"/>
    <w:rsid w:val="002811E4"/>
    <w:rsid w:val="00282044"/>
    <w:rsid w:val="002825C4"/>
    <w:rsid w:val="002825DD"/>
    <w:rsid w:val="002828F6"/>
    <w:rsid w:val="0028291C"/>
    <w:rsid w:val="00283412"/>
    <w:rsid w:val="0028395A"/>
    <w:rsid w:val="00284B9C"/>
    <w:rsid w:val="002856BB"/>
    <w:rsid w:val="002871A2"/>
    <w:rsid w:val="002873ED"/>
    <w:rsid w:val="002876AE"/>
    <w:rsid w:val="0028782E"/>
    <w:rsid w:val="00287C89"/>
    <w:rsid w:val="00290AD9"/>
    <w:rsid w:val="00290DFA"/>
    <w:rsid w:val="00292692"/>
    <w:rsid w:val="00292C88"/>
    <w:rsid w:val="00292ED5"/>
    <w:rsid w:val="002935A9"/>
    <w:rsid w:val="00293890"/>
    <w:rsid w:val="00293B7F"/>
    <w:rsid w:val="00293E43"/>
    <w:rsid w:val="00294587"/>
    <w:rsid w:val="002952D7"/>
    <w:rsid w:val="0029534A"/>
    <w:rsid w:val="00295832"/>
    <w:rsid w:val="00295F1F"/>
    <w:rsid w:val="00296176"/>
    <w:rsid w:val="00297D82"/>
    <w:rsid w:val="002A0B74"/>
    <w:rsid w:val="002A0DF9"/>
    <w:rsid w:val="002A10DD"/>
    <w:rsid w:val="002A115C"/>
    <w:rsid w:val="002A14A7"/>
    <w:rsid w:val="002A2D34"/>
    <w:rsid w:val="002A392E"/>
    <w:rsid w:val="002A4315"/>
    <w:rsid w:val="002A48A9"/>
    <w:rsid w:val="002A5A94"/>
    <w:rsid w:val="002A5D7B"/>
    <w:rsid w:val="002A6DC4"/>
    <w:rsid w:val="002B0274"/>
    <w:rsid w:val="002B23C7"/>
    <w:rsid w:val="002B265C"/>
    <w:rsid w:val="002B2E94"/>
    <w:rsid w:val="002B3C26"/>
    <w:rsid w:val="002B3C37"/>
    <w:rsid w:val="002B44C1"/>
    <w:rsid w:val="002B606E"/>
    <w:rsid w:val="002B60B3"/>
    <w:rsid w:val="002B7201"/>
    <w:rsid w:val="002B7E6B"/>
    <w:rsid w:val="002C0E1F"/>
    <w:rsid w:val="002C1547"/>
    <w:rsid w:val="002C194C"/>
    <w:rsid w:val="002C1EDB"/>
    <w:rsid w:val="002C2A6D"/>
    <w:rsid w:val="002C2FDF"/>
    <w:rsid w:val="002C3B09"/>
    <w:rsid w:val="002C45FB"/>
    <w:rsid w:val="002C46BE"/>
    <w:rsid w:val="002C46D5"/>
    <w:rsid w:val="002C49A8"/>
    <w:rsid w:val="002C51AE"/>
    <w:rsid w:val="002C5CF0"/>
    <w:rsid w:val="002C64B4"/>
    <w:rsid w:val="002C64C9"/>
    <w:rsid w:val="002C7118"/>
    <w:rsid w:val="002C71ED"/>
    <w:rsid w:val="002C7380"/>
    <w:rsid w:val="002C78BC"/>
    <w:rsid w:val="002D0EE6"/>
    <w:rsid w:val="002D1736"/>
    <w:rsid w:val="002D1A53"/>
    <w:rsid w:val="002D2667"/>
    <w:rsid w:val="002D2BE7"/>
    <w:rsid w:val="002D2F0C"/>
    <w:rsid w:val="002D2F49"/>
    <w:rsid w:val="002D399A"/>
    <w:rsid w:val="002D3C53"/>
    <w:rsid w:val="002D6045"/>
    <w:rsid w:val="002D6A2C"/>
    <w:rsid w:val="002D71BA"/>
    <w:rsid w:val="002D74C6"/>
    <w:rsid w:val="002D758F"/>
    <w:rsid w:val="002D7A57"/>
    <w:rsid w:val="002E0010"/>
    <w:rsid w:val="002E0216"/>
    <w:rsid w:val="002E0F97"/>
    <w:rsid w:val="002E1A64"/>
    <w:rsid w:val="002E2512"/>
    <w:rsid w:val="002E26AA"/>
    <w:rsid w:val="002E4FE9"/>
    <w:rsid w:val="002E7EB7"/>
    <w:rsid w:val="002F1D9C"/>
    <w:rsid w:val="002F1E5B"/>
    <w:rsid w:val="002F1FB2"/>
    <w:rsid w:val="002F3B2B"/>
    <w:rsid w:val="002F6973"/>
    <w:rsid w:val="003002FE"/>
    <w:rsid w:val="003004F9"/>
    <w:rsid w:val="00300570"/>
    <w:rsid w:val="00301387"/>
    <w:rsid w:val="00301492"/>
    <w:rsid w:val="00301A7C"/>
    <w:rsid w:val="00301F20"/>
    <w:rsid w:val="003023A4"/>
    <w:rsid w:val="0030244F"/>
    <w:rsid w:val="00302E55"/>
    <w:rsid w:val="0030342E"/>
    <w:rsid w:val="003058B4"/>
    <w:rsid w:val="00307662"/>
    <w:rsid w:val="003076F0"/>
    <w:rsid w:val="0030776F"/>
    <w:rsid w:val="00310540"/>
    <w:rsid w:val="003108EA"/>
    <w:rsid w:val="0031142F"/>
    <w:rsid w:val="00312E96"/>
    <w:rsid w:val="003140AE"/>
    <w:rsid w:val="00314DCF"/>
    <w:rsid w:val="00315F7E"/>
    <w:rsid w:val="00315FAE"/>
    <w:rsid w:val="00316533"/>
    <w:rsid w:val="00317456"/>
    <w:rsid w:val="0032107A"/>
    <w:rsid w:val="003210E6"/>
    <w:rsid w:val="0032192F"/>
    <w:rsid w:val="00322459"/>
    <w:rsid w:val="003229F5"/>
    <w:rsid w:val="0032303E"/>
    <w:rsid w:val="00323C7E"/>
    <w:rsid w:val="00324C4F"/>
    <w:rsid w:val="00324CD9"/>
    <w:rsid w:val="0032677F"/>
    <w:rsid w:val="0032705D"/>
    <w:rsid w:val="003273A5"/>
    <w:rsid w:val="003301BC"/>
    <w:rsid w:val="00330877"/>
    <w:rsid w:val="003329E1"/>
    <w:rsid w:val="00333E7F"/>
    <w:rsid w:val="00334847"/>
    <w:rsid w:val="00334D85"/>
    <w:rsid w:val="003351ED"/>
    <w:rsid w:val="003352BD"/>
    <w:rsid w:val="00335791"/>
    <w:rsid w:val="00336E47"/>
    <w:rsid w:val="0033786F"/>
    <w:rsid w:val="00340128"/>
    <w:rsid w:val="003401CE"/>
    <w:rsid w:val="0034036E"/>
    <w:rsid w:val="00340D8B"/>
    <w:rsid w:val="00341DD0"/>
    <w:rsid w:val="00341FC5"/>
    <w:rsid w:val="0034243A"/>
    <w:rsid w:val="00342DE1"/>
    <w:rsid w:val="0034344B"/>
    <w:rsid w:val="00343AFD"/>
    <w:rsid w:val="003449BB"/>
    <w:rsid w:val="003453ED"/>
    <w:rsid w:val="0034586E"/>
    <w:rsid w:val="003467B3"/>
    <w:rsid w:val="0034729F"/>
    <w:rsid w:val="0034732C"/>
    <w:rsid w:val="00347509"/>
    <w:rsid w:val="003479DA"/>
    <w:rsid w:val="0035088A"/>
    <w:rsid w:val="00350A32"/>
    <w:rsid w:val="00350FE0"/>
    <w:rsid w:val="003515D3"/>
    <w:rsid w:val="00351A04"/>
    <w:rsid w:val="003520D2"/>
    <w:rsid w:val="003528CB"/>
    <w:rsid w:val="00352AB8"/>
    <w:rsid w:val="0035302F"/>
    <w:rsid w:val="003538FE"/>
    <w:rsid w:val="00353D54"/>
    <w:rsid w:val="00354360"/>
    <w:rsid w:val="0035473E"/>
    <w:rsid w:val="003554AA"/>
    <w:rsid w:val="00355DC0"/>
    <w:rsid w:val="00356D88"/>
    <w:rsid w:val="003577CC"/>
    <w:rsid w:val="00357AEF"/>
    <w:rsid w:val="00357EAA"/>
    <w:rsid w:val="00360064"/>
    <w:rsid w:val="00360897"/>
    <w:rsid w:val="003608F6"/>
    <w:rsid w:val="0036124E"/>
    <w:rsid w:val="00361D48"/>
    <w:rsid w:val="00361F5E"/>
    <w:rsid w:val="00362CCC"/>
    <w:rsid w:val="003649E5"/>
    <w:rsid w:val="003654CF"/>
    <w:rsid w:val="00367169"/>
    <w:rsid w:val="00367375"/>
    <w:rsid w:val="00367751"/>
    <w:rsid w:val="00370234"/>
    <w:rsid w:val="00370295"/>
    <w:rsid w:val="003706A2"/>
    <w:rsid w:val="0037086C"/>
    <w:rsid w:val="00370C17"/>
    <w:rsid w:val="0037195E"/>
    <w:rsid w:val="0037212F"/>
    <w:rsid w:val="00372C1A"/>
    <w:rsid w:val="00372C3D"/>
    <w:rsid w:val="00375074"/>
    <w:rsid w:val="00376321"/>
    <w:rsid w:val="00376733"/>
    <w:rsid w:val="0038018B"/>
    <w:rsid w:val="0038054D"/>
    <w:rsid w:val="003810BA"/>
    <w:rsid w:val="003814BC"/>
    <w:rsid w:val="00382709"/>
    <w:rsid w:val="00383231"/>
    <w:rsid w:val="003834D9"/>
    <w:rsid w:val="00384355"/>
    <w:rsid w:val="0038455D"/>
    <w:rsid w:val="00384A5D"/>
    <w:rsid w:val="00384F8E"/>
    <w:rsid w:val="0038547B"/>
    <w:rsid w:val="003857D1"/>
    <w:rsid w:val="00385A59"/>
    <w:rsid w:val="00385CBE"/>
    <w:rsid w:val="00386659"/>
    <w:rsid w:val="00386941"/>
    <w:rsid w:val="00391F4C"/>
    <w:rsid w:val="00392256"/>
    <w:rsid w:val="0039226A"/>
    <w:rsid w:val="0039236A"/>
    <w:rsid w:val="003930E1"/>
    <w:rsid w:val="003931C0"/>
    <w:rsid w:val="00393A37"/>
    <w:rsid w:val="00393D0E"/>
    <w:rsid w:val="00393DCC"/>
    <w:rsid w:val="0039467A"/>
    <w:rsid w:val="0039576A"/>
    <w:rsid w:val="00395AA8"/>
    <w:rsid w:val="0039632C"/>
    <w:rsid w:val="0039693D"/>
    <w:rsid w:val="00396FFF"/>
    <w:rsid w:val="00397411"/>
    <w:rsid w:val="003A0170"/>
    <w:rsid w:val="003A01CE"/>
    <w:rsid w:val="003A079E"/>
    <w:rsid w:val="003A07F2"/>
    <w:rsid w:val="003A1822"/>
    <w:rsid w:val="003A1BE2"/>
    <w:rsid w:val="003A1FA1"/>
    <w:rsid w:val="003A2755"/>
    <w:rsid w:val="003A3145"/>
    <w:rsid w:val="003A3595"/>
    <w:rsid w:val="003A371F"/>
    <w:rsid w:val="003A57DF"/>
    <w:rsid w:val="003A7884"/>
    <w:rsid w:val="003A7BF2"/>
    <w:rsid w:val="003B0428"/>
    <w:rsid w:val="003B0603"/>
    <w:rsid w:val="003B075F"/>
    <w:rsid w:val="003B08EA"/>
    <w:rsid w:val="003B0994"/>
    <w:rsid w:val="003B0AE5"/>
    <w:rsid w:val="003B1D67"/>
    <w:rsid w:val="003B28AB"/>
    <w:rsid w:val="003B3BCF"/>
    <w:rsid w:val="003B4359"/>
    <w:rsid w:val="003B4722"/>
    <w:rsid w:val="003B4886"/>
    <w:rsid w:val="003B66C4"/>
    <w:rsid w:val="003B6D09"/>
    <w:rsid w:val="003B7003"/>
    <w:rsid w:val="003B7C93"/>
    <w:rsid w:val="003C0F11"/>
    <w:rsid w:val="003C1356"/>
    <w:rsid w:val="003C174A"/>
    <w:rsid w:val="003C1CA0"/>
    <w:rsid w:val="003C1D51"/>
    <w:rsid w:val="003C2477"/>
    <w:rsid w:val="003C274F"/>
    <w:rsid w:val="003C2B4A"/>
    <w:rsid w:val="003C31C8"/>
    <w:rsid w:val="003C3264"/>
    <w:rsid w:val="003C3ACD"/>
    <w:rsid w:val="003C3C89"/>
    <w:rsid w:val="003C3C9C"/>
    <w:rsid w:val="003C44AF"/>
    <w:rsid w:val="003C4945"/>
    <w:rsid w:val="003C520F"/>
    <w:rsid w:val="003C5291"/>
    <w:rsid w:val="003C55C4"/>
    <w:rsid w:val="003C5F43"/>
    <w:rsid w:val="003C6362"/>
    <w:rsid w:val="003C693E"/>
    <w:rsid w:val="003C6CCD"/>
    <w:rsid w:val="003C746E"/>
    <w:rsid w:val="003C74B1"/>
    <w:rsid w:val="003C75C0"/>
    <w:rsid w:val="003C7ABE"/>
    <w:rsid w:val="003D0981"/>
    <w:rsid w:val="003D103B"/>
    <w:rsid w:val="003D138B"/>
    <w:rsid w:val="003D1708"/>
    <w:rsid w:val="003D1EA8"/>
    <w:rsid w:val="003D1ED1"/>
    <w:rsid w:val="003D2524"/>
    <w:rsid w:val="003D2718"/>
    <w:rsid w:val="003D300D"/>
    <w:rsid w:val="003D4553"/>
    <w:rsid w:val="003D58A4"/>
    <w:rsid w:val="003D5C8B"/>
    <w:rsid w:val="003D63AC"/>
    <w:rsid w:val="003D71C1"/>
    <w:rsid w:val="003D78BA"/>
    <w:rsid w:val="003E0607"/>
    <w:rsid w:val="003E068E"/>
    <w:rsid w:val="003E0F2D"/>
    <w:rsid w:val="003E14BA"/>
    <w:rsid w:val="003E1535"/>
    <w:rsid w:val="003E1CAB"/>
    <w:rsid w:val="003E1FD0"/>
    <w:rsid w:val="003E2229"/>
    <w:rsid w:val="003E25D2"/>
    <w:rsid w:val="003E3100"/>
    <w:rsid w:val="003E32CC"/>
    <w:rsid w:val="003E3E83"/>
    <w:rsid w:val="003E46D0"/>
    <w:rsid w:val="003E5091"/>
    <w:rsid w:val="003E5E6F"/>
    <w:rsid w:val="003E5FCE"/>
    <w:rsid w:val="003E6835"/>
    <w:rsid w:val="003E6941"/>
    <w:rsid w:val="003E6D01"/>
    <w:rsid w:val="003E6D30"/>
    <w:rsid w:val="003E77C5"/>
    <w:rsid w:val="003E7DBA"/>
    <w:rsid w:val="003E7E83"/>
    <w:rsid w:val="003F0B11"/>
    <w:rsid w:val="003F0BA7"/>
    <w:rsid w:val="003F0FCA"/>
    <w:rsid w:val="003F29FB"/>
    <w:rsid w:val="003F2E10"/>
    <w:rsid w:val="003F3AE8"/>
    <w:rsid w:val="003F474D"/>
    <w:rsid w:val="003F5925"/>
    <w:rsid w:val="003F76E5"/>
    <w:rsid w:val="003F771E"/>
    <w:rsid w:val="003F787F"/>
    <w:rsid w:val="003F7D8B"/>
    <w:rsid w:val="003F7D9D"/>
    <w:rsid w:val="004004BC"/>
    <w:rsid w:val="00400576"/>
    <w:rsid w:val="004008AA"/>
    <w:rsid w:val="00400B28"/>
    <w:rsid w:val="00400CE4"/>
    <w:rsid w:val="004017F9"/>
    <w:rsid w:val="00402263"/>
    <w:rsid w:val="004029F2"/>
    <w:rsid w:val="00403290"/>
    <w:rsid w:val="00403EEE"/>
    <w:rsid w:val="00404124"/>
    <w:rsid w:val="00404135"/>
    <w:rsid w:val="00405023"/>
    <w:rsid w:val="0040566D"/>
    <w:rsid w:val="004056E7"/>
    <w:rsid w:val="00405960"/>
    <w:rsid w:val="00405EDF"/>
    <w:rsid w:val="004076E3"/>
    <w:rsid w:val="00407E31"/>
    <w:rsid w:val="00412D60"/>
    <w:rsid w:val="0041366D"/>
    <w:rsid w:val="0041443D"/>
    <w:rsid w:val="0041562F"/>
    <w:rsid w:val="00415941"/>
    <w:rsid w:val="00416A21"/>
    <w:rsid w:val="00417432"/>
    <w:rsid w:val="00417914"/>
    <w:rsid w:val="00420B0A"/>
    <w:rsid w:val="00420D74"/>
    <w:rsid w:val="0042198D"/>
    <w:rsid w:val="00421AC0"/>
    <w:rsid w:val="00421C9C"/>
    <w:rsid w:val="00422BEF"/>
    <w:rsid w:val="00422F74"/>
    <w:rsid w:val="00423840"/>
    <w:rsid w:val="00423991"/>
    <w:rsid w:val="00423D28"/>
    <w:rsid w:val="004248E9"/>
    <w:rsid w:val="004259AF"/>
    <w:rsid w:val="00425E77"/>
    <w:rsid w:val="00426091"/>
    <w:rsid w:val="00427404"/>
    <w:rsid w:val="0042751D"/>
    <w:rsid w:val="0042762E"/>
    <w:rsid w:val="00427C28"/>
    <w:rsid w:val="00430158"/>
    <w:rsid w:val="00430FFE"/>
    <w:rsid w:val="00431352"/>
    <w:rsid w:val="00431833"/>
    <w:rsid w:val="00432240"/>
    <w:rsid w:val="00432990"/>
    <w:rsid w:val="004330FD"/>
    <w:rsid w:val="00436C4F"/>
    <w:rsid w:val="00437B2B"/>
    <w:rsid w:val="00437DFE"/>
    <w:rsid w:val="004400CB"/>
    <w:rsid w:val="0044079D"/>
    <w:rsid w:val="004418B4"/>
    <w:rsid w:val="00441A44"/>
    <w:rsid w:val="00442910"/>
    <w:rsid w:val="00442D98"/>
    <w:rsid w:val="00442DD3"/>
    <w:rsid w:val="00445A6B"/>
    <w:rsid w:val="00445E39"/>
    <w:rsid w:val="0044726E"/>
    <w:rsid w:val="0044784A"/>
    <w:rsid w:val="004515F5"/>
    <w:rsid w:val="0045170E"/>
    <w:rsid w:val="00452AB8"/>
    <w:rsid w:val="004530C9"/>
    <w:rsid w:val="00454AD6"/>
    <w:rsid w:val="00454CA0"/>
    <w:rsid w:val="0045504F"/>
    <w:rsid w:val="00455A9F"/>
    <w:rsid w:val="00456513"/>
    <w:rsid w:val="00456698"/>
    <w:rsid w:val="004566E1"/>
    <w:rsid w:val="00456B95"/>
    <w:rsid w:val="0045719D"/>
    <w:rsid w:val="00457460"/>
    <w:rsid w:val="00457EF6"/>
    <w:rsid w:val="00460342"/>
    <w:rsid w:val="00460C90"/>
    <w:rsid w:val="00460EE6"/>
    <w:rsid w:val="00460F3D"/>
    <w:rsid w:val="00461397"/>
    <w:rsid w:val="00461531"/>
    <w:rsid w:val="00461F54"/>
    <w:rsid w:val="0046222D"/>
    <w:rsid w:val="004634A3"/>
    <w:rsid w:val="00463DE0"/>
    <w:rsid w:val="00463F78"/>
    <w:rsid w:val="00464776"/>
    <w:rsid w:val="00464C71"/>
    <w:rsid w:val="00465F0C"/>
    <w:rsid w:val="00466DF7"/>
    <w:rsid w:val="00466FA9"/>
    <w:rsid w:val="004670F9"/>
    <w:rsid w:val="0046737C"/>
    <w:rsid w:val="00467694"/>
    <w:rsid w:val="004679C7"/>
    <w:rsid w:val="00467A3A"/>
    <w:rsid w:val="00467D46"/>
    <w:rsid w:val="00471487"/>
    <w:rsid w:val="00472002"/>
    <w:rsid w:val="0047293A"/>
    <w:rsid w:val="00472996"/>
    <w:rsid w:val="00472ED4"/>
    <w:rsid w:val="00472FBB"/>
    <w:rsid w:val="0047323F"/>
    <w:rsid w:val="0047331A"/>
    <w:rsid w:val="00475335"/>
    <w:rsid w:val="0047542C"/>
    <w:rsid w:val="0047604D"/>
    <w:rsid w:val="0047613D"/>
    <w:rsid w:val="00476987"/>
    <w:rsid w:val="00476A04"/>
    <w:rsid w:val="00476A9F"/>
    <w:rsid w:val="00476BA6"/>
    <w:rsid w:val="00476F81"/>
    <w:rsid w:val="00477007"/>
    <w:rsid w:val="00480269"/>
    <w:rsid w:val="0048037F"/>
    <w:rsid w:val="00480AC0"/>
    <w:rsid w:val="004814D6"/>
    <w:rsid w:val="0048156E"/>
    <w:rsid w:val="00481E25"/>
    <w:rsid w:val="004822A3"/>
    <w:rsid w:val="00482F5C"/>
    <w:rsid w:val="0048302D"/>
    <w:rsid w:val="00483226"/>
    <w:rsid w:val="0048338C"/>
    <w:rsid w:val="0048344D"/>
    <w:rsid w:val="00483DA0"/>
    <w:rsid w:val="00484729"/>
    <w:rsid w:val="00484B9B"/>
    <w:rsid w:val="00484D91"/>
    <w:rsid w:val="00484DD1"/>
    <w:rsid w:val="00484E61"/>
    <w:rsid w:val="00484F7C"/>
    <w:rsid w:val="00485C60"/>
    <w:rsid w:val="004902A3"/>
    <w:rsid w:val="00490761"/>
    <w:rsid w:val="00491EB1"/>
    <w:rsid w:val="00492D13"/>
    <w:rsid w:val="00492E1D"/>
    <w:rsid w:val="00493C24"/>
    <w:rsid w:val="00493E69"/>
    <w:rsid w:val="00495B47"/>
    <w:rsid w:val="004976DA"/>
    <w:rsid w:val="00497A43"/>
    <w:rsid w:val="004A1448"/>
    <w:rsid w:val="004A2EAF"/>
    <w:rsid w:val="004A31D0"/>
    <w:rsid w:val="004A3582"/>
    <w:rsid w:val="004A3A0B"/>
    <w:rsid w:val="004A4054"/>
    <w:rsid w:val="004A56A5"/>
    <w:rsid w:val="004A5D36"/>
    <w:rsid w:val="004A6CD3"/>
    <w:rsid w:val="004B0DD6"/>
    <w:rsid w:val="004B13DC"/>
    <w:rsid w:val="004B15B9"/>
    <w:rsid w:val="004B1B05"/>
    <w:rsid w:val="004B1FD5"/>
    <w:rsid w:val="004B48D7"/>
    <w:rsid w:val="004B498D"/>
    <w:rsid w:val="004B5021"/>
    <w:rsid w:val="004B534A"/>
    <w:rsid w:val="004B5BDC"/>
    <w:rsid w:val="004B65D0"/>
    <w:rsid w:val="004B7BF0"/>
    <w:rsid w:val="004C033D"/>
    <w:rsid w:val="004C069C"/>
    <w:rsid w:val="004C0945"/>
    <w:rsid w:val="004C1696"/>
    <w:rsid w:val="004C183B"/>
    <w:rsid w:val="004C211A"/>
    <w:rsid w:val="004C288F"/>
    <w:rsid w:val="004C291C"/>
    <w:rsid w:val="004C3D70"/>
    <w:rsid w:val="004C3E5F"/>
    <w:rsid w:val="004C5494"/>
    <w:rsid w:val="004C63AB"/>
    <w:rsid w:val="004C67B8"/>
    <w:rsid w:val="004C682E"/>
    <w:rsid w:val="004C6BE2"/>
    <w:rsid w:val="004D0C7C"/>
    <w:rsid w:val="004D0F8D"/>
    <w:rsid w:val="004D163A"/>
    <w:rsid w:val="004D1861"/>
    <w:rsid w:val="004D2076"/>
    <w:rsid w:val="004D22F1"/>
    <w:rsid w:val="004D2DCF"/>
    <w:rsid w:val="004D31C3"/>
    <w:rsid w:val="004D31E8"/>
    <w:rsid w:val="004D380B"/>
    <w:rsid w:val="004D40CB"/>
    <w:rsid w:val="004D4118"/>
    <w:rsid w:val="004D4D14"/>
    <w:rsid w:val="004D5047"/>
    <w:rsid w:val="004D547D"/>
    <w:rsid w:val="004D5509"/>
    <w:rsid w:val="004D5F6D"/>
    <w:rsid w:val="004D61F6"/>
    <w:rsid w:val="004D6D2F"/>
    <w:rsid w:val="004D6DE2"/>
    <w:rsid w:val="004D78ED"/>
    <w:rsid w:val="004D7F0D"/>
    <w:rsid w:val="004E06F6"/>
    <w:rsid w:val="004E1634"/>
    <w:rsid w:val="004E183E"/>
    <w:rsid w:val="004E1CA7"/>
    <w:rsid w:val="004E1D17"/>
    <w:rsid w:val="004E1F24"/>
    <w:rsid w:val="004E3A1F"/>
    <w:rsid w:val="004E3B0C"/>
    <w:rsid w:val="004E3BCC"/>
    <w:rsid w:val="004E477D"/>
    <w:rsid w:val="004E4BFC"/>
    <w:rsid w:val="004E4CC6"/>
    <w:rsid w:val="004E4EAD"/>
    <w:rsid w:val="004E4F8A"/>
    <w:rsid w:val="004E5441"/>
    <w:rsid w:val="004E590F"/>
    <w:rsid w:val="004E5DFD"/>
    <w:rsid w:val="004E61B4"/>
    <w:rsid w:val="004E626A"/>
    <w:rsid w:val="004E6D7A"/>
    <w:rsid w:val="004E6F47"/>
    <w:rsid w:val="004E769F"/>
    <w:rsid w:val="004F050A"/>
    <w:rsid w:val="004F14FC"/>
    <w:rsid w:val="004F1669"/>
    <w:rsid w:val="004F2352"/>
    <w:rsid w:val="004F24DD"/>
    <w:rsid w:val="004F290E"/>
    <w:rsid w:val="004F2EF6"/>
    <w:rsid w:val="004F334A"/>
    <w:rsid w:val="004F44C8"/>
    <w:rsid w:val="004F4A57"/>
    <w:rsid w:val="004F6296"/>
    <w:rsid w:val="004F7713"/>
    <w:rsid w:val="00500288"/>
    <w:rsid w:val="00500400"/>
    <w:rsid w:val="00501813"/>
    <w:rsid w:val="005019CD"/>
    <w:rsid w:val="00501C57"/>
    <w:rsid w:val="00502039"/>
    <w:rsid w:val="005026E2"/>
    <w:rsid w:val="00503028"/>
    <w:rsid w:val="005033A3"/>
    <w:rsid w:val="00504039"/>
    <w:rsid w:val="00504942"/>
    <w:rsid w:val="00505029"/>
    <w:rsid w:val="0050513B"/>
    <w:rsid w:val="00505350"/>
    <w:rsid w:val="00505C25"/>
    <w:rsid w:val="00505DBA"/>
    <w:rsid w:val="00505F6D"/>
    <w:rsid w:val="005071DF"/>
    <w:rsid w:val="00507975"/>
    <w:rsid w:val="00507AD5"/>
    <w:rsid w:val="00507CB7"/>
    <w:rsid w:val="005103F0"/>
    <w:rsid w:val="00510BE8"/>
    <w:rsid w:val="00510D2E"/>
    <w:rsid w:val="00511C89"/>
    <w:rsid w:val="0051207C"/>
    <w:rsid w:val="005120FB"/>
    <w:rsid w:val="00512F72"/>
    <w:rsid w:val="00513C19"/>
    <w:rsid w:val="00514493"/>
    <w:rsid w:val="00514D8B"/>
    <w:rsid w:val="005152E2"/>
    <w:rsid w:val="005159DA"/>
    <w:rsid w:val="0051653C"/>
    <w:rsid w:val="00516C9E"/>
    <w:rsid w:val="00516FE2"/>
    <w:rsid w:val="00517451"/>
    <w:rsid w:val="00517BB2"/>
    <w:rsid w:val="0052055D"/>
    <w:rsid w:val="00520B5C"/>
    <w:rsid w:val="00522A08"/>
    <w:rsid w:val="00522A74"/>
    <w:rsid w:val="005236D9"/>
    <w:rsid w:val="00523B29"/>
    <w:rsid w:val="00523E32"/>
    <w:rsid w:val="00524EA0"/>
    <w:rsid w:val="0052565C"/>
    <w:rsid w:val="00525803"/>
    <w:rsid w:val="0052588B"/>
    <w:rsid w:val="0052590C"/>
    <w:rsid w:val="00525C48"/>
    <w:rsid w:val="00526260"/>
    <w:rsid w:val="0052711F"/>
    <w:rsid w:val="00527D16"/>
    <w:rsid w:val="005305A1"/>
    <w:rsid w:val="00533889"/>
    <w:rsid w:val="00535D8B"/>
    <w:rsid w:val="00536A76"/>
    <w:rsid w:val="00536D14"/>
    <w:rsid w:val="005374A5"/>
    <w:rsid w:val="00537C0A"/>
    <w:rsid w:val="005400ED"/>
    <w:rsid w:val="0054037A"/>
    <w:rsid w:val="005403A2"/>
    <w:rsid w:val="0054051E"/>
    <w:rsid w:val="0054117A"/>
    <w:rsid w:val="00541BC8"/>
    <w:rsid w:val="0054207A"/>
    <w:rsid w:val="0054217C"/>
    <w:rsid w:val="0054387C"/>
    <w:rsid w:val="00543C34"/>
    <w:rsid w:val="00544BD7"/>
    <w:rsid w:val="00544D12"/>
    <w:rsid w:val="00544E19"/>
    <w:rsid w:val="00545474"/>
    <w:rsid w:val="00545C45"/>
    <w:rsid w:val="00545D54"/>
    <w:rsid w:val="00547721"/>
    <w:rsid w:val="00547964"/>
    <w:rsid w:val="00547A5A"/>
    <w:rsid w:val="00547DD6"/>
    <w:rsid w:val="00550E07"/>
    <w:rsid w:val="00550E47"/>
    <w:rsid w:val="00550E4D"/>
    <w:rsid w:val="005513E0"/>
    <w:rsid w:val="00551C3C"/>
    <w:rsid w:val="00551F82"/>
    <w:rsid w:val="00552293"/>
    <w:rsid w:val="005526DA"/>
    <w:rsid w:val="00552729"/>
    <w:rsid w:val="00552FB8"/>
    <w:rsid w:val="005531B6"/>
    <w:rsid w:val="00554671"/>
    <w:rsid w:val="00555915"/>
    <w:rsid w:val="00555CA4"/>
    <w:rsid w:val="00555CCD"/>
    <w:rsid w:val="005561EA"/>
    <w:rsid w:val="00556274"/>
    <w:rsid w:val="00556A4B"/>
    <w:rsid w:val="00557DA4"/>
    <w:rsid w:val="005609F6"/>
    <w:rsid w:val="00560E4E"/>
    <w:rsid w:val="005610DC"/>
    <w:rsid w:val="0056324A"/>
    <w:rsid w:val="0056359C"/>
    <w:rsid w:val="00563976"/>
    <w:rsid w:val="0056464F"/>
    <w:rsid w:val="005647E4"/>
    <w:rsid w:val="00565184"/>
    <w:rsid w:val="0056567A"/>
    <w:rsid w:val="00565974"/>
    <w:rsid w:val="00565BFF"/>
    <w:rsid w:val="00565F14"/>
    <w:rsid w:val="005661FD"/>
    <w:rsid w:val="00566DC2"/>
    <w:rsid w:val="00566F82"/>
    <w:rsid w:val="005672AF"/>
    <w:rsid w:val="00567FA5"/>
    <w:rsid w:val="005704B1"/>
    <w:rsid w:val="005705D7"/>
    <w:rsid w:val="00570C8A"/>
    <w:rsid w:val="00570EC3"/>
    <w:rsid w:val="00570F26"/>
    <w:rsid w:val="00571009"/>
    <w:rsid w:val="00571724"/>
    <w:rsid w:val="0057212A"/>
    <w:rsid w:val="005725E3"/>
    <w:rsid w:val="00572B3D"/>
    <w:rsid w:val="00572C23"/>
    <w:rsid w:val="005735CA"/>
    <w:rsid w:val="00573E8F"/>
    <w:rsid w:val="00575480"/>
    <w:rsid w:val="00576737"/>
    <w:rsid w:val="00576DE9"/>
    <w:rsid w:val="005771BB"/>
    <w:rsid w:val="00577A53"/>
    <w:rsid w:val="00577F58"/>
    <w:rsid w:val="00580AEC"/>
    <w:rsid w:val="005822A0"/>
    <w:rsid w:val="0058307A"/>
    <w:rsid w:val="0058533B"/>
    <w:rsid w:val="00585765"/>
    <w:rsid w:val="00586186"/>
    <w:rsid w:val="005862EB"/>
    <w:rsid w:val="00586462"/>
    <w:rsid w:val="005909B3"/>
    <w:rsid w:val="00591104"/>
    <w:rsid w:val="005919E7"/>
    <w:rsid w:val="005922F9"/>
    <w:rsid w:val="00593990"/>
    <w:rsid w:val="00593B84"/>
    <w:rsid w:val="00593E6A"/>
    <w:rsid w:val="005950B8"/>
    <w:rsid w:val="005955DD"/>
    <w:rsid w:val="00595D68"/>
    <w:rsid w:val="00596630"/>
    <w:rsid w:val="00596859"/>
    <w:rsid w:val="00596C55"/>
    <w:rsid w:val="00597589"/>
    <w:rsid w:val="0059763C"/>
    <w:rsid w:val="0059779A"/>
    <w:rsid w:val="00597811"/>
    <w:rsid w:val="005A118C"/>
    <w:rsid w:val="005A1385"/>
    <w:rsid w:val="005A1CEE"/>
    <w:rsid w:val="005A4536"/>
    <w:rsid w:val="005A495E"/>
    <w:rsid w:val="005A4DEF"/>
    <w:rsid w:val="005A4FBA"/>
    <w:rsid w:val="005A50C2"/>
    <w:rsid w:val="005A5571"/>
    <w:rsid w:val="005A5F83"/>
    <w:rsid w:val="005B0BFB"/>
    <w:rsid w:val="005B0CDE"/>
    <w:rsid w:val="005B100E"/>
    <w:rsid w:val="005B1ABE"/>
    <w:rsid w:val="005B1B8D"/>
    <w:rsid w:val="005B24EF"/>
    <w:rsid w:val="005B3CC7"/>
    <w:rsid w:val="005B40AB"/>
    <w:rsid w:val="005B4993"/>
    <w:rsid w:val="005B4BD9"/>
    <w:rsid w:val="005B504A"/>
    <w:rsid w:val="005B5061"/>
    <w:rsid w:val="005B5377"/>
    <w:rsid w:val="005B5492"/>
    <w:rsid w:val="005B58B6"/>
    <w:rsid w:val="005B63D9"/>
    <w:rsid w:val="005B7AC1"/>
    <w:rsid w:val="005B7B2E"/>
    <w:rsid w:val="005B7FBC"/>
    <w:rsid w:val="005C0007"/>
    <w:rsid w:val="005C025E"/>
    <w:rsid w:val="005C0697"/>
    <w:rsid w:val="005C06E6"/>
    <w:rsid w:val="005C0B00"/>
    <w:rsid w:val="005C152C"/>
    <w:rsid w:val="005C1D33"/>
    <w:rsid w:val="005C20FB"/>
    <w:rsid w:val="005C26FE"/>
    <w:rsid w:val="005C2B82"/>
    <w:rsid w:val="005C33A7"/>
    <w:rsid w:val="005C3BAA"/>
    <w:rsid w:val="005C5776"/>
    <w:rsid w:val="005C5897"/>
    <w:rsid w:val="005C6258"/>
    <w:rsid w:val="005C6693"/>
    <w:rsid w:val="005C7E26"/>
    <w:rsid w:val="005D0017"/>
    <w:rsid w:val="005D0B28"/>
    <w:rsid w:val="005D293E"/>
    <w:rsid w:val="005D2FF7"/>
    <w:rsid w:val="005D319A"/>
    <w:rsid w:val="005D39A0"/>
    <w:rsid w:val="005D4C01"/>
    <w:rsid w:val="005D5449"/>
    <w:rsid w:val="005D5601"/>
    <w:rsid w:val="005D6365"/>
    <w:rsid w:val="005D670A"/>
    <w:rsid w:val="005D694C"/>
    <w:rsid w:val="005D6F98"/>
    <w:rsid w:val="005D75C1"/>
    <w:rsid w:val="005D7692"/>
    <w:rsid w:val="005D76A0"/>
    <w:rsid w:val="005D7AE0"/>
    <w:rsid w:val="005E009F"/>
    <w:rsid w:val="005E1ED7"/>
    <w:rsid w:val="005E247D"/>
    <w:rsid w:val="005E4405"/>
    <w:rsid w:val="005E4A20"/>
    <w:rsid w:val="005E4D1D"/>
    <w:rsid w:val="005E5B82"/>
    <w:rsid w:val="005E5D12"/>
    <w:rsid w:val="005E6469"/>
    <w:rsid w:val="005E649D"/>
    <w:rsid w:val="005E703C"/>
    <w:rsid w:val="005E7A1A"/>
    <w:rsid w:val="005E7B2A"/>
    <w:rsid w:val="005E7E26"/>
    <w:rsid w:val="005F0020"/>
    <w:rsid w:val="005F0B07"/>
    <w:rsid w:val="005F0E68"/>
    <w:rsid w:val="005F1B3B"/>
    <w:rsid w:val="005F1C52"/>
    <w:rsid w:val="005F2E9D"/>
    <w:rsid w:val="005F34D3"/>
    <w:rsid w:val="005F3998"/>
    <w:rsid w:val="005F3C90"/>
    <w:rsid w:val="005F3F9A"/>
    <w:rsid w:val="005F449C"/>
    <w:rsid w:val="005F4D34"/>
    <w:rsid w:val="005F5DC0"/>
    <w:rsid w:val="005F69B8"/>
    <w:rsid w:val="005F78C2"/>
    <w:rsid w:val="006007E5"/>
    <w:rsid w:val="00601224"/>
    <w:rsid w:val="006029EA"/>
    <w:rsid w:val="00602A35"/>
    <w:rsid w:val="00603EBA"/>
    <w:rsid w:val="00606CCA"/>
    <w:rsid w:val="00606EDD"/>
    <w:rsid w:val="0060746B"/>
    <w:rsid w:val="00607711"/>
    <w:rsid w:val="00607966"/>
    <w:rsid w:val="006105BD"/>
    <w:rsid w:val="00610DF2"/>
    <w:rsid w:val="006117F6"/>
    <w:rsid w:val="00611CBF"/>
    <w:rsid w:val="00611F96"/>
    <w:rsid w:val="00614293"/>
    <w:rsid w:val="00614474"/>
    <w:rsid w:val="0061484E"/>
    <w:rsid w:val="00615282"/>
    <w:rsid w:val="006155C5"/>
    <w:rsid w:val="00616AFF"/>
    <w:rsid w:val="00616F0D"/>
    <w:rsid w:val="0061706A"/>
    <w:rsid w:val="00617B2A"/>
    <w:rsid w:val="00617F99"/>
    <w:rsid w:val="006203F7"/>
    <w:rsid w:val="00620BB7"/>
    <w:rsid w:val="006214A1"/>
    <w:rsid w:val="00622AC3"/>
    <w:rsid w:val="006238E8"/>
    <w:rsid w:val="00623FD8"/>
    <w:rsid w:val="006245E3"/>
    <w:rsid w:val="00624EEC"/>
    <w:rsid w:val="006271DF"/>
    <w:rsid w:val="00630489"/>
    <w:rsid w:val="00630DE7"/>
    <w:rsid w:val="00631316"/>
    <w:rsid w:val="00631D1E"/>
    <w:rsid w:val="00632091"/>
    <w:rsid w:val="00632209"/>
    <w:rsid w:val="00632726"/>
    <w:rsid w:val="00632FA8"/>
    <w:rsid w:val="006330BE"/>
    <w:rsid w:val="006331AB"/>
    <w:rsid w:val="00633702"/>
    <w:rsid w:val="00633AA8"/>
    <w:rsid w:val="006350D6"/>
    <w:rsid w:val="00635262"/>
    <w:rsid w:val="00635C13"/>
    <w:rsid w:val="00636B06"/>
    <w:rsid w:val="00636BB6"/>
    <w:rsid w:val="00636BFB"/>
    <w:rsid w:val="00637021"/>
    <w:rsid w:val="006400AD"/>
    <w:rsid w:val="00640278"/>
    <w:rsid w:val="006407F7"/>
    <w:rsid w:val="00640F91"/>
    <w:rsid w:val="00642A13"/>
    <w:rsid w:val="00642BD4"/>
    <w:rsid w:val="00642D9C"/>
    <w:rsid w:val="00643048"/>
    <w:rsid w:val="006437EC"/>
    <w:rsid w:val="00643848"/>
    <w:rsid w:val="00643C15"/>
    <w:rsid w:val="0064481B"/>
    <w:rsid w:val="00645F27"/>
    <w:rsid w:val="00646010"/>
    <w:rsid w:val="006465FB"/>
    <w:rsid w:val="006468F4"/>
    <w:rsid w:val="00647938"/>
    <w:rsid w:val="006503C5"/>
    <w:rsid w:val="00650992"/>
    <w:rsid w:val="006515D4"/>
    <w:rsid w:val="006521A7"/>
    <w:rsid w:val="00652EFD"/>
    <w:rsid w:val="00653454"/>
    <w:rsid w:val="0065372D"/>
    <w:rsid w:val="0065377C"/>
    <w:rsid w:val="00653E7F"/>
    <w:rsid w:val="00654012"/>
    <w:rsid w:val="006544C6"/>
    <w:rsid w:val="00655967"/>
    <w:rsid w:val="00655D22"/>
    <w:rsid w:val="00656795"/>
    <w:rsid w:val="0065735A"/>
    <w:rsid w:val="0066116E"/>
    <w:rsid w:val="006628FE"/>
    <w:rsid w:val="00662E17"/>
    <w:rsid w:val="00663201"/>
    <w:rsid w:val="00663762"/>
    <w:rsid w:val="006645F9"/>
    <w:rsid w:val="00664FD1"/>
    <w:rsid w:val="006656F8"/>
    <w:rsid w:val="00666D8C"/>
    <w:rsid w:val="006670BB"/>
    <w:rsid w:val="00667263"/>
    <w:rsid w:val="006678D9"/>
    <w:rsid w:val="00667F04"/>
    <w:rsid w:val="00667FB1"/>
    <w:rsid w:val="00670290"/>
    <w:rsid w:val="00670FEA"/>
    <w:rsid w:val="006712D0"/>
    <w:rsid w:val="00672819"/>
    <w:rsid w:val="00672B50"/>
    <w:rsid w:val="00673A1B"/>
    <w:rsid w:val="006744A1"/>
    <w:rsid w:val="00674E74"/>
    <w:rsid w:val="006754C9"/>
    <w:rsid w:val="00675F61"/>
    <w:rsid w:val="00677191"/>
    <w:rsid w:val="00677E87"/>
    <w:rsid w:val="00680FF5"/>
    <w:rsid w:val="00682529"/>
    <w:rsid w:val="00682B48"/>
    <w:rsid w:val="00683ECC"/>
    <w:rsid w:val="006843DE"/>
    <w:rsid w:val="00684FC2"/>
    <w:rsid w:val="0068589E"/>
    <w:rsid w:val="00686196"/>
    <w:rsid w:val="006864BA"/>
    <w:rsid w:val="00686DDB"/>
    <w:rsid w:val="00686EC4"/>
    <w:rsid w:val="00687459"/>
    <w:rsid w:val="00687CC4"/>
    <w:rsid w:val="00687EB6"/>
    <w:rsid w:val="00690AC4"/>
    <w:rsid w:val="00690D29"/>
    <w:rsid w:val="00691508"/>
    <w:rsid w:val="00691EC5"/>
    <w:rsid w:val="00693B0A"/>
    <w:rsid w:val="00693C89"/>
    <w:rsid w:val="00693D0A"/>
    <w:rsid w:val="00693EF9"/>
    <w:rsid w:val="0069458C"/>
    <w:rsid w:val="00694835"/>
    <w:rsid w:val="006957DA"/>
    <w:rsid w:val="00695E38"/>
    <w:rsid w:val="006A147A"/>
    <w:rsid w:val="006A14F0"/>
    <w:rsid w:val="006A1731"/>
    <w:rsid w:val="006A286F"/>
    <w:rsid w:val="006A2D86"/>
    <w:rsid w:val="006A40FC"/>
    <w:rsid w:val="006A4167"/>
    <w:rsid w:val="006A4ABC"/>
    <w:rsid w:val="006A5452"/>
    <w:rsid w:val="006A5684"/>
    <w:rsid w:val="006A5CDF"/>
    <w:rsid w:val="006A69D4"/>
    <w:rsid w:val="006A7D18"/>
    <w:rsid w:val="006B0040"/>
    <w:rsid w:val="006B028F"/>
    <w:rsid w:val="006B147A"/>
    <w:rsid w:val="006B1B12"/>
    <w:rsid w:val="006B28CD"/>
    <w:rsid w:val="006B2D38"/>
    <w:rsid w:val="006B2F08"/>
    <w:rsid w:val="006B3105"/>
    <w:rsid w:val="006B34F1"/>
    <w:rsid w:val="006B3720"/>
    <w:rsid w:val="006B43B5"/>
    <w:rsid w:val="006B4DD4"/>
    <w:rsid w:val="006B4FBF"/>
    <w:rsid w:val="006B5224"/>
    <w:rsid w:val="006B5360"/>
    <w:rsid w:val="006B5CE8"/>
    <w:rsid w:val="006B678A"/>
    <w:rsid w:val="006B7E34"/>
    <w:rsid w:val="006C0387"/>
    <w:rsid w:val="006C041B"/>
    <w:rsid w:val="006C1194"/>
    <w:rsid w:val="006C1877"/>
    <w:rsid w:val="006C2564"/>
    <w:rsid w:val="006C2728"/>
    <w:rsid w:val="006C272F"/>
    <w:rsid w:val="006C29D5"/>
    <w:rsid w:val="006C2EC5"/>
    <w:rsid w:val="006C3A89"/>
    <w:rsid w:val="006C41A7"/>
    <w:rsid w:val="006C4357"/>
    <w:rsid w:val="006C44F5"/>
    <w:rsid w:val="006C5506"/>
    <w:rsid w:val="006C5A39"/>
    <w:rsid w:val="006C5C4F"/>
    <w:rsid w:val="006C6857"/>
    <w:rsid w:val="006C7157"/>
    <w:rsid w:val="006C7546"/>
    <w:rsid w:val="006C75D8"/>
    <w:rsid w:val="006C7FA4"/>
    <w:rsid w:val="006C7FD9"/>
    <w:rsid w:val="006D03A6"/>
    <w:rsid w:val="006D0F24"/>
    <w:rsid w:val="006D10F6"/>
    <w:rsid w:val="006D12EB"/>
    <w:rsid w:val="006D28A1"/>
    <w:rsid w:val="006D38AD"/>
    <w:rsid w:val="006D4426"/>
    <w:rsid w:val="006D6038"/>
    <w:rsid w:val="006D63CA"/>
    <w:rsid w:val="006D656B"/>
    <w:rsid w:val="006D6A7E"/>
    <w:rsid w:val="006D703A"/>
    <w:rsid w:val="006D7480"/>
    <w:rsid w:val="006D760F"/>
    <w:rsid w:val="006E04B2"/>
    <w:rsid w:val="006E051A"/>
    <w:rsid w:val="006E07AF"/>
    <w:rsid w:val="006E0980"/>
    <w:rsid w:val="006E133E"/>
    <w:rsid w:val="006E1423"/>
    <w:rsid w:val="006E1F7D"/>
    <w:rsid w:val="006E2584"/>
    <w:rsid w:val="006E30A0"/>
    <w:rsid w:val="006E3795"/>
    <w:rsid w:val="006E3960"/>
    <w:rsid w:val="006E454A"/>
    <w:rsid w:val="006E49A1"/>
    <w:rsid w:val="006E4D6B"/>
    <w:rsid w:val="006E4E2E"/>
    <w:rsid w:val="006E4F4B"/>
    <w:rsid w:val="006E6C4C"/>
    <w:rsid w:val="006E6EA0"/>
    <w:rsid w:val="006E7665"/>
    <w:rsid w:val="006F05C8"/>
    <w:rsid w:val="006F1282"/>
    <w:rsid w:val="006F1311"/>
    <w:rsid w:val="006F187B"/>
    <w:rsid w:val="006F2341"/>
    <w:rsid w:val="006F2875"/>
    <w:rsid w:val="006F4217"/>
    <w:rsid w:val="006F4909"/>
    <w:rsid w:val="006F4DA1"/>
    <w:rsid w:val="006F62EF"/>
    <w:rsid w:val="006F6D43"/>
    <w:rsid w:val="006F739E"/>
    <w:rsid w:val="006F7BDB"/>
    <w:rsid w:val="006F7E44"/>
    <w:rsid w:val="006F7F88"/>
    <w:rsid w:val="00700318"/>
    <w:rsid w:val="00702BA3"/>
    <w:rsid w:val="00702F93"/>
    <w:rsid w:val="007030EF"/>
    <w:rsid w:val="0070479D"/>
    <w:rsid w:val="00705043"/>
    <w:rsid w:val="00705193"/>
    <w:rsid w:val="0070544C"/>
    <w:rsid w:val="007057AC"/>
    <w:rsid w:val="007059FC"/>
    <w:rsid w:val="00706287"/>
    <w:rsid w:val="007062D5"/>
    <w:rsid w:val="007069B6"/>
    <w:rsid w:val="00707326"/>
    <w:rsid w:val="00707675"/>
    <w:rsid w:val="007076AA"/>
    <w:rsid w:val="00707909"/>
    <w:rsid w:val="00707B08"/>
    <w:rsid w:val="00707F0A"/>
    <w:rsid w:val="0071156E"/>
    <w:rsid w:val="00712035"/>
    <w:rsid w:val="00712631"/>
    <w:rsid w:val="00712F52"/>
    <w:rsid w:val="00713C2F"/>
    <w:rsid w:val="00714221"/>
    <w:rsid w:val="007145B8"/>
    <w:rsid w:val="00714C8B"/>
    <w:rsid w:val="0071505E"/>
    <w:rsid w:val="007156DC"/>
    <w:rsid w:val="00715967"/>
    <w:rsid w:val="007164E1"/>
    <w:rsid w:val="00716898"/>
    <w:rsid w:val="007169E7"/>
    <w:rsid w:val="00720B30"/>
    <w:rsid w:val="00720F23"/>
    <w:rsid w:val="0072301B"/>
    <w:rsid w:val="0072331B"/>
    <w:rsid w:val="0072353C"/>
    <w:rsid w:val="00723650"/>
    <w:rsid w:val="00723837"/>
    <w:rsid w:val="007249B6"/>
    <w:rsid w:val="00724B01"/>
    <w:rsid w:val="00725268"/>
    <w:rsid w:val="007253CF"/>
    <w:rsid w:val="0072575D"/>
    <w:rsid w:val="00726049"/>
    <w:rsid w:val="00726AF1"/>
    <w:rsid w:val="007272DF"/>
    <w:rsid w:val="00727AC7"/>
    <w:rsid w:val="00727C8D"/>
    <w:rsid w:val="00730974"/>
    <w:rsid w:val="00731706"/>
    <w:rsid w:val="00732616"/>
    <w:rsid w:val="007334E4"/>
    <w:rsid w:val="00734CCB"/>
    <w:rsid w:val="00735274"/>
    <w:rsid w:val="00735655"/>
    <w:rsid w:val="007359B8"/>
    <w:rsid w:val="00735A80"/>
    <w:rsid w:val="00737A24"/>
    <w:rsid w:val="00737D13"/>
    <w:rsid w:val="00740E12"/>
    <w:rsid w:val="007419A0"/>
    <w:rsid w:val="00741AA1"/>
    <w:rsid w:val="00741B2F"/>
    <w:rsid w:val="00741B91"/>
    <w:rsid w:val="007425AA"/>
    <w:rsid w:val="0074266F"/>
    <w:rsid w:val="00742FAC"/>
    <w:rsid w:val="00743E0E"/>
    <w:rsid w:val="00744E32"/>
    <w:rsid w:val="007456A7"/>
    <w:rsid w:val="00746230"/>
    <w:rsid w:val="007465FE"/>
    <w:rsid w:val="00747D15"/>
    <w:rsid w:val="00747D7E"/>
    <w:rsid w:val="00750495"/>
    <w:rsid w:val="00750ECD"/>
    <w:rsid w:val="007510E4"/>
    <w:rsid w:val="00751497"/>
    <w:rsid w:val="00752A06"/>
    <w:rsid w:val="00752A7A"/>
    <w:rsid w:val="00752CD7"/>
    <w:rsid w:val="0075325F"/>
    <w:rsid w:val="00753435"/>
    <w:rsid w:val="00753486"/>
    <w:rsid w:val="00753A66"/>
    <w:rsid w:val="00753C79"/>
    <w:rsid w:val="00754218"/>
    <w:rsid w:val="00754F48"/>
    <w:rsid w:val="0075500F"/>
    <w:rsid w:val="00755606"/>
    <w:rsid w:val="00755D33"/>
    <w:rsid w:val="00755F23"/>
    <w:rsid w:val="00755F87"/>
    <w:rsid w:val="00757242"/>
    <w:rsid w:val="00757645"/>
    <w:rsid w:val="00757672"/>
    <w:rsid w:val="00760239"/>
    <w:rsid w:val="00760470"/>
    <w:rsid w:val="00760E7A"/>
    <w:rsid w:val="007610B3"/>
    <w:rsid w:val="00761470"/>
    <w:rsid w:val="00761B2C"/>
    <w:rsid w:val="00761C0F"/>
    <w:rsid w:val="00762B5B"/>
    <w:rsid w:val="00762D13"/>
    <w:rsid w:val="00762EA8"/>
    <w:rsid w:val="007632C8"/>
    <w:rsid w:val="00763471"/>
    <w:rsid w:val="00763A66"/>
    <w:rsid w:val="00764E51"/>
    <w:rsid w:val="00765448"/>
    <w:rsid w:val="0076549E"/>
    <w:rsid w:val="00765943"/>
    <w:rsid w:val="00766226"/>
    <w:rsid w:val="00766421"/>
    <w:rsid w:val="0076690B"/>
    <w:rsid w:val="0076730D"/>
    <w:rsid w:val="007674D4"/>
    <w:rsid w:val="00767DEF"/>
    <w:rsid w:val="00770E65"/>
    <w:rsid w:val="00771293"/>
    <w:rsid w:val="007717C5"/>
    <w:rsid w:val="007717DF"/>
    <w:rsid w:val="00771AA0"/>
    <w:rsid w:val="00771B4F"/>
    <w:rsid w:val="00772111"/>
    <w:rsid w:val="007729DF"/>
    <w:rsid w:val="00773B4C"/>
    <w:rsid w:val="00773E93"/>
    <w:rsid w:val="00775CA2"/>
    <w:rsid w:val="00777335"/>
    <w:rsid w:val="00777FEC"/>
    <w:rsid w:val="0078019A"/>
    <w:rsid w:val="007802AB"/>
    <w:rsid w:val="0078042C"/>
    <w:rsid w:val="00780998"/>
    <w:rsid w:val="00780DA6"/>
    <w:rsid w:val="007812E8"/>
    <w:rsid w:val="007819A4"/>
    <w:rsid w:val="00781A7D"/>
    <w:rsid w:val="00781C0D"/>
    <w:rsid w:val="00781CA2"/>
    <w:rsid w:val="007828DF"/>
    <w:rsid w:val="00782CA8"/>
    <w:rsid w:val="00783131"/>
    <w:rsid w:val="007831F5"/>
    <w:rsid w:val="007836EC"/>
    <w:rsid w:val="007847AA"/>
    <w:rsid w:val="00784BB8"/>
    <w:rsid w:val="00784C88"/>
    <w:rsid w:val="007858D3"/>
    <w:rsid w:val="00785B72"/>
    <w:rsid w:val="00785E7F"/>
    <w:rsid w:val="00786ABB"/>
    <w:rsid w:val="00786E24"/>
    <w:rsid w:val="0078704C"/>
    <w:rsid w:val="00791C31"/>
    <w:rsid w:val="0079278F"/>
    <w:rsid w:val="007936C9"/>
    <w:rsid w:val="00793E7E"/>
    <w:rsid w:val="00794876"/>
    <w:rsid w:val="00794DDE"/>
    <w:rsid w:val="00795449"/>
    <w:rsid w:val="00795C6D"/>
    <w:rsid w:val="00796782"/>
    <w:rsid w:val="007975FE"/>
    <w:rsid w:val="007A05BA"/>
    <w:rsid w:val="007A10CE"/>
    <w:rsid w:val="007A20AB"/>
    <w:rsid w:val="007A2E05"/>
    <w:rsid w:val="007A2F43"/>
    <w:rsid w:val="007A4DBE"/>
    <w:rsid w:val="007A5023"/>
    <w:rsid w:val="007A5317"/>
    <w:rsid w:val="007A5C66"/>
    <w:rsid w:val="007A5E63"/>
    <w:rsid w:val="007A7B84"/>
    <w:rsid w:val="007B085C"/>
    <w:rsid w:val="007B147F"/>
    <w:rsid w:val="007B1779"/>
    <w:rsid w:val="007B23D0"/>
    <w:rsid w:val="007B2670"/>
    <w:rsid w:val="007B34F6"/>
    <w:rsid w:val="007B4370"/>
    <w:rsid w:val="007B5E8C"/>
    <w:rsid w:val="007B5F9F"/>
    <w:rsid w:val="007B61EF"/>
    <w:rsid w:val="007B66EF"/>
    <w:rsid w:val="007B71C1"/>
    <w:rsid w:val="007B7D4F"/>
    <w:rsid w:val="007C03E3"/>
    <w:rsid w:val="007C05EB"/>
    <w:rsid w:val="007C0BBC"/>
    <w:rsid w:val="007C1577"/>
    <w:rsid w:val="007C1916"/>
    <w:rsid w:val="007C28B8"/>
    <w:rsid w:val="007C3211"/>
    <w:rsid w:val="007C3695"/>
    <w:rsid w:val="007C3E85"/>
    <w:rsid w:val="007C3F8F"/>
    <w:rsid w:val="007C4222"/>
    <w:rsid w:val="007C5DC0"/>
    <w:rsid w:val="007C6919"/>
    <w:rsid w:val="007C6CC2"/>
    <w:rsid w:val="007D03F2"/>
    <w:rsid w:val="007D270E"/>
    <w:rsid w:val="007D466E"/>
    <w:rsid w:val="007D4DE9"/>
    <w:rsid w:val="007D55B5"/>
    <w:rsid w:val="007D5C6C"/>
    <w:rsid w:val="007D6F82"/>
    <w:rsid w:val="007D6FBD"/>
    <w:rsid w:val="007D75EC"/>
    <w:rsid w:val="007E015E"/>
    <w:rsid w:val="007E0D08"/>
    <w:rsid w:val="007E0E9B"/>
    <w:rsid w:val="007E1778"/>
    <w:rsid w:val="007E20F3"/>
    <w:rsid w:val="007E257F"/>
    <w:rsid w:val="007E2D6A"/>
    <w:rsid w:val="007E39C5"/>
    <w:rsid w:val="007E5DA7"/>
    <w:rsid w:val="007E65BA"/>
    <w:rsid w:val="007E6A8B"/>
    <w:rsid w:val="007E6CAB"/>
    <w:rsid w:val="007E6EB6"/>
    <w:rsid w:val="007E70B4"/>
    <w:rsid w:val="007E74B3"/>
    <w:rsid w:val="007E76D8"/>
    <w:rsid w:val="007F024F"/>
    <w:rsid w:val="007F09EB"/>
    <w:rsid w:val="007F10D3"/>
    <w:rsid w:val="007F12D8"/>
    <w:rsid w:val="007F1348"/>
    <w:rsid w:val="007F1997"/>
    <w:rsid w:val="007F3AEB"/>
    <w:rsid w:val="007F44BE"/>
    <w:rsid w:val="007F45FE"/>
    <w:rsid w:val="007F530A"/>
    <w:rsid w:val="007F6044"/>
    <w:rsid w:val="00800F29"/>
    <w:rsid w:val="008011EB"/>
    <w:rsid w:val="00801431"/>
    <w:rsid w:val="008020E5"/>
    <w:rsid w:val="00802E96"/>
    <w:rsid w:val="00802F62"/>
    <w:rsid w:val="00803294"/>
    <w:rsid w:val="00803DA9"/>
    <w:rsid w:val="00803DD7"/>
    <w:rsid w:val="0080571D"/>
    <w:rsid w:val="008058F5"/>
    <w:rsid w:val="008059BE"/>
    <w:rsid w:val="00805AEB"/>
    <w:rsid w:val="00805FBD"/>
    <w:rsid w:val="00807C31"/>
    <w:rsid w:val="0081028F"/>
    <w:rsid w:val="0081074D"/>
    <w:rsid w:val="00811293"/>
    <w:rsid w:val="008117C1"/>
    <w:rsid w:val="008122E2"/>
    <w:rsid w:val="00812C14"/>
    <w:rsid w:val="008135BF"/>
    <w:rsid w:val="008151D4"/>
    <w:rsid w:val="0081759C"/>
    <w:rsid w:val="008176E4"/>
    <w:rsid w:val="008204C4"/>
    <w:rsid w:val="00820D8C"/>
    <w:rsid w:val="008216DD"/>
    <w:rsid w:val="008233DB"/>
    <w:rsid w:val="0082358F"/>
    <w:rsid w:val="00823B6D"/>
    <w:rsid w:val="0082492F"/>
    <w:rsid w:val="00824953"/>
    <w:rsid w:val="00824DDE"/>
    <w:rsid w:val="008259CB"/>
    <w:rsid w:val="008270AC"/>
    <w:rsid w:val="00827387"/>
    <w:rsid w:val="00827590"/>
    <w:rsid w:val="0082762E"/>
    <w:rsid w:val="00827F70"/>
    <w:rsid w:val="00830D89"/>
    <w:rsid w:val="00831DA6"/>
    <w:rsid w:val="008326EE"/>
    <w:rsid w:val="0083324F"/>
    <w:rsid w:val="00833908"/>
    <w:rsid w:val="00834477"/>
    <w:rsid w:val="00834706"/>
    <w:rsid w:val="00834789"/>
    <w:rsid w:val="00834B4F"/>
    <w:rsid w:val="00834DFF"/>
    <w:rsid w:val="00834F49"/>
    <w:rsid w:val="0083502B"/>
    <w:rsid w:val="0083507F"/>
    <w:rsid w:val="00835992"/>
    <w:rsid w:val="00835CFD"/>
    <w:rsid w:val="00835D3B"/>
    <w:rsid w:val="008361F5"/>
    <w:rsid w:val="008362A0"/>
    <w:rsid w:val="00836DC9"/>
    <w:rsid w:val="00836F0E"/>
    <w:rsid w:val="008373FC"/>
    <w:rsid w:val="00837C74"/>
    <w:rsid w:val="00837C89"/>
    <w:rsid w:val="008406A8"/>
    <w:rsid w:val="008407D5"/>
    <w:rsid w:val="00840822"/>
    <w:rsid w:val="00841ED7"/>
    <w:rsid w:val="00842084"/>
    <w:rsid w:val="0084240D"/>
    <w:rsid w:val="00842705"/>
    <w:rsid w:val="00842984"/>
    <w:rsid w:val="00844524"/>
    <w:rsid w:val="00844FEE"/>
    <w:rsid w:val="00845373"/>
    <w:rsid w:val="00845B11"/>
    <w:rsid w:val="008464DB"/>
    <w:rsid w:val="00846584"/>
    <w:rsid w:val="00846713"/>
    <w:rsid w:val="0084679E"/>
    <w:rsid w:val="0084681E"/>
    <w:rsid w:val="00846DC8"/>
    <w:rsid w:val="00846F10"/>
    <w:rsid w:val="008470F6"/>
    <w:rsid w:val="008475F6"/>
    <w:rsid w:val="00847908"/>
    <w:rsid w:val="00850A36"/>
    <w:rsid w:val="008510BF"/>
    <w:rsid w:val="00852D32"/>
    <w:rsid w:val="00852F33"/>
    <w:rsid w:val="008530CC"/>
    <w:rsid w:val="00853852"/>
    <w:rsid w:val="00854264"/>
    <w:rsid w:val="008543C8"/>
    <w:rsid w:val="00854960"/>
    <w:rsid w:val="00854EF8"/>
    <w:rsid w:val="00855850"/>
    <w:rsid w:val="00855A7F"/>
    <w:rsid w:val="0085677B"/>
    <w:rsid w:val="00857102"/>
    <w:rsid w:val="0085716F"/>
    <w:rsid w:val="008577A4"/>
    <w:rsid w:val="0085781F"/>
    <w:rsid w:val="0086065A"/>
    <w:rsid w:val="00860C83"/>
    <w:rsid w:val="00860E3C"/>
    <w:rsid w:val="00861F7A"/>
    <w:rsid w:val="0086268A"/>
    <w:rsid w:val="00863150"/>
    <w:rsid w:val="008642D7"/>
    <w:rsid w:val="00864C40"/>
    <w:rsid w:val="00864F06"/>
    <w:rsid w:val="00865248"/>
    <w:rsid w:val="008655E5"/>
    <w:rsid w:val="00865809"/>
    <w:rsid w:val="00865E5B"/>
    <w:rsid w:val="00866B5D"/>
    <w:rsid w:val="00867DB1"/>
    <w:rsid w:val="00867FA3"/>
    <w:rsid w:val="00872173"/>
    <w:rsid w:val="00872369"/>
    <w:rsid w:val="0087252C"/>
    <w:rsid w:val="008735E6"/>
    <w:rsid w:val="00873DE4"/>
    <w:rsid w:val="00874232"/>
    <w:rsid w:val="00874240"/>
    <w:rsid w:val="00874F66"/>
    <w:rsid w:val="00874F7C"/>
    <w:rsid w:val="00875ACB"/>
    <w:rsid w:val="00875DE9"/>
    <w:rsid w:val="00876145"/>
    <w:rsid w:val="008770EE"/>
    <w:rsid w:val="00877DA4"/>
    <w:rsid w:val="00877FC1"/>
    <w:rsid w:val="00880657"/>
    <w:rsid w:val="00880BF0"/>
    <w:rsid w:val="00880DE7"/>
    <w:rsid w:val="0088134C"/>
    <w:rsid w:val="00881CE9"/>
    <w:rsid w:val="00881E34"/>
    <w:rsid w:val="00882671"/>
    <w:rsid w:val="00882989"/>
    <w:rsid w:val="00882B25"/>
    <w:rsid w:val="00883937"/>
    <w:rsid w:val="00884324"/>
    <w:rsid w:val="0088452B"/>
    <w:rsid w:val="00885250"/>
    <w:rsid w:val="0088549F"/>
    <w:rsid w:val="00886634"/>
    <w:rsid w:val="00886F68"/>
    <w:rsid w:val="0088700B"/>
    <w:rsid w:val="00887401"/>
    <w:rsid w:val="008879A6"/>
    <w:rsid w:val="00887DB2"/>
    <w:rsid w:val="0089055E"/>
    <w:rsid w:val="008909A1"/>
    <w:rsid w:val="008913E1"/>
    <w:rsid w:val="00891E27"/>
    <w:rsid w:val="00892337"/>
    <w:rsid w:val="00892751"/>
    <w:rsid w:val="0089283B"/>
    <w:rsid w:val="008945DE"/>
    <w:rsid w:val="008946A8"/>
    <w:rsid w:val="008946E8"/>
    <w:rsid w:val="00896841"/>
    <w:rsid w:val="00896E07"/>
    <w:rsid w:val="00897B1D"/>
    <w:rsid w:val="008A059F"/>
    <w:rsid w:val="008A0A43"/>
    <w:rsid w:val="008A0BB5"/>
    <w:rsid w:val="008A141C"/>
    <w:rsid w:val="008A14FB"/>
    <w:rsid w:val="008A2B55"/>
    <w:rsid w:val="008A3494"/>
    <w:rsid w:val="008A37DE"/>
    <w:rsid w:val="008A3DFC"/>
    <w:rsid w:val="008A431B"/>
    <w:rsid w:val="008A43E6"/>
    <w:rsid w:val="008A4410"/>
    <w:rsid w:val="008A461A"/>
    <w:rsid w:val="008A46E5"/>
    <w:rsid w:val="008A4B2F"/>
    <w:rsid w:val="008A4F80"/>
    <w:rsid w:val="008A5012"/>
    <w:rsid w:val="008A5F3C"/>
    <w:rsid w:val="008A5FD8"/>
    <w:rsid w:val="008A625E"/>
    <w:rsid w:val="008A6F30"/>
    <w:rsid w:val="008A7B4D"/>
    <w:rsid w:val="008A7BC4"/>
    <w:rsid w:val="008B0451"/>
    <w:rsid w:val="008B1AEB"/>
    <w:rsid w:val="008B1EA8"/>
    <w:rsid w:val="008B20DC"/>
    <w:rsid w:val="008B20E1"/>
    <w:rsid w:val="008B2676"/>
    <w:rsid w:val="008B36BF"/>
    <w:rsid w:val="008B3DE5"/>
    <w:rsid w:val="008B45D5"/>
    <w:rsid w:val="008B4D91"/>
    <w:rsid w:val="008B59B4"/>
    <w:rsid w:val="008B5CEB"/>
    <w:rsid w:val="008B5E99"/>
    <w:rsid w:val="008B667E"/>
    <w:rsid w:val="008B6F26"/>
    <w:rsid w:val="008B7054"/>
    <w:rsid w:val="008B7216"/>
    <w:rsid w:val="008B7964"/>
    <w:rsid w:val="008C0DF7"/>
    <w:rsid w:val="008C1611"/>
    <w:rsid w:val="008C1DE8"/>
    <w:rsid w:val="008C23FE"/>
    <w:rsid w:val="008C2CD5"/>
    <w:rsid w:val="008C2E6F"/>
    <w:rsid w:val="008C2EDA"/>
    <w:rsid w:val="008C3054"/>
    <w:rsid w:val="008C398E"/>
    <w:rsid w:val="008C3D05"/>
    <w:rsid w:val="008C403C"/>
    <w:rsid w:val="008C52D6"/>
    <w:rsid w:val="008C531C"/>
    <w:rsid w:val="008C5987"/>
    <w:rsid w:val="008C71DA"/>
    <w:rsid w:val="008C755B"/>
    <w:rsid w:val="008C7E30"/>
    <w:rsid w:val="008D090F"/>
    <w:rsid w:val="008D0F17"/>
    <w:rsid w:val="008D1075"/>
    <w:rsid w:val="008D165B"/>
    <w:rsid w:val="008D1AD9"/>
    <w:rsid w:val="008D1D3D"/>
    <w:rsid w:val="008D225A"/>
    <w:rsid w:val="008D258A"/>
    <w:rsid w:val="008D2833"/>
    <w:rsid w:val="008D2CDD"/>
    <w:rsid w:val="008D2D0E"/>
    <w:rsid w:val="008D2EFA"/>
    <w:rsid w:val="008D3557"/>
    <w:rsid w:val="008D4F78"/>
    <w:rsid w:val="008D5605"/>
    <w:rsid w:val="008D60B9"/>
    <w:rsid w:val="008D61DE"/>
    <w:rsid w:val="008D65BA"/>
    <w:rsid w:val="008D6DFF"/>
    <w:rsid w:val="008D6EA0"/>
    <w:rsid w:val="008D707C"/>
    <w:rsid w:val="008D7344"/>
    <w:rsid w:val="008E009E"/>
    <w:rsid w:val="008E1329"/>
    <w:rsid w:val="008E16D9"/>
    <w:rsid w:val="008E1858"/>
    <w:rsid w:val="008E3494"/>
    <w:rsid w:val="008E4FA6"/>
    <w:rsid w:val="008E518A"/>
    <w:rsid w:val="008E5BC7"/>
    <w:rsid w:val="008E6627"/>
    <w:rsid w:val="008E6963"/>
    <w:rsid w:val="008E7330"/>
    <w:rsid w:val="008F08F8"/>
    <w:rsid w:val="008F140E"/>
    <w:rsid w:val="008F18D0"/>
    <w:rsid w:val="008F1CBD"/>
    <w:rsid w:val="008F253F"/>
    <w:rsid w:val="008F368A"/>
    <w:rsid w:val="008F4991"/>
    <w:rsid w:val="008F7042"/>
    <w:rsid w:val="008F7120"/>
    <w:rsid w:val="008F71FC"/>
    <w:rsid w:val="009008F6"/>
    <w:rsid w:val="00900B3D"/>
    <w:rsid w:val="00900FC1"/>
    <w:rsid w:val="00901DFD"/>
    <w:rsid w:val="00902367"/>
    <w:rsid w:val="00902424"/>
    <w:rsid w:val="00902B30"/>
    <w:rsid w:val="00902B4B"/>
    <w:rsid w:val="00903050"/>
    <w:rsid w:val="00903D8C"/>
    <w:rsid w:val="00904176"/>
    <w:rsid w:val="00904414"/>
    <w:rsid w:val="0090445D"/>
    <w:rsid w:val="00904716"/>
    <w:rsid w:val="00904A5F"/>
    <w:rsid w:val="00904F83"/>
    <w:rsid w:val="00905E19"/>
    <w:rsid w:val="00906304"/>
    <w:rsid w:val="00907012"/>
    <w:rsid w:val="00907F53"/>
    <w:rsid w:val="00910537"/>
    <w:rsid w:val="00910C1C"/>
    <w:rsid w:val="00912048"/>
    <w:rsid w:val="009129EF"/>
    <w:rsid w:val="00912B65"/>
    <w:rsid w:val="00912EAF"/>
    <w:rsid w:val="009130D8"/>
    <w:rsid w:val="009144B5"/>
    <w:rsid w:val="00914531"/>
    <w:rsid w:val="00915544"/>
    <w:rsid w:val="0091719E"/>
    <w:rsid w:val="00917380"/>
    <w:rsid w:val="00917447"/>
    <w:rsid w:val="009176FF"/>
    <w:rsid w:val="00917E39"/>
    <w:rsid w:val="009203B3"/>
    <w:rsid w:val="009205F4"/>
    <w:rsid w:val="0092269C"/>
    <w:rsid w:val="009229AC"/>
    <w:rsid w:val="00923371"/>
    <w:rsid w:val="0092372F"/>
    <w:rsid w:val="009237D4"/>
    <w:rsid w:val="00923BC5"/>
    <w:rsid w:val="0092462D"/>
    <w:rsid w:val="009248B5"/>
    <w:rsid w:val="00925174"/>
    <w:rsid w:val="00925617"/>
    <w:rsid w:val="009267C0"/>
    <w:rsid w:val="0092733B"/>
    <w:rsid w:val="009276FD"/>
    <w:rsid w:val="00927DE3"/>
    <w:rsid w:val="009301C7"/>
    <w:rsid w:val="00930623"/>
    <w:rsid w:val="00930B73"/>
    <w:rsid w:val="00930C76"/>
    <w:rsid w:val="00930F53"/>
    <w:rsid w:val="0093159F"/>
    <w:rsid w:val="00931B69"/>
    <w:rsid w:val="00932EA0"/>
    <w:rsid w:val="00933BB2"/>
    <w:rsid w:val="00933E4E"/>
    <w:rsid w:val="0093489B"/>
    <w:rsid w:val="00935D70"/>
    <w:rsid w:val="009364DF"/>
    <w:rsid w:val="009369CE"/>
    <w:rsid w:val="00936D6D"/>
    <w:rsid w:val="00937AD6"/>
    <w:rsid w:val="00937BF6"/>
    <w:rsid w:val="00937C0E"/>
    <w:rsid w:val="009406F4"/>
    <w:rsid w:val="00940AE1"/>
    <w:rsid w:val="00940B8E"/>
    <w:rsid w:val="00941530"/>
    <w:rsid w:val="0094174D"/>
    <w:rsid w:val="00943425"/>
    <w:rsid w:val="00943515"/>
    <w:rsid w:val="00943A38"/>
    <w:rsid w:val="00944178"/>
    <w:rsid w:val="0094424A"/>
    <w:rsid w:val="00944465"/>
    <w:rsid w:val="00944871"/>
    <w:rsid w:val="00944D90"/>
    <w:rsid w:val="00945882"/>
    <w:rsid w:val="00946A38"/>
    <w:rsid w:val="00946F96"/>
    <w:rsid w:val="00947129"/>
    <w:rsid w:val="0094785C"/>
    <w:rsid w:val="00947EA1"/>
    <w:rsid w:val="0095131C"/>
    <w:rsid w:val="009519C2"/>
    <w:rsid w:val="0095257D"/>
    <w:rsid w:val="009527E2"/>
    <w:rsid w:val="00952831"/>
    <w:rsid w:val="00953101"/>
    <w:rsid w:val="00953A5F"/>
    <w:rsid w:val="0095408F"/>
    <w:rsid w:val="009542B3"/>
    <w:rsid w:val="009549E8"/>
    <w:rsid w:val="0095531A"/>
    <w:rsid w:val="009559F4"/>
    <w:rsid w:val="00955F1C"/>
    <w:rsid w:val="00956074"/>
    <w:rsid w:val="0095641E"/>
    <w:rsid w:val="00957A27"/>
    <w:rsid w:val="009602E4"/>
    <w:rsid w:val="009616F4"/>
    <w:rsid w:val="009625F7"/>
    <w:rsid w:val="009625FE"/>
    <w:rsid w:val="00962801"/>
    <w:rsid w:val="00962868"/>
    <w:rsid w:val="009632CA"/>
    <w:rsid w:val="00963498"/>
    <w:rsid w:val="00963626"/>
    <w:rsid w:val="0096394A"/>
    <w:rsid w:val="00963E4A"/>
    <w:rsid w:val="00964281"/>
    <w:rsid w:val="0096430F"/>
    <w:rsid w:val="00964ED0"/>
    <w:rsid w:val="0096571E"/>
    <w:rsid w:val="009662F2"/>
    <w:rsid w:val="00966A03"/>
    <w:rsid w:val="00966D79"/>
    <w:rsid w:val="009704A1"/>
    <w:rsid w:val="0097074D"/>
    <w:rsid w:val="00971643"/>
    <w:rsid w:val="00972779"/>
    <w:rsid w:val="00973838"/>
    <w:rsid w:val="00974382"/>
    <w:rsid w:val="0097495E"/>
    <w:rsid w:val="009749A4"/>
    <w:rsid w:val="00974EB1"/>
    <w:rsid w:val="009751E3"/>
    <w:rsid w:val="00975AC4"/>
    <w:rsid w:val="009777AF"/>
    <w:rsid w:val="00977C26"/>
    <w:rsid w:val="00977E2B"/>
    <w:rsid w:val="009800DF"/>
    <w:rsid w:val="00980EBE"/>
    <w:rsid w:val="00981B23"/>
    <w:rsid w:val="00981C19"/>
    <w:rsid w:val="00981C6F"/>
    <w:rsid w:val="00982281"/>
    <w:rsid w:val="009825EA"/>
    <w:rsid w:val="009828AE"/>
    <w:rsid w:val="009830D7"/>
    <w:rsid w:val="0098356E"/>
    <w:rsid w:val="00983F61"/>
    <w:rsid w:val="00984AA3"/>
    <w:rsid w:val="00984C30"/>
    <w:rsid w:val="00985402"/>
    <w:rsid w:val="00985555"/>
    <w:rsid w:val="009858BB"/>
    <w:rsid w:val="0098685F"/>
    <w:rsid w:val="00986FF5"/>
    <w:rsid w:val="0098708B"/>
    <w:rsid w:val="00987DAF"/>
    <w:rsid w:val="00987FD6"/>
    <w:rsid w:val="009904AD"/>
    <w:rsid w:val="00990DC9"/>
    <w:rsid w:val="00990F09"/>
    <w:rsid w:val="00990F46"/>
    <w:rsid w:val="00991522"/>
    <w:rsid w:val="00992FE1"/>
    <w:rsid w:val="00993593"/>
    <w:rsid w:val="009935A8"/>
    <w:rsid w:val="009952CF"/>
    <w:rsid w:val="0099576C"/>
    <w:rsid w:val="00995AF9"/>
    <w:rsid w:val="009961D2"/>
    <w:rsid w:val="009966DF"/>
    <w:rsid w:val="00996C7B"/>
    <w:rsid w:val="009A1546"/>
    <w:rsid w:val="009A27D5"/>
    <w:rsid w:val="009A2F05"/>
    <w:rsid w:val="009A3E0B"/>
    <w:rsid w:val="009A3E77"/>
    <w:rsid w:val="009A448D"/>
    <w:rsid w:val="009A4AF5"/>
    <w:rsid w:val="009A4F3B"/>
    <w:rsid w:val="009A542A"/>
    <w:rsid w:val="009A5463"/>
    <w:rsid w:val="009A5DB0"/>
    <w:rsid w:val="009A72DE"/>
    <w:rsid w:val="009A7480"/>
    <w:rsid w:val="009A776A"/>
    <w:rsid w:val="009A7998"/>
    <w:rsid w:val="009B0990"/>
    <w:rsid w:val="009B0EA9"/>
    <w:rsid w:val="009B0F9C"/>
    <w:rsid w:val="009B18B0"/>
    <w:rsid w:val="009B1B50"/>
    <w:rsid w:val="009B2F3C"/>
    <w:rsid w:val="009B36B7"/>
    <w:rsid w:val="009B3E4A"/>
    <w:rsid w:val="009B56AE"/>
    <w:rsid w:val="009B572F"/>
    <w:rsid w:val="009B6D4A"/>
    <w:rsid w:val="009B6F26"/>
    <w:rsid w:val="009B6FEB"/>
    <w:rsid w:val="009B704D"/>
    <w:rsid w:val="009B7063"/>
    <w:rsid w:val="009B7E12"/>
    <w:rsid w:val="009C04C8"/>
    <w:rsid w:val="009C0B1A"/>
    <w:rsid w:val="009C1A4D"/>
    <w:rsid w:val="009C20EF"/>
    <w:rsid w:val="009C237B"/>
    <w:rsid w:val="009C397B"/>
    <w:rsid w:val="009C4F7D"/>
    <w:rsid w:val="009C6653"/>
    <w:rsid w:val="009C68DE"/>
    <w:rsid w:val="009C7BEC"/>
    <w:rsid w:val="009C7D1A"/>
    <w:rsid w:val="009D0898"/>
    <w:rsid w:val="009D0A0F"/>
    <w:rsid w:val="009D0B0C"/>
    <w:rsid w:val="009D10CE"/>
    <w:rsid w:val="009D15BB"/>
    <w:rsid w:val="009D1842"/>
    <w:rsid w:val="009D3310"/>
    <w:rsid w:val="009D3C2C"/>
    <w:rsid w:val="009D5D59"/>
    <w:rsid w:val="009D744F"/>
    <w:rsid w:val="009D7942"/>
    <w:rsid w:val="009D7CFC"/>
    <w:rsid w:val="009E010A"/>
    <w:rsid w:val="009E0296"/>
    <w:rsid w:val="009E0674"/>
    <w:rsid w:val="009E06BC"/>
    <w:rsid w:val="009E0C1C"/>
    <w:rsid w:val="009E1349"/>
    <w:rsid w:val="009E1F13"/>
    <w:rsid w:val="009E3421"/>
    <w:rsid w:val="009E420D"/>
    <w:rsid w:val="009E50BC"/>
    <w:rsid w:val="009E55F1"/>
    <w:rsid w:val="009E5781"/>
    <w:rsid w:val="009E5BA9"/>
    <w:rsid w:val="009E5D2C"/>
    <w:rsid w:val="009E5F70"/>
    <w:rsid w:val="009E6425"/>
    <w:rsid w:val="009E6E9D"/>
    <w:rsid w:val="009E7A3F"/>
    <w:rsid w:val="009E7B52"/>
    <w:rsid w:val="009E7BCE"/>
    <w:rsid w:val="009F00FB"/>
    <w:rsid w:val="009F0705"/>
    <w:rsid w:val="009F0AEF"/>
    <w:rsid w:val="009F0B21"/>
    <w:rsid w:val="009F0BED"/>
    <w:rsid w:val="009F0FAD"/>
    <w:rsid w:val="009F1D0C"/>
    <w:rsid w:val="009F278A"/>
    <w:rsid w:val="009F2E89"/>
    <w:rsid w:val="009F3406"/>
    <w:rsid w:val="009F426F"/>
    <w:rsid w:val="009F4442"/>
    <w:rsid w:val="009F6214"/>
    <w:rsid w:val="009F68DD"/>
    <w:rsid w:val="009F7503"/>
    <w:rsid w:val="009F7B8E"/>
    <w:rsid w:val="009F7C2C"/>
    <w:rsid w:val="00A002F4"/>
    <w:rsid w:val="00A00FC7"/>
    <w:rsid w:val="00A01565"/>
    <w:rsid w:val="00A01B82"/>
    <w:rsid w:val="00A01BD9"/>
    <w:rsid w:val="00A0211B"/>
    <w:rsid w:val="00A02214"/>
    <w:rsid w:val="00A02A74"/>
    <w:rsid w:val="00A02EBE"/>
    <w:rsid w:val="00A03341"/>
    <w:rsid w:val="00A034CC"/>
    <w:rsid w:val="00A0358A"/>
    <w:rsid w:val="00A05B5C"/>
    <w:rsid w:val="00A05CAA"/>
    <w:rsid w:val="00A0623E"/>
    <w:rsid w:val="00A06CAB"/>
    <w:rsid w:val="00A071E5"/>
    <w:rsid w:val="00A105A9"/>
    <w:rsid w:val="00A1100C"/>
    <w:rsid w:val="00A11BE2"/>
    <w:rsid w:val="00A11F5A"/>
    <w:rsid w:val="00A12396"/>
    <w:rsid w:val="00A12651"/>
    <w:rsid w:val="00A14C88"/>
    <w:rsid w:val="00A151CC"/>
    <w:rsid w:val="00A1574B"/>
    <w:rsid w:val="00A15E19"/>
    <w:rsid w:val="00A16A4C"/>
    <w:rsid w:val="00A17482"/>
    <w:rsid w:val="00A179E3"/>
    <w:rsid w:val="00A17AC6"/>
    <w:rsid w:val="00A20071"/>
    <w:rsid w:val="00A20493"/>
    <w:rsid w:val="00A2084C"/>
    <w:rsid w:val="00A21047"/>
    <w:rsid w:val="00A2109E"/>
    <w:rsid w:val="00A214E7"/>
    <w:rsid w:val="00A21508"/>
    <w:rsid w:val="00A22953"/>
    <w:rsid w:val="00A22ACD"/>
    <w:rsid w:val="00A2341D"/>
    <w:rsid w:val="00A23A52"/>
    <w:rsid w:val="00A23C50"/>
    <w:rsid w:val="00A23C6D"/>
    <w:rsid w:val="00A241D1"/>
    <w:rsid w:val="00A246C6"/>
    <w:rsid w:val="00A248D5"/>
    <w:rsid w:val="00A2504B"/>
    <w:rsid w:val="00A25718"/>
    <w:rsid w:val="00A25C3E"/>
    <w:rsid w:val="00A25EA0"/>
    <w:rsid w:val="00A261DE"/>
    <w:rsid w:val="00A266F3"/>
    <w:rsid w:val="00A309AF"/>
    <w:rsid w:val="00A32995"/>
    <w:rsid w:val="00A32A21"/>
    <w:rsid w:val="00A3389D"/>
    <w:rsid w:val="00A34763"/>
    <w:rsid w:val="00A3539E"/>
    <w:rsid w:val="00A35407"/>
    <w:rsid w:val="00A355CA"/>
    <w:rsid w:val="00A3692D"/>
    <w:rsid w:val="00A36F2C"/>
    <w:rsid w:val="00A372BF"/>
    <w:rsid w:val="00A3762B"/>
    <w:rsid w:val="00A37B1E"/>
    <w:rsid w:val="00A4051B"/>
    <w:rsid w:val="00A40D23"/>
    <w:rsid w:val="00A40EAC"/>
    <w:rsid w:val="00A41049"/>
    <w:rsid w:val="00A418C5"/>
    <w:rsid w:val="00A41A5D"/>
    <w:rsid w:val="00A41C60"/>
    <w:rsid w:val="00A421AD"/>
    <w:rsid w:val="00A42241"/>
    <w:rsid w:val="00A42AEC"/>
    <w:rsid w:val="00A42B60"/>
    <w:rsid w:val="00A43A6D"/>
    <w:rsid w:val="00A45E9C"/>
    <w:rsid w:val="00A466EB"/>
    <w:rsid w:val="00A4785F"/>
    <w:rsid w:val="00A47C9C"/>
    <w:rsid w:val="00A509A3"/>
    <w:rsid w:val="00A51E0E"/>
    <w:rsid w:val="00A521C6"/>
    <w:rsid w:val="00A53695"/>
    <w:rsid w:val="00A5510C"/>
    <w:rsid w:val="00A5519F"/>
    <w:rsid w:val="00A553A0"/>
    <w:rsid w:val="00A55EAF"/>
    <w:rsid w:val="00A56721"/>
    <w:rsid w:val="00A56900"/>
    <w:rsid w:val="00A56A94"/>
    <w:rsid w:val="00A5767E"/>
    <w:rsid w:val="00A60010"/>
    <w:rsid w:val="00A6047C"/>
    <w:rsid w:val="00A60790"/>
    <w:rsid w:val="00A61763"/>
    <w:rsid w:val="00A61CE4"/>
    <w:rsid w:val="00A61F87"/>
    <w:rsid w:val="00A62363"/>
    <w:rsid w:val="00A62B74"/>
    <w:rsid w:val="00A62ED1"/>
    <w:rsid w:val="00A643CB"/>
    <w:rsid w:val="00A6467C"/>
    <w:rsid w:val="00A64AD8"/>
    <w:rsid w:val="00A64CFB"/>
    <w:rsid w:val="00A64E44"/>
    <w:rsid w:val="00A64FEE"/>
    <w:rsid w:val="00A652C3"/>
    <w:rsid w:val="00A6559A"/>
    <w:rsid w:val="00A65948"/>
    <w:rsid w:val="00A65A36"/>
    <w:rsid w:val="00A65E65"/>
    <w:rsid w:val="00A66942"/>
    <w:rsid w:val="00A66FC6"/>
    <w:rsid w:val="00A67281"/>
    <w:rsid w:val="00A67EAC"/>
    <w:rsid w:val="00A71AE6"/>
    <w:rsid w:val="00A721FF"/>
    <w:rsid w:val="00A72C11"/>
    <w:rsid w:val="00A765E6"/>
    <w:rsid w:val="00A76C03"/>
    <w:rsid w:val="00A76D1D"/>
    <w:rsid w:val="00A7740B"/>
    <w:rsid w:val="00A77B8A"/>
    <w:rsid w:val="00A81068"/>
    <w:rsid w:val="00A819BC"/>
    <w:rsid w:val="00A81A9C"/>
    <w:rsid w:val="00A81C8C"/>
    <w:rsid w:val="00A8201E"/>
    <w:rsid w:val="00A82186"/>
    <w:rsid w:val="00A82F43"/>
    <w:rsid w:val="00A83D6D"/>
    <w:rsid w:val="00A8492B"/>
    <w:rsid w:val="00A84A17"/>
    <w:rsid w:val="00A84CDA"/>
    <w:rsid w:val="00A85FCB"/>
    <w:rsid w:val="00A86223"/>
    <w:rsid w:val="00A863DF"/>
    <w:rsid w:val="00A868C7"/>
    <w:rsid w:val="00A870C4"/>
    <w:rsid w:val="00A90496"/>
    <w:rsid w:val="00A90CC6"/>
    <w:rsid w:val="00A916C3"/>
    <w:rsid w:val="00A9196F"/>
    <w:rsid w:val="00A919D0"/>
    <w:rsid w:val="00A91DA7"/>
    <w:rsid w:val="00A91FDA"/>
    <w:rsid w:val="00A9218E"/>
    <w:rsid w:val="00A92815"/>
    <w:rsid w:val="00A92B2E"/>
    <w:rsid w:val="00A92B4D"/>
    <w:rsid w:val="00A92DCE"/>
    <w:rsid w:val="00A93EB0"/>
    <w:rsid w:val="00A94C37"/>
    <w:rsid w:val="00A950F1"/>
    <w:rsid w:val="00A969AC"/>
    <w:rsid w:val="00A96B00"/>
    <w:rsid w:val="00A96C69"/>
    <w:rsid w:val="00A97944"/>
    <w:rsid w:val="00A97ACF"/>
    <w:rsid w:val="00A97CE9"/>
    <w:rsid w:val="00AA0AFB"/>
    <w:rsid w:val="00AA0C23"/>
    <w:rsid w:val="00AA0ECA"/>
    <w:rsid w:val="00AA163B"/>
    <w:rsid w:val="00AA1922"/>
    <w:rsid w:val="00AA27D5"/>
    <w:rsid w:val="00AA2AFE"/>
    <w:rsid w:val="00AA3063"/>
    <w:rsid w:val="00AA3B1F"/>
    <w:rsid w:val="00AA3E2C"/>
    <w:rsid w:val="00AA3E6A"/>
    <w:rsid w:val="00AA3FDE"/>
    <w:rsid w:val="00AA52FA"/>
    <w:rsid w:val="00AA5CE5"/>
    <w:rsid w:val="00AA66AE"/>
    <w:rsid w:val="00AA783A"/>
    <w:rsid w:val="00AA7912"/>
    <w:rsid w:val="00AB050C"/>
    <w:rsid w:val="00AB1230"/>
    <w:rsid w:val="00AB2108"/>
    <w:rsid w:val="00AB211F"/>
    <w:rsid w:val="00AB228B"/>
    <w:rsid w:val="00AB2CBF"/>
    <w:rsid w:val="00AB3081"/>
    <w:rsid w:val="00AB3732"/>
    <w:rsid w:val="00AB3833"/>
    <w:rsid w:val="00AB38C7"/>
    <w:rsid w:val="00AB3AF4"/>
    <w:rsid w:val="00AB4877"/>
    <w:rsid w:val="00AB5446"/>
    <w:rsid w:val="00AB6051"/>
    <w:rsid w:val="00AB6507"/>
    <w:rsid w:val="00AB6D72"/>
    <w:rsid w:val="00AB706F"/>
    <w:rsid w:val="00AB750F"/>
    <w:rsid w:val="00AB75FB"/>
    <w:rsid w:val="00AC067C"/>
    <w:rsid w:val="00AC0915"/>
    <w:rsid w:val="00AC1662"/>
    <w:rsid w:val="00AC2C7E"/>
    <w:rsid w:val="00AC3689"/>
    <w:rsid w:val="00AC3707"/>
    <w:rsid w:val="00AC47DE"/>
    <w:rsid w:val="00AC49E8"/>
    <w:rsid w:val="00AC4CB9"/>
    <w:rsid w:val="00AC4CBA"/>
    <w:rsid w:val="00AC6B39"/>
    <w:rsid w:val="00AC6B4D"/>
    <w:rsid w:val="00AC7A2B"/>
    <w:rsid w:val="00AD003A"/>
    <w:rsid w:val="00AD0573"/>
    <w:rsid w:val="00AD0B5C"/>
    <w:rsid w:val="00AD196B"/>
    <w:rsid w:val="00AD19DF"/>
    <w:rsid w:val="00AD2662"/>
    <w:rsid w:val="00AD29A6"/>
    <w:rsid w:val="00AD3FB3"/>
    <w:rsid w:val="00AD406A"/>
    <w:rsid w:val="00AD4764"/>
    <w:rsid w:val="00AD5026"/>
    <w:rsid w:val="00AD524B"/>
    <w:rsid w:val="00AD627F"/>
    <w:rsid w:val="00AD641D"/>
    <w:rsid w:val="00AD75A8"/>
    <w:rsid w:val="00AD787F"/>
    <w:rsid w:val="00AD7971"/>
    <w:rsid w:val="00AD7C5F"/>
    <w:rsid w:val="00AE0865"/>
    <w:rsid w:val="00AE089D"/>
    <w:rsid w:val="00AE0E24"/>
    <w:rsid w:val="00AE1879"/>
    <w:rsid w:val="00AE2AA2"/>
    <w:rsid w:val="00AE2B9D"/>
    <w:rsid w:val="00AE2BB1"/>
    <w:rsid w:val="00AE2D8C"/>
    <w:rsid w:val="00AE3410"/>
    <w:rsid w:val="00AE3F81"/>
    <w:rsid w:val="00AE40AC"/>
    <w:rsid w:val="00AE4DAE"/>
    <w:rsid w:val="00AE5028"/>
    <w:rsid w:val="00AE5534"/>
    <w:rsid w:val="00AE5C97"/>
    <w:rsid w:val="00AE6061"/>
    <w:rsid w:val="00AE7063"/>
    <w:rsid w:val="00AE70DE"/>
    <w:rsid w:val="00AE7149"/>
    <w:rsid w:val="00AE7CB3"/>
    <w:rsid w:val="00AF00C2"/>
    <w:rsid w:val="00AF05EE"/>
    <w:rsid w:val="00AF1B90"/>
    <w:rsid w:val="00AF3AAE"/>
    <w:rsid w:val="00AF3E1A"/>
    <w:rsid w:val="00AF5084"/>
    <w:rsid w:val="00AF5823"/>
    <w:rsid w:val="00AF596C"/>
    <w:rsid w:val="00AF6BDC"/>
    <w:rsid w:val="00AF6D68"/>
    <w:rsid w:val="00AF6E1B"/>
    <w:rsid w:val="00AF6EDA"/>
    <w:rsid w:val="00AF77DE"/>
    <w:rsid w:val="00AF785D"/>
    <w:rsid w:val="00B00784"/>
    <w:rsid w:val="00B02CC7"/>
    <w:rsid w:val="00B02DD3"/>
    <w:rsid w:val="00B03250"/>
    <w:rsid w:val="00B0391F"/>
    <w:rsid w:val="00B03E83"/>
    <w:rsid w:val="00B04B50"/>
    <w:rsid w:val="00B052C0"/>
    <w:rsid w:val="00B055ED"/>
    <w:rsid w:val="00B05C13"/>
    <w:rsid w:val="00B06CD4"/>
    <w:rsid w:val="00B06E2B"/>
    <w:rsid w:val="00B07609"/>
    <w:rsid w:val="00B077F9"/>
    <w:rsid w:val="00B11582"/>
    <w:rsid w:val="00B116E5"/>
    <w:rsid w:val="00B1179B"/>
    <w:rsid w:val="00B11AF0"/>
    <w:rsid w:val="00B1209A"/>
    <w:rsid w:val="00B1247E"/>
    <w:rsid w:val="00B12DA1"/>
    <w:rsid w:val="00B12DA4"/>
    <w:rsid w:val="00B1392D"/>
    <w:rsid w:val="00B1433F"/>
    <w:rsid w:val="00B144EE"/>
    <w:rsid w:val="00B14A91"/>
    <w:rsid w:val="00B154AE"/>
    <w:rsid w:val="00B1555B"/>
    <w:rsid w:val="00B15E5C"/>
    <w:rsid w:val="00B162F3"/>
    <w:rsid w:val="00B1665E"/>
    <w:rsid w:val="00B16894"/>
    <w:rsid w:val="00B16BE7"/>
    <w:rsid w:val="00B17CE9"/>
    <w:rsid w:val="00B20142"/>
    <w:rsid w:val="00B219F5"/>
    <w:rsid w:val="00B21FCA"/>
    <w:rsid w:val="00B22176"/>
    <w:rsid w:val="00B234D5"/>
    <w:rsid w:val="00B2363A"/>
    <w:rsid w:val="00B23A7A"/>
    <w:rsid w:val="00B26217"/>
    <w:rsid w:val="00B262E1"/>
    <w:rsid w:val="00B26925"/>
    <w:rsid w:val="00B26AED"/>
    <w:rsid w:val="00B276C3"/>
    <w:rsid w:val="00B27A5C"/>
    <w:rsid w:val="00B27CB4"/>
    <w:rsid w:val="00B31C60"/>
    <w:rsid w:val="00B320ED"/>
    <w:rsid w:val="00B33BA2"/>
    <w:rsid w:val="00B342CA"/>
    <w:rsid w:val="00B347BE"/>
    <w:rsid w:val="00B34F13"/>
    <w:rsid w:val="00B35F0D"/>
    <w:rsid w:val="00B40B24"/>
    <w:rsid w:val="00B4103A"/>
    <w:rsid w:val="00B41496"/>
    <w:rsid w:val="00B41C69"/>
    <w:rsid w:val="00B42398"/>
    <w:rsid w:val="00B4296C"/>
    <w:rsid w:val="00B43C3B"/>
    <w:rsid w:val="00B44165"/>
    <w:rsid w:val="00B44178"/>
    <w:rsid w:val="00B44AEE"/>
    <w:rsid w:val="00B44B38"/>
    <w:rsid w:val="00B45C01"/>
    <w:rsid w:val="00B46179"/>
    <w:rsid w:val="00B461D7"/>
    <w:rsid w:val="00B468C5"/>
    <w:rsid w:val="00B472A7"/>
    <w:rsid w:val="00B47E9E"/>
    <w:rsid w:val="00B5054D"/>
    <w:rsid w:val="00B509B7"/>
    <w:rsid w:val="00B50D71"/>
    <w:rsid w:val="00B51ACB"/>
    <w:rsid w:val="00B51E3C"/>
    <w:rsid w:val="00B52281"/>
    <w:rsid w:val="00B52588"/>
    <w:rsid w:val="00B52B9F"/>
    <w:rsid w:val="00B52D4B"/>
    <w:rsid w:val="00B53AD0"/>
    <w:rsid w:val="00B53D4D"/>
    <w:rsid w:val="00B5472A"/>
    <w:rsid w:val="00B5476E"/>
    <w:rsid w:val="00B54C92"/>
    <w:rsid w:val="00B555F4"/>
    <w:rsid w:val="00B5573E"/>
    <w:rsid w:val="00B55F98"/>
    <w:rsid w:val="00B55FA1"/>
    <w:rsid w:val="00B562D4"/>
    <w:rsid w:val="00B56544"/>
    <w:rsid w:val="00B5689E"/>
    <w:rsid w:val="00B56959"/>
    <w:rsid w:val="00B56A9F"/>
    <w:rsid w:val="00B57F9C"/>
    <w:rsid w:val="00B60158"/>
    <w:rsid w:val="00B61E16"/>
    <w:rsid w:val="00B628E0"/>
    <w:rsid w:val="00B6299B"/>
    <w:rsid w:val="00B62ED2"/>
    <w:rsid w:val="00B63420"/>
    <w:rsid w:val="00B63681"/>
    <w:rsid w:val="00B63955"/>
    <w:rsid w:val="00B63A5B"/>
    <w:rsid w:val="00B64B8F"/>
    <w:rsid w:val="00B64C83"/>
    <w:rsid w:val="00B65127"/>
    <w:rsid w:val="00B65912"/>
    <w:rsid w:val="00B6689C"/>
    <w:rsid w:val="00B67A9B"/>
    <w:rsid w:val="00B7049B"/>
    <w:rsid w:val="00B7077B"/>
    <w:rsid w:val="00B71034"/>
    <w:rsid w:val="00B71969"/>
    <w:rsid w:val="00B7263A"/>
    <w:rsid w:val="00B7355F"/>
    <w:rsid w:val="00B73A45"/>
    <w:rsid w:val="00B7404F"/>
    <w:rsid w:val="00B74291"/>
    <w:rsid w:val="00B746D5"/>
    <w:rsid w:val="00B74C5D"/>
    <w:rsid w:val="00B752A6"/>
    <w:rsid w:val="00B7779A"/>
    <w:rsid w:val="00B77BB3"/>
    <w:rsid w:val="00B80338"/>
    <w:rsid w:val="00B807A7"/>
    <w:rsid w:val="00B813EA"/>
    <w:rsid w:val="00B818AC"/>
    <w:rsid w:val="00B827FD"/>
    <w:rsid w:val="00B83D1C"/>
    <w:rsid w:val="00B84F74"/>
    <w:rsid w:val="00B85250"/>
    <w:rsid w:val="00B85377"/>
    <w:rsid w:val="00B85866"/>
    <w:rsid w:val="00B85EFA"/>
    <w:rsid w:val="00B862EC"/>
    <w:rsid w:val="00B86964"/>
    <w:rsid w:val="00B86FE0"/>
    <w:rsid w:val="00B870F5"/>
    <w:rsid w:val="00B87580"/>
    <w:rsid w:val="00B87B8D"/>
    <w:rsid w:val="00B87D3C"/>
    <w:rsid w:val="00B87ED3"/>
    <w:rsid w:val="00B90AB0"/>
    <w:rsid w:val="00B91725"/>
    <w:rsid w:val="00B92C6A"/>
    <w:rsid w:val="00B92D44"/>
    <w:rsid w:val="00B93EF6"/>
    <w:rsid w:val="00B94437"/>
    <w:rsid w:val="00B9444C"/>
    <w:rsid w:val="00B9458C"/>
    <w:rsid w:val="00B94EDA"/>
    <w:rsid w:val="00B957AE"/>
    <w:rsid w:val="00B95E9A"/>
    <w:rsid w:val="00B96804"/>
    <w:rsid w:val="00B96AAB"/>
    <w:rsid w:val="00B96CCF"/>
    <w:rsid w:val="00BA0113"/>
    <w:rsid w:val="00BA0F79"/>
    <w:rsid w:val="00BA121E"/>
    <w:rsid w:val="00BA124D"/>
    <w:rsid w:val="00BA127C"/>
    <w:rsid w:val="00BA1E50"/>
    <w:rsid w:val="00BA26E3"/>
    <w:rsid w:val="00BA2E2E"/>
    <w:rsid w:val="00BA3A3E"/>
    <w:rsid w:val="00BA3D25"/>
    <w:rsid w:val="00BA3E3E"/>
    <w:rsid w:val="00BA4229"/>
    <w:rsid w:val="00BA462B"/>
    <w:rsid w:val="00BA46EE"/>
    <w:rsid w:val="00BA4D5A"/>
    <w:rsid w:val="00BA5442"/>
    <w:rsid w:val="00BA5F37"/>
    <w:rsid w:val="00BA621C"/>
    <w:rsid w:val="00BA6CD3"/>
    <w:rsid w:val="00BA6CF6"/>
    <w:rsid w:val="00BA7028"/>
    <w:rsid w:val="00BA7C19"/>
    <w:rsid w:val="00BB072A"/>
    <w:rsid w:val="00BB087C"/>
    <w:rsid w:val="00BB198D"/>
    <w:rsid w:val="00BB26B1"/>
    <w:rsid w:val="00BB3450"/>
    <w:rsid w:val="00BB3517"/>
    <w:rsid w:val="00BB3D8A"/>
    <w:rsid w:val="00BB404B"/>
    <w:rsid w:val="00BB5C5B"/>
    <w:rsid w:val="00BB63E7"/>
    <w:rsid w:val="00BB66A7"/>
    <w:rsid w:val="00BB69C1"/>
    <w:rsid w:val="00BB757B"/>
    <w:rsid w:val="00BB75BF"/>
    <w:rsid w:val="00BC0418"/>
    <w:rsid w:val="00BC045E"/>
    <w:rsid w:val="00BC054A"/>
    <w:rsid w:val="00BC1AE7"/>
    <w:rsid w:val="00BC1DDB"/>
    <w:rsid w:val="00BC244D"/>
    <w:rsid w:val="00BC258B"/>
    <w:rsid w:val="00BC292A"/>
    <w:rsid w:val="00BC4A6F"/>
    <w:rsid w:val="00BC4EB7"/>
    <w:rsid w:val="00BC525D"/>
    <w:rsid w:val="00BC6095"/>
    <w:rsid w:val="00BC727C"/>
    <w:rsid w:val="00BD036C"/>
    <w:rsid w:val="00BD1A68"/>
    <w:rsid w:val="00BD1C44"/>
    <w:rsid w:val="00BD1F39"/>
    <w:rsid w:val="00BD200F"/>
    <w:rsid w:val="00BD2091"/>
    <w:rsid w:val="00BD2D61"/>
    <w:rsid w:val="00BD31F7"/>
    <w:rsid w:val="00BD3D6E"/>
    <w:rsid w:val="00BD3F5D"/>
    <w:rsid w:val="00BD3FC6"/>
    <w:rsid w:val="00BD4756"/>
    <w:rsid w:val="00BD5312"/>
    <w:rsid w:val="00BD6148"/>
    <w:rsid w:val="00BD62A7"/>
    <w:rsid w:val="00BD6852"/>
    <w:rsid w:val="00BD6A04"/>
    <w:rsid w:val="00BD6B09"/>
    <w:rsid w:val="00BD6CE6"/>
    <w:rsid w:val="00BD7A10"/>
    <w:rsid w:val="00BD7FD3"/>
    <w:rsid w:val="00BE013C"/>
    <w:rsid w:val="00BE0556"/>
    <w:rsid w:val="00BE0FE8"/>
    <w:rsid w:val="00BE14C1"/>
    <w:rsid w:val="00BE17E4"/>
    <w:rsid w:val="00BE2470"/>
    <w:rsid w:val="00BE25E9"/>
    <w:rsid w:val="00BE2601"/>
    <w:rsid w:val="00BE2780"/>
    <w:rsid w:val="00BE2A55"/>
    <w:rsid w:val="00BE32E5"/>
    <w:rsid w:val="00BE3B80"/>
    <w:rsid w:val="00BE458D"/>
    <w:rsid w:val="00BE4CE8"/>
    <w:rsid w:val="00BE612C"/>
    <w:rsid w:val="00BE7569"/>
    <w:rsid w:val="00BE76A4"/>
    <w:rsid w:val="00BE77FA"/>
    <w:rsid w:val="00BE7A76"/>
    <w:rsid w:val="00BF0279"/>
    <w:rsid w:val="00BF0616"/>
    <w:rsid w:val="00BF11C4"/>
    <w:rsid w:val="00BF1832"/>
    <w:rsid w:val="00BF1FCC"/>
    <w:rsid w:val="00BF223D"/>
    <w:rsid w:val="00BF2D7A"/>
    <w:rsid w:val="00BF30C0"/>
    <w:rsid w:val="00BF3111"/>
    <w:rsid w:val="00BF3317"/>
    <w:rsid w:val="00BF3378"/>
    <w:rsid w:val="00BF39C1"/>
    <w:rsid w:val="00BF3D2F"/>
    <w:rsid w:val="00BF502D"/>
    <w:rsid w:val="00BF582A"/>
    <w:rsid w:val="00BF5BAC"/>
    <w:rsid w:val="00BF5BAF"/>
    <w:rsid w:val="00BF60BB"/>
    <w:rsid w:val="00BF6235"/>
    <w:rsid w:val="00BF6276"/>
    <w:rsid w:val="00BF670B"/>
    <w:rsid w:val="00BF7222"/>
    <w:rsid w:val="00BF75E0"/>
    <w:rsid w:val="00BF76DF"/>
    <w:rsid w:val="00BF7AE1"/>
    <w:rsid w:val="00C009B6"/>
    <w:rsid w:val="00C024AB"/>
    <w:rsid w:val="00C02A19"/>
    <w:rsid w:val="00C02D9E"/>
    <w:rsid w:val="00C059F4"/>
    <w:rsid w:val="00C06041"/>
    <w:rsid w:val="00C0683C"/>
    <w:rsid w:val="00C06A0E"/>
    <w:rsid w:val="00C06BE7"/>
    <w:rsid w:val="00C078DB"/>
    <w:rsid w:val="00C10428"/>
    <w:rsid w:val="00C10ADA"/>
    <w:rsid w:val="00C10D79"/>
    <w:rsid w:val="00C10F2B"/>
    <w:rsid w:val="00C11638"/>
    <w:rsid w:val="00C12A30"/>
    <w:rsid w:val="00C13034"/>
    <w:rsid w:val="00C13A35"/>
    <w:rsid w:val="00C13B53"/>
    <w:rsid w:val="00C1404A"/>
    <w:rsid w:val="00C14157"/>
    <w:rsid w:val="00C156FA"/>
    <w:rsid w:val="00C15F80"/>
    <w:rsid w:val="00C16691"/>
    <w:rsid w:val="00C200F4"/>
    <w:rsid w:val="00C207EC"/>
    <w:rsid w:val="00C20E34"/>
    <w:rsid w:val="00C212BA"/>
    <w:rsid w:val="00C21565"/>
    <w:rsid w:val="00C21BB2"/>
    <w:rsid w:val="00C21C47"/>
    <w:rsid w:val="00C21EA5"/>
    <w:rsid w:val="00C22FEB"/>
    <w:rsid w:val="00C23FF3"/>
    <w:rsid w:val="00C242C9"/>
    <w:rsid w:val="00C244F8"/>
    <w:rsid w:val="00C24740"/>
    <w:rsid w:val="00C24E32"/>
    <w:rsid w:val="00C251F4"/>
    <w:rsid w:val="00C25959"/>
    <w:rsid w:val="00C259C6"/>
    <w:rsid w:val="00C25B18"/>
    <w:rsid w:val="00C25CED"/>
    <w:rsid w:val="00C25F62"/>
    <w:rsid w:val="00C263CC"/>
    <w:rsid w:val="00C27340"/>
    <w:rsid w:val="00C27986"/>
    <w:rsid w:val="00C302BA"/>
    <w:rsid w:val="00C31E35"/>
    <w:rsid w:val="00C3213A"/>
    <w:rsid w:val="00C32155"/>
    <w:rsid w:val="00C326F2"/>
    <w:rsid w:val="00C328C7"/>
    <w:rsid w:val="00C32ABE"/>
    <w:rsid w:val="00C3326D"/>
    <w:rsid w:val="00C33513"/>
    <w:rsid w:val="00C339AA"/>
    <w:rsid w:val="00C33B95"/>
    <w:rsid w:val="00C33E87"/>
    <w:rsid w:val="00C34FD2"/>
    <w:rsid w:val="00C350AB"/>
    <w:rsid w:val="00C360B5"/>
    <w:rsid w:val="00C363B6"/>
    <w:rsid w:val="00C365AC"/>
    <w:rsid w:val="00C36A69"/>
    <w:rsid w:val="00C36C80"/>
    <w:rsid w:val="00C37EEC"/>
    <w:rsid w:val="00C4103B"/>
    <w:rsid w:val="00C4160C"/>
    <w:rsid w:val="00C41FAB"/>
    <w:rsid w:val="00C42208"/>
    <w:rsid w:val="00C42DF3"/>
    <w:rsid w:val="00C4394D"/>
    <w:rsid w:val="00C45B16"/>
    <w:rsid w:val="00C4637B"/>
    <w:rsid w:val="00C47996"/>
    <w:rsid w:val="00C47FE0"/>
    <w:rsid w:val="00C50583"/>
    <w:rsid w:val="00C507CC"/>
    <w:rsid w:val="00C51717"/>
    <w:rsid w:val="00C5199E"/>
    <w:rsid w:val="00C522FB"/>
    <w:rsid w:val="00C529BC"/>
    <w:rsid w:val="00C5361F"/>
    <w:rsid w:val="00C53646"/>
    <w:rsid w:val="00C545A7"/>
    <w:rsid w:val="00C546E0"/>
    <w:rsid w:val="00C54F67"/>
    <w:rsid w:val="00C559C8"/>
    <w:rsid w:val="00C56159"/>
    <w:rsid w:val="00C5689C"/>
    <w:rsid w:val="00C56AD5"/>
    <w:rsid w:val="00C56DCA"/>
    <w:rsid w:val="00C5779D"/>
    <w:rsid w:val="00C57F84"/>
    <w:rsid w:val="00C60A79"/>
    <w:rsid w:val="00C6120E"/>
    <w:rsid w:val="00C61856"/>
    <w:rsid w:val="00C618FD"/>
    <w:rsid w:val="00C6241A"/>
    <w:rsid w:val="00C62929"/>
    <w:rsid w:val="00C6380C"/>
    <w:rsid w:val="00C6407F"/>
    <w:rsid w:val="00C64EEF"/>
    <w:rsid w:val="00C65F92"/>
    <w:rsid w:val="00C665A6"/>
    <w:rsid w:val="00C66C7E"/>
    <w:rsid w:val="00C67988"/>
    <w:rsid w:val="00C70117"/>
    <w:rsid w:val="00C70391"/>
    <w:rsid w:val="00C70FC7"/>
    <w:rsid w:val="00C70FE9"/>
    <w:rsid w:val="00C715E0"/>
    <w:rsid w:val="00C71C73"/>
    <w:rsid w:val="00C72B9C"/>
    <w:rsid w:val="00C72C24"/>
    <w:rsid w:val="00C72D7D"/>
    <w:rsid w:val="00C73036"/>
    <w:rsid w:val="00C7409E"/>
    <w:rsid w:val="00C74B2D"/>
    <w:rsid w:val="00C74D0B"/>
    <w:rsid w:val="00C74DF7"/>
    <w:rsid w:val="00C75909"/>
    <w:rsid w:val="00C769F9"/>
    <w:rsid w:val="00C76D65"/>
    <w:rsid w:val="00C76FE4"/>
    <w:rsid w:val="00C77410"/>
    <w:rsid w:val="00C77744"/>
    <w:rsid w:val="00C779BA"/>
    <w:rsid w:val="00C77C60"/>
    <w:rsid w:val="00C807C6"/>
    <w:rsid w:val="00C80D4D"/>
    <w:rsid w:val="00C80E8A"/>
    <w:rsid w:val="00C811D0"/>
    <w:rsid w:val="00C81239"/>
    <w:rsid w:val="00C8165F"/>
    <w:rsid w:val="00C81A35"/>
    <w:rsid w:val="00C81AAD"/>
    <w:rsid w:val="00C823FF"/>
    <w:rsid w:val="00C83358"/>
    <w:rsid w:val="00C83A84"/>
    <w:rsid w:val="00C83AB4"/>
    <w:rsid w:val="00C83B12"/>
    <w:rsid w:val="00C83EE3"/>
    <w:rsid w:val="00C84B3C"/>
    <w:rsid w:val="00C8688B"/>
    <w:rsid w:val="00C870EB"/>
    <w:rsid w:val="00C87B2E"/>
    <w:rsid w:val="00C87FC2"/>
    <w:rsid w:val="00C90CB9"/>
    <w:rsid w:val="00C9242F"/>
    <w:rsid w:val="00C928EE"/>
    <w:rsid w:val="00C931AD"/>
    <w:rsid w:val="00C93554"/>
    <w:rsid w:val="00C9660A"/>
    <w:rsid w:val="00C96CEA"/>
    <w:rsid w:val="00CA0219"/>
    <w:rsid w:val="00CA0323"/>
    <w:rsid w:val="00CA0869"/>
    <w:rsid w:val="00CA09AE"/>
    <w:rsid w:val="00CA1BC8"/>
    <w:rsid w:val="00CA2443"/>
    <w:rsid w:val="00CA26B6"/>
    <w:rsid w:val="00CA286B"/>
    <w:rsid w:val="00CA2974"/>
    <w:rsid w:val="00CA29C7"/>
    <w:rsid w:val="00CA2DEF"/>
    <w:rsid w:val="00CA5A93"/>
    <w:rsid w:val="00CA63C2"/>
    <w:rsid w:val="00CA6DC7"/>
    <w:rsid w:val="00CB007E"/>
    <w:rsid w:val="00CB0BD9"/>
    <w:rsid w:val="00CB126C"/>
    <w:rsid w:val="00CB1B2C"/>
    <w:rsid w:val="00CB23D2"/>
    <w:rsid w:val="00CB3179"/>
    <w:rsid w:val="00CB3EC1"/>
    <w:rsid w:val="00CB4C60"/>
    <w:rsid w:val="00CB4EE1"/>
    <w:rsid w:val="00CB4F0E"/>
    <w:rsid w:val="00CB6173"/>
    <w:rsid w:val="00CB631C"/>
    <w:rsid w:val="00CB65F9"/>
    <w:rsid w:val="00CC0263"/>
    <w:rsid w:val="00CC087C"/>
    <w:rsid w:val="00CC18C0"/>
    <w:rsid w:val="00CC1BAE"/>
    <w:rsid w:val="00CC1E86"/>
    <w:rsid w:val="00CC1ED7"/>
    <w:rsid w:val="00CC2106"/>
    <w:rsid w:val="00CC2809"/>
    <w:rsid w:val="00CC3C69"/>
    <w:rsid w:val="00CC425A"/>
    <w:rsid w:val="00CC49EB"/>
    <w:rsid w:val="00CC52A5"/>
    <w:rsid w:val="00CC6D5E"/>
    <w:rsid w:val="00CC7017"/>
    <w:rsid w:val="00CC74A0"/>
    <w:rsid w:val="00CC7CDC"/>
    <w:rsid w:val="00CD0A5E"/>
    <w:rsid w:val="00CD0C38"/>
    <w:rsid w:val="00CD13A6"/>
    <w:rsid w:val="00CD13EB"/>
    <w:rsid w:val="00CD1BA5"/>
    <w:rsid w:val="00CD2FFF"/>
    <w:rsid w:val="00CD36B4"/>
    <w:rsid w:val="00CD4CF6"/>
    <w:rsid w:val="00CD52B5"/>
    <w:rsid w:val="00CD5BEC"/>
    <w:rsid w:val="00CD5DAE"/>
    <w:rsid w:val="00CD618B"/>
    <w:rsid w:val="00CD7A6C"/>
    <w:rsid w:val="00CD7B83"/>
    <w:rsid w:val="00CE047E"/>
    <w:rsid w:val="00CE0783"/>
    <w:rsid w:val="00CE08A1"/>
    <w:rsid w:val="00CE09F4"/>
    <w:rsid w:val="00CE0C68"/>
    <w:rsid w:val="00CE0CDB"/>
    <w:rsid w:val="00CE126F"/>
    <w:rsid w:val="00CE192A"/>
    <w:rsid w:val="00CE26B4"/>
    <w:rsid w:val="00CE2C53"/>
    <w:rsid w:val="00CE2EC2"/>
    <w:rsid w:val="00CE3E6A"/>
    <w:rsid w:val="00CE3EDA"/>
    <w:rsid w:val="00CE3F13"/>
    <w:rsid w:val="00CE59EB"/>
    <w:rsid w:val="00CE5C45"/>
    <w:rsid w:val="00CE687E"/>
    <w:rsid w:val="00CF030B"/>
    <w:rsid w:val="00CF03E0"/>
    <w:rsid w:val="00CF05C5"/>
    <w:rsid w:val="00CF0CC0"/>
    <w:rsid w:val="00CF2135"/>
    <w:rsid w:val="00CF269F"/>
    <w:rsid w:val="00CF2AAE"/>
    <w:rsid w:val="00CF37DA"/>
    <w:rsid w:val="00CF3E9E"/>
    <w:rsid w:val="00CF44FB"/>
    <w:rsid w:val="00CF4C2E"/>
    <w:rsid w:val="00CF63D8"/>
    <w:rsid w:val="00CF78E6"/>
    <w:rsid w:val="00D00360"/>
    <w:rsid w:val="00D0039E"/>
    <w:rsid w:val="00D00F16"/>
    <w:rsid w:val="00D015B5"/>
    <w:rsid w:val="00D016D8"/>
    <w:rsid w:val="00D02486"/>
    <w:rsid w:val="00D0253F"/>
    <w:rsid w:val="00D026EC"/>
    <w:rsid w:val="00D03227"/>
    <w:rsid w:val="00D04174"/>
    <w:rsid w:val="00D0441A"/>
    <w:rsid w:val="00D04D2E"/>
    <w:rsid w:val="00D05E29"/>
    <w:rsid w:val="00D05E9C"/>
    <w:rsid w:val="00D069D0"/>
    <w:rsid w:val="00D06C75"/>
    <w:rsid w:val="00D07C10"/>
    <w:rsid w:val="00D10534"/>
    <w:rsid w:val="00D107A0"/>
    <w:rsid w:val="00D1125D"/>
    <w:rsid w:val="00D11874"/>
    <w:rsid w:val="00D11E58"/>
    <w:rsid w:val="00D13575"/>
    <w:rsid w:val="00D1477F"/>
    <w:rsid w:val="00D14B8F"/>
    <w:rsid w:val="00D14EAF"/>
    <w:rsid w:val="00D15BD5"/>
    <w:rsid w:val="00D16DA2"/>
    <w:rsid w:val="00D16E3E"/>
    <w:rsid w:val="00D17056"/>
    <w:rsid w:val="00D20CCF"/>
    <w:rsid w:val="00D21508"/>
    <w:rsid w:val="00D21C58"/>
    <w:rsid w:val="00D226B6"/>
    <w:rsid w:val="00D244F4"/>
    <w:rsid w:val="00D24621"/>
    <w:rsid w:val="00D257E7"/>
    <w:rsid w:val="00D25D5C"/>
    <w:rsid w:val="00D26E15"/>
    <w:rsid w:val="00D27DB1"/>
    <w:rsid w:val="00D305AC"/>
    <w:rsid w:val="00D30791"/>
    <w:rsid w:val="00D314BA"/>
    <w:rsid w:val="00D3154F"/>
    <w:rsid w:val="00D3174D"/>
    <w:rsid w:val="00D3269E"/>
    <w:rsid w:val="00D32751"/>
    <w:rsid w:val="00D33501"/>
    <w:rsid w:val="00D33542"/>
    <w:rsid w:val="00D3489C"/>
    <w:rsid w:val="00D349C4"/>
    <w:rsid w:val="00D35492"/>
    <w:rsid w:val="00D357F6"/>
    <w:rsid w:val="00D3714E"/>
    <w:rsid w:val="00D37623"/>
    <w:rsid w:val="00D376C6"/>
    <w:rsid w:val="00D377C2"/>
    <w:rsid w:val="00D403B4"/>
    <w:rsid w:val="00D403F2"/>
    <w:rsid w:val="00D40429"/>
    <w:rsid w:val="00D42675"/>
    <w:rsid w:val="00D42D4C"/>
    <w:rsid w:val="00D4387B"/>
    <w:rsid w:val="00D43C15"/>
    <w:rsid w:val="00D44270"/>
    <w:rsid w:val="00D4434B"/>
    <w:rsid w:val="00D451A0"/>
    <w:rsid w:val="00D46089"/>
    <w:rsid w:val="00D4709E"/>
    <w:rsid w:val="00D473E9"/>
    <w:rsid w:val="00D47448"/>
    <w:rsid w:val="00D4778E"/>
    <w:rsid w:val="00D47BAC"/>
    <w:rsid w:val="00D50AD7"/>
    <w:rsid w:val="00D51470"/>
    <w:rsid w:val="00D514FF"/>
    <w:rsid w:val="00D51D4A"/>
    <w:rsid w:val="00D52CED"/>
    <w:rsid w:val="00D533B5"/>
    <w:rsid w:val="00D53E86"/>
    <w:rsid w:val="00D543D9"/>
    <w:rsid w:val="00D544A6"/>
    <w:rsid w:val="00D54872"/>
    <w:rsid w:val="00D54A99"/>
    <w:rsid w:val="00D5501C"/>
    <w:rsid w:val="00D55113"/>
    <w:rsid w:val="00D551E7"/>
    <w:rsid w:val="00D555E3"/>
    <w:rsid w:val="00D5583B"/>
    <w:rsid w:val="00D55947"/>
    <w:rsid w:val="00D570D2"/>
    <w:rsid w:val="00D57234"/>
    <w:rsid w:val="00D5733B"/>
    <w:rsid w:val="00D576C2"/>
    <w:rsid w:val="00D60662"/>
    <w:rsid w:val="00D6066A"/>
    <w:rsid w:val="00D61436"/>
    <w:rsid w:val="00D61CCA"/>
    <w:rsid w:val="00D629D8"/>
    <w:rsid w:val="00D63302"/>
    <w:rsid w:val="00D635E1"/>
    <w:rsid w:val="00D6365D"/>
    <w:rsid w:val="00D63C83"/>
    <w:rsid w:val="00D643CC"/>
    <w:rsid w:val="00D64FC8"/>
    <w:rsid w:val="00D65065"/>
    <w:rsid w:val="00D6590E"/>
    <w:rsid w:val="00D66EF8"/>
    <w:rsid w:val="00D671AB"/>
    <w:rsid w:val="00D6742C"/>
    <w:rsid w:val="00D679AF"/>
    <w:rsid w:val="00D70755"/>
    <w:rsid w:val="00D707D5"/>
    <w:rsid w:val="00D72288"/>
    <w:rsid w:val="00D725A0"/>
    <w:rsid w:val="00D72674"/>
    <w:rsid w:val="00D72C79"/>
    <w:rsid w:val="00D74786"/>
    <w:rsid w:val="00D74919"/>
    <w:rsid w:val="00D74E9B"/>
    <w:rsid w:val="00D750E0"/>
    <w:rsid w:val="00D76263"/>
    <w:rsid w:val="00D76667"/>
    <w:rsid w:val="00D80B61"/>
    <w:rsid w:val="00D80DF8"/>
    <w:rsid w:val="00D80E17"/>
    <w:rsid w:val="00D811F7"/>
    <w:rsid w:val="00D8131A"/>
    <w:rsid w:val="00D814E6"/>
    <w:rsid w:val="00D81B64"/>
    <w:rsid w:val="00D81DB5"/>
    <w:rsid w:val="00D82735"/>
    <w:rsid w:val="00D83C90"/>
    <w:rsid w:val="00D83D64"/>
    <w:rsid w:val="00D83DDC"/>
    <w:rsid w:val="00D84146"/>
    <w:rsid w:val="00D843F0"/>
    <w:rsid w:val="00D84912"/>
    <w:rsid w:val="00D84EA4"/>
    <w:rsid w:val="00D878B8"/>
    <w:rsid w:val="00D87E05"/>
    <w:rsid w:val="00D87E3B"/>
    <w:rsid w:val="00D90DAC"/>
    <w:rsid w:val="00D90DCE"/>
    <w:rsid w:val="00D9293C"/>
    <w:rsid w:val="00D92B68"/>
    <w:rsid w:val="00D93737"/>
    <w:rsid w:val="00D94923"/>
    <w:rsid w:val="00D958FE"/>
    <w:rsid w:val="00D959D8"/>
    <w:rsid w:val="00D95E77"/>
    <w:rsid w:val="00D96706"/>
    <w:rsid w:val="00D97A05"/>
    <w:rsid w:val="00DA0366"/>
    <w:rsid w:val="00DA11F3"/>
    <w:rsid w:val="00DA18E5"/>
    <w:rsid w:val="00DA198A"/>
    <w:rsid w:val="00DA2178"/>
    <w:rsid w:val="00DA2F8A"/>
    <w:rsid w:val="00DA3276"/>
    <w:rsid w:val="00DA3B4C"/>
    <w:rsid w:val="00DA3BA8"/>
    <w:rsid w:val="00DA3E3A"/>
    <w:rsid w:val="00DA461A"/>
    <w:rsid w:val="00DA4E1D"/>
    <w:rsid w:val="00DA57B8"/>
    <w:rsid w:val="00DA6113"/>
    <w:rsid w:val="00DB1042"/>
    <w:rsid w:val="00DB27A1"/>
    <w:rsid w:val="00DB35AB"/>
    <w:rsid w:val="00DB43DE"/>
    <w:rsid w:val="00DB49E9"/>
    <w:rsid w:val="00DB4A18"/>
    <w:rsid w:val="00DB4C33"/>
    <w:rsid w:val="00DB5069"/>
    <w:rsid w:val="00DB648A"/>
    <w:rsid w:val="00DB64CC"/>
    <w:rsid w:val="00DC0461"/>
    <w:rsid w:val="00DC0889"/>
    <w:rsid w:val="00DC185B"/>
    <w:rsid w:val="00DC1C6F"/>
    <w:rsid w:val="00DC2203"/>
    <w:rsid w:val="00DC23B1"/>
    <w:rsid w:val="00DC39C0"/>
    <w:rsid w:val="00DC49AB"/>
    <w:rsid w:val="00DC53AC"/>
    <w:rsid w:val="00DC577F"/>
    <w:rsid w:val="00DC585D"/>
    <w:rsid w:val="00DC5C9B"/>
    <w:rsid w:val="00DC5D13"/>
    <w:rsid w:val="00DC605A"/>
    <w:rsid w:val="00DC659A"/>
    <w:rsid w:val="00DC6E31"/>
    <w:rsid w:val="00DC72F1"/>
    <w:rsid w:val="00DC79E9"/>
    <w:rsid w:val="00DC7AF6"/>
    <w:rsid w:val="00DD024D"/>
    <w:rsid w:val="00DD02DA"/>
    <w:rsid w:val="00DD03E1"/>
    <w:rsid w:val="00DD05AE"/>
    <w:rsid w:val="00DD19D2"/>
    <w:rsid w:val="00DD1C06"/>
    <w:rsid w:val="00DD1DF2"/>
    <w:rsid w:val="00DD250D"/>
    <w:rsid w:val="00DD271B"/>
    <w:rsid w:val="00DD2DEC"/>
    <w:rsid w:val="00DD3105"/>
    <w:rsid w:val="00DD32F9"/>
    <w:rsid w:val="00DD3342"/>
    <w:rsid w:val="00DD35AB"/>
    <w:rsid w:val="00DD3781"/>
    <w:rsid w:val="00DD3A3C"/>
    <w:rsid w:val="00DD3BF3"/>
    <w:rsid w:val="00DD512D"/>
    <w:rsid w:val="00DD53D4"/>
    <w:rsid w:val="00DD5A37"/>
    <w:rsid w:val="00DD5E71"/>
    <w:rsid w:val="00DD6021"/>
    <w:rsid w:val="00DD65EE"/>
    <w:rsid w:val="00DD6E5D"/>
    <w:rsid w:val="00DD734B"/>
    <w:rsid w:val="00DD7779"/>
    <w:rsid w:val="00DE0657"/>
    <w:rsid w:val="00DE17AA"/>
    <w:rsid w:val="00DE20F2"/>
    <w:rsid w:val="00DE39DF"/>
    <w:rsid w:val="00DE50D4"/>
    <w:rsid w:val="00DE55AF"/>
    <w:rsid w:val="00DE618F"/>
    <w:rsid w:val="00DE665C"/>
    <w:rsid w:val="00DF060D"/>
    <w:rsid w:val="00DF06CA"/>
    <w:rsid w:val="00DF0DAB"/>
    <w:rsid w:val="00DF11FA"/>
    <w:rsid w:val="00DF152A"/>
    <w:rsid w:val="00DF2DA1"/>
    <w:rsid w:val="00DF2DC6"/>
    <w:rsid w:val="00DF373A"/>
    <w:rsid w:val="00DF377C"/>
    <w:rsid w:val="00DF397A"/>
    <w:rsid w:val="00DF3F95"/>
    <w:rsid w:val="00DF44B0"/>
    <w:rsid w:val="00DF481E"/>
    <w:rsid w:val="00DF5E1A"/>
    <w:rsid w:val="00DF6213"/>
    <w:rsid w:val="00DF6BB0"/>
    <w:rsid w:val="00DF72C4"/>
    <w:rsid w:val="00DF7505"/>
    <w:rsid w:val="00DF7ED3"/>
    <w:rsid w:val="00E01830"/>
    <w:rsid w:val="00E01C26"/>
    <w:rsid w:val="00E025B5"/>
    <w:rsid w:val="00E02A8C"/>
    <w:rsid w:val="00E02F1E"/>
    <w:rsid w:val="00E037FF"/>
    <w:rsid w:val="00E0495C"/>
    <w:rsid w:val="00E0533A"/>
    <w:rsid w:val="00E06077"/>
    <w:rsid w:val="00E06A71"/>
    <w:rsid w:val="00E06BA0"/>
    <w:rsid w:val="00E06DC2"/>
    <w:rsid w:val="00E073C4"/>
    <w:rsid w:val="00E10500"/>
    <w:rsid w:val="00E106E9"/>
    <w:rsid w:val="00E122C1"/>
    <w:rsid w:val="00E1287C"/>
    <w:rsid w:val="00E128C8"/>
    <w:rsid w:val="00E12F89"/>
    <w:rsid w:val="00E14442"/>
    <w:rsid w:val="00E147D5"/>
    <w:rsid w:val="00E14A04"/>
    <w:rsid w:val="00E153C8"/>
    <w:rsid w:val="00E154B4"/>
    <w:rsid w:val="00E15BFB"/>
    <w:rsid w:val="00E16088"/>
    <w:rsid w:val="00E164FE"/>
    <w:rsid w:val="00E17929"/>
    <w:rsid w:val="00E20330"/>
    <w:rsid w:val="00E20F08"/>
    <w:rsid w:val="00E221C6"/>
    <w:rsid w:val="00E233BB"/>
    <w:rsid w:val="00E237F4"/>
    <w:rsid w:val="00E2389D"/>
    <w:rsid w:val="00E23C38"/>
    <w:rsid w:val="00E254E4"/>
    <w:rsid w:val="00E266F4"/>
    <w:rsid w:val="00E26DC3"/>
    <w:rsid w:val="00E3049F"/>
    <w:rsid w:val="00E30BEB"/>
    <w:rsid w:val="00E313A8"/>
    <w:rsid w:val="00E31427"/>
    <w:rsid w:val="00E316F3"/>
    <w:rsid w:val="00E32B32"/>
    <w:rsid w:val="00E32BAE"/>
    <w:rsid w:val="00E33CF7"/>
    <w:rsid w:val="00E35DB6"/>
    <w:rsid w:val="00E37197"/>
    <w:rsid w:val="00E37AA6"/>
    <w:rsid w:val="00E41159"/>
    <w:rsid w:val="00E41F38"/>
    <w:rsid w:val="00E44283"/>
    <w:rsid w:val="00E4507B"/>
    <w:rsid w:val="00E46D45"/>
    <w:rsid w:val="00E4784C"/>
    <w:rsid w:val="00E47AC4"/>
    <w:rsid w:val="00E50D9A"/>
    <w:rsid w:val="00E52CE8"/>
    <w:rsid w:val="00E533AA"/>
    <w:rsid w:val="00E55049"/>
    <w:rsid w:val="00E554BB"/>
    <w:rsid w:val="00E55A6E"/>
    <w:rsid w:val="00E56D22"/>
    <w:rsid w:val="00E56F74"/>
    <w:rsid w:val="00E57546"/>
    <w:rsid w:val="00E57BEB"/>
    <w:rsid w:val="00E57E16"/>
    <w:rsid w:val="00E605CB"/>
    <w:rsid w:val="00E60DAF"/>
    <w:rsid w:val="00E611FE"/>
    <w:rsid w:val="00E61C71"/>
    <w:rsid w:val="00E61F7A"/>
    <w:rsid w:val="00E6211C"/>
    <w:rsid w:val="00E6219B"/>
    <w:rsid w:val="00E62351"/>
    <w:rsid w:val="00E623F8"/>
    <w:rsid w:val="00E627EC"/>
    <w:rsid w:val="00E62B55"/>
    <w:rsid w:val="00E6441F"/>
    <w:rsid w:val="00E65BF8"/>
    <w:rsid w:val="00E6611E"/>
    <w:rsid w:val="00E66CD1"/>
    <w:rsid w:val="00E67288"/>
    <w:rsid w:val="00E706C7"/>
    <w:rsid w:val="00E70818"/>
    <w:rsid w:val="00E70CC7"/>
    <w:rsid w:val="00E71585"/>
    <w:rsid w:val="00E7186C"/>
    <w:rsid w:val="00E71B22"/>
    <w:rsid w:val="00E723D2"/>
    <w:rsid w:val="00E72571"/>
    <w:rsid w:val="00E73AD8"/>
    <w:rsid w:val="00E73C84"/>
    <w:rsid w:val="00E74504"/>
    <w:rsid w:val="00E74978"/>
    <w:rsid w:val="00E74E35"/>
    <w:rsid w:val="00E74F47"/>
    <w:rsid w:val="00E75ACB"/>
    <w:rsid w:val="00E75EE6"/>
    <w:rsid w:val="00E765DF"/>
    <w:rsid w:val="00E76FCF"/>
    <w:rsid w:val="00E77531"/>
    <w:rsid w:val="00E77B4A"/>
    <w:rsid w:val="00E77EE3"/>
    <w:rsid w:val="00E8002C"/>
    <w:rsid w:val="00E804CD"/>
    <w:rsid w:val="00E80807"/>
    <w:rsid w:val="00E808C8"/>
    <w:rsid w:val="00E80E04"/>
    <w:rsid w:val="00E811EE"/>
    <w:rsid w:val="00E811EF"/>
    <w:rsid w:val="00E812EB"/>
    <w:rsid w:val="00E818E8"/>
    <w:rsid w:val="00E81CBF"/>
    <w:rsid w:val="00E81DB7"/>
    <w:rsid w:val="00E81FAE"/>
    <w:rsid w:val="00E81FED"/>
    <w:rsid w:val="00E823AC"/>
    <w:rsid w:val="00E82555"/>
    <w:rsid w:val="00E82905"/>
    <w:rsid w:val="00E83123"/>
    <w:rsid w:val="00E840FD"/>
    <w:rsid w:val="00E84E09"/>
    <w:rsid w:val="00E8537B"/>
    <w:rsid w:val="00E856B1"/>
    <w:rsid w:val="00E860BB"/>
    <w:rsid w:val="00E86AF2"/>
    <w:rsid w:val="00E87F53"/>
    <w:rsid w:val="00E92E02"/>
    <w:rsid w:val="00E92F3B"/>
    <w:rsid w:val="00E9322E"/>
    <w:rsid w:val="00E93E01"/>
    <w:rsid w:val="00E953E4"/>
    <w:rsid w:val="00E9666E"/>
    <w:rsid w:val="00E96BBB"/>
    <w:rsid w:val="00EA1115"/>
    <w:rsid w:val="00EA2EAF"/>
    <w:rsid w:val="00EA32FE"/>
    <w:rsid w:val="00EA3429"/>
    <w:rsid w:val="00EA3975"/>
    <w:rsid w:val="00EA3F49"/>
    <w:rsid w:val="00EA3F4F"/>
    <w:rsid w:val="00EA4070"/>
    <w:rsid w:val="00EA53C5"/>
    <w:rsid w:val="00EA55D3"/>
    <w:rsid w:val="00EA58EF"/>
    <w:rsid w:val="00EA6AB6"/>
    <w:rsid w:val="00EA707F"/>
    <w:rsid w:val="00EA781D"/>
    <w:rsid w:val="00EA7935"/>
    <w:rsid w:val="00EB1D42"/>
    <w:rsid w:val="00EB2C26"/>
    <w:rsid w:val="00EB3284"/>
    <w:rsid w:val="00EB39F8"/>
    <w:rsid w:val="00EB4801"/>
    <w:rsid w:val="00EB4CB6"/>
    <w:rsid w:val="00EB6EA8"/>
    <w:rsid w:val="00EB75A1"/>
    <w:rsid w:val="00EC0C95"/>
    <w:rsid w:val="00EC1348"/>
    <w:rsid w:val="00EC1F2C"/>
    <w:rsid w:val="00EC202F"/>
    <w:rsid w:val="00EC21CA"/>
    <w:rsid w:val="00EC2276"/>
    <w:rsid w:val="00EC2B87"/>
    <w:rsid w:val="00EC3360"/>
    <w:rsid w:val="00EC409D"/>
    <w:rsid w:val="00EC58CE"/>
    <w:rsid w:val="00EC5C17"/>
    <w:rsid w:val="00EC5F4F"/>
    <w:rsid w:val="00EC70E4"/>
    <w:rsid w:val="00EC7C25"/>
    <w:rsid w:val="00EC7F5F"/>
    <w:rsid w:val="00ED12A8"/>
    <w:rsid w:val="00ED18AD"/>
    <w:rsid w:val="00ED1A4B"/>
    <w:rsid w:val="00ED1A8F"/>
    <w:rsid w:val="00ED25C5"/>
    <w:rsid w:val="00ED43D7"/>
    <w:rsid w:val="00ED50B2"/>
    <w:rsid w:val="00ED6C1C"/>
    <w:rsid w:val="00ED7061"/>
    <w:rsid w:val="00EE0388"/>
    <w:rsid w:val="00EE143D"/>
    <w:rsid w:val="00EE23B3"/>
    <w:rsid w:val="00EE25E5"/>
    <w:rsid w:val="00EE26EC"/>
    <w:rsid w:val="00EE2AEF"/>
    <w:rsid w:val="00EE347B"/>
    <w:rsid w:val="00EE3886"/>
    <w:rsid w:val="00EE3B9B"/>
    <w:rsid w:val="00EE3CCD"/>
    <w:rsid w:val="00EE3EE1"/>
    <w:rsid w:val="00EE4B7F"/>
    <w:rsid w:val="00EE5CA3"/>
    <w:rsid w:val="00EE5F2B"/>
    <w:rsid w:val="00EE69F9"/>
    <w:rsid w:val="00EE7A3C"/>
    <w:rsid w:val="00EF0CC3"/>
    <w:rsid w:val="00EF30F0"/>
    <w:rsid w:val="00EF310F"/>
    <w:rsid w:val="00EF4537"/>
    <w:rsid w:val="00EF4728"/>
    <w:rsid w:val="00EF5E25"/>
    <w:rsid w:val="00EF63AC"/>
    <w:rsid w:val="00EF65BC"/>
    <w:rsid w:val="00EF71F2"/>
    <w:rsid w:val="00EF759B"/>
    <w:rsid w:val="00EF79AB"/>
    <w:rsid w:val="00EF7B24"/>
    <w:rsid w:val="00EF7CFB"/>
    <w:rsid w:val="00F00212"/>
    <w:rsid w:val="00F002A4"/>
    <w:rsid w:val="00F00368"/>
    <w:rsid w:val="00F01448"/>
    <w:rsid w:val="00F03EA8"/>
    <w:rsid w:val="00F0533C"/>
    <w:rsid w:val="00F0546E"/>
    <w:rsid w:val="00F0583F"/>
    <w:rsid w:val="00F05845"/>
    <w:rsid w:val="00F05926"/>
    <w:rsid w:val="00F05969"/>
    <w:rsid w:val="00F05AD4"/>
    <w:rsid w:val="00F06B56"/>
    <w:rsid w:val="00F074FD"/>
    <w:rsid w:val="00F0759F"/>
    <w:rsid w:val="00F078F8"/>
    <w:rsid w:val="00F1053F"/>
    <w:rsid w:val="00F109C6"/>
    <w:rsid w:val="00F1144F"/>
    <w:rsid w:val="00F1170D"/>
    <w:rsid w:val="00F119D9"/>
    <w:rsid w:val="00F11B2E"/>
    <w:rsid w:val="00F12386"/>
    <w:rsid w:val="00F12647"/>
    <w:rsid w:val="00F12B44"/>
    <w:rsid w:val="00F12F8A"/>
    <w:rsid w:val="00F136FD"/>
    <w:rsid w:val="00F13C2F"/>
    <w:rsid w:val="00F14E80"/>
    <w:rsid w:val="00F158F1"/>
    <w:rsid w:val="00F15EF1"/>
    <w:rsid w:val="00F1671B"/>
    <w:rsid w:val="00F167FB"/>
    <w:rsid w:val="00F175AE"/>
    <w:rsid w:val="00F203B0"/>
    <w:rsid w:val="00F208EF"/>
    <w:rsid w:val="00F21756"/>
    <w:rsid w:val="00F21956"/>
    <w:rsid w:val="00F227E6"/>
    <w:rsid w:val="00F22A8A"/>
    <w:rsid w:val="00F2359A"/>
    <w:rsid w:val="00F2397E"/>
    <w:rsid w:val="00F23ADE"/>
    <w:rsid w:val="00F23B85"/>
    <w:rsid w:val="00F23ECE"/>
    <w:rsid w:val="00F242CD"/>
    <w:rsid w:val="00F255A8"/>
    <w:rsid w:val="00F263D1"/>
    <w:rsid w:val="00F27FFB"/>
    <w:rsid w:val="00F305A1"/>
    <w:rsid w:val="00F31170"/>
    <w:rsid w:val="00F320B4"/>
    <w:rsid w:val="00F32B6E"/>
    <w:rsid w:val="00F32C70"/>
    <w:rsid w:val="00F35462"/>
    <w:rsid w:val="00F3579F"/>
    <w:rsid w:val="00F35A7A"/>
    <w:rsid w:val="00F375D6"/>
    <w:rsid w:val="00F401C2"/>
    <w:rsid w:val="00F42472"/>
    <w:rsid w:val="00F42542"/>
    <w:rsid w:val="00F42652"/>
    <w:rsid w:val="00F43EFB"/>
    <w:rsid w:val="00F4486B"/>
    <w:rsid w:val="00F448DF"/>
    <w:rsid w:val="00F44A9A"/>
    <w:rsid w:val="00F463DE"/>
    <w:rsid w:val="00F46844"/>
    <w:rsid w:val="00F4761C"/>
    <w:rsid w:val="00F47EDD"/>
    <w:rsid w:val="00F50A1F"/>
    <w:rsid w:val="00F50C46"/>
    <w:rsid w:val="00F50F7D"/>
    <w:rsid w:val="00F51BE0"/>
    <w:rsid w:val="00F52B5F"/>
    <w:rsid w:val="00F53316"/>
    <w:rsid w:val="00F54159"/>
    <w:rsid w:val="00F544DB"/>
    <w:rsid w:val="00F546F2"/>
    <w:rsid w:val="00F54C68"/>
    <w:rsid w:val="00F55AB9"/>
    <w:rsid w:val="00F56467"/>
    <w:rsid w:val="00F5670D"/>
    <w:rsid w:val="00F56F03"/>
    <w:rsid w:val="00F57BCB"/>
    <w:rsid w:val="00F60431"/>
    <w:rsid w:val="00F6083A"/>
    <w:rsid w:val="00F6193D"/>
    <w:rsid w:val="00F61D79"/>
    <w:rsid w:val="00F61FE4"/>
    <w:rsid w:val="00F627DC"/>
    <w:rsid w:val="00F640A3"/>
    <w:rsid w:val="00F64356"/>
    <w:rsid w:val="00F64539"/>
    <w:rsid w:val="00F648CE"/>
    <w:rsid w:val="00F64EED"/>
    <w:rsid w:val="00F67C7C"/>
    <w:rsid w:val="00F71AE9"/>
    <w:rsid w:val="00F71F5E"/>
    <w:rsid w:val="00F73066"/>
    <w:rsid w:val="00F73D56"/>
    <w:rsid w:val="00F741C8"/>
    <w:rsid w:val="00F74332"/>
    <w:rsid w:val="00F748E9"/>
    <w:rsid w:val="00F754BB"/>
    <w:rsid w:val="00F76328"/>
    <w:rsid w:val="00F7666D"/>
    <w:rsid w:val="00F77812"/>
    <w:rsid w:val="00F778DC"/>
    <w:rsid w:val="00F77A7E"/>
    <w:rsid w:val="00F80895"/>
    <w:rsid w:val="00F80ECD"/>
    <w:rsid w:val="00F80FF1"/>
    <w:rsid w:val="00F81387"/>
    <w:rsid w:val="00F8184A"/>
    <w:rsid w:val="00F83180"/>
    <w:rsid w:val="00F83E5A"/>
    <w:rsid w:val="00F841A1"/>
    <w:rsid w:val="00F84475"/>
    <w:rsid w:val="00F84DFB"/>
    <w:rsid w:val="00F85166"/>
    <w:rsid w:val="00F851E6"/>
    <w:rsid w:val="00F85BD5"/>
    <w:rsid w:val="00F85D7B"/>
    <w:rsid w:val="00F85FF0"/>
    <w:rsid w:val="00F86DB9"/>
    <w:rsid w:val="00F87361"/>
    <w:rsid w:val="00F87374"/>
    <w:rsid w:val="00F8758D"/>
    <w:rsid w:val="00F87621"/>
    <w:rsid w:val="00F8767C"/>
    <w:rsid w:val="00F90426"/>
    <w:rsid w:val="00F9143E"/>
    <w:rsid w:val="00F915B9"/>
    <w:rsid w:val="00F9171C"/>
    <w:rsid w:val="00F91967"/>
    <w:rsid w:val="00F92830"/>
    <w:rsid w:val="00F9373F"/>
    <w:rsid w:val="00F93902"/>
    <w:rsid w:val="00F93DB0"/>
    <w:rsid w:val="00F94BC6"/>
    <w:rsid w:val="00F94F1A"/>
    <w:rsid w:val="00F96570"/>
    <w:rsid w:val="00F96AAA"/>
    <w:rsid w:val="00F96B61"/>
    <w:rsid w:val="00F96FDD"/>
    <w:rsid w:val="00F971E8"/>
    <w:rsid w:val="00F97FAE"/>
    <w:rsid w:val="00FA22D4"/>
    <w:rsid w:val="00FA2D67"/>
    <w:rsid w:val="00FA3F30"/>
    <w:rsid w:val="00FA4334"/>
    <w:rsid w:val="00FA4630"/>
    <w:rsid w:val="00FA4638"/>
    <w:rsid w:val="00FA468C"/>
    <w:rsid w:val="00FA7831"/>
    <w:rsid w:val="00FA7DF4"/>
    <w:rsid w:val="00FB0D88"/>
    <w:rsid w:val="00FB1832"/>
    <w:rsid w:val="00FB1970"/>
    <w:rsid w:val="00FB19CE"/>
    <w:rsid w:val="00FB1C18"/>
    <w:rsid w:val="00FB315B"/>
    <w:rsid w:val="00FB3520"/>
    <w:rsid w:val="00FB38C9"/>
    <w:rsid w:val="00FB3CE3"/>
    <w:rsid w:val="00FB42E5"/>
    <w:rsid w:val="00FB42F9"/>
    <w:rsid w:val="00FB4A3A"/>
    <w:rsid w:val="00FB5324"/>
    <w:rsid w:val="00FB544B"/>
    <w:rsid w:val="00FB59E4"/>
    <w:rsid w:val="00FB7847"/>
    <w:rsid w:val="00FB7AF1"/>
    <w:rsid w:val="00FC0EF6"/>
    <w:rsid w:val="00FC11DB"/>
    <w:rsid w:val="00FC1953"/>
    <w:rsid w:val="00FC1EC7"/>
    <w:rsid w:val="00FC3ACE"/>
    <w:rsid w:val="00FC3BA7"/>
    <w:rsid w:val="00FC3C5A"/>
    <w:rsid w:val="00FC3D65"/>
    <w:rsid w:val="00FC4155"/>
    <w:rsid w:val="00FC41C3"/>
    <w:rsid w:val="00FC5094"/>
    <w:rsid w:val="00FC582E"/>
    <w:rsid w:val="00FC7A96"/>
    <w:rsid w:val="00FC7F29"/>
    <w:rsid w:val="00FD042C"/>
    <w:rsid w:val="00FD1A94"/>
    <w:rsid w:val="00FD22C0"/>
    <w:rsid w:val="00FD2466"/>
    <w:rsid w:val="00FD2A0E"/>
    <w:rsid w:val="00FD42A2"/>
    <w:rsid w:val="00FD4C86"/>
    <w:rsid w:val="00FD4E15"/>
    <w:rsid w:val="00FD5142"/>
    <w:rsid w:val="00FD67DC"/>
    <w:rsid w:val="00FD6E04"/>
    <w:rsid w:val="00FD7013"/>
    <w:rsid w:val="00FD7145"/>
    <w:rsid w:val="00FD79D9"/>
    <w:rsid w:val="00FE042C"/>
    <w:rsid w:val="00FE08C6"/>
    <w:rsid w:val="00FE162F"/>
    <w:rsid w:val="00FE1C68"/>
    <w:rsid w:val="00FE1FEF"/>
    <w:rsid w:val="00FE264A"/>
    <w:rsid w:val="00FE27DB"/>
    <w:rsid w:val="00FE2BB8"/>
    <w:rsid w:val="00FE4ADE"/>
    <w:rsid w:val="00FE4B82"/>
    <w:rsid w:val="00FE6935"/>
    <w:rsid w:val="00FE7191"/>
    <w:rsid w:val="00FE7578"/>
    <w:rsid w:val="00FF008B"/>
    <w:rsid w:val="00FF0797"/>
    <w:rsid w:val="00FF080E"/>
    <w:rsid w:val="00FF09F8"/>
    <w:rsid w:val="00FF0CD5"/>
    <w:rsid w:val="00FF0EC6"/>
    <w:rsid w:val="00FF1164"/>
    <w:rsid w:val="00FF176A"/>
    <w:rsid w:val="00FF18B2"/>
    <w:rsid w:val="00FF24FB"/>
    <w:rsid w:val="00FF2A37"/>
    <w:rsid w:val="00FF3169"/>
    <w:rsid w:val="00FF31F7"/>
    <w:rsid w:val="00FF467D"/>
    <w:rsid w:val="00FF4F47"/>
    <w:rsid w:val="00FF5DEE"/>
    <w:rsid w:val="00FF62A6"/>
    <w:rsid w:val="00FF66FD"/>
    <w:rsid w:val="00FF6E3F"/>
    <w:rsid w:val="00FF7203"/>
    <w:rsid w:val="00FF7290"/>
    <w:rsid w:val="00FF739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E17D-4DD1-4EFC-B600-C961A26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EE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WWNWS\WWNWS3\WWNWS3-S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WWNWS3-SA-Template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CPRNW</vt:lpstr>
    </vt:vector>
  </TitlesOfParts>
  <Company>IHB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CPRNW</dc:title>
  <dc:subject/>
  <dc:creator>pah</dc:creator>
  <cp:keywords/>
  <cp:lastModifiedBy>ADSO</cp:lastModifiedBy>
  <cp:revision>2</cp:revision>
  <cp:lastPrinted>1601-01-01T00:00:00Z</cp:lastPrinted>
  <dcterms:created xsi:type="dcterms:W3CDTF">2020-06-29T06:48:00Z</dcterms:created>
  <dcterms:modified xsi:type="dcterms:W3CDTF">2020-06-29T06:48:00Z</dcterms:modified>
</cp:coreProperties>
</file>