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64" w:rsidRPr="007C3099" w:rsidRDefault="00B43264" w:rsidP="00B43264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2"/>
        </w:rPr>
      </w:pPr>
      <w:r w:rsidRPr="007C3099">
        <w:rPr>
          <w:rFonts w:cs="Arial"/>
          <w:b/>
          <w:bCs/>
          <w:sz w:val="22"/>
        </w:rPr>
        <w:t>The table below details the clarifications made to create S-52 Presentation Library Edition 4.0(.3)</w:t>
      </w:r>
    </w:p>
    <w:p w:rsidR="00B43264" w:rsidRDefault="00B43264" w:rsidP="00B43264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6"/>
      </w:tblGrid>
      <w:tr w:rsidR="00B43264" w:rsidTr="00B01A03">
        <w:trPr>
          <w:cantSplit/>
          <w:tblHeader/>
        </w:trPr>
        <w:tc>
          <w:tcPr>
            <w:tcW w:w="2830" w:type="dxa"/>
            <w:shd w:val="clear" w:color="auto" w:fill="A6A6A6" w:themeFill="background1" w:themeFillShade="A6"/>
          </w:tcPr>
          <w:p w:rsidR="00B43264" w:rsidRDefault="00957E50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ECDIS Chart 1 </w:t>
            </w:r>
            <w:r w:rsidR="00C325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Exchange Set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B43264" w:rsidRDefault="00B43264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07A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Clarification</w:t>
            </w:r>
          </w:p>
        </w:tc>
        <w:tc>
          <w:tcPr>
            <w:tcW w:w="3066" w:type="dxa"/>
            <w:shd w:val="clear" w:color="auto" w:fill="A6A6A6" w:themeFill="background1" w:themeFillShade="A6"/>
          </w:tcPr>
          <w:p w:rsidR="00B43264" w:rsidRDefault="00B43264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07A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Justification</w:t>
            </w:r>
          </w:p>
        </w:tc>
      </w:tr>
      <w:tr w:rsidR="007D25E3" w:rsidRPr="007D25E3" w:rsidTr="00B01A03">
        <w:tc>
          <w:tcPr>
            <w:tcW w:w="2830" w:type="dxa"/>
          </w:tcPr>
          <w:p w:rsidR="00B43264" w:rsidRPr="007D25E3" w:rsidRDefault="00957E50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3119" w:type="dxa"/>
          </w:tcPr>
          <w:p w:rsidR="00B43264" w:rsidRPr="007D25E3" w:rsidRDefault="00240F36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M_QUAL objects </w:t>
            </w:r>
            <w:proofErr w:type="gram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have</w:t>
            </w:r>
            <w:r w:rsidR="00B43264"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been removed</w:t>
            </w:r>
            <w:proofErr w:type="gramEnd"/>
            <w:r w:rsidR="00B43264"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from the background of </w:t>
            </w:r>
            <w:r w:rsidR="00957E50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all</w:t>
            </w:r>
            <w:r w:rsidR="00B43264"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test </w:t>
            </w:r>
            <w:r w:rsid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ENCs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.</w:t>
            </w:r>
            <w:r w:rsidR="00B43264"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66" w:type="dxa"/>
          </w:tcPr>
          <w:p w:rsidR="00240F36" w:rsidRPr="007D25E3" w:rsidRDefault="007D25E3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color w:val="00B05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plots did not match ECDIS display.  </w:t>
            </w:r>
          </w:p>
        </w:tc>
      </w:tr>
      <w:tr w:rsidR="00E77759" w:rsidTr="00B01A03">
        <w:tc>
          <w:tcPr>
            <w:tcW w:w="2830" w:type="dxa"/>
          </w:tcPr>
          <w:p w:rsidR="00E77759" w:rsidRPr="007D25E3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AA4C1XMS</w:t>
            </w:r>
          </w:p>
        </w:tc>
        <w:tc>
          <w:tcPr>
            <w:tcW w:w="3119" w:type="dxa"/>
          </w:tcPr>
          <w:p w:rsidR="00E77759" w:rsidRPr="007D25E3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NEWOBJ attributes CLSDEF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 CLSNAM</w:t>
            </w: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and INFORM have been amended to match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the symbolisation instructions for </w:t>
            </w:r>
            <w:proofErr w:type="gramStart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  Virtual</w:t>
            </w:r>
            <w:proofErr w:type="gramEnd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AtoN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’ Starboard Lateral</w:t>
            </w: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ab/>
            </w:r>
          </w:p>
        </w:tc>
        <w:tc>
          <w:tcPr>
            <w:tcW w:w="3066" w:type="dxa"/>
          </w:tcPr>
          <w:p w:rsidR="00E77759" w:rsidRPr="007D25E3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ECDIS pick-report function provided erroneous information about the object displayed.  </w:t>
            </w:r>
            <w:r w:rsidRPr="00E777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 impact on S-52 </w:t>
            </w:r>
            <w:proofErr w:type="spellStart"/>
            <w:r w:rsidRPr="00E777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PresLib</w:t>
            </w:r>
            <w:proofErr w:type="spellEnd"/>
            <w:r w:rsidRPr="00E777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Ed 4.0(.2) Part I plot.</w:t>
            </w:r>
          </w:p>
        </w:tc>
      </w:tr>
      <w:tr w:rsidR="005153F1" w:rsidTr="00B01A03">
        <w:tc>
          <w:tcPr>
            <w:tcW w:w="2830" w:type="dxa"/>
          </w:tcPr>
          <w:p w:rsidR="005153F1" w:rsidRDefault="005153F1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AA5C1AB1</w:t>
            </w:r>
          </w:p>
        </w:tc>
        <w:tc>
          <w:tcPr>
            <w:tcW w:w="3119" w:type="dxa"/>
          </w:tcPr>
          <w:p w:rsidR="005153F1" w:rsidRPr="00E77759" w:rsidRDefault="005153F1" w:rsidP="005153F1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Text ‘MANUFACTURER</w:t>
            </w:r>
            <w:r w:rsidRPr="005153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 FEATURES’ has been amended to remove the apostrophe at the end of the first word. This character made ECDIS to stop reading the text at that point.</w:t>
            </w:r>
          </w:p>
        </w:tc>
        <w:tc>
          <w:tcPr>
            <w:tcW w:w="3066" w:type="dxa"/>
          </w:tcPr>
          <w:p w:rsidR="005153F1" w:rsidRPr="00E77759" w:rsidRDefault="00AF78CF" w:rsidP="00AF78CF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‘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Information about chart display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</w:t>
            </w:r>
            <w:proofErr w:type="gramStart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,B</w:t>
            </w:r>
            <w:bookmarkStart w:id="0" w:name="_GoBack"/>
            <w:bookmarkEnd w:id="0"/>
            <w:proofErr w:type="gramEnd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)’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did not match ECDIS display.  </w:t>
            </w:r>
          </w:p>
        </w:tc>
      </w:tr>
      <w:tr w:rsidR="007D25E3" w:rsidTr="00B01A03">
        <w:tc>
          <w:tcPr>
            <w:tcW w:w="2830" w:type="dxa"/>
          </w:tcPr>
          <w:p w:rsidR="007D25E3" w:rsidRPr="007D25E3" w:rsidRDefault="007D25E3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AA5C1HIO</w:t>
            </w:r>
          </w:p>
        </w:tc>
        <w:tc>
          <w:tcPr>
            <w:tcW w:w="3119" w:type="dxa"/>
          </w:tcPr>
          <w:p w:rsidR="007D25E3" w:rsidRPr="007D25E3" w:rsidRDefault="007D25E3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D25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M_QUAL object </w:t>
            </w:r>
            <w:r w:rsidR="0006384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over</w:t>
            </w:r>
            <w:r w:rsidRPr="007D25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the ‘incompletely surveyed ar</w:t>
            </w:r>
            <w:r w:rsidR="0006384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</w:t>
            </w:r>
            <w:r w:rsidRPr="007D25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a’ has been removed from the test ENC.</w:t>
            </w:r>
          </w:p>
        </w:tc>
        <w:tc>
          <w:tcPr>
            <w:tcW w:w="3066" w:type="dxa"/>
          </w:tcPr>
          <w:p w:rsidR="007D25E3" w:rsidRPr="007F227D" w:rsidRDefault="007D25E3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‘Depths, currents, </w:t>
            </w:r>
            <w:proofErr w:type="spellStart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(H</w:t>
            </w:r>
            <w:proofErr w:type="gramStart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,I</w:t>
            </w:r>
            <w:proofErr w:type="gramEnd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)’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did not match ECDIS display.  </w:t>
            </w:r>
          </w:p>
        </w:tc>
      </w:tr>
      <w:tr w:rsidR="0006384B" w:rsidTr="00B01A03">
        <w:tc>
          <w:tcPr>
            <w:tcW w:w="2830" w:type="dxa"/>
          </w:tcPr>
          <w:p w:rsidR="0006384B" w:rsidRPr="007F227D" w:rsidRDefault="0006384B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AA5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C1MNS</w:t>
            </w:r>
          </w:p>
        </w:tc>
        <w:tc>
          <w:tcPr>
            <w:tcW w:w="3119" w:type="dxa"/>
          </w:tcPr>
          <w:p w:rsidR="0006384B" w:rsidRPr="007F227D" w:rsidRDefault="0006384B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1C5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NEWOBJ attributes CLSDEF and INFORM have been amended to </w:t>
            </w:r>
            <w:r w:rsidR="00A0417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match</w:t>
            </w:r>
            <w:r w:rsidRPr="006C1C5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B8509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CLSNAM (</w:t>
            </w:r>
            <w:r w:rsidR="00B85099"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 xml:space="preserve">Virtual </w:t>
            </w:r>
            <w:proofErr w:type="spellStart"/>
            <w:r w:rsidR="00B85099"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AtoN</w:t>
            </w:r>
            <w:proofErr w:type="spellEnd"/>
            <w:r w:rsidR="00B85099"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’</w:t>
            </w:r>
            <w:r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 xml:space="preserve"> </w:t>
            </w:r>
            <w:r w:rsidR="00B85099"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Starboard L</w:t>
            </w:r>
            <w:r w:rsidRPr="00B85099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ateral</w:t>
            </w:r>
            <w:r w:rsidR="00B8509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</w:t>
            </w:r>
            <w:r w:rsidRPr="006C1C5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06384B" w:rsidRPr="007F227D" w:rsidRDefault="006C1C5B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ECDIS pick-report function provided erroneous information about the object displayed.</w:t>
            </w:r>
            <w:r w:rsidR="0006384B"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 </w:t>
            </w:r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 xml:space="preserve">No impact on S-52 </w:t>
            </w:r>
            <w:proofErr w:type="spellStart"/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>PresLib</w:t>
            </w:r>
            <w:proofErr w:type="spellEnd"/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 xml:space="preserve"> Ed 4.0(.2) Part I plot.</w:t>
            </w:r>
          </w:p>
        </w:tc>
      </w:tr>
      <w:tr w:rsidR="00E77759" w:rsidTr="00B01A03">
        <w:trPr>
          <w:cantSplit/>
          <w:tblHeader/>
        </w:trPr>
        <w:tc>
          <w:tcPr>
            <w:tcW w:w="2830" w:type="dxa"/>
            <w:shd w:val="clear" w:color="auto" w:fill="auto"/>
          </w:tcPr>
          <w:p w:rsidR="00E77759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AA5C1QO2</w:t>
            </w:r>
          </w:p>
        </w:tc>
        <w:tc>
          <w:tcPr>
            <w:tcW w:w="3119" w:type="dxa"/>
            <w:shd w:val="clear" w:color="auto" w:fill="auto"/>
          </w:tcPr>
          <w:p w:rsidR="00E77759" w:rsidRPr="00E77759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BCNCAR attribute CATCAM amended to ‘south cardinal mark’ to reflect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top mark’s</w:t>
            </w:r>
            <w:r w:rsidRPr="00E7775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shape.</w:t>
            </w:r>
          </w:p>
        </w:tc>
        <w:tc>
          <w:tcPr>
            <w:tcW w:w="3066" w:type="dxa"/>
            <w:shd w:val="clear" w:color="auto" w:fill="auto"/>
          </w:tcPr>
          <w:p w:rsidR="00E77759" w:rsidRPr="00707A53" w:rsidRDefault="00E77759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ECDIS pick-report function provided erroneous information about the object displayed.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 </w:t>
            </w:r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 xml:space="preserve">No impact on S-52 </w:t>
            </w:r>
            <w:proofErr w:type="spellStart"/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>PresLib</w:t>
            </w:r>
            <w:proofErr w:type="spellEnd"/>
            <w:r w:rsidRPr="00E77759">
              <w:rPr>
                <w:rFonts w:asciiTheme="minorHAnsi" w:hAnsiTheme="minorHAnsi" w:cstheme="minorHAnsi"/>
                <w:bCs/>
                <w:snapToGrid w:val="0"/>
                <w:color w:val="FF0000"/>
                <w:sz w:val="22"/>
                <w:szCs w:val="22"/>
                <w:lang w:eastAsia="en-US"/>
              </w:rPr>
              <w:t xml:space="preserve"> Ed 4.0(.2) Part I plot.</w:t>
            </w:r>
          </w:p>
        </w:tc>
      </w:tr>
    </w:tbl>
    <w:p w:rsidR="0071685B" w:rsidRDefault="0071685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6"/>
      </w:tblGrid>
      <w:tr w:rsidR="00C3250F" w:rsidTr="00B01A03">
        <w:trPr>
          <w:cantSplit/>
          <w:tblHeader/>
        </w:trPr>
        <w:tc>
          <w:tcPr>
            <w:tcW w:w="2830" w:type="dxa"/>
            <w:shd w:val="clear" w:color="auto" w:fill="A6A6A6" w:themeFill="background1" w:themeFillShade="A6"/>
          </w:tcPr>
          <w:p w:rsidR="00C3250F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PresLib</w:t>
            </w:r>
            <w:proofErr w:type="spellEnd"/>
            <w:r w:rsidRPr="00707A5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Ed. </w:t>
            </w:r>
            <w:r w:rsidRPr="00707A53">
              <w:rPr>
                <w:rFonts w:asciiTheme="minorHAnsi" w:hAnsiTheme="minorHAnsi" w:cstheme="minorHAnsi"/>
                <w:b/>
                <w:sz w:val="22"/>
                <w:szCs w:val="22"/>
              </w:rPr>
              <w:t>4.0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707A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07A5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Clause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C3250F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07A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Clarification</w:t>
            </w:r>
          </w:p>
        </w:tc>
        <w:tc>
          <w:tcPr>
            <w:tcW w:w="3066" w:type="dxa"/>
            <w:shd w:val="clear" w:color="auto" w:fill="A6A6A6" w:themeFill="background1" w:themeFillShade="A6"/>
          </w:tcPr>
          <w:p w:rsidR="00C3250F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jc w:val="center"/>
              <w:rPr>
                <w:rFonts w:cs="Arial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07A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Justification</w:t>
            </w:r>
          </w:p>
        </w:tc>
      </w:tr>
      <w:tr w:rsidR="00C3250F" w:rsidTr="00B01A03">
        <w:tc>
          <w:tcPr>
            <w:tcW w:w="2830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“ECDIS SYMBOLS – 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MAGVAR in ECDIS Chart 1 ENC now contains a value in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VALMAG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“ECDIS SYMBOLS – Information about chart display (A,B)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SWPARE in ECDIS Chart 1 ENC now contains a value in DRVAL1.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  <w:tcBorders>
              <w:bottom w:val="single" w:sz="4" w:space="0" w:color="auto"/>
            </w:tcBorders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16.2 ECDIS Chart 1 diagrams – “ECDIS SYMBOLS – 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Traffic routes (M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)”.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PRCARE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in ECDIS Chart 1 ENC now contains a value in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INFORM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16.2 ECDIS Chart 1 diagrams – “ECDIS SYMBOLS – 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Special areas (N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)”.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CTNARE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in ECDIS Chart 1 ENC now contains a value in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INFORM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S-52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lastRenderedPageBreak/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93407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“MANUFACTURES FEATURES” TEXT amended to ‘MANUFACTURE</w:t>
            </w:r>
            <w:r w:rsidRPr="0093407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R</w:t>
            </w:r>
            <w:r w:rsidRPr="0093407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 FEATURES’ by removing, from </w:t>
            </w:r>
            <w:r w:rsidRPr="0093407E">
              <w:rPr>
                <w:rFonts w:asciiTheme="minorHAnsi" w:eastAsia="Calibri" w:hAnsiTheme="minorHAnsi" w:cstheme="minorHAnsi"/>
                <w:color w:val="00B050"/>
                <w:sz w:val="22"/>
                <w:szCs w:val="22"/>
              </w:rPr>
              <w:t xml:space="preserve">Chart 1 ENC cell AAC1AB1, </w:t>
            </w:r>
            <w:r w:rsidRPr="0093407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an apostrophe that was stopping ECDIS from displaying the letter ‘</w:t>
            </w:r>
            <w:r w:rsidRPr="0093407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R</w:t>
            </w:r>
            <w:r w:rsidRPr="0093407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’.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showed</w:t>
            </w:r>
            <w:r w:rsidRPr="0093407E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spelling mistake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.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ECDIS Chart 1 ENC </w:t>
            </w:r>
            <w:r w:rsidRPr="00AD08B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Light characteristic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now contains a value in SIGGRP and SIGPER </w:t>
            </w:r>
            <w:proofErr w:type="gramStart"/>
            <w:r w:rsidRPr="00AD08B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has been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amended</w:t>
            </w:r>
            <w:proofErr w:type="gramEnd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from 2 to 10s. </w:t>
            </w:r>
            <w:r w:rsidRPr="00AD08B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</w:t>
            </w:r>
          </w:p>
        </w:tc>
      </w:tr>
      <w:tr w:rsidR="00C3250F" w:rsidTr="00B01A03">
        <w:tc>
          <w:tcPr>
            <w:tcW w:w="2830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CTNARE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in ECDIS Chart 1 ENC now contains a value in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INFORM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S-52</w:t>
            </w:r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</w:t>
            </w: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MAGVAR in ECDIS Chart 1 ENC now contains a value in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VALMAG</w:t>
            </w: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SWPARE in ECDIS Chart 1 ENC now contains a value in DRVAL1.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 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16.2 ECDIS Chart 1 diagrams – “Information about chart display (A</w:t>
            </w:r>
            <w:proofErr w:type="gramStart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,B</w:t>
            </w:r>
            <w:proofErr w:type="gramEnd"/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>”.</w:t>
            </w:r>
          </w:p>
        </w:tc>
        <w:tc>
          <w:tcPr>
            <w:tcW w:w="3119" w:type="dxa"/>
          </w:tcPr>
          <w:p w:rsidR="00C3250F" w:rsidRPr="00F22C29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SWPARE in ECDIS Chart 1 ENC now contains a value in DRVAL1. Chart plot image </w:t>
            </w:r>
            <w:proofErr w:type="gramStart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F22C2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16.2 ECDIS Chart 1 diagrams </w:t>
            </w:r>
            <w:r w:rsidRPr="0061236B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– </w:t>
            </w:r>
            <w:r w:rsidRPr="006123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“Natural and man-made features (C</w:t>
            </w:r>
            <w:proofErr w:type="gramStart"/>
            <w:r w:rsidRPr="006123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,D,E</w:t>
            </w:r>
            <w:proofErr w:type="gramEnd"/>
            <w:r w:rsidRPr="006123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)”.</w:t>
            </w:r>
          </w:p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19" w:type="dxa"/>
          </w:tcPr>
          <w:p w:rsidR="00C3250F" w:rsidRPr="00363D40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color w:val="00B050"/>
                <w:sz w:val="22"/>
                <w:szCs w:val="22"/>
                <w:u w:val="single"/>
                <w:lang w:eastAsia="en-US"/>
              </w:rPr>
            </w:pPr>
            <w:r w:rsidRPr="00363D4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Land elevation values </w:t>
            </w:r>
            <w:proofErr w:type="gramStart"/>
            <w:r w:rsidRPr="00363D4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are no longer shown</w:t>
            </w:r>
            <w:proofErr w:type="gramEnd"/>
            <w:r w:rsidRPr="00363D4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on contour labels. </w:t>
            </w:r>
          </w:p>
        </w:tc>
        <w:tc>
          <w:tcPr>
            <w:tcW w:w="3066" w:type="dxa"/>
          </w:tcPr>
          <w:p w:rsidR="00C3250F" w:rsidRPr="00363D40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color w:val="00B05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F22C29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16.2 ECDIS Chart 1 diagrams </w:t>
            </w:r>
            <w:r w:rsidRPr="00536F75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– </w:t>
            </w:r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“Depths, currents,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etc. (H</w:t>
            </w:r>
            <w:proofErr w:type="gramStart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,I</w:t>
            </w:r>
            <w:proofErr w:type="gramEnd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)”.</w:t>
            </w:r>
          </w:p>
        </w:tc>
        <w:tc>
          <w:tcPr>
            <w:tcW w:w="3119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DEPCNT value in ECDIS Chart 1 ENC </w:t>
            </w:r>
            <w:proofErr w:type="gramStart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amended</w:t>
            </w:r>
            <w:proofErr w:type="gramEnd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from 30 to 10m. Chart plot image </w:t>
            </w:r>
            <w:proofErr w:type="gramStart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  <w:tr w:rsidR="00C3250F" w:rsidTr="00B01A03">
        <w:tc>
          <w:tcPr>
            <w:tcW w:w="2830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en-US"/>
              </w:rPr>
            </w:pPr>
            <w:r w:rsidRPr="00971398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16.2 ECDIS Chart 1 diagrams – </w:t>
            </w:r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“Aids and services (P</w:t>
            </w:r>
            <w:proofErr w:type="gramStart"/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,R,S,T</w:t>
            </w:r>
            <w:proofErr w:type="gramEnd"/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)”.</w:t>
            </w:r>
          </w:p>
        </w:tc>
        <w:tc>
          <w:tcPr>
            <w:tcW w:w="3119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Buoys related to section ‘R – fog signals’ </w:t>
            </w:r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have had their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encoding</w:t>
            </w:r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corrected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in S-52 PL 4.0(.2) to improve the legibility of the fog signal symbols.</w:t>
            </w:r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Chart plot image </w:t>
            </w:r>
            <w:proofErr w:type="gramStart"/>
            <w:r w:rsidRPr="0097139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has been updated</w:t>
            </w:r>
            <w:proofErr w:type="gramEnd"/>
            <w:r w:rsidRPr="00536F7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3250F" w:rsidRPr="007F227D" w:rsidRDefault="00C3250F" w:rsidP="00B01A03">
            <w:pPr>
              <w:widowControl w:val="0"/>
              <w:tabs>
                <w:tab w:val="left" w:pos="850"/>
                <w:tab w:val="left" w:pos="993"/>
                <w:tab w:val="left" w:pos="1134"/>
                <w:tab w:val="left" w:pos="1418"/>
                <w:tab w:val="left" w:pos="1700"/>
                <w:tab w:val="left" w:pos="1985"/>
                <w:tab w:val="left" w:pos="2948"/>
                <w:tab w:val="left" w:pos="5102"/>
                <w:tab w:val="left" w:pos="6632"/>
              </w:tabs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u w:val="single"/>
                <w:lang w:eastAsia="en-US"/>
              </w:rPr>
            </w:pPr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S-52 </w:t>
            </w:r>
            <w:proofErr w:type="spellStart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>PresLib</w:t>
            </w:r>
            <w:proofErr w:type="spellEnd"/>
            <w:r w:rsidRPr="007D25E3">
              <w:rPr>
                <w:rFonts w:asciiTheme="minorHAnsi" w:hAnsiTheme="minorHAnsi" w:cstheme="minorHAnsi"/>
                <w:bCs/>
                <w:snapToGrid w:val="0"/>
                <w:color w:val="00B050"/>
                <w:sz w:val="22"/>
                <w:szCs w:val="22"/>
                <w:lang w:eastAsia="en-US"/>
              </w:rPr>
              <w:t xml:space="preserve"> Ed 4.0(.2) Part I plot did not match ECDIS display.  </w:t>
            </w:r>
          </w:p>
        </w:tc>
      </w:tr>
    </w:tbl>
    <w:p w:rsidR="00DC2FA5" w:rsidRDefault="00B01A03">
      <w:r>
        <w:br w:type="textWrapping" w:clear="all"/>
      </w:r>
    </w:p>
    <w:sectPr w:rsidR="00DC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4"/>
    <w:rsid w:val="0006384B"/>
    <w:rsid w:val="000B4431"/>
    <w:rsid w:val="001D5639"/>
    <w:rsid w:val="00240F36"/>
    <w:rsid w:val="00363D40"/>
    <w:rsid w:val="00426D8B"/>
    <w:rsid w:val="004777F2"/>
    <w:rsid w:val="0048141C"/>
    <w:rsid w:val="004931F5"/>
    <w:rsid w:val="004F2022"/>
    <w:rsid w:val="005153F1"/>
    <w:rsid w:val="00536F75"/>
    <w:rsid w:val="005947DF"/>
    <w:rsid w:val="0061236B"/>
    <w:rsid w:val="006C1C5B"/>
    <w:rsid w:val="0071685B"/>
    <w:rsid w:val="007D25E3"/>
    <w:rsid w:val="0093407E"/>
    <w:rsid w:val="00957E50"/>
    <w:rsid w:val="00971398"/>
    <w:rsid w:val="009D0AA2"/>
    <w:rsid w:val="009E7A91"/>
    <w:rsid w:val="00A04179"/>
    <w:rsid w:val="00AA687C"/>
    <w:rsid w:val="00AD08B2"/>
    <w:rsid w:val="00AF78CF"/>
    <w:rsid w:val="00B01A03"/>
    <w:rsid w:val="00B43264"/>
    <w:rsid w:val="00B85099"/>
    <w:rsid w:val="00C31530"/>
    <w:rsid w:val="00C3250F"/>
    <w:rsid w:val="00CC4019"/>
    <w:rsid w:val="00D77D49"/>
    <w:rsid w:val="00DC2FA5"/>
    <w:rsid w:val="00E77759"/>
    <w:rsid w:val="00EB1426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EB15"/>
  <w15:chartTrackingRefBased/>
  <w15:docId w15:val="{0349FB0F-5EDA-429A-87E7-F7B1C9E8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C3250F"/>
    <w:pPr>
      <w:spacing w:before="210" w:line="210" w:lineRule="exact"/>
    </w:pPr>
    <w:rPr>
      <w:sz w:val="18"/>
      <w:lang w:eastAsia="en-US"/>
    </w:rPr>
  </w:style>
  <w:style w:type="paragraph" w:customStyle="1" w:styleId="ISOChange">
    <w:name w:val="ISO_Change"/>
    <w:basedOn w:val="Normal"/>
    <w:rsid w:val="00C3250F"/>
    <w:pPr>
      <w:spacing w:before="210" w:line="210" w:lineRule="exact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77752744</Template>
  <TotalTime>445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Alvaro MR</dc:creator>
  <cp:keywords/>
  <dc:description/>
  <cp:lastModifiedBy>Sanchez, Alvaro MR</cp:lastModifiedBy>
  <cp:revision>27</cp:revision>
  <dcterms:created xsi:type="dcterms:W3CDTF">2020-06-17T03:21:00Z</dcterms:created>
  <dcterms:modified xsi:type="dcterms:W3CDTF">2020-06-24T00:51:00Z</dcterms:modified>
</cp:coreProperties>
</file>