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RPr="00264DC8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</w:tbl>
    <w:p w:rsidR="00336E6D" w:rsidRDefault="00336E6D" w:rsidP="00336E6D">
      <w:pPr>
        <w:spacing w:line="240" w:lineRule="exact"/>
      </w:pPr>
    </w:p>
    <w:p w:rsidR="00336E6D" w:rsidRDefault="00336E6D"/>
    <w:sectPr w:rsidR="00336E6D" w:rsidSect="00336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D" w:rsidRDefault="00336E6D" w:rsidP="00336E6D">
      <w:r>
        <w:separator/>
      </w:r>
    </w:p>
  </w:endnote>
  <w:endnote w:type="continuationSeparator" w:id="0">
    <w:p w:rsidR="00336E6D" w:rsidRDefault="00336E6D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1A" w:rsidRDefault="00DB7D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CO</w:t>
    </w:r>
    <w:r>
      <w:rPr>
        <w:rStyle w:val="Seitenzahl"/>
        <w:bCs/>
        <w:sz w:val="16"/>
      </w:rPr>
      <w:t xml:space="preserve"> = Contributing Organisation (HOs should use 2 character codes e.g. FR AU etc.)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ed</w:t>
    </w:r>
    <w:proofErr w:type="spellEnd"/>
    <w:r>
      <w:rPr>
        <w:rStyle w:val="Seitenzahl"/>
        <w:bCs/>
        <w:sz w:val="16"/>
      </w:rPr>
      <w:t xml:space="preserve"> = editorial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 xml:space="preserve">3     Whilst not compulsory, comments are more likely to be accepted if accompanied by a proposed change. </w:t>
    </w:r>
  </w:p>
  <w:p w:rsidR="00663358" w:rsidRDefault="00336E6D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NOTE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3B1406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eitenzahl"/>
            <w:bCs/>
            <w:sz w:val="16"/>
          </w:rPr>
          <w:t>China</w:t>
        </w:r>
      </w:smartTag>
    </w:smartTag>
    <w:r>
      <w:rPr>
        <w:rStyle w:val="Seitenzahl"/>
        <w:bCs/>
        <w:sz w:val="16"/>
      </w:rPr>
      <w:t>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ed</w:t>
    </w:r>
    <w:proofErr w:type="spellEnd"/>
    <w:r>
      <w:rPr>
        <w:rStyle w:val="Seitenzahl"/>
        <w:bCs/>
        <w:sz w:val="16"/>
      </w:rPr>
      <w:t xml:space="preserve"> = editorial </w:t>
    </w:r>
  </w:p>
  <w:p w:rsidR="00663358" w:rsidRDefault="00336E6D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3</w:t>
    </w:r>
    <w:r>
      <w:rPr>
        <w:rStyle w:val="Seitenzahl"/>
        <w:sz w:val="16"/>
        <w:lang w:val="en-US"/>
      </w:rPr>
      <w:fldChar w:fldCharType="end"/>
    </w:r>
  </w:p>
  <w:p w:rsidR="00663358" w:rsidRDefault="00336E6D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D" w:rsidRDefault="00336E6D" w:rsidP="00336E6D">
      <w:r>
        <w:separator/>
      </w:r>
    </w:p>
  </w:footnote>
  <w:footnote w:type="continuationSeparator" w:id="0">
    <w:p w:rsidR="00336E6D" w:rsidRDefault="00336E6D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1A" w:rsidRDefault="00DB7D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663358" w:rsidTr="00992E42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663358" w:rsidRDefault="00336E6D" w:rsidP="00DB7D1A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S-12</w:t>
          </w:r>
          <w:r w:rsidR="003B1406">
            <w:rPr>
              <w:rStyle w:val="MTEquationSection"/>
              <w:b/>
              <w:bCs/>
              <w:sz w:val="22"/>
            </w:rPr>
            <w:t>2</w:t>
          </w:r>
          <w:bookmarkStart w:id="0" w:name="_GoBack"/>
          <w:bookmarkEnd w:id="0"/>
          <w:r>
            <w:rPr>
              <w:rStyle w:val="MTEquationSection"/>
              <w:b/>
              <w:bCs/>
              <w:sz w:val="22"/>
            </w:rPr>
            <w:t xml:space="preserve"> comments and editorial observations </w:t>
          </w:r>
          <w:r w:rsidRPr="00CD37EB">
            <w:rPr>
              <w:rStyle w:val="MTEquationSection"/>
              <w:bCs/>
              <w:sz w:val="20"/>
            </w:rPr>
            <w:t>(Please send all comments to</w:t>
          </w:r>
          <w:r>
            <w:rPr>
              <w:rStyle w:val="MTEquationSection"/>
              <w:bCs/>
              <w:sz w:val="20"/>
            </w:rPr>
            <w:t xml:space="preserve"> </w:t>
          </w:r>
          <w:r w:rsidR="00DB7D1A">
            <w:rPr>
              <w:rStyle w:val="MTEquationSection"/>
              <w:bCs/>
              <w:sz w:val="20"/>
            </w:rPr>
            <w:t xml:space="preserve">Elena Armanino </w:t>
          </w:r>
          <w:r w:rsidR="00754AAE">
            <w:rPr>
              <w:rStyle w:val="MTEquationSection"/>
              <w:bCs/>
              <w:sz w:val="20"/>
            </w:rPr>
            <w:t xml:space="preserve"> (</w:t>
          </w:r>
          <w:proofErr w:type="spellStart"/>
          <w:r w:rsidR="001F304C" w:rsidRPr="001F304C">
            <w:rPr>
              <w:rStyle w:val="MTEquationSection"/>
              <w:bCs/>
              <w:sz w:val="20"/>
            </w:rPr>
            <w:t>elena_armanino</w:t>
          </w:r>
          <w:proofErr w:type="spellEnd"/>
          <w:r w:rsidR="001F304C">
            <w:rPr>
              <w:rStyle w:val="MTEquationSection"/>
              <w:bCs/>
              <w:sz w:val="20"/>
            </w:rPr>
            <w:t>[at]</w:t>
          </w:r>
          <w:r w:rsidR="001F304C" w:rsidRPr="001F304C">
            <w:rPr>
              <w:rStyle w:val="MTEquationSection"/>
              <w:bCs/>
              <w:sz w:val="20"/>
            </w:rPr>
            <w:t>marina.difesa.i</w:t>
          </w:r>
          <w:r w:rsidR="001F304C">
            <w:rPr>
              <w:rStyle w:val="MTEquationSection"/>
              <w:bCs/>
              <w:sz w:val="20"/>
            </w:rPr>
            <w:t>t</w:t>
          </w:r>
          <w:r w:rsidR="00754AAE" w:rsidRPr="00754AAE">
            <w:rPr>
              <w:rStyle w:val="eudoraheader"/>
              <w:color w:val="FF0000"/>
              <w:sz w:val="20"/>
            </w:rPr>
            <w:t>)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Various Proposals</w:t>
          </w:r>
        </w:p>
      </w:tc>
    </w:tr>
  </w:tbl>
  <w:p w:rsidR="00663358" w:rsidRDefault="003B1406">
    <w:pPr>
      <w:pStyle w:val="Kopfzeile"/>
    </w:pPr>
  </w:p>
  <w:tbl>
    <w:tblPr>
      <w:tblW w:w="15111" w:type="dxa"/>
      <w:jc w:val="center"/>
      <w:tblInd w:w="56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:rsidTr="00992E42">
      <w:trPr>
        <w:cantSplit/>
        <w:jc w:val="center"/>
      </w:trPr>
      <w:tc>
        <w:tcPr>
          <w:tcW w:w="641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:rsidR="00663358" w:rsidRDefault="003B1406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:rsidR="00663358" w:rsidRDefault="00336E6D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 xml:space="preserve">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3B1406">
    <w:pPr>
      <w:pStyle w:val="Kopfzeile"/>
      <w:rPr>
        <w:sz w:val="2"/>
      </w:rPr>
    </w:pPr>
  </w:p>
  <w:p w:rsidR="00663358" w:rsidRDefault="003B1406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3358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3358" w:rsidRDefault="003B1406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3B1406">
    <w:pPr>
      <w:pStyle w:val="Kopfzeile"/>
      <w:rPr>
        <w:sz w:val="2"/>
      </w:rPr>
    </w:pPr>
  </w:p>
  <w:p w:rsidR="00663358" w:rsidRDefault="003B1406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9"/>
    <w:rsid w:val="00042B24"/>
    <w:rsid w:val="00095E89"/>
    <w:rsid w:val="000D401E"/>
    <w:rsid w:val="001178D4"/>
    <w:rsid w:val="001979AF"/>
    <w:rsid w:val="001F304C"/>
    <w:rsid w:val="00282526"/>
    <w:rsid w:val="00336E6D"/>
    <w:rsid w:val="003B1406"/>
    <w:rsid w:val="0042163F"/>
    <w:rsid w:val="004319D3"/>
    <w:rsid w:val="0051486E"/>
    <w:rsid w:val="005C1B44"/>
    <w:rsid w:val="0068042C"/>
    <w:rsid w:val="00754AAE"/>
    <w:rsid w:val="007F4C69"/>
    <w:rsid w:val="00814D08"/>
    <w:rsid w:val="00841710"/>
    <w:rsid w:val="00892260"/>
    <w:rsid w:val="00AA061B"/>
    <w:rsid w:val="00AD3C4F"/>
    <w:rsid w:val="00D25249"/>
    <w:rsid w:val="00D471DC"/>
    <w:rsid w:val="00DB7D1A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37193685.dotm</Template>
  <TotalTime>0</TotalTime>
  <Pages>2</Pages>
  <Words>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2</cp:revision>
  <dcterms:created xsi:type="dcterms:W3CDTF">2018-09-07T14:08:00Z</dcterms:created>
  <dcterms:modified xsi:type="dcterms:W3CDTF">2018-09-07T14:08:00Z</dcterms:modified>
</cp:coreProperties>
</file>