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C52953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omments"/>
              <w:spacing w:before="60" w:after="60" w:line="240" w:lineRule="auto"/>
            </w:pPr>
            <w:r>
              <w:t>Attribute “contactAddress”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hange"/>
              <w:spacing w:before="60" w:after="60" w:line="240" w:lineRule="auto"/>
            </w:pPr>
            <w:r w:rsidRPr="00A01434">
              <w:t>Replace “country” by “country name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C52953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omments"/>
              <w:spacing w:before="60" w:after="60" w:line="240" w:lineRule="auto"/>
            </w:pPr>
            <w:r>
              <w:t>Attribute “scheduleByDoW”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hange"/>
              <w:spacing w:before="60" w:after="60" w:line="240" w:lineRule="auto"/>
            </w:pPr>
            <w:r>
              <w:t>Replace by “</w:t>
            </w:r>
            <w:r w:rsidRPr="00A01434">
              <w:t>scheduleByDayOfWeek</w:t>
            </w:r>
            <w: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C52953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omments"/>
              <w:spacing w:before="60" w:after="60" w:line="240" w:lineRule="auto"/>
            </w:pPr>
            <w:r>
              <w:t>Attribute “horizontalPositionalUncertainty”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hange"/>
              <w:spacing w:before="60" w:after="60" w:line="240" w:lineRule="auto"/>
            </w:pPr>
            <w:r>
              <w:t>Replace by ”h</w:t>
            </w:r>
            <w:r w:rsidRPr="00A01434">
              <w:t>orizontalPositionUncertainty</w:t>
            </w:r>
            <w: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A01434" w:rsidRDefault="00A01434" w:rsidP="00A01434">
            <w:pPr>
              <w:pStyle w:val="ISOChange"/>
              <w:spacing w:before="60" w:after="60" w:line="240" w:lineRule="auto"/>
            </w:pPr>
            <w:r>
              <w:t>The question of horizontalPositionUncertainty vs. horizontalPosition</w:t>
            </w:r>
            <w:r w:rsidRPr="00A01434">
              <w:rPr>
                <w:color w:val="FF0000"/>
              </w:rPr>
              <w:t>al</w:t>
            </w:r>
            <w:r>
              <w:t>Uncertainty should be investigated because the DQWG data quality model has the latter (a complex attribute) while the registry has the former (a simple attribute).</w:t>
            </w:r>
          </w:p>
          <w:p w:rsidR="00A01434" w:rsidRDefault="00A01434" w:rsidP="00A01434">
            <w:pPr>
              <w:pStyle w:val="ISOChange"/>
              <w:spacing w:before="60" w:after="60" w:line="240" w:lineRule="auto"/>
            </w:pPr>
          </w:p>
          <w:p w:rsidR="00336E6D" w:rsidRDefault="00A01434" w:rsidP="00A01434">
            <w:pPr>
              <w:pStyle w:val="ISOChange"/>
              <w:spacing w:before="60" w:after="60" w:line="240" w:lineRule="auto"/>
            </w:pPr>
            <w:r>
              <w:t>Last I heard, DQWG were planning to discuss the differences between the DQWG quality model and S-101 with the S-101 team.</w:t>
            </w:r>
          </w:p>
        </w:tc>
      </w:tr>
      <w:tr w:rsidR="00A01434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A01434" w:rsidRDefault="00A01434" w:rsidP="00C01271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A01434" w:rsidRDefault="00A01434" w:rsidP="00C01271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A01434" w:rsidRDefault="00254C66" w:rsidP="00C01271">
            <w:pPr>
              <w:pStyle w:val="ISOClause"/>
              <w:spacing w:before="60" w:after="60" w:line="240" w:lineRule="auto"/>
            </w:pPr>
            <w:r>
              <w:t>Line 3622, 3114, 3274, 3574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A01434" w:rsidRDefault="00A01434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A01434" w:rsidRDefault="00C52953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A01434" w:rsidRPr="004E7B9B" w:rsidRDefault="00A01434" w:rsidP="00C01271">
            <w:pPr>
              <w:pStyle w:val="ISOComments"/>
              <w:spacing w:before="60" w:after="60" w:line="240" w:lineRule="auto"/>
            </w:pPr>
            <w:r w:rsidRPr="004E7B9B">
              <w:t>Attribute “</w:t>
            </w:r>
            <w:r w:rsidR="00254C66" w:rsidRPr="004E7B9B">
              <w:t>tmIntervalsByDoW</w:t>
            </w:r>
            <w:r w:rsidRPr="004E7B9B">
              <w:t>”</w:t>
            </w:r>
            <w:r w:rsidR="00254C66" w:rsidRPr="004E7B9B">
              <w:t xml:space="preserve">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A01434" w:rsidRPr="004E7B9B" w:rsidRDefault="00C52953" w:rsidP="00254C66">
            <w:pPr>
              <w:pStyle w:val="ISOChange"/>
              <w:spacing w:before="60" w:after="60" w:line="240" w:lineRule="auto"/>
            </w:pPr>
            <w:r w:rsidRPr="004E7B9B">
              <w:t xml:space="preserve">Replace </w:t>
            </w:r>
            <w:r w:rsidR="00254C66" w:rsidRPr="004E7B9B">
              <w:t xml:space="preserve">“tmIntervalsByDoW “ by </w:t>
            </w:r>
            <w:r w:rsidRPr="004E7B9B">
              <w:t>“</w:t>
            </w:r>
            <w:r w:rsidR="00254C66" w:rsidRPr="004E7B9B">
              <w:t>time</w:t>
            </w:r>
            <w:r w:rsidR="00A01434" w:rsidRPr="004E7B9B">
              <w:t>IntervalsByDayOfWeek”</w:t>
            </w:r>
            <w:r w:rsidRPr="004E7B9B"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A01434" w:rsidRDefault="00A01434" w:rsidP="00A01434">
            <w:pPr>
              <w:pStyle w:val="ISOChange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C52953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omments"/>
              <w:spacing w:before="60" w:after="60" w:line="240" w:lineRule="auto"/>
            </w:pPr>
            <w:r>
              <w:t>Information Type “InformationType”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hange"/>
              <w:spacing w:before="60" w:after="60" w:line="240" w:lineRule="auto"/>
            </w:pPr>
            <w:r>
              <w:t>Replace by “informationType”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C52953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omments"/>
              <w:spacing w:before="60" w:after="60" w:line="240" w:lineRule="auto"/>
            </w:pPr>
            <w:r>
              <w:t>Information Association “</w:t>
            </w:r>
            <w:r w:rsidRPr="007B1EED">
              <w:t>InclusionType</w:t>
            </w:r>
            <w:r>
              <w:t>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hange"/>
              <w:spacing w:before="60" w:after="60" w:line="240" w:lineRule="auto"/>
            </w:pPr>
            <w:r>
              <w:t>Replace by “inclusionType”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C52953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omments"/>
              <w:spacing w:before="60" w:after="60" w:line="240" w:lineRule="auto"/>
            </w:pPr>
            <w:r>
              <w:t>Information Association “</w:t>
            </w:r>
            <w:r w:rsidRPr="007B1EED">
              <w:t>PermissionType</w:t>
            </w:r>
            <w:r>
              <w:t>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hange"/>
              <w:spacing w:before="60" w:after="60" w:line="240" w:lineRule="auto"/>
            </w:pPr>
            <w:r>
              <w:t>Replace by “permissionType”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C52953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omments"/>
              <w:spacing w:before="60" w:after="60" w:line="240" w:lineRule="auto"/>
            </w:pPr>
            <w:r>
              <w:t>Feature Type “BUISGL”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A01434" w:rsidP="00C01271">
            <w:pPr>
              <w:pStyle w:val="ISOChange"/>
              <w:spacing w:before="60" w:after="60" w:line="240" w:lineRule="auto"/>
            </w:pPr>
            <w:r>
              <w:t>Replace by “building”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C52953" w:rsidTr="00C52953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52953" w:rsidRDefault="00C52953" w:rsidP="00C52953">
            <w:pPr>
              <w:pStyle w:val="ISOMB"/>
              <w:spacing w:before="60" w:after="60" w:line="240" w:lineRule="auto"/>
            </w:pPr>
            <w:r>
              <w:lastRenderedPageBreak/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C52953" w:rsidRPr="00D63303" w:rsidRDefault="00C52953" w:rsidP="00D63303">
            <w:pPr>
              <w:pStyle w:val="ISOMB"/>
              <w:spacing w:before="60" w:after="60" w:line="240" w:lineRule="auto"/>
            </w:pPr>
            <w:r w:rsidRPr="00D63303"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C52953" w:rsidRDefault="00C52953" w:rsidP="00C52953">
            <w:pPr>
              <w:pStyle w:val="ISOClause"/>
              <w:spacing w:before="60" w:after="60" w:line="240" w:lineRule="auto"/>
            </w:pPr>
            <w:r>
              <w:t>Line 1838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C52953" w:rsidRDefault="00C52953" w:rsidP="00C52953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C52953" w:rsidRDefault="00C52953" w:rsidP="00C52953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C52953" w:rsidRDefault="00C52953" w:rsidP="00C52953">
            <w:pPr>
              <w:pStyle w:val="ISOComments"/>
              <w:spacing w:before="60" w:after="60" w:line="240" w:lineRule="auto"/>
            </w:pPr>
            <w:r>
              <w:t>Attribute “</w:t>
            </w:r>
            <w:r w:rsidRPr="00C52953">
              <w:t>Time of day start</w:t>
            </w:r>
            <w:r>
              <w:t>” needs no Alpha Code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C52953" w:rsidRDefault="00C52953" w:rsidP="00C52953">
            <w:pPr>
              <w:pStyle w:val="ISOChange"/>
              <w:spacing w:before="60" w:after="60" w:line="240" w:lineRule="auto"/>
            </w:pPr>
            <w:r>
              <w:t xml:space="preserve">Delete “TIMSTA”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C52953" w:rsidRDefault="00C52953" w:rsidP="00C52953">
            <w:pPr>
              <w:pStyle w:val="ISOSecretObservations"/>
              <w:spacing w:before="60" w:after="60" w:line="240" w:lineRule="auto"/>
            </w:pPr>
          </w:p>
        </w:tc>
      </w:tr>
      <w:tr w:rsidR="0053293D" w:rsidTr="002C2F0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2C2F05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D63303" w:rsidRDefault="0053293D" w:rsidP="002C2F05">
            <w:pPr>
              <w:pStyle w:val="ISOMB"/>
              <w:spacing w:before="60" w:after="60" w:line="240" w:lineRule="auto"/>
            </w:pPr>
            <w:r w:rsidRPr="00D63303"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2C2F05">
            <w:pPr>
              <w:pStyle w:val="ISOClause"/>
              <w:spacing w:before="60" w:after="60" w:line="240" w:lineRule="auto"/>
            </w:pPr>
            <w:r>
              <w:t>Lines 2896-2914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2C2F05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2C2F05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0B09F4" w:rsidP="0053293D">
            <w:pPr>
              <w:pStyle w:val="ISOComments"/>
              <w:spacing w:before="60" w:after="60" w:line="240" w:lineRule="auto"/>
              <w:rPr>
                <w:noProof/>
              </w:rPr>
            </w:pPr>
            <w:r>
              <w:rPr>
                <w:noProof/>
              </w:rPr>
              <w:t>FrequencyPair</w:t>
            </w:r>
            <w:r w:rsidR="0053293D">
              <w:rPr>
                <w:noProof/>
              </w:rPr>
              <w:t>-</w:t>
            </w:r>
            <w:r w:rsidR="0053293D">
              <w:rPr>
                <w:noProof/>
              </w:rPr>
              <w:sym w:font="Wingdings" w:char="F0E0"/>
            </w:r>
            <w:r w:rsidR="0053293D">
              <w:rPr>
                <w:noProof/>
              </w:rPr>
              <w:t>contact instruction missing</w:t>
            </w:r>
          </w:p>
          <w:p w:rsidR="0053293D" w:rsidRPr="00C01271" w:rsidRDefault="0053293D" w:rsidP="002C2F05">
            <w:pPr>
              <w:rPr>
                <w:noProof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2C2F0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Add “contactInstructions” as indicated on the Wiki site </w:t>
            </w:r>
            <w:hyperlink r:id="rId7" w:history="1">
              <w:r w:rsidRPr="00F60C37">
                <w:rPr>
                  <w:rStyle w:val="Hyperlink"/>
                  <w:sz w:val="18"/>
                </w:rPr>
                <w:t>http://wp12183585.server-he.de/npubwiki/wiki/index.php/FRQPAR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2C2F05">
            <w:pPr>
              <w:pStyle w:val="ISOSecretObservations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D63303" w:rsidRDefault="00336E6D" w:rsidP="00D6330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6E631E" w:rsidP="00C01271">
            <w:pPr>
              <w:pStyle w:val="ISOMB"/>
              <w:spacing w:before="60" w:after="60" w:line="240" w:lineRule="auto"/>
            </w:pPr>
            <w:r>
              <w:t>DCEG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D63303" w:rsidRDefault="006E631E" w:rsidP="00D63303">
            <w:pPr>
              <w:pStyle w:val="ISOMB"/>
              <w:spacing w:before="60" w:after="60" w:line="240" w:lineRule="auto"/>
            </w:pPr>
            <w:r w:rsidRPr="00D63303"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6E631E" w:rsidP="00C01271">
            <w:pPr>
              <w:pStyle w:val="ISOClause"/>
              <w:spacing w:before="60" w:after="60" w:line="240" w:lineRule="auto"/>
            </w:pPr>
            <w:r>
              <w:t>5.9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C52953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6E631E" w:rsidP="00C01271">
            <w:pPr>
              <w:pStyle w:val="ISOComments"/>
              <w:spacing w:before="60" w:after="60" w:line="240" w:lineRule="auto"/>
            </w:pPr>
            <w:r>
              <w:rPr>
                <w:noProof/>
              </w:rPr>
              <w:t>transmissionRegularity values missing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6E631E" w:rsidP="00C01271">
            <w:pPr>
              <w:pStyle w:val="ISOChange"/>
              <w:spacing w:before="60" w:after="60" w:line="240" w:lineRule="auto"/>
            </w:pPr>
            <w:r>
              <w:t>Add the 5 values currently stored in FC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336E6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53293D" w:rsidP="00C01271">
            <w:pPr>
              <w:pStyle w:val="ISOMB"/>
              <w:spacing w:before="60" w:after="60" w:line="240" w:lineRule="auto"/>
            </w:pPr>
            <w:r>
              <w:t>DCEG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C52953" w:rsidRDefault="0053293D" w:rsidP="00C52953">
            <w:pPr>
              <w:pStyle w:val="ISOMB"/>
              <w:spacing w:before="60" w:after="60" w:line="240" w:lineRule="auto"/>
            </w:pPr>
            <w:r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53293D" w:rsidP="00C01271">
            <w:pPr>
              <w:pStyle w:val="ISOClause"/>
              <w:spacing w:before="60" w:after="60" w:line="240" w:lineRule="auto"/>
            </w:pPr>
            <w:r>
              <w:t>5.9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53293D">
            <w:pPr>
              <w:pStyle w:val="ISOComments"/>
              <w:spacing w:before="60" w:after="60" w:line="240" w:lineRule="auto"/>
              <w:rPr>
                <w:noProof/>
              </w:rPr>
            </w:pPr>
            <w:r>
              <w:rPr>
                <w:noProof/>
              </w:rPr>
              <w:t>FrequencyPair-´-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>contact instruction missing</w:t>
            </w:r>
          </w:p>
          <w:p w:rsidR="00336E6D" w:rsidRDefault="00336E6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53293D" w:rsidP="00C01271">
            <w:pPr>
              <w:pStyle w:val="ISOChange"/>
              <w:spacing w:before="60" w:after="60" w:line="240" w:lineRule="auto"/>
            </w:pPr>
            <w:r>
              <w:t xml:space="preserve">Add “contactInstructions” as indicated on the Wiki site </w:t>
            </w:r>
            <w:hyperlink r:id="rId8" w:history="1">
              <w:r w:rsidRPr="00F60C37">
                <w:rPr>
                  <w:rStyle w:val="Hyperlink"/>
                </w:rPr>
                <w:t>http://wp12183585.server-he.de/npubwiki/wiki/index.php/FRQPAR</w:t>
              </w:r>
            </w:hyperlink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  <w:r>
              <w:t>DCEG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D63303" w:rsidRDefault="0053293D" w:rsidP="00C52953">
            <w:pPr>
              <w:pStyle w:val="ISOMB"/>
              <w:spacing w:before="60" w:after="60" w:line="240" w:lineRule="auto"/>
            </w:pPr>
            <w:r w:rsidRPr="00D63303">
              <w:t>GE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  <w:r>
              <w:t>8.4  (twice)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2C2F05">
            <w:pPr>
              <w:pStyle w:val="ISOComments"/>
              <w:spacing w:before="60" w:after="60" w:line="240" w:lineRule="auto"/>
              <w:rPr>
                <w:noProof/>
              </w:rPr>
            </w:pPr>
            <w:r>
              <w:rPr>
                <w:noProof/>
              </w:rPr>
              <w:t>FrequencyPair-´-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>contact instruction missing</w:t>
            </w:r>
          </w:p>
          <w:p w:rsidR="0053293D" w:rsidRDefault="0053293D" w:rsidP="002C2F05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2C2F05">
            <w:pPr>
              <w:pStyle w:val="ISOChange"/>
              <w:spacing w:before="60" w:after="60" w:line="240" w:lineRule="auto"/>
            </w:pPr>
            <w:r>
              <w:t xml:space="preserve">Add “contactInstructions” as indicated on the Wiki site </w:t>
            </w:r>
            <w:hyperlink r:id="rId9" w:history="1">
              <w:r w:rsidRPr="00F60C37">
                <w:rPr>
                  <w:rStyle w:val="Hyperlink"/>
                </w:rPr>
                <w:t>http://wp12183585.server-he.de/npubwiki/wiki/index.php/FRQPAR</w:t>
              </w:r>
            </w:hyperlink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D6330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053F6F" w:rsidRDefault="0053293D" w:rsidP="00C52953">
            <w:pPr>
              <w:pStyle w:val="ISOMB"/>
              <w:spacing w:before="60" w:after="60" w:line="240" w:lineRule="auto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053F6F" w:rsidRDefault="0053293D" w:rsidP="00C52953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053F6F" w:rsidRDefault="0053293D" w:rsidP="00C52953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2831C3" w:rsidRDefault="0053293D" w:rsidP="00C0127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  <w:tr w:rsidR="0053293D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Pr="00C52953" w:rsidRDefault="0053293D" w:rsidP="00C52953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293D" w:rsidRDefault="0053293D" w:rsidP="00C01271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53" w:rsidRDefault="00C52953" w:rsidP="00336E6D">
      <w:r>
        <w:separator/>
      </w:r>
    </w:p>
  </w:endnote>
  <w:endnote w:type="continuationSeparator" w:id="0">
    <w:p w:rsidR="00C52953" w:rsidRDefault="00C52953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53" w:rsidRDefault="00C52953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CO</w:t>
    </w:r>
    <w:r>
      <w:rPr>
        <w:rStyle w:val="Seitenzahl"/>
        <w:bCs/>
        <w:sz w:val="16"/>
      </w:rPr>
      <w:t xml:space="preserve"> = Contributing Organisation (HOs should use 2 character codes e.g. FR AU etc.)</w:t>
    </w:r>
  </w:p>
  <w:p w:rsidR="00C52953" w:rsidRDefault="00C5295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ge</w:t>
    </w:r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te</w:t>
    </w:r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ed</w:t>
    </w:r>
    <w:r>
      <w:rPr>
        <w:rStyle w:val="Seitenzahl"/>
        <w:bCs/>
        <w:sz w:val="16"/>
      </w:rPr>
      <w:t xml:space="preserve"> = editorial</w:t>
    </w:r>
  </w:p>
  <w:p w:rsidR="00C52953" w:rsidRDefault="00C5295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 xml:space="preserve">3     Whilst not compulsory, comments are more likely to be accepted if accompanied by a proposed change. </w:t>
    </w:r>
  </w:p>
  <w:p w:rsidR="00C52953" w:rsidRDefault="00C52953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NOTE</w:t>
    </w:r>
    <w:r>
      <w:rPr>
        <w:rStyle w:val="Seitenzahl"/>
        <w:bCs/>
        <w:sz w:val="16"/>
      </w:rPr>
      <w:tab/>
      <w:t>Columns 1, 2, 4, 5 are compulsory.</w:t>
    </w:r>
  </w:p>
  <w:p w:rsidR="00C52953" w:rsidRDefault="00C5295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D63303">
      <w:rPr>
        <w:rStyle w:val="Seitenzahl"/>
        <w:noProof/>
        <w:sz w:val="16"/>
        <w:lang w:val="en-US"/>
      </w:rPr>
      <w:t>2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53" w:rsidRDefault="00C52953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bCs/>
            <w:sz w:val="16"/>
          </w:rPr>
          <w:t>China</w:t>
        </w:r>
      </w:smartTag>
    </w:smartTag>
    <w:r>
      <w:rPr>
        <w:rStyle w:val="Seitenzahl"/>
        <w:bCs/>
        <w:sz w:val="16"/>
      </w:rPr>
      <w:t>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C52953" w:rsidRDefault="00C5295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  <w:t>ge = general</w:t>
    </w:r>
    <w:r>
      <w:rPr>
        <w:rStyle w:val="Seitenzahl"/>
        <w:bCs/>
        <w:sz w:val="16"/>
      </w:rPr>
      <w:tab/>
      <w:t xml:space="preserve">te = technical </w:t>
    </w:r>
    <w:r>
      <w:rPr>
        <w:rStyle w:val="Seitenzahl"/>
        <w:bCs/>
        <w:sz w:val="16"/>
      </w:rPr>
      <w:tab/>
      <w:t xml:space="preserve">ed = editorial </w:t>
    </w:r>
  </w:p>
  <w:p w:rsidR="00C52953" w:rsidRDefault="00C52953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C52953" w:rsidRDefault="00C5295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:rsidR="00C52953" w:rsidRDefault="00C52953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53" w:rsidRDefault="00C52953" w:rsidP="00336E6D">
      <w:r>
        <w:separator/>
      </w:r>
    </w:p>
  </w:footnote>
  <w:footnote w:type="continuationSeparator" w:id="0">
    <w:p w:rsidR="00C52953" w:rsidRDefault="00C52953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C52953" w:rsidTr="00C01271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C52953" w:rsidRDefault="00C52953" w:rsidP="00D6330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S-123 comm</w:t>
          </w:r>
          <w:r w:rsidR="00D63303">
            <w:rPr>
              <w:rStyle w:val="MTEquationSection"/>
              <w:b/>
              <w:bCs/>
              <w:sz w:val="22"/>
            </w:rPr>
            <w:t>ents and editorial observations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52953" w:rsidRDefault="00C52953" w:rsidP="00D6330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D63303">
            <w:rPr>
              <w:bCs/>
            </w:rPr>
            <w:t>2018_01_09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C52953" w:rsidRDefault="00C52953" w:rsidP="00C0127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C52953" w:rsidRDefault="00C52953">
    <w:pPr>
      <w:pStyle w:val="Kopfzeile"/>
    </w:pPr>
  </w:p>
  <w:tbl>
    <w:tblPr>
      <w:tblW w:w="15111" w:type="dxa"/>
      <w:jc w:val="center"/>
      <w:tblInd w:w="5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C52953" w:rsidTr="00C01271">
      <w:trPr>
        <w:cantSplit/>
        <w:jc w:val="center"/>
      </w:trPr>
      <w:tc>
        <w:tcPr>
          <w:tcW w:w="641" w:type="dxa"/>
        </w:tcPr>
        <w:p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C52953" w:rsidTr="00C01271">
      <w:trPr>
        <w:cantSplit/>
        <w:trHeight w:val="1134"/>
        <w:jc w:val="center"/>
      </w:trPr>
      <w:tc>
        <w:tcPr>
          <w:tcW w:w="641" w:type="dxa"/>
          <w:textDirection w:val="tbRl"/>
        </w:tcPr>
        <w:p w:rsidR="00C52953" w:rsidRDefault="00C52953" w:rsidP="00C01271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C52953" w:rsidRDefault="00C52953">
    <w:pPr>
      <w:pStyle w:val="Kopfzeile"/>
      <w:rPr>
        <w:sz w:val="2"/>
      </w:rPr>
    </w:pPr>
  </w:p>
  <w:p w:rsidR="00C52953" w:rsidRDefault="00C52953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52953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C52953" w:rsidRDefault="00C5295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52953" w:rsidRDefault="00C5295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C52953" w:rsidRDefault="00C52953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C52953" w:rsidRDefault="00C52953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52953">
      <w:trPr>
        <w:cantSplit/>
        <w:jc w:val="center"/>
      </w:trPr>
      <w:tc>
        <w:tcPr>
          <w:tcW w:w="539" w:type="dxa"/>
        </w:tcPr>
        <w:p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C52953">
      <w:trPr>
        <w:cantSplit/>
        <w:jc w:val="center"/>
      </w:trPr>
      <w:tc>
        <w:tcPr>
          <w:tcW w:w="539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C52953" w:rsidRDefault="00C52953">
    <w:pPr>
      <w:pStyle w:val="Kopfzeile"/>
      <w:rPr>
        <w:sz w:val="2"/>
      </w:rPr>
    </w:pPr>
  </w:p>
  <w:p w:rsidR="00C52953" w:rsidRDefault="00C52953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42B24"/>
    <w:rsid w:val="00095E89"/>
    <w:rsid w:val="000B09F4"/>
    <w:rsid w:val="000D401E"/>
    <w:rsid w:val="001178D4"/>
    <w:rsid w:val="001979AF"/>
    <w:rsid w:val="00254C66"/>
    <w:rsid w:val="00282526"/>
    <w:rsid w:val="00336E6D"/>
    <w:rsid w:val="0042163F"/>
    <w:rsid w:val="004319D3"/>
    <w:rsid w:val="004721DF"/>
    <w:rsid w:val="004E7B9B"/>
    <w:rsid w:val="0051486E"/>
    <w:rsid w:val="0053293D"/>
    <w:rsid w:val="005C1B44"/>
    <w:rsid w:val="0068042C"/>
    <w:rsid w:val="006E631E"/>
    <w:rsid w:val="00701F61"/>
    <w:rsid w:val="00754AAE"/>
    <w:rsid w:val="007F4C69"/>
    <w:rsid w:val="00814D08"/>
    <w:rsid w:val="00841710"/>
    <w:rsid w:val="00892260"/>
    <w:rsid w:val="00A01434"/>
    <w:rsid w:val="00AA061B"/>
    <w:rsid w:val="00AD3C4F"/>
    <w:rsid w:val="00BC2F03"/>
    <w:rsid w:val="00C01271"/>
    <w:rsid w:val="00C52953"/>
    <w:rsid w:val="00D25249"/>
    <w:rsid w:val="00D471DC"/>
    <w:rsid w:val="00D63303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12183585.server-he.de/npubwiki/wiki/index.php/FRQP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p12183585.server-he.de/npubwiki/wiki/index.php/FRQPAR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p12183585.server-he.de/npubwiki/wiki/index.php/FRQP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F866368D.dotm</Template>
  <TotalTime>0</TotalTime>
  <Pages>3</Pages>
  <Words>207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7</cp:revision>
  <dcterms:created xsi:type="dcterms:W3CDTF">2018-01-09T10:23:00Z</dcterms:created>
  <dcterms:modified xsi:type="dcterms:W3CDTF">2018-01-09T14:31:00Z</dcterms:modified>
</cp:coreProperties>
</file>