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00"/>
        <w:gridCol w:w="1320"/>
        <w:gridCol w:w="1264"/>
        <w:gridCol w:w="567"/>
        <w:gridCol w:w="4529"/>
        <w:gridCol w:w="4200"/>
        <w:gridCol w:w="2605"/>
      </w:tblGrid>
      <w:tr w:rsidR="006D52E3" w14:paraId="304CCE53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952C143" w14:textId="77777777" w:rsidR="006D52E3" w:rsidRDefault="006D52E3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6CCE7B4" w14:textId="77777777" w:rsidR="006D52E3" w:rsidRDefault="006D52E3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3DE1BF5B" w14:textId="77777777" w:rsidR="006D52E3" w:rsidRDefault="006D52E3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1876CD2B" w14:textId="77777777" w:rsidR="006D52E3" w:rsidRDefault="006D52E3" w:rsidP="004E0926">
            <w:pPr>
              <w:pStyle w:val="ISOParagraph"/>
              <w:spacing w:before="60" w:after="60" w:line="240" w:lineRule="auto"/>
              <w:ind w:right="-100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0A9AC8F" w14:textId="77777777" w:rsidR="006D52E3" w:rsidRDefault="006D52E3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284DBDCC" w14:textId="77777777" w:rsidR="006D52E3" w:rsidRDefault="006D52E3" w:rsidP="005A099C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4976F867" w14:textId="77777777" w:rsidR="00663358" w:rsidRDefault="00663358" w:rsidP="001C1E83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74245138" w14:textId="77777777" w:rsidR="006D52E3" w:rsidRDefault="006D52E3">
            <w:pPr>
              <w:pStyle w:val="ISOSecretObservations"/>
              <w:spacing w:before="60" w:after="60" w:line="240" w:lineRule="auto"/>
            </w:pPr>
          </w:p>
        </w:tc>
      </w:tr>
      <w:tr w:rsidR="001C1E83" w14:paraId="3370BDCC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D941F18" w14:textId="77777777" w:rsidR="001C1E83" w:rsidRDefault="001C1E83" w:rsidP="00AE064B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679A680" w14:textId="77777777" w:rsidR="001C1E83" w:rsidRDefault="001C1E83" w:rsidP="00AE064B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03F53A9F" w14:textId="77777777" w:rsidR="001C1E83" w:rsidRDefault="001C1E83" w:rsidP="00AE064B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71D68920" w14:textId="77777777" w:rsidR="001C1E83" w:rsidRDefault="001C1E83" w:rsidP="00AE064B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E5786A3" w14:textId="77777777" w:rsidR="001C1E83" w:rsidRDefault="001C1E83" w:rsidP="00AE064B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0ED4F85B" w14:textId="77777777" w:rsidR="001C1E83" w:rsidRDefault="001C1E83" w:rsidP="00AE064B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1B486612" w14:textId="77777777" w:rsidR="001C1E83" w:rsidRDefault="001C1E83" w:rsidP="00AE064B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43807E0E" w14:textId="77777777" w:rsidR="001C1E83" w:rsidRDefault="001C1E83">
            <w:pPr>
              <w:pStyle w:val="ISOSecretObservations"/>
              <w:spacing w:before="60" w:after="60" w:line="240" w:lineRule="auto"/>
            </w:pPr>
          </w:p>
        </w:tc>
      </w:tr>
      <w:tr w:rsidR="001C1E83" w14:paraId="4105533F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72E055E" w14:textId="77777777" w:rsidR="001C1E83" w:rsidRDefault="001C1E83" w:rsidP="00AE064B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B909ADA" w14:textId="77777777" w:rsidR="001C1E83" w:rsidRDefault="001C1E83" w:rsidP="00AE064B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45915D69" w14:textId="77777777" w:rsidR="001C1E83" w:rsidRDefault="001C1E83" w:rsidP="00AE064B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74B9522B" w14:textId="77777777" w:rsidR="001C1E83" w:rsidRDefault="001C1E83" w:rsidP="00AE064B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04923156" w14:textId="77777777" w:rsidR="001C1E83" w:rsidRDefault="001C1E83" w:rsidP="00AE064B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777B7180" w14:textId="77777777" w:rsidR="001C1E83" w:rsidRDefault="001C1E83" w:rsidP="00AE064B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55BE43B8" w14:textId="77777777" w:rsidR="001C1E83" w:rsidRDefault="001C1E83" w:rsidP="00AE064B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7F38CC5F" w14:textId="77777777" w:rsidR="001C1E83" w:rsidRDefault="001C1E83">
            <w:pPr>
              <w:pStyle w:val="ISOSecretObservations"/>
              <w:spacing w:before="60" w:after="60" w:line="240" w:lineRule="auto"/>
            </w:pPr>
          </w:p>
        </w:tc>
      </w:tr>
      <w:tr w:rsidR="001C1E83" w14:paraId="2990CAEC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4575FBF" w14:textId="77777777" w:rsidR="001C1E83" w:rsidRDefault="001C1E83" w:rsidP="00AE064B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700DD48" w14:textId="77777777" w:rsidR="001C1E83" w:rsidRDefault="001C1E83" w:rsidP="00AE064B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6735E427" w14:textId="77777777" w:rsidR="001C1E83" w:rsidRDefault="001C1E83" w:rsidP="00AE064B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197E9392" w14:textId="77777777" w:rsidR="001C1E83" w:rsidRDefault="001C1E83" w:rsidP="00AE064B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7F014FE" w14:textId="77777777" w:rsidR="001C1E83" w:rsidRDefault="001C1E83" w:rsidP="00AE064B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40621CA8" w14:textId="77777777" w:rsidR="001C1E83" w:rsidRDefault="001C1E83" w:rsidP="00AE064B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0EF21E58" w14:textId="77777777" w:rsidR="001C1E83" w:rsidRDefault="001C1E83" w:rsidP="00AE064B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7982CA1E" w14:textId="77777777" w:rsidR="001C1E83" w:rsidRDefault="001C1E83">
            <w:pPr>
              <w:pStyle w:val="ISOSecretObservations"/>
              <w:spacing w:before="60" w:after="60" w:line="240" w:lineRule="auto"/>
            </w:pPr>
          </w:p>
        </w:tc>
      </w:tr>
      <w:tr w:rsidR="00D7113C" w14:paraId="6B5A2772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2C59A79" w14:textId="77777777" w:rsidR="00D7113C" w:rsidRDefault="00D7113C" w:rsidP="00AE064B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1C3EC85" w14:textId="77777777" w:rsidR="00D7113C" w:rsidRDefault="00D7113C" w:rsidP="00AE064B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34559EFB" w14:textId="77777777" w:rsidR="00D7113C" w:rsidRDefault="00D7113C" w:rsidP="00AE064B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53C0D5E7" w14:textId="77777777" w:rsidR="00D7113C" w:rsidRPr="009E4410" w:rsidRDefault="00D7113C" w:rsidP="00AE064B">
            <w:pPr>
              <w:pStyle w:val="ISOParagraph"/>
              <w:spacing w:before="60" w:after="60" w:line="240" w:lineRule="auto"/>
              <w:rPr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7DAED24" w14:textId="77777777" w:rsidR="00D7113C" w:rsidRDefault="00D7113C" w:rsidP="00AE064B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14C838FA" w14:textId="77777777" w:rsidR="00D7113C" w:rsidRDefault="00D7113C" w:rsidP="00AE064B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603E7974" w14:textId="77777777" w:rsidR="00D7113C" w:rsidRDefault="00D7113C" w:rsidP="00AE064B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57C63E8A" w14:textId="77777777" w:rsidR="00D7113C" w:rsidRDefault="00D7113C">
            <w:pPr>
              <w:pStyle w:val="ISOSecretObservations"/>
              <w:spacing w:before="60" w:after="60" w:line="240" w:lineRule="auto"/>
            </w:pPr>
          </w:p>
        </w:tc>
      </w:tr>
      <w:tr w:rsidR="001C06D9" w14:paraId="47F5AAE6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CA82F28" w14:textId="77777777" w:rsidR="001C06D9" w:rsidRDefault="001C06D9" w:rsidP="000D4DB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B25FD5A" w14:textId="77777777" w:rsidR="001C06D9" w:rsidRDefault="001C06D9" w:rsidP="000D4DB9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5B754E38" w14:textId="77777777" w:rsidR="001C06D9" w:rsidRDefault="001C06D9" w:rsidP="000D4DB9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3E46A318" w14:textId="77777777" w:rsidR="001C06D9" w:rsidRDefault="001C06D9" w:rsidP="000D4DB9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6EBA703" w14:textId="77777777" w:rsidR="001C06D9" w:rsidRDefault="001C06D9" w:rsidP="000D4DB9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0972E906" w14:textId="77777777" w:rsidR="001C06D9" w:rsidRDefault="001C06D9" w:rsidP="001C06D9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186230DF" w14:textId="77777777" w:rsidR="001C06D9" w:rsidRDefault="001C06D9" w:rsidP="001C06D9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09F99C81" w14:textId="77777777" w:rsidR="001C06D9" w:rsidRDefault="001C06D9">
            <w:pPr>
              <w:pStyle w:val="ISOSecretObservations"/>
              <w:spacing w:before="60" w:after="60" w:line="240" w:lineRule="auto"/>
            </w:pPr>
          </w:p>
        </w:tc>
      </w:tr>
      <w:tr w:rsidR="001C06D9" w14:paraId="5C3FD125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6AA0F93" w14:textId="77777777" w:rsidR="001C06D9" w:rsidRDefault="001C06D9" w:rsidP="00AE064B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52441F6" w14:textId="77777777" w:rsidR="001C06D9" w:rsidRDefault="001C06D9" w:rsidP="00AE064B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4B033FC0" w14:textId="77777777" w:rsidR="001C06D9" w:rsidRDefault="001C06D9" w:rsidP="00AE064B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56B18A3B" w14:textId="77777777" w:rsidR="001C06D9" w:rsidRDefault="001C06D9" w:rsidP="00AE064B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410DF55" w14:textId="77777777" w:rsidR="001C06D9" w:rsidRDefault="001C06D9" w:rsidP="00AE064B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4654C148" w14:textId="77777777" w:rsidR="001C06D9" w:rsidRDefault="001C06D9" w:rsidP="001C06D9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3C87B54F" w14:textId="77777777" w:rsidR="001C06D9" w:rsidRDefault="001C06D9" w:rsidP="00AE064B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3D435C7C" w14:textId="77777777" w:rsidR="001C06D9" w:rsidRDefault="001C06D9">
            <w:pPr>
              <w:pStyle w:val="ISOSecretObservations"/>
              <w:spacing w:before="60" w:after="60" w:line="240" w:lineRule="auto"/>
            </w:pPr>
          </w:p>
        </w:tc>
      </w:tr>
      <w:tr w:rsidR="00C43D0A" w14:paraId="0AA627B7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74758F4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72C3A52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66C61FAC" w14:textId="77777777" w:rsidR="00C43D0A" w:rsidRDefault="00C43D0A" w:rsidP="00AE064B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59B9F90D" w14:textId="77777777" w:rsidR="00C43D0A" w:rsidRDefault="00C43D0A" w:rsidP="00AE064B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E945352" w14:textId="77777777" w:rsidR="00C43D0A" w:rsidRDefault="00C43D0A" w:rsidP="00AE064B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2B4D4456" w14:textId="77777777" w:rsidR="00C43D0A" w:rsidRDefault="00C43D0A" w:rsidP="001C06D9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4E435F06" w14:textId="77777777" w:rsidR="00C43D0A" w:rsidRDefault="00C43D0A" w:rsidP="00AE064B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09A14379" w14:textId="77777777" w:rsidR="00C43D0A" w:rsidRDefault="00C43D0A">
            <w:pPr>
              <w:pStyle w:val="ISOSecretObservations"/>
              <w:spacing w:before="60" w:after="60" w:line="240" w:lineRule="auto"/>
            </w:pPr>
          </w:p>
        </w:tc>
      </w:tr>
      <w:tr w:rsidR="00C43D0A" w14:paraId="2B947CCC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34E5825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F9853EB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61D814FE" w14:textId="77777777" w:rsidR="00C43D0A" w:rsidRDefault="00C43D0A" w:rsidP="00AE064B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39AA3E13" w14:textId="77777777" w:rsidR="00C43D0A" w:rsidRDefault="00C43D0A" w:rsidP="00AE064B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531C24A9" w14:textId="77777777" w:rsidR="00C43D0A" w:rsidRDefault="00C43D0A" w:rsidP="00AE064B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79B7455A" w14:textId="77777777" w:rsidR="00C43D0A" w:rsidRDefault="00C43D0A" w:rsidP="001C06D9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06EC855C" w14:textId="77777777" w:rsidR="00C43D0A" w:rsidRDefault="00C43D0A" w:rsidP="00AE064B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3AC4D10C" w14:textId="77777777" w:rsidR="00C43D0A" w:rsidRDefault="00C43D0A">
            <w:pPr>
              <w:pStyle w:val="ISOSecretObservations"/>
              <w:spacing w:before="60" w:after="60" w:line="240" w:lineRule="auto"/>
            </w:pPr>
          </w:p>
        </w:tc>
      </w:tr>
      <w:tr w:rsidR="00DC255F" w14:paraId="55F32AE3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A8463DD" w14:textId="77777777" w:rsidR="00DC255F" w:rsidRDefault="00DC255F" w:rsidP="00AE064B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3F8199C" w14:textId="77777777" w:rsidR="00DC255F" w:rsidRDefault="00DC255F" w:rsidP="00AE064B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1FFB471F" w14:textId="77777777" w:rsidR="00DC255F" w:rsidRDefault="00DC255F" w:rsidP="00AE064B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05E434C0" w14:textId="77777777" w:rsidR="00DC255F" w:rsidRDefault="00DC255F" w:rsidP="00AE064B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1EC85DFA" w14:textId="77777777" w:rsidR="00DC255F" w:rsidRDefault="00DC255F" w:rsidP="00AE064B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07CA0A74" w14:textId="77777777" w:rsidR="00DC255F" w:rsidRPr="00C43D0A" w:rsidRDefault="00DC255F" w:rsidP="001C06D9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6CFFB451" w14:textId="77777777" w:rsidR="00DC255F" w:rsidRDefault="00DC255F" w:rsidP="00AE064B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28B57FC3" w14:textId="77777777" w:rsidR="00DC255F" w:rsidRDefault="00DC255F">
            <w:pPr>
              <w:pStyle w:val="ISOSecretObservations"/>
              <w:spacing w:before="60" w:after="60" w:line="240" w:lineRule="auto"/>
            </w:pPr>
          </w:p>
        </w:tc>
      </w:tr>
      <w:tr w:rsidR="00C43D0A" w14:paraId="2C2D7647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CC13881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BA1983C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115A1AE1" w14:textId="77777777" w:rsidR="00630A01" w:rsidRDefault="00630A01" w:rsidP="00AE064B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48C5DE7D" w14:textId="77777777" w:rsidR="00C43D0A" w:rsidRDefault="00C43D0A" w:rsidP="00AE064B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9F53674" w14:textId="77777777" w:rsidR="00C43D0A" w:rsidRDefault="00C43D0A" w:rsidP="00AE064B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7F36E032" w14:textId="77777777" w:rsidR="00C43D0A" w:rsidRDefault="00C43D0A" w:rsidP="001C06D9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7743D91E" w14:textId="77777777" w:rsidR="00C43D0A" w:rsidRDefault="00C43D0A" w:rsidP="00AE064B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00ED56F4" w14:textId="77777777" w:rsidR="00C43D0A" w:rsidRDefault="00C43D0A">
            <w:pPr>
              <w:pStyle w:val="ISOSecretObservations"/>
              <w:spacing w:before="60" w:after="60" w:line="240" w:lineRule="auto"/>
            </w:pPr>
          </w:p>
        </w:tc>
      </w:tr>
      <w:tr w:rsidR="00C43D0A" w14:paraId="6D717405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71F5F01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98C8D35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6011F255" w14:textId="77777777" w:rsidR="00C43D0A" w:rsidRDefault="00C43D0A" w:rsidP="00AE064B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2B8A9D0B" w14:textId="77777777" w:rsidR="00C43D0A" w:rsidRDefault="00C43D0A" w:rsidP="00AE064B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FB773A0" w14:textId="77777777" w:rsidR="00C43D0A" w:rsidRDefault="00C43D0A" w:rsidP="00AE064B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3BDBD004" w14:textId="77777777" w:rsidR="00C43D0A" w:rsidRDefault="00C43D0A" w:rsidP="001C06D9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7AC7EBE9" w14:textId="77777777" w:rsidR="00C43D0A" w:rsidRDefault="00C43D0A" w:rsidP="00AE064B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62B24E44" w14:textId="77777777" w:rsidR="00C43D0A" w:rsidRDefault="00C43D0A">
            <w:pPr>
              <w:pStyle w:val="ISOSecretObservations"/>
              <w:spacing w:before="60" w:after="60" w:line="240" w:lineRule="auto"/>
            </w:pPr>
          </w:p>
        </w:tc>
      </w:tr>
      <w:tr w:rsidR="00C43D0A" w14:paraId="7904BD3D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47CE48B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65884BC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7CE8EAC6" w14:textId="77777777" w:rsidR="00C43D0A" w:rsidRDefault="00C43D0A" w:rsidP="00AE064B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0E839CE7" w14:textId="77777777" w:rsidR="00C43D0A" w:rsidRDefault="00C43D0A" w:rsidP="00AE064B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A26FDD7" w14:textId="77777777" w:rsidR="00C43D0A" w:rsidRDefault="00C43D0A" w:rsidP="00AE064B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74E51C96" w14:textId="77777777" w:rsidR="00C43D0A" w:rsidRDefault="00C43D0A" w:rsidP="001C06D9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14868D86" w14:textId="77777777" w:rsidR="00C43D0A" w:rsidRDefault="00C43D0A" w:rsidP="00AE064B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08EFF7DE" w14:textId="77777777" w:rsidR="00C43D0A" w:rsidRDefault="00C43D0A">
            <w:pPr>
              <w:pStyle w:val="ISOSecretObservations"/>
              <w:spacing w:before="60" w:after="60" w:line="240" w:lineRule="auto"/>
            </w:pPr>
          </w:p>
        </w:tc>
      </w:tr>
      <w:tr w:rsidR="00C43D0A" w14:paraId="5C63B64B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5DCB2D6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EC5A850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3FD6E678" w14:textId="77777777" w:rsidR="00C43D0A" w:rsidRDefault="00C43D0A" w:rsidP="00AE064B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32546887" w14:textId="77777777" w:rsidR="00C43D0A" w:rsidRDefault="00C43D0A" w:rsidP="00AE064B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B3AE233" w14:textId="77777777" w:rsidR="00C43D0A" w:rsidRDefault="00C43D0A" w:rsidP="00AE064B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4D04B297" w14:textId="77777777" w:rsidR="00C43D0A" w:rsidRDefault="00C43D0A" w:rsidP="001C06D9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484432A2" w14:textId="77777777" w:rsidR="00C43D0A" w:rsidRDefault="00C43D0A" w:rsidP="00AE064B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7B573A47" w14:textId="77777777" w:rsidR="00C43D0A" w:rsidRDefault="00C43D0A">
            <w:pPr>
              <w:pStyle w:val="ISOSecretObservations"/>
              <w:spacing w:before="60" w:after="60" w:line="240" w:lineRule="auto"/>
            </w:pPr>
          </w:p>
        </w:tc>
      </w:tr>
      <w:tr w:rsidR="00C43D0A" w14:paraId="075B9CAE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85548DD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AD93C85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7AF3AC6E" w14:textId="77777777" w:rsidR="00C43D0A" w:rsidRDefault="00C43D0A" w:rsidP="00AE064B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712AEA60" w14:textId="77777777" w:rsidR="00C43D0A" w:rsidRDefault="00C43D0A" w:rsidP="00AE064B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166E4CCE" w14:textId="77777777" w:rsidR="00C43D0A" w:rsidRDefault="00C43D0A" w:rsidP="00AE064B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20852BEB" w14:textId="77777777" w:rsidR="00C43D0A" w:rsidRDefault="00C43D0A" w:rsidP="001C06D9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2FF288E0" w14:textId="77777777" w:rsidR="00C43D0A" w:rsidRDefault="00C43D0A" w:rsidP="00AE064B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0679BD30" w14:textId="77777777" w:rsidR="00C43D0A" w:rsidRDefault="00C43D0A">
            <w:pPr>
              <w:pStyle w:val="ISOSecretObservations"/>
              <w:spacing w:before="60" w:after="60" w:line="240" w:lineRule="auto"/>
            </w:pPr>
          </w:p>
        </w:tc>
      </w:tr>
      <w:tr w:rsidR="00C43D0A" w14:paraId="3954BD5F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0966233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4423811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7B6D891D" w14:textId="77777777" w:rsidR="00C43D0A" w:rsidRDefault="00C43D0A" w:rsidP="00AE064B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34320C6E" w14:textId="77777777" w:rsidR="00C43D0A" w:rsidRDefault="00C43D0A" w:rsidP="00AE064B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F13AB34" w14:textId="77777777" w:rsidR="00C43D0A" w:rsidRDefault="00C43D0A" w:rsidP="00AE064B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309BE287" w14:textId="77777777" w:rsidR="00C43D0A" w:rsidRDefault="00C43D0A" w:rsidP="001C06D9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674E199A" w14:textId="77777777" w:rsidR="00C43D0A" w:rsidRDefault="00C43D0A" w:rsidP="00AE064B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3A390A81" w14:textId="77777777" w:rsidR="00C43D0A" w:rsidRDefault="00C43D0A">
            <w:pPr>
              <w:pStyle w:val="ISOSecretObservations"/>
              <w:spacing w:before="60" w:after="60" w:line="240" w:lineRule="auto"/>
            </w:pPr>
          </w:p>
        </w:tc>
      </w:tr>
      <w:tr w:rsidR="00C43D0A" w14:paraId="4A4D4630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2F1BC6F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ED6966A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59551ACE" w14:textId="77777777" w:rsidR="00C43D0A" w:rsidRDefault="00C43D0A" w:rsidP="00AE064B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30F22774" w14:textId="77777777" w:rsidR="00C43D0A" w:rsidRDefault="00C43D0A" w:rsidP="00AE064B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54E06614" w14:textId="77777777" w:rsidR="00C43D0A" w:rsidRDefault="00C43D0A" w:rsidP="00AE064B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3FB8FE68" w14:textId="77777777" w:rsidR="00C43D0A" w:rsidRDefault="00C43D0A" w:rsidP="001C06D9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3704C043" w14:textId="77777777" w:rsidR="00C43D0A" w:rsidRDefault="00C43D0A" w:rsidP="00AE064B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4C509412" w14:textId="77777777" w:rsidR="00C43D0A" w:rsidRDefault="00C43D0A">
            <w:pPr>
              <w:pStyle w:val="ISOSecretObservations"/>
              <w:spacing w:before="60" w:after="60" w:line="240" w:lineRule="auto"/>
            </w:pPr>
          </w:p>
        </w:tc>
      </w:tr>
      <w:tr w:rsidR="00C43D0A" w14:paraId="26BE8B63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18A7C80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8D704E8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3BE3F9EB" w14:textId="77777777" w:rsidR="00C43D0A" w:rsidRDefault="00C43D0A" w:rsidP="00AE064B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33F78AB5" w14:textId="77777777" w:rsidR="00C43D0A" w:rsidRDefault="00C43D0A" w:rsidP="00AE064B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A910F88" w14:textId="77777777" w:rsidR="00C43D0A" w:rsidRDefault="00C43D0A" w:rsidP="00AE064B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6A0D9CB6" w14:textId="77777777" w:rsidR="00C43D0A" w:rsidRDefault="00C43D0A" w:rsidP="001C06D9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2741D6D3" w14:textId="77777777" w:rsidR="00C43D0A" w:rsidRDefault="00C43D0A" w:rsidP="00AE064B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23DB14ED" w14:textId="77777777" w:rsidR="00C43D0A" w:rsidRDefault="00C43D0A">
            <w:pPr>
              <w:pStyle w:val="ISOSecretObservations"/>
              <w:spacing w:before="60" w:after="60" w:line="240" w:lineRule="auto"/>
            </w:pPr>
          </w:p>
        </w:tc>
      </w:tr>
      <w:tr w:rsidR="00C43D0A" w14:paraId="793A92C3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6F60CC9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8556138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5E7F9841" w14:textId="77777777" w:rsidR="00C43D0A" w:rsidRDefault="00C43D0A" w:rsidP="00AE064B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6000D991" w14:textId="77777777" w:rsidR="00C43D0A" w:rsidRDefault="00C43D0A" w:rsidP="00AE064B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1BA7755B" w14:textId="77777777" w:rsidR="00C43D0A" w:rsidRDefault="00C43D0A" w:rsidP="00AE064B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024DEA32" w14:textId="77777777" w:rsidR="00C43D0A" w:rsidRDefault="00C43D0A" w:rsidP="001C06D9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021E343E" w14:textId="77777777" w:rsidR="00C43D0A" w:rsidRDefault="00C43D0A" w:rsidP="00AE064B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5BC6EB37" w14:textId="77777777" w:rsidR="00C43D0A" w:rsidRDefault="00C43D0A">
            <w:pPr>
              <w:pStyle w:val="ISOSecretObservations"/>
              <w:spacing w:before="60" w:after="60" w:line="240" w:lineRule="auto"/>
            </w:pPr>
          </w:p>
        </w:tc>
      </w:tr>
      <w:tr w:rsidR="00DC255F" w14:paraId="32DF52F8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71D29B7" w14:textId="77777777" w:rsidR="00DC255F" w:rsidRDefault="00DC255F" w:rsidP="00AE064B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4D63A75" w14:textId="77777777" w:rsidR="00DC255F" w:rsidRDefault="00DC255F" w:rsidP="00AE064B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798D6055" w14:textId="77777777" w:rsidR="00DC255F" w:rsidRDefault="00DC255F" w:rsidP="00AE064B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3FB5A82C" w14:textId="77777777" w:rsidR="00DC255F" w:rsidRDefault="00DC255F" w:rsidP="00AE064B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7016D3C" w14:textId="77777777" w:rsidR="00DC255F" w:rsidRDefault="00DC255F" w:rsidP="00AE064B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4CC87B0D" w14:textId="77777777" w:rsidR="00DC255F" w:rsidRPr="00CF3D1C" w:rsidRDefault="00DC255F" w:rsidP="001C06D9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42257CE9" w14:textId="77777777" w:rsidR="00DC255F" w:rsidRDefault="00DC255F" w:rsidP="00AE064B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3335D2A8" w14:textId="77777777" w:rsidR="00DC255F" w:rsidRDefault="00DC255F">
            <w:pPr>
              <w:pStyle w:val="ISOSecretObservations"/>
              <w:spacing w:before="60" w:after="60" w:line="240" w:lineRule="auto"/>
            </w:pPr>
          </w:p>
        </w:tc>
      </w:tr>
      <w:tr w:rsidR="00DC255F" w14:paraId="3F5300C4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C7EC910" w14:textId="77777777" w:rsidR="00DC255F" w:rsidRDefault="00DC255F" w:rsidP="00AE064B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6F443E6" w14:textId="77777777" w:rsidR="00DC255F" w:rsidRDefault="00DC255F" w:rsidP="00AE064B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43DDCDA2" w14:textId="77777777" w:rsidR="00DC255F" w:rsidRDefault="00DC255F" w:rsidP="00AE064B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2F269C17" w14:textId="77777777" w:rsidR="00DC255F" w:rsidRDefault="00DC255F" w:rsidP="00AE064B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73EE8D5" w14:textId="77777777" w:rsidR="00DC255F" w:rsidRDefault="00DC255F" w:rsidP="00AE064B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43772259" w14:textId="77777777" w:rsidR="00DC255F" w:rsidRPr="00CF3D1C" w:rsidRDefault="00DC255F" w:rsidP="001C06D9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4C6D8A9F" w14:textId="77777777" w:rsidR="00DC255F" w:rsidRDefault="00DC255F" w:rsidP="00AE064B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216BCAE2" w14:textId="77777777" w:rsidR="00DC255F" w:rsidRDefault="00DC255F">
            <w:pPr>
              <w:pStyle w:val="ISOSecretObservations"/>
              <w:spacing w:before="60" w:after="60" w:line="240" w:lineRule="auto"/>
            </w:pPr>
          </w:p>
        </w:tc>
      </w:tr>
      <w:tr w:rsidR="00C43D0A" w14:paraId="16CC77C5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E512FAC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B9EDCD6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588AC140" w14:textId="77777777" w:rsidR="00C43D0A" w:rsidRDefault="00C43D0A" w:rsidP="00AE064B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5E24A757" w14:textId="77777777" w:rsidR="00C43D0A" w:rsidRDefault="00C43D0A" w:rsidP="00AE064B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F348E72" w14:textId="77777777" w:rsidR="00C43D0A" w:rsidRDefault="00C43D0A" w:rsidP="00AE064B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5E497D16" w14:textId="77777777" w:rsidR="00C43D0A" w:rsidRDefault="00C43D0A" w:rsidP="001C06D9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44508E62" w14:textId="77777777" w:rsidR="00C43D0A" w:rsidRDefault="00C43D0A" w:rsidP="00AE064B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617313D3" w14:textId="77777777" w:rsidR="00C43D0A" w:rsidRDefault="00C43D0A">
            <w:pPr>
              <w:pStyle w:val="ISOSecretObservations"/>
              <w:spacing w:before="60" w:after="60" w:line="240" w:lineRule="auto"/>
            </w:pPr>
          </w:p>
        </w:tc>
      </w:tr>
      <w:tr w:rsidR="00C43D0A" w14:paraId="51B48F3B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D1B8C8B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4EB9160" w14:textId="77777777" w:rsidR="00C43D0A" w:rsidRDefault="00C43D0A" w:rsidP="00AE064B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3C350AC2" w14:textId="77777777" w:rsidR="00C43D0A" w:rsidRDefault="00C43D0A" w:rsidP="00AE064B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59EA8A1E" w14:textId="77777777" w:rsidR="00C43D0A" w:rsidRDefault="00C43D0A" w:rsidP="00AE064B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15C19258" w14:textId="77777777" w:rsidR="00C43D0A" w:rsidRDefault="00C43D0A" w:rsidP="00AE064B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3E17ED98" w14:textId="77777777" w:rsidR="00C43D0A" w:rsidRDefault="00C43D0A" w:rsidP="001C06D9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3702BFD4" w14:textId="77777777" w:rsidR="00C43D0A" w:rsidRDefault="00C43D0A" w:rsidP="00AE064B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7F85F929" w14:textId="77777777" w:rsidR="00C43D0A" w:rsidRDefault="00C43D0A">
            <w:pPr>
              <w:pStyle w:val="ISOSecretObservations"/>
              <w:spacing w:before="60" w:after="60" w:line="240" w:lineRule="auto"/>
            </w:pPr>
          </w:p>
        </w:tc>
      </w:tr>
      <w:tr w:rsidR="001C06D9" w14:paraId="7626B5BE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6E7B5A9" w14:textId="77777777" w:rsidR="001C06D9" w:rsidRDefault="001C06D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230C519" w14:textId="77777777" w:rsidR="001C06D9" w:rsidRDefault="001C06D9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34062C78" w14:textId="77777777" w:rsidR="001C06D9" w:rsidRDefault="001C06D9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6BE4D002" w14:textId="77777777" w:rsidR="001C06D9" w:rsidRDefault="001C06D9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40CC374" w14:textId="77777777" w:rsidR="001C06D9" w:rsidRDefault="001C06D9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38B3142E" w14:textId="77777777" w:rsidR="006D6E38" w:rsidRDefault="006D6E38" w:rsidP="00345E93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4919F6C9" w14:textId="77777777" w:rsidR="001C06D9" w:rsidRDefault="001C06D9" w:rsidP="00B377B0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041D6134" w14:textId="77777777" w:rsidR="001C06D9" w:rsidRDefault="001C06D9">
            <w:pPr>
              <w:pStyle w:val="ISOSecretObservations"/>
              <w:spacing w:before="60" w:after="60" w:line="240" w:lineRule="auto"/>
            </w:pPr>
          </w:p>
        </w:tc>
      </w:tr>
      <w:tr w:rsidR="00CF3D1C" w14:paraId="297C66D8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6174085" w14:textId="77777777" w:rsidR="00CF3D1C" w:rsidRDefault="00CF3D1C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51309F5" w14:textId="77777777" w:rsidR="00CF3D1C" w:rsidRDefault="00CF3D1C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4671B519" w14:textId="77777777" w:rsidR="00CF3D1C" w:rsidRDefault="00CF3D1C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133D69A9" w14:textId="77777777" w:rsidR="00CF3D1C" w:rsidRDefault="00CF3D1C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60B2940" w14:textId="77777777" w:rsidR="00CF3D1C" w:rsidRDefault="00CF3D1C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653A4035" w14:textId="77777777" w:rsidR="00CF3D1C" w:rsidRDefault="00CF3D1C" w:rsidP="00345E93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06BE27CB" w14:textId="77777777" w:rsidR="00CF3D1C" w:rsidRDefault="00CF3D1C" w:rsidP="00B377B0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480957DC" w14:textId="77777777" w:rsidR="00CF3D1C" w:rsidRDefault="00CF3D1C">
            <w:pPr>
              <w:pStyle w:val="ISOSecretObservations"/>
              <w:spacing w:before="60" w:after="60" w:line="240" w:lineRule="auto"/>
            </w:pPr>
          </w:p>
        </w:tc>
      </w:tr>
      <w:tr w:rsidR="00CF3D1C" w14:paraId="69401E55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48230BB" w14:textId="77777777" w:rsidR="00CF3D1C" w:rsidRDefault="00CF3D1C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1943B9E" w14:textId="77777777" w:rsidR="00CF3D1C" w:rsidRDefault="00CF3D1C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1EBFF364" w14:textId="77777777" w:rsidR="00CF3D1C" w:rsidRDefault="00CF3D1C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44E918BF" w14:textId="77777777" w:rsidR="00CF3D1C" w:rsidRDefault="00CF3D1C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D6733EC" w14:textId="77777777" w:rsidR="00CF3D1C" w:rsidRDefault="00CF3D1C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3B3FCB16" w14:textId="77777777" w:rsidR="00CF3D1C" w:rsidRDefault="00CF3D1C" w:rsidP="00345E93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195EE97B" w14:textId="77777777" w:rsidR="00CF3D1C" w:rsidRDefault="00CF3D1C" w:rsidP="00B377B0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692FC908" w14:textId="77777777" w:rsidR="00CF3D1C" w:rsidRDefault="00CF3D1C">
            <w:pPr>
              <w:pStyle w:val="ISOSecretObservations"/>
              <w:spacing w:before="60" w:after="60" w:line="240" w:lineRule="auto"/>
            </w:pPr>
          </w:p>
        </w:tc>
      </w:tr>
      <w:tr w:rsidR="00DC255F" w14:paraId="2CEA00B3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BD88855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CF2FC79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30CC6E66" w14:textId="77777777" w:rsidR="00DC255F" w:rsidRDefault="00DC255F" w:rsidP="00DC255F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2DB3FAA0" w14:textId="77777777" w:rsidR="00DC255F" w:rsidRDefault="00DC255F" w:rsidP="00DC255F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CA28F1C" w14:textId="77777777" w:rsidR="00DC255F" w:rsidRDefault="00DC255F" w:rsidP="00DC255F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33590DD9" w14:textId="77777777" w:rsidR="00DC255F" w:rsidRPr="00D51052" w:rsidRDefault="00DC255F" w:rsidP="00DC255F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7A750E3A" w14:textId="77777777" w:rsidR="00DC255F" w:rsidRDefault="00DC255F" w:rsidP="00DC255F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77AFC373" w14:textId="77777777" w:rsidR="00DC255F" w:rsidRDefault="00DC255F" w:rsidP="00DC255F">
            <w:pPr>
              <w:pStyle w:val="ISOSecretObservations"/>
              <w:spacing w:before="60" w:after="60" w:line="240" w:lineRule="auto"/>
            </w:pPr>
          </w:p>
        </w:tc>
      </w:tr>
      <w:tr w:rsidR="00DC255F" w14:paraId="4F2276D0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829987D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ECBB57F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47FEAAEB" w14:textId="77777777" w:rsidR="00DC255F" w:rsidRDefault="00DC255F" w:rsidP="00DC255F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0FEFD4C9" w14:textId="77777777" w:rsidR="00DC255F" w:rsidRDefault="00DC255F" w:rsidP="00DC255F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EC2ED92" w14:textId="77777777" w:rsidR="00DC255F" w:rsidRDefault="00DC255F" w:rsidP="00DC255F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1720EFFB" w14:textId="77777777" w:rsidR="00DC255F" w:rsidRPr="00D51052" w:rsidRDefault="00DC255F" w:rsidP="00DC255F">
            <w:pPr>
              <w:pStyle w:val="ISOComments"/>
              <w:spacing w:before="60" w:after="60" w:line="240" w:lineRule="auto"/>
              <w:rPr>
                <w:lang w:val="en-CA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65A32010" w14:textId="77777777" w:rsidR="00DC255F" w:rsidRDefault="00DC255F" w:rsidP="00DC255F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3E11E246" w14:textId="77777777" w:rsidR="00DC255F" w:rsidRDefault="00DC255F" w:rsidP="00DC255F">
            <w:pPr>
              <w:pStyle w:val="ISOSecretObservations"/>
              <w:spacing w:before="60" w:after="60" w:line="240" w:lineRule="auto"/>
            </w:pPr>
          </w:p>
        </w:tc>
      </w:tr>
      <w:tr w:rsidR="00DC255F" w14:paraId="4C8576B4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834EC2A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15508F6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56458907" w14:textId="77777777" w:rsidR="00DC255F" w:rsidRDefault="00DC255F" w:rsidP="00DC255F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44A6AC35" w14:textId="77777777" w:rsidR="00DC255F" w:rsidRDefault="00DC255F" w:rsidP="00DC255F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9293EDA" w14:textId="77777777" w:rsidR="00DC255F" w:rsidRDefault="00DC255F" w:rsidP="00DC255F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4E5D039E" w14:textId="77777777" w:rsidR="00DC255F" w:rsidRDefault="00DC255F" w:rsidP="00DC255F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616096BE" w14:textId="77777777" w:rsidR="00DC255F" w:rsidRDefault="00DC255F" w:rsidP="00DC255F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5183E8C4" w14:textId="77777777" w:rsidR="00DC255F" w:rsidRDefault="00DC255F" w:rsidP="00DC255F">
            <w:pPr>
              <w:pStyle w:val="ISOSecretObservations"/>
              <w:spacing w:before="60" w:after="60" w:line="240" w:lineRule="auto"/>
            </w:pPr>
          </w:p>
        </w:tc>
      </w:tr>
      <w:tr w:rsidR="00DC255F" w14:paraId="4229A571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727A684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72BE89A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3A871CD5" w14:textId="77777777" w:rsidR="00DC255F" w:rsidRDefault="00DC255F" w:rsidP="00DC255F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6C69FCC1" w14:textId="77777777" w:rsidR="00DC255F" w:rsidRDefault="00DC255F" w:rsidP="00DC255F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9126F1A" w14:textId="77777777" w:rsidR="00DC255F" w:rsidRDefault="00DC255F" w:rsidP="00DC255F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133CFD02" w14:textId="77777777" w:rsidR="00DC255F" w:rsidRPr="00D51052" w:rsidRDefault="00DC255F" w:rsidP="00DC255F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25C2F0EC" w14:textId="77777777" w:rsidR="00DC255F" w:rsidRDefault="00DC255F" w:rsidP="00DC255F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42A1543E" w14:textId="77777777" w:rsidR="00DC255F" w:rsidRDefault="00DC255F" w:rsidP="00DC255F">
            <w:pPr>
              <w:pStyle w:val="ISOSecretObservations"/>
              <w:spacing w:before="60" w:after="60" w:line="240" w:lineRule="auto"/>
            </w:pPr>
          </w:p>
        </w:tc>
      </w:tr>
      <w:tr w:rsidR="00DC255F" w14:paraId="78AF9B8B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2BCAE80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B7F4529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4C8CF582" w14:textId="77777777" w:rsidR="00DC255F" w:rsidRDefault="00DC255F" w:rsidP="00DC255F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56B35E3B" w14:textId="77777777" w:rsidR="00DC255F" w:rsidRDefault="00DC255F" w:rsidP="00DC255F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A32EDC0" w14:textId="77777777" w:rsidR="00DC255F" w:rsidRDefault="00DC255F" w:rsidP="00DC255F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4ED7C34E" w14:textId="77777777" w:rsidR="00DC255F" w:rsidRPr="00D51052" w:rsidRDefault="00DC255F" w:rsidP="00DC255F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466C5809" w14:textId="77777777" w:rsidR="00DC255F" w:rsidRDefault="00DC255F" w:rsidP="00DC255F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457A1CCC" w14:textId="77777777" w:rsidR="00DC255F" w:rsidRDefault="00DC255F" w:rsidP="00DC255F">
            <w:pPr>
              <w:pStyle w:val="ISOSecretObservations"/>
              <w:spacing w:before="60" w:after="60" w:line="240" w:lineRule="auto"/>
            </w:pPr>
          </w:p>
        </w:tc>
      </w:tr>
      <w:tr w:rsidR="00DC255F" w14:paraId="461A7F12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3EF10BF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5621C93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1FEED4D3" w14:textId="77777777" w:rsidR="00DC255F" w:rsidRDefault="00DC255F" w:rsidP="00DC255F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28675694" w14:textId="77777777" w:rsidR="00DC255F" w:rsidRDefault="00DC255F" w:rsidP="00DC255F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1F7140E3" w14:textId="77777777" w:rsidR="00DC255F" w:rsidRDefault="00DC255F" w:rsidP="00DC255F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56D30520" w14:textId="77777777" w:rsidR="00DC255F" w:rsidRPr="00D51052" w:rsidRDefault="00DC255F" w:rsidP="00DC255F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78789375" w14:textId="77777777" w:rsidR="00DC255F" w:rsidRDefault="00DC255F" w:rsidP="00DC255F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44BDF2DA" w14:textId="77777777" w:rsidR="00DC255F" w:rsidRDefault="00DC255F" w:rsidP="00DC255F">
            <w:pPr>
              <w:pStyle w:val="ISOSecretObservations"/>
              <w:spacing w:before="60" w:after="60" w:line="240" w:lineRule="auto"/>
            </w:pPr>
          </w:p>
        </w:tc>
      </w:tr>
      <w:tr w:rsidR="00DC255F" w14:paraId="497EC7D8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189A245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822E48B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0DA67A2C" w14:textId="77777777" w:rsidR="00DC255F" w:rsidRDefault="00DC255F" w:rsidP="00DC255F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46A9A883" w14:textId="77777777" w:rsidR="00DC255F" w:rsidRDefault="00DC255F" w:rsidP="00DC255F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5B28676" w14:textId="77777777" w:rsidR="00DC255F" w:rsidRDefault="00DC255F" w:rsidP="00DC255F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5CDD4F5B" w14:textId="77777777" w:rsidR="00DC255F" w:rsidRPr="00D51052" w:rsidRDefault="00DC255F" w:rsidP="00DC255F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313A44E1" w14:textId="77777777" w:rsidR="00DC255F" w:rsidRDefault="00DC255F" w:rsidP="00DC255F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23713804" w14:textId="77777777" w:rsidR="00DC255F" w:rsidRDefault="00DC255F" w:rsidP="00DC255F">
            <w:pPr>
              <w:pStyle w:val="ISOSecretObservations"/>
              <w:spacing w:before="60" w:after="60" w:line="240" w:lineRule="auto"/>
            </w:pPr>
          </w:p>
        </w:tc>
      </w:tr>
      <w:tr w:rsidR="00DC255F" w14:paraId="6082E83D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FC593DF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9C682C9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4F9462BD" w14:textId="77777777" w:rsidR="00DC255F" w:rsidRDefault="00DC255F" w:rsidP="00DC255F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0A9CC11C" w14:textId="77777777" w:rsidR="00DC255F" w:rsidRDefault="00DC255F" w:rsidP="00DC255F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AA8F77C" w14:textId="77777777" w:rsidR="00DC255F" w:rsidRDefault="00DC255F" w:rsidP="00DC255F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7F2B1F3E" w14:textId="77777777" w:rsidR="00DC255F" w:rsidRPr="00D51052" w:rsidRDefault="00DC255F" w:rsidP="00DC255F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345A8D81" w14:textId="77777777" w:rsidR="00DC255F" w:rsidRDefault="00DC255F" w:rsidP="00DC255F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10F34AA2" w14:textId="77777777" w:rsidR="00DC255F" w:rsidRDefault="00DC255F" w:rsidP="00DC255F">
            <w:pPr>
              <w:pStyle w:val="ISOSecretObservations"/>
              <w:spacing w:before="60" w:after="60" w:line="240" w:lineRule="auto"/>
            </w:pPr>
          </w:p>
        </w:tc>
      </w:tr>
      <w:tr w:rsidR="00DC255F" w14:paraId="30F5C948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9145FA1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DA55371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0A7EF97C" w14:textId="77777777" w:rsidR="00DC255F" w:rsidRDefault="00DC255F" w:rsidP="00DC255F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4435BEF2" w14:textId="77777777" w:rsidR="00DC255F" w:rsidRDefault="00DC255F" w:rsidP="00DC255F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5CEB2CE5" w14:textId="77777777" w:rsidR="00DC255F" w:rsidRDefault="00DC255F" w:rsidP="00DC255F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45262502" w14:textId="77777777" w:rsidR="00DC255F" w:rsidRPr="00015D60" w:rsidRDefault="00DC255F" w:rsidP="00DC255F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63669311" w14:textId="77777777" w:rsidR="00DC255F" w:rsidRDefault="00DC255F" w:rsidP="00DC255F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7124EF1B" w14:textId="77777777" w:rsidR="00DC255F" w:rsidRDefault="00DC255F" w:rsidP="00DC255F">
            <w:pPr>
              <w:pStyle w:val="ISOSecretObservations"/>
              <w:spacing w:before="60" w:after="60" w:line="240" w:lineRule="auto"/>
            </w:pPr>
          </w:p>
        </w:tc>
      </w:tr>
      <w:tr w:rsidR="00DC255F" w14:paraId="0E564513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037AD57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301C8CF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06817DC0" w14:textId="77777777" w:rsidR="00DC255F" w:rsidRDefault="00DC255F" w:rsidP="00DC255F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30C1EC58" w14:textId="77777777" w:rsidR="00DC255F" w:rsidRDefault="00DC255F" w:rsidP="00DC255F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1A94AB49" w14:textId="77777777" w:rsidR="00DC255F" w:rsidRDefault="00DC255F" w:rsidP="00DC255F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547BD5A7" w14:textId="77777777" w:rsidR="00DC255F" w:rsidRDefault="00DC255F" w:rsidP="00DC255F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2DC0421C" w14:textId="77777777" w:rsidR="00DC255F" w:rsidRDefault="00DC255F" w:rsidP="00DC255F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43B4E8DD" w14:textId="77777777" w:rsidR="00DC255F" w:rsidRDefault="00DC255F" w:rsidP="00DC255F">
            <w:pPr>
              <w:pStyle w:val="ISOSecretObservations"/>
              <w:spacing w:before="60" w:after="60" w:line="240" w:lineRule="auto"/>
            </w:pPr>
          </w:p>
        </w:tc>
      </w:tr>
      <w:tr w:rsidR="00DC255F" w14:paraId="1C595BAE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EA494C4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AEBD2C9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3402299C" w14:textId="77777777" w:rsidR="00DC255F" w:rsidRDefault="00DC255F" w:rsidP="00DC255F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52030F2D" w14:textId="77777777" w:rsidR="00DC255F" w:rsidRDefault="00DC255F" w:rsidP="00DC255F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5A6A1274" w14:textId="77777777" w:rsidR="00DC255F" w:rsidRDefault="00DC255F" w:rsidP="00DC255F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3252D591" w14:textId="77777777" w:rsidR="00DC255F" w:rsidRPr="008E6631" w:rsidRDefault="00DC255F" w:rsidP="00DC255F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2ED7E4F5" w14:textId="77777777" w:rsidR="00DC255F" w:rsidRDefault="00DC255F" w:rsidP="00DC255F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2B775735" w14:textId="77777777" w:rsidR="00DC255F" w:rsidRDefault="00DC255F" w:rsidP="00DC255F">
            <w:pPr>
              <w:pStyle w:val="ISOSecretObservations"/>
              <w:spacing w:before="60" w:after="60" w:line="240" w:lineRule="auto"/>
            </w:pPr>
          </w:p>
        </w:tc>
      </w:tr>
      <w:tr w:rsidR="00DC255F" w14:paraId="4BA03C18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B1EEA5E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C11EEEA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37076DE3" w14:textId="77777777" w:rsidR="00DC255F" w:rsidRDefault="00DC255F" w:rsidP="00DC255F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330F6001" w14:textId="77777777" w:rsidR="00DC255F" w:rsidRDefault="00DC255F" w:rsidP="00DC255F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FE2C53A" w14:textId="77777777" w:rsidR="00DC255F" w:rsidRDefault="00DC255F" w:rsidP="00DC255F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69B52B1E" w14:textId="77777777" w:rsidR="00DC255F" w:rsidRPr="00015D60" w:rsidRDefault="00DC255F" w:rsidP="00DC255F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66441136" w14:textId="77777777" w:rsidR="00DC255F" w:rsidRDefault="00DC255F" w:rsidP="00DC255F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5C55335C" w14:textId="77777777" w:rsidR="00DC255F" w:rsidRDefault="00DC255F" w:rsidP="00DC255F">
            <w:pPr>
              <w:pStyle w:val="ISOSecretObservations"/>
              <w:spacing w:before="60" w:after="60" w:line="240" w:lineRule="auto"/>
            </w:pPr>
          </w:p>
        </w:tc>
      </w:tr>
      <w:tr w:rsidR="00DC255F" w14:paraId="7F878FC6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D2E3F3B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23CA475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7B7DF72A" w14:textId="77777777" w:rsidR="00DC255F" w:rsidRDefault="00DC255F" w:rsidP="00DC255F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2A7FFE38" w14:textId="77777777" w:rsidR="00DC255F" w:rsidRDefault="00DC255F" w:rsidP="00DC255F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0B487CD8" w14:textId="77777777" w:rsidR="00DC255F" w:rsidRDefault="00DC255F" w:rsidP="00DC255F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76EA1D6B" w14:textId="77777777" w:rsidR="00DC255F" w:rsidRPr="00015D60" w:rsidRDefault="00DC255F" w:rsidP="00DC255F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0E777F7F" w14:textId="77777777" w:rsidR="00DC255F" w:rsidRDefault="00DC255F" w:rsidP="00DC255F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1962D4B9" w14:textId="77777777" w:rsidR="00DC255F" w:rsidRDefault="00DC255F" w:rsidP="00DC255F">
            <w:pPr>
              <w:pStyle w:val="ISOSecretObservations"/>
              <w:spacing w:before="60" w:after="60" w:line="240" w:lineRule="auto"/>
            </w:pPr>
          </w:p>
        </w:tc>
      </w:tr>
      <w:tr w:rsidR="00DC255F" w14:paraId="1C4D686C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EA3A594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713E1FA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10D10B0A" w14:textId="77777777" w:rsidR="00DC255F" w:rsidRDefault="00DC255F" w:rsidP="00DC255F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3EA14298" w14:textId="77777777" w:rsidR="00DC255F" w:rsidRDefault="00DC255F" w:rsidP="00DC255F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B849164" w14:textId="77777777" w:rsidR="00DC255F" w:rsidRDefault="00DC255F" w:rsidP="00DC255F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37CA90CE" w14:textId="77777777" w:rsidR="00DC255F" w:rsidRPr="00015D60" w:rsidRDefault="00DC255F" w:rsidP="00DC255F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712202C1" w14:textId="77777777" w:rsidR="00DC255F" w:rsidRDefault="00DC255F" w:rsidP="00DC255F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40D090BD" w14:textId="77777777" w:rsidR="00DC255F" w:rsidRDefault="00DC255F" w:rsidP="00DC255F">
            <w:pPr>
              <w:pStyle w:val="ISOSecretObservations"/>
              <w:spacing w:before="60" w:after="60" w:line="240" w:lineRule="auto"/>
            </w:pPr>
          </w:p>
        </w:tc>
      </w:tr>
      <w:tr w:rsidR="00DC255F" w14:paraId="31460FC4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0ABAED4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55EF2AD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1690B3C3" w14:textId="77777777" w:rsidR="00DC255F" w:rsidRDefault="00DC255F" w:rsidP="00DC255F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484CFC4F" w14:textId="77777777" w:rsidR="00DC255F" w:rsidRDefault="00DC255F" w:rsidP="00DC255F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C782C94" w14:textId="77777777" w:rsidR="00DC255F" w:rsidRDefault="00DC255F" w:rsidP="00DC255F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3953075A" w14:textId="77777777" w:rsidR="00DC255F" w:rsidRPr="00015D60" w:rsidRDefault="00DC255F" w:rsidP="00DC255F">
            <w:pPr>
              <w:pStyle w:val="ISOComments"/>
              <w:spacing w:before="60" w:after="60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414DDC84" w14:textId="77777777" w:rsidR="00DC255F" w:rsidRDefault="00DC255F" w:rsidP="00DC255F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63117F1B" w14:textId="77777777" w:rsidR="00DC255F" w:rsidRDefault="00DC255F" w:rsidP="00DC255F">
            <w:pPr>
              <w:pStyle w:val="ISOSecretObservations"/>
              <w:spacing w:before="60" w:after="60" w:line="240" w:lineRule="auto"/>
            </w:pPr>
          </w:p>
        </w:tc>
      </w:tr>
      <w:tr w:rsidR="00DC255F" w14:paraId="75F24F18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7D7ADB0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82F30D2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2570DA1B" w14:textId="77777777" w:rsidR="00DC255F" w:rsidRDefault="00DC255F" w:rsidP="00DC255F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756C1446" w14:textId="77777777" w:rsidR="00DC255F" w:rsidRDefault="00DC255F" w:rsidP="00DC255F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E52B2CC" w14:textId="77777777" w:rsidR="00DC255F" w:rsidRDefault="00DC255F" w:rsidP="00DC255F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55A20F34" w14:textId="77777777" w:rsidR="00DC255F" w:rsidRPr="001C24B8" w:rsidRDefault="00DC255F" w:rsidP="00DC255F">
            <w:pPr>
              <w:pStyle w:val="ISOComments"/>
              <w:spacing w:before="60" w:after="60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452E2897" w14:textId="77777777" w:rsidR="00DC255F" w:rsidRDefault="00DC255F" w:rsidP="00DC255F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16D7F583" w14:textId="77777777" w:rsidR="00DC255F" w:rsidRDefault="00DC255F" w:rsidP="00DC255F">
            <w:pPr>
              <w:pStyle w:val="ISOSecretObservations"/>
              <w:spacing w:before="60" w:after="60" w:line="240" w:lineRule="auto"/>
            </w:pPr>
          </w:p>
        </w:tc>
      </w:tr>
      <w:tr w:rsidR="00DC255F" w14:paraId="5734F0C1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BD147DF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6BF3577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0072EF06" w14:textId="77777777" w:rsidR="00DC255F" w:rsidRDefault="00DC255F" w:rsidP="00DC255F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54487605" w14:textId="77777777" w:rsidR="00DC255F" w:rsidRDefault="00DC255F" w:rsidP="00DC255F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AE48A89" w14:textId="77777777" w:rsidR="00DC255F" w:rsidRDefault="00DC255F" w:rsidP="00DC255F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2CA3A494" w14:textId="77777777" w:rsidR="00DC255F" w:rsidRPr="00015D60" w:rsidRDefault="00DC255F" w:rsidP="00DC255F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1CED9085" w14:textId="77777777" w:rsidR="00DC255F" w:rsidRDefault="00DC255F" w:rsidP="00DC255F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60CDEE1E" w14:textId="77777777" w:rsidR="00DC255F" w:rsidRDefault="00DC255F" w:rsidP="00DC255F">
            <w:pPr>
              <w:pStyle w:val="ISOSecretObservations"/>
              <w:spacing w:before="60" w:after="60" w:line="240" w:lineRule="auto"/>
            </w:pPr>
          </w:p>
        </w:tc>
      </w:tr>
      <w:tr w:rsidR="00DC255F" w14:paraId="3A531ECC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504FF9F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BCF32A1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66D62958" w14:textId="77777777" w:rsidR="00DC255F" w:rsidRDefault="00DC255F" w:rsidP="00DC255F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40FD1386" w14:textId="77777777" w:rsidR="00DC255F" w:rsidRDefault="00DC255F" w:rsidP="00DC255F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7E2CD80" w14:textId="77777777" w:rsidR="00DC255F" w:rsidRDefault="00DC255F" w:rsidP="00DC255F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62F28ED3" w14:textId="77777777" w:rsidR="00DC255F" w:rsidRPr="00015D60" w:rsidRDefault="00DC255F" w:rsidP="00DC255F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0E5E2101" w14:textId="77777777" w:rsidR="00DC255F" w:rsidRDefault="00DC255F" w:rsidP="00DC255F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4C24C980" w14:textId="77777777" w:rsidR="00DC255F" w:rsidRDefault="00DC255F" w:rsidP="00DC255F">
            <w:pPr>
              <w:pStyle w:val="ISOSecretObservations"/>
              <w:spacing w:before="60" w:after="60" w:line="240" w:lineRule="auto"/>
            </w:pPr>
          </w:p>
        </w:tc>
      </w:tr>
      <w:tr w:rsidR="00DC255F" w14:paraId="5DA8B533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1D15626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6E2A1B4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6F62758B" w14:textId="77777777" w:rsidR="00DC255F" w:rsidRDefault="00DC255F" w:rsidP="00DC255F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2F4438C7" w14:textId="77777777" w:rsidR="00DC255F" w:rsidRDefault="00DC255F" w:rsidP="00DC255F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742F7B1" w14:textId="77777777" w:rsidR="00DC255F" w:rsidRDefault="00DC255F" w:rsidP="00DC255F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0F25337F" w14:textId="77777777" w:rsidR="00DC255F" w:rsidRPr="00015D60" w:rsidRDefault="00DC255F" w:rsidP="00DC255F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21353BB9" w14:textId="77777777" w:rsidR="00DC255F" w:rsidRDefault="00DC255F" w:rsidP="00DC255F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1240DE9C" w14:textId="77777777" w:rsidR="00DC255F" w:rsidRDefault="00DC255F" w:rsidP="00DC255F">
            <w:pPr>
              <w:pStyle w:val="ISOSecretObservations"/>
              <w:spacing w:before="60" w:after="60" w:line="240" w:lineRule="auto"/>
            </w:pPr>
          </w:p>
        </w:tc>
      </w:tr>
      <w:tr w:rsidR="00DC255F" w14:paraId="59C57BBE" w14:textId="77777777" w:rsidTr="004E09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C3C5E03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2EF75EE" w14:textId="77777777" w:rsidR="00DC255F" w:rsidRDefault="00DC255F" w:rsidP="00DC255F">
            <w:pPr>
              <w:pStyle w:val="ISOMB"/>
              <w:spacing w:before="60" w:after="60" w:line="240" w:lineRule="auto"/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14:paraId="578BE0F5" w14:textId="77777777" w:rsidR="00DC255F" w:rsidRDefault="00DC255F" w:rsidP="00DC255F">
            <w:pPr>
              <w:pStyle w:val="ISOClause"/>
              <w:spacing w:before="60" w:after="60" w:line="240" w:lineRule="auto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14:paraId="2C420B5E" w14:textId="77777777" w:rsidR="00DC255F" w:rsidRDefault="00DC255F" w:rsidP="00DC255F">
            <w:pPr>
              <w:pStyle w:val="ISOParagraph"/>
              <w:spacing w:before="60" w:after="6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CBAF25B" w14:textId="77777777" w:rsidR="00DC255F" w:rsidRDefault="00DC255F" w:rsidP="00DC255F">
            <w:pPr>
              <w:pStyle w:val="ISOCommType"/>
              <w:spacing w:before="60" w:after="60" w:line="240" w:lineRule="auto"/>
            </w:pPr>
          </w:p>
        </w:tc>
        <w:tc>
          <w:tcPr>
            <w:tcW w:w="4529" w:type="dxa"/>
            <w:tcBorders>
              <w:top w:val="single" w:sz="6" w:space="0" w:color="auto"/>
              <w:bottom w:val="single" w:sz="6" w:space="0" w:color="auto"/>
            </w:tcBorders>
          </w:tcPr>
          <w:p w14:paraId="2AF08BC4" w14:textId="77777777" w:rsidR="00DC255F" w:rsidRPr="00015D60" w:rsidRDefault="00DC255F" w:rsidP="00DC255F">
            <w:pPr>
              <w:pStyle w:val="ISOComments"/>
              <w:spacing w:before="60" w:after="60" w:line="240" w:lineRule="auto"/>
            </w:pP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14:paraId="692E97AC" w14:textId="77777777" w:rsidR="00DC255F" w:rsidRDefault="00DC255F" w:rsidP="00DC255F">
            <w:pPr>
              <w:pStyle w:val="ISOChange"/>
              <w:spacing w:before="60" w:after="60" w:line="240" w:lineRule="auto"/>
            </w:pP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14:paraId="3B7D878A" w14:textId="77777777" w:rsidR="00DC255F" w:rsidRDefault="00DC255F" w:rsidP="00DC255F">
            <w:pPr>
              <w:pStyle w:val="ISOSecretObservations"/>
              <w:spacing w:before="60" w:after="60" w:line="240" w:lineRule="auto"/>
            </w:pPr>
          </w:p>
        </w:tc>
      </w:tr>
    </w:tbl>
    <w:p w14:paraId="08291439" w14:textId="77777777" w:rsidR="00FF0862" w:rsidRDefault="00FF0862">
      <w:pPr>
        <w:spacing w:line="240" w:lineRule="exact"/>
      </w:pPr>
    </w:p>
    <w:sectPr w:rsidR="00FF0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ACAC" w14:textId="77777777" w:rsidR="00B46985" w:rsidRDefault="00B46985">
      <w:r>
        <w:separator/>
      </w:r>
    </w:p>
  </w:endnote>
  <w:endnote w:type="continuationSeparator" w:id="0">
    <w:p w14:paraId="632454E1" w14:textId="77777777" w:rsidR="00B46985" w:rsidRDefault="00B4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1DAD" w14:textId="77777777" w:rsidR="005345AE" w:rsidRDefault="00534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23F9" w14:textId="77777777" w:rsidR="00A608BF" w:rsidRDefault="00A608BF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CO</w:t>
    </w:r>
    <w:r>
      <w:rPr>
        <w:rStyle w:val="PageNumber"/>
        <w:bCs/>
        <w:sz w:val="16"/>
      </w:rPr>
      <w:t xml:space="preserve"> = Contributing Organisation (HOs should use </w:t>
    </w:r>
    <w:proofErr w:type="gramStart"/>
    <w:r>
      <w:rPr>
        <w:rStyle w:val="PageNumber"/>
        <w:bCs/>
        <w:sz w:val="16"/>
      </w:rPr>
      <w:t>2 character</w:t>
    </w:r>
    <w:proofErr w:type="gramEnd"/>
    <w:r>
      <w:rPr>
        <w:rStyle w:val="PageNumber"/>
        <w:bCs/>
        <w:sz w:val="16"/>
      </w:rPr>
      <w:t xml:space="preserve"> codes e.g. FR AU etc.)</w:t>
    </w:r>
  </w:p>
  <w:p w14:paraId="3F7AE6FE" w14:textId="77777777" w:rsidR="00A608BF" w:rsidRDefault="00A608B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</w:t>
    </w:r>
  </w:p>
  <w:p w14:paraId="68FC6873" w14:textId="77777777" w:rsidR="00A608BF" w:rsidRDefault="00A608B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 xml:space="preserve">3     Whilst not compulsory, comments are more likely to be accepted if accompanied by a proposed change. </w:t>
    </w:r>
  </w:p>
  <w:p w14:paraId="363FFD3D" w14:textId="77777777" w:rsidR="00A608BF" w:rsidRDefault="00A608BF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NOTE</w:t>
    </w:r>
    <w:r>
      <w:rPr>
        <w:rStyle w:val="PageNumber"/>
        <w:bCs/>
        <w:sz w:val="16"/>
      </w:rPr>
      <w:tab/>
      <w:t>Columns 1, 2, 4, 5 are compulsory.</w:t>
    </w:r>
  </w:p>
  <w:p w14:paraId="4FE2D17E" w14:textId="77777777" w:rsidR="00A608BF" w:rsidRDefault="00A608BF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EF47A6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EF47A6">
      <w:rPr>
        <w:rStyle w:val="PageNumber"/>
        <w:noProof/>
        <w:sz w:val="16"/>
        <w:lang w:val="en-US"/>
      </w:rPr>
      <w:t>3</w:t>
    </w:r>
    <w:r>
      <w:rPr>
        <w:rStyle w:val="PageNumber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D3BB" w14:textId="77777777" w:rsidR="00A608BF" w:rsidRDefault="00A608BF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bCs/>
            <w:sz w:val="16"/>
          </w:rPr>
          <w:t>China</w:t>
        </w:r>
      </w:smartTag>
    </w:smartTag>
    <w:r>
      <w:rPr>
        <w:rStyle w:val="PageNumber"/>
        <w:bCs/>
        <w:sz w:val="16"/>
      </w:rPr>
      <w:t>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6CB18D97" w14:textId="77777777" w:rsidR="00A608BF" w:rsidRDefault="00A608B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7291BFD5" w14:textId="77777777" w:rsidR="00A608BF" w:rsidRDefault="00A608BF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5C793075" w14:textId="77777777" w:rsidR="00A608BF" w:rsidRDefault="00A608BF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3</w:t>
    </w:r>
    <w:r>
      <w:rPr>
        <w:rStyle w:val="PageNumber"/>
        <w:sz w:val="16"/>
        <w:lang w:val="en-US"/>
      </w:rPr>
      <w:fldChar w:fldCharType="end"/>
    </w:r>
  </w:p>
  <w:p w14:paraId="3044EFDE" w14:textId="77777777" w:rsidR="00A608BF" w:rsidRDefault="00A608BF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839B" w14:textId="77777777" w:rsidR="00B46985" w:rsidRDefault="00B46985">
      <w:r>
        <w:separator/>
      </w:r>
    </w:p>
  </w:footnote>
  <w:footnote w:type="continuationSeparator" w:id="0">
    <w:p w14:paraId="039CDC88" w14:textId="77777777" w:rsidR="00B46985" w:rsidRDefault="00B46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03FC" w14:textId="77777777" w:rsidR="005345AE" w:rsidRDefault="00534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A608BF" w14:paraId="594785AE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10D7341A" w14:textId="77777777" w:rsidR="00A608BF" w:rsidRDefault="00A608BF" w:rsidP="00EF47A6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 xml:space="preserve">comments and editorial observations 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AF68DB5" w14:textId="77777777" w:rsidR="00A608BF" w:rsidRDefault="00A608BF" w:rsidP="003C52A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4FA71E70" w14:textId="77777777" w:rsidR="00A608BF" w:rsidRDefault="00A608BF" w:rsidP="00EF47A6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  <w:r w:rsidR="00557361">
            <w:rPr>
              <w:b/>
              <w:sz w:val="20"/>
            </w:rPr>
            <w:t xml:space="preserve">S100 DF </w:t>
          </w:r>
          <w:r w:rsidR="00557361">
            <w:rPr>
              <w:b/>
              <w:sz w:val="20"/>
            </w:rPr>
            <w:t>Document</w:t>
          </w:r>
        </w:p>
      </w:tc>
    </w:tr>
  </w:tbl>
  <w:p w14:paraId="27E039A2" w14:textId="77777777" w:rsidR="00A608BF" w:rsidRDefault="00A608BF">
    <w:pPr>
      <w:pStyle w:val="Header"/>
    </w:pPr>
  </w:p>
  <w:tbl>
    <w:tblPr>
      <w:tblW w:w="1570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1"/>
      <w:gridCol w:w="600"/>
      <w:gridCol w:w="1279"/>
      <w:gridCol w:w="1200"/>
      <w:gridCol w:w="720"/>
      <w:gridCol w:w="4455"/>
      <w:gridCol w:w="4253"/>
      <w:gridCol w:w="2552"/>
    </w:tblGrid>
    <w:tr w:rsidR="00A608BF" w14:paraId="211E18D9" w14:textId="77777777" w:rsidTr="006D52E3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641" w:type="dxa"/>
        </w:tcPr>
        <w:p w14:paraId="600FB206" w14:textId="77777777" w:rsidR="00A608BF" w:rsidRDefault="00A608B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600" w:type="dxa"/>
        </w:tcPr>
        <w:p w14:paraId="552D7688" w14:textId="77777777" w:rsidR="00A608BF" w:rsidRDefault="00A608B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79" w:type="dxa"/>
        </w:tcPr>
        <w:p w14:paraId="4C291DE4" w14:textId="77777777" w:rsidR="00A608BF" w:rsidRDefault="00A608B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1200" w:type="dxa"/>
        </w:tcPr>
        <w:p w14:paraId="606C8F8A" w14:textId="77777777" w:rsidR="00A608BF" w:rsidRDefault="00A608B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720" w:type="dxa"/>
        </w:tcPr>
        <w:p w14:paraId="3FCB878F" w14:textId="77777777" w:rsidR="00A608BF" w:rsidRDefault="00A608B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455" w:type="dxa"/>
        </w:tcPr>
        <w:p w14:paraId="7E1C5E66" w14:textId="77777777" w:rsidR="00A608BF" w:rsidRDefault="00A608B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4253" w:type="dxa"/>
        </w:tcPr>
        <w:p w14:paraId="215E6D03" w14:textId="77777777" w:rsidR="00A608BF" w:rsidRDefault="00A608BF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  <w:tc>
        <w:tcPr>
          <w:tcW w:w="2552" w:type="dxa"/>
        </w:tcPr>
        <w:p w14:paraId="3E88CC9B" w14:textId="77777777" w:rsidR="00A608BF" w:rsidRDefault="00A608BF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</w:tr>
    <w:tr w:rsidR="00A608BF" w14:paraId="5A8EFF60" w14:textId="77777777" w:rsidTr="006D52E3">
      <w:tblPrEx>
        <w:tblCellMar>
          <w:top w:w="0" w:type="dxa"/>
          <w:bottom w:w="0" w:type="dxa"/>
        </w:tblCellMar>
      </w:tblPrEx>
      <w:trPr>
        <w:cantSplit/>
        <w:trHeight w:val="1134"/>
        <w:jc w:val="center"/>
      </w:trPr>
      <w:tc>
        <w:tcPr>
          <w:tcW w:w="641" w:type="dxa"/>
          <w:textDirection w:val="tbRl"/>
        </w:tcPr>
        <w:p w14:paraId="1AABFBB3" w14:textId="77777777" w:rsidR="00A608BF" w:rsidRDefault="00A608BF" w:rsidP="006D52E3">
          <w:pPr>
            <w:keepLines/>
            <w:spacing w:before="100" w:after="60" w:line="190" w:lineRule="exact"/>
            <w:ind w:left="113" w:right="11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Component</w:t>
          </w:r>
        </w:p>
      </w:tc>
      <w:tc>
        <w:tcPr>
          <w:tcW w:w="600" w:type="dxa"/>
        </w:tcPr>
        <w:p w14:paraId="52E3C4B6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279" w:type="dxa"/>
        </w:tcPr>
        <w:p w14:paraId="06FE6D49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  <w:t>Subclause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3.1)</w:t>
          </w:r>
        </w:p>
      </w:tc>
      <w:tc>
        <w:tcPr>
          <w:tcW w:w="1200" w:type="dxa"/>
        </w:tcPr>
        <w:p w14:paraId="69B343F6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1)</w:t>
          </w:r>
        </w:p>
      </w:tc>
      <w:tc>
        <w:tcPr>
          <w:tcW w:w="720" w:type="dxa"/>
        </w:tcPr>
        <w:p w14:paraId="1D432849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455" w:type="dxa"/>
        </w:tcPr>
        <w:p w14:paraId="346D2BEC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CO</w:t>
          </w:r>
          <w:r w:rsidRPr="00786EDA">
            <w:rPr>
              <w:b/>
              <w:sz w:val="16"/>
              <w:szCs w:val="16"/>
              <w:vertAlign w:val="superscript"/>
            </w:rPr>
            <w:t>3</w:t>
          </w:r>
        </w:p>
      </w:tc>
      <w:tc>
        <w:tcPr>
          <w:tcW w:w="4253" w:type="dxa"/>
        </w:tcPr>
        <w:p w14:paraId="5B3AC770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CO</w:t>
          </w:r>
        </w:p>
      </w:tc>
      <w:tc>
        <w:tcPr>
          <w:tcW w:w="2552" w:type="dxa"/>
        </w:tcPr>
        <w:p w14:paraId="7901F132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3AE7FB97" w14:textId="77777777" w:rsidR="00A608BF" w:rsidRDefault="00A608BF">
    <w:pPr>
      <w:pStyle w:val="Header"/>
      <w:rPr>
        <w:sz w:val="2"/>
      </w:rPr>
    </w:pPr>
  </w:p>
  <w:p w14:paraId="70AB910A" w14:textId="77777777" w:rsidR="00A608BF" w:rsidRDefault="00A608BF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608BF" w14:paraId="4B6ACDDB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963541" w14:textId="77777777" w:rsidR="00A608BF" w:rsidRDefault="00A608BF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C85D468" w14:textId="77777777" w:rsidR="00A608BF" w:rsidRDefault="00A608BF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153272CD" w14:textId="77777777" w:rsidR="00A608BF" w:rsidRDefault="00A608BF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5B682AEA" w14:textId="77777777" w:rsidR="00A608BF" w:rsidRDefault="00A608BF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608BF" w14:paraId="1247D0FD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14:paraId="4643437A" w14:textId="77777777" w:rsidR="00A608BF" w:rsidRDefault="00A608B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1D806B73" w14:textId="77777777" w:rsidR="00A608BF" w:rsidRDefault="00A608B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62A6E33B" w14:textId="77777777" w:rsidR="00A608BF" w:rsidRDefault="00A608B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37684113" w14:textId="77777777" w:rsidR="00A608BF" w:rsidRDefault="00A608B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35954C4C" w14:textId="77777777" w:rsidR="00A608BF" w:rsidRDefault="00A608B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3B9CC3A5" w14:textId="77777777" w:rsidR="00A608BF" w:rsidRDefault="00A608B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080A6816" w14:textId="77777777" w:rsidR="00A608BF" w:rsidRDefault="00A608B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608BF" w14:paraId="7AE8D75C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14:paraId="682927D7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DEA4A36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702DAAB1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22FA4788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7696F05D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17901653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0DB52F6B" w14:textId="77777777" w:rsidR="00A608BF" w:rsidRDefault="00A608B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519AED2A" w14:textId="77777777" w:rsidR="00A608BF" w:rsidRDefault="00A608BF">
    <w:pPr>
      <w:pStyle w:val="Header"/>
      <w:rPr>
        <w:sz w:val="2"/>
      </w:rPr>
    </w:pPr>
  </w:p>
  <w:p w14:paraId="3F895121" w14:textId="77777777" w:rsidR="00A608BF" w:rsidRDefault="00A608BF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786EDA"/>
    <w:rsid w:val="00014B9C"/>
    <w:rsid w:val="00015D60"/>
    <w:rsid w:val="000414ED"/>
    <w:rsid w:val="00043025"/>
    <w:rsid w:val="000447EE"/>
    <w:rsid w:val="00053F6F"/>
    <w:rsid w:val="00062DD4"/>
    <w:rsid w:val="0007431D"/>
    <w:rsid w:val="000763D5"/>
    <w:rsid w:val="00087D2A"/>
    <w:rsid w:val="000902BA"/>
    <w:rsid w:val="00097546"/>
    <w:rsid w:val="000976E6"/>
    <w:rsid w:val="000A6D94"/>
    <w:rsid w:val="000A79EA"/>
    <w:rsid w:val="000B300F"/>
    <w:rsid w:val="000C25F7"/>
    <w:rsid w:val="000D4DB9"/>
    <w:rsid w:val="000E2F9D"/>
    <w:rsid w:val="001014F8"/>
    <w:rsid w:val="001116C8"/>
    <w:rsid w:val="00112148"/>
    <w:rsid w:val="001436F9"/>
    <w:rsid w:val="001521CC"/>
    <w:rsid w:val="001572AB"/>
    <w:rsid w:val="00157638"/>
    <w:rsid w:val="00184FCB"/>
    <w:rsid w:val="001A5540"/>
    <w:rsid w:val="001A7052"/>
    <w:rsid w:val="001C06D9"/>
    <w:rsid w:val="001C1E83"/>
    <w:rsid w:val="001C24B8"/>
    <w:rsid w:val="001C50B5"/>
    <w:rsid w:val="001C6C52"/>
    <w:rsid w:val="001D4130"/>
    <w:rsid w:val="001D5785"/>
    <w:rsid w:val="001E1B23"/>
    <w:rsid w:val="001E23F5"/>
    <w:rsid w:val="001F4F01"/>
    <w:rsid w:val="00221976"/>
    <w:rsid w:val="00261B91"/>
    <w:rsid w:val="00264DC8"/>
    <w:rsid w:val="00273F25"/>
    <w:rsid w:val="002760B7"/>
    <w:rsid w:val="002B259A"/>
    <w:rsid w:val="002C0001"/>
    <w:rsid w:val="002C1B82"/>
    <w:rsid w:val="002C3382"/>
    <w:rsid w:val="002E194D"/>
    <w:rsid w:val="002F3E22"/>
    <w:rsid w:val="00320B0F"/>
    <w:rsid w:val="00325A51"/>
    <w:rsid w:val="00345E93"/>
    <w:rsid w:val="00363F3D"/>
    <w:rsid w:val="00364651"/>
    <w:rsid w:val="00375A4F"/>
    <w:rsid w:val="0037665D"/>
    <w:rsid w:val="0038427A"/>
    <w:rsid w:val="00386B89"/>
    <w:rsid w:val="003B121F"/>
    <w:rsid w:val="003B7A42"/>
    <w:rsid w:val="003C4DEF"/>
    <w:rsid w:val="003C52A9"/>
    <w:rsid w:val="003C6A69"/>
    <w:rsid w:val="003D2D14"/>
    <w:rsid w:val="004053BB"/>
    <w:rsid w:val="004118BC"/>
    <w:rsid w:val="00421F9E"/>
    <w:rsid w:val="0042242B"/>
    <w:rsid w:val="004328A4"/>
    <w:rsid w:val="00457786"/>
    <w:rsid w:val="00460F65"/>
    <w:rsid w:val="00467708"/>
    <w:rsid w:val="00480846"/>
    <w:rsid w:val="004A07DC"/>
    <w:rsid w:val="004A3E28"/>
    <w:rsid w:val="004B330B"/>
    <w:rsid w:val="004B38C6"/>
    <w:rsid w:val="004D4244"/>
    <w:rsid w:val="004E0926"/>
    <w:rsid w:val="004E10E2"/>
    <w:rsid w:val="004E6497"/>
    <w:rsid w:val="00506512"/>
    <w:rsid w:val="005345AE"/>
    <w:rsid w:val="00535178"/>
    <w:rsid w:val="00536590"/>
    <w:rsid w:val="00557361"/>
    <w:rsid w:val="00577224"/>
    <w:rsid w:val="005943BD"/>
    <w:rsid w:val="00596CD8"/>
    <w:rsid w:val="005A099C"/>
    <w:rsid w:val="005B2A01"/>
    <w:rsid w:val="005B55C8"/>
    <w:rsid w:val="00600146"/>
    <w:rsid w:val="00603C9B"/>
    <w:rsid w:val="006051AA"/>
    <w:rsid w:val="00607BFE"/>
    <w:rsid w:val="00607BFF"/>
    <w:rsid w:val="00630A01"/>
    <w:rsid w:val="00653DCF"/>
    <w:rsid w:val="00663358"/>
    <w:rsid w:val="00664EB8"/>
    <w:rsid w:val="00666B75"/>
    <w:rsid w:val="006D52E3"/>
    <w:rsid w:val="006D6E38"/>
    <w:rsid w:val="007008D7"/>
    <w:rsid w:val="00735BA8"/>
    <w:rsid w:val="00756CC4"/>
    <w:rsid w:val="00777B5F"/>
    <w:rsid w:val="00786EDA"/>
    <w:rsid w:val="00792B5D"/>
    <w:rsid w:val="007A17EB"/>
    <w:rsid w:val="007B1228"/>
    <w:rsid w:val="007D6A1E"/>
    <w:rsid w:val="007E38A4"/>
    <w:rsid w:val="007F2A7F"/>
    <w:rsid w:val="00812CEF"/>
    <w:rsid w:val="00815A97"/>
    <w:rsid w:val="00832001"/>
    <w:rsid w:val="00833116"/>
    <w:rsid w:val="0083766F"/>
    <w:rsid w:val="0084488F"/>
    <w:rsid w:val="00866E14"/>
    <w:rsid w:val="00870559"/>
    <w:rsid w:val="00890BA5"/>
    <w:rsid w:val="008B3301"/>
    <w:rsid w:val="008E20DE"/>
    <w:rsid w:val="008E6631"/>
    <w:rsid w:val="00903C60"/>
    <w:rsid w:val="009311D7"/>
    <w:rsid w:val="009329FF"/>
    <w:rsid w:val="009337E7"/>
    <w:rsid w:val="00941CA0"/>
    <w:rsid w:val="00943ECC"/>
    <w:rsid w:val="009517C7"/>
    <w:rsid w:val="00953753"/>
    <w:rsid w:val="0095778B"/>
    <w:rsid w:val="009B161D"/>
    <w:rsid w:val="009E1EDB"/>
    <w:rsid w:val="009E2921"/>
    <w:rsid w:val="009E4410"/>
    <w:rsid w:val="009F4C00"/>
    <w:rsid w:val="00A06BF5"/>
    <w:rsid w:val="00A119AE"/>
    <w:rsid w:val="00A15C25"/>
    <w:rsid w:val="00A60376"/>
    <w:rsid w:val="00A608BF"/>
    <w:rsid w:val="00A638AB"/>
    <w:rsid w:val="00A647FF"/>
    <w:rsid w:val="00A91207"/>
    <w:rsid w:val="00AD0971"/>
    <w:rsid w:val="00AE064B"/>
    <w:rsid w:val="00AE336A"/>
    <w:rsid w:val="00AF1B1F"/>
    <w:rsid w:val="00B06387"/>
    <w:rsid w:val="00B12898"/>
    <w:rsid w:val="00B155A8"/>
    <w:rsid w:val="00B377B0"/>
    <w:rsid w:val="00B46985"/>
    <w:rsid w:val="00B67C38"/>
    <w:rsid w:val="00B75633"/>
    <w:rsid w:val="00B92B2E"/>
    <w:rsid w:val="00B979D8"/>
    <w:rsid w:val="00BC2780"/>
    <w:rsid w:val="00BE4F8C"/>
    <w:rsid w:val="00BE53B8"/>
    <w:rsid w:val="00BF33F9"/>
    <w:rsid w:val="00C07B08"/>
    <w:rsid w:val="00C2079C"/>
    <w:rsid w:val="00C3316D"/>
    <w:rsid w:val="00C43D0A"/>
    <w:rsid w:val="00C466A5"/>
    <w:rsid w:val="00C52E3C"/>
    <w:rsid w:val="00C76B97"/>
    <w:rsid w:val="00C844B2"/>
    <w:rsid w:val="00C858B8"/>
    <w:rsid w:val="00C95838"/>
    <w:rsid w:val="00C96B83"/>
    <w:rsid w:val="00CB67EF"/>
    <w:rsid w:val="00CD37EB"/>
    <w:rsid w:val="00CF059C"/>
    <w:rsid w:val="00CF2347"/>
    <w:rsid w:val="00CF3D1C"/>
    <w:rsid w:val="00CF41C3"/>
    <w:rsid w:val="00D078C8"/>
    <w:rsid w:val="00D208FB"/>
    <w:rsid w:val="00D372DE"/>
    <w:rsid w:val="00D44E1B"/>
    <w:rsid w:val="00D4609F"/>
    <w:rsid w:val="00D46F69"/>
    <w:rsid w:val="00D51052"/>
    <w:rsid w:val="00D664C6"/>
    <w:rsid w:val="00D7113C"/>
    <w:rsid w:val="00D7774D"/>
    <w:rsid w:val="00DA73D3"/>
    <w:rsid w:val="00DC255F"/>
    <w:rsid w:val="00DC38A3"/>
    <w:rsid w:val="00DE621A"/>
    <w:rsid w:val="00E0725E"/>
    <w:rsid w:val="00E07B0F"/>
    <w:rsid w:val="00E11B9F"/>
    <w:rsid w:val="00E238D3"/>
    <w:rsid w:val="00E3485F"/>
    <w:rsid w:val="00E34D6C"/>
    <w:rsid w:val="00E3558E"/>
    <w:rsid w:val="00E56501"/>
    <w:rsid w:val="00E62B4E"/>
    <w:rsid w:val="00EE011F"/>
    <w:rsid w:val="00EE3CC9"/>
    <w:rsid w:val="00EF3AF2"/>
    <w:rsid w:val="00EF47A6"/>
    <w:rsid w:val="00EF66C7"/>
    <w:rsid w:val="00F015F8"/>
    <w:rsid w:val="00F06E74"/>
    <w:rsid w:val="00F26F2C"/>
    <w:rsid w:val="00F45419"/>
    <w:rsid w:val="00F544A8"/>
    <w:rsid w:val="00F9785C"/>
    <w:rsid w:val="00FC34E5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23B0E814"/>
  <w15:chartTrackingRefBased/>
  <w15:docId w15:val="{4367F7C4-373D-41B3-98C2-31095AF8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CommentText">
    <w:name w:val="annotation text"/>
    <w:basedOn w:val="Normal"/>
    <w:link w:val="CommentTextChar"/>
    <w:rsid w:val="006051AA"/>
    <w:pPr>
      <w:spacing w:after="240" w:line="230" w:lineRule="atLeast"/>
    </w:pPr>
    <w:rPr>
      <w:rFonts w:eastAsia="MS Mincho"/>
      <w:sz w:val="20"/>
      <w:lang w:val="de-DE" w:eastAsia="ja-JP"/>
    </w:rPr>
  </w:style>
  <w:style w:type="paragraph" w:customStyle="1" w:styleId="ParagraphText">
    <w:name w:val="Paragraph Text"/>
    <w:basedOn w:val="Normal"/>
    <w:rsid w:val="00866E14"/>
    <w:pPr>
      <w:suppressAutoHyphens/>
      <w:spacing w:before="120"/>
    </w:pPr>
    <w:rPr>
      <w:szCs w:val="24"/>
      <w:lang w:eastAsia="ar-SA"/>
    </w:rPr>
  </w:style>
  <w:style w:type="character" w:styleId="CommentReference">
    <w:name w:val="annotation reference"/>
    <w:rsid w:val="00866E14"/>
    <w:rPr>
      <w:sz w:val="16"/>
      <w:szCs w:val="16"/>
    </w:rPr>
  </w:style>
  <w:style w:type="paragraph" w:styleId="BalloonText">
    <w:name w:val="Balloon Text"/>
    <w:basedOn w:val="Normal"/>
    <w:semiHidden/>
    <w:rsid w:val="00866E14"/>
    <w:rPr>
      <w:rFonts w:ascii="Tahoma" w:hAnsi="Tahoma" w:cs="Tahoma"/>
      <w:sz w:val="16"/>
      <w:szCs w:val="16"/>
    </w:rPr>
  </w:style>
  <w:style w:type="character" w:customStyle="1" w:styleId="eudoraheader">
    <w:name w:val="eudoraheader"/>
    <w:basedOn w:val="DefaultParagraphFont"/>
    <w:rsid w:val="00CD37EB"/>
  </w:style>
  <w:style w:type="character" w:customStyle="1" w:styleId="CommentTextChar">
    <w:name w:val="Comment Text Char"/>
    <w:link w:val="CommentText"/>
    <w:rsid w:val="00DC255F"/>
    <w:rPr>
      <w:rFonts w:ascii="Arial" w:eastAsia="MS Mincho" w:hAnsi="Arial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3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Yong Baek</cp:lastModifiedBy>
  <cp:revision>2</cp:revision>
  <cp:lastPrinted>2007-12-10T09:00:00Z</cp:lastPrinted>
  <dcterms:created xsi:type="dcterms:W3CDTF">2024-02-14T10:28:00Z</dcterms:created>
  <dcterms:modified xsi:type="dcterms:W3CDTF">2024-02-14T10:28:00Z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